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099" w:type="dxa"/>
        <w:tblInd w:w="18" w:type="dxa"/>
        <w:tblLayout w:type="fixed"/>
        <w:tblLook w:val="04A0"/>
      </w:tblPr>
      <w:tblGrid>
        <w:gridCol w:w="5049"/>
        <w:gridCol w:w="6050"/>
      </w:tblGrid>
      <w:tr w:rsidR="00D936F6" w:rsidTr="001A73BC">
        <w:trPr>
          <w:cnfStyle w:val="100000000000"/>
          <w:trHeight w:hRule="exact" w:val="1739"/>
        </w:trPr>
        <w:tc>
          <w:tcPr>
            <w:cnfStyle w:val="001000000000"/>
            <w:tcW w:w="5049" w:type="dxa"/>
          </w:tcPr>
          <w:p w:rsidR="008010CA" w:rsidRPr="008010CA" w:rsidRDefault="008010CA" w:rsidP="008010CA"/>
          <w:p w:rsidR="00374968" w:rsidRDefault="00A330B6" w:rsidP="00374968">
            <w:pPr>
              <w:rPr>
                <w:rFonts w:ascii="Times New Roman" w:hAnsi="Times New Roman" w:cs="Times New Roman"/>
                <w:sz w:val="40"/>
                <w:szCs w:val="40"/>
              </w:rPr>
            </w:pPr>
            <w:r>
              <w:rPr>
                <w:rFonts w:ascii="Times New Roman" w:hAnsi="Times New Roman" w:cs="Times New Roman"/>
                <w:sz w:val="40"/>
                <w:szCs w:val="40"/>
              </w:rPr>
              <w:t xml:space="preserve">Semester </w:t>
            </w:r>
            <w:r w:rsidR="001A73BC">
              <w:rPr>
                <w:rFonts w:ascii="Times New Roman" w:hAnsi="Times New Roman" w:cs="Times New Roman"/>
                <w:sz w:val="40"/>
                <w:szCs w:val="40"/>
              </w:rPr>
              <w:t>FALL-2023</w:t>
            </w:r>
          </w:p>
          <w:p w:rsidR="001F3F06" w:rsidRDefault="001F3F06" w:rsidP="008010CA">
            <w:pPr>
              <w:rPr>
                <w:sz w:val="24"/>
              </w:rPr>
            </w:pPr>
          </w:p>
          <w:p w:rsidR="00444C21" w:rsidRDefault="00603E0E" w:rsidP="00346368">
            <w:pPr>
              <w:rPr>
                <w:sz w:val="20"/>
                <w:szCs w:val="20"/>
              </w:rPr>
            </w:pPr>
            <w:r>
              <w:rPr>
                <w:sz w:val="24"/>
                <w:szCs w:val="24"/>
              </w:rPr>
              <w:t xml:space="preserve">Driver: </w:t>
            </w:r>
            <w:proofErr w:type="spellStart"/>
            <w:r w:rsidR="00CF246C">
              <w:rPr>
                <w:sz w:val="24"/>
                <w:szCs w:val="24"/>
              </w:rPr>
              <w:t>Abid</w:t>
            </w:r>
            <w:proofErr w:type="spellEnd"/>
            <w:r w:rsidR="00CF246C">
              <w:rPr>
                <w:sz w:val="24"/>
                <w:szCs w:val="24"/>
              </w:rPr>
              <w:t xml:space="preserve"> Ali</w:t>
            </w:r>
            <w:r w:rsidR="00795932">
              <w:rPr>
                <w:sz w:val="24"/>
                <w:szCs w:val="24"/>
              </w:rPr>
              <w:t>,</w:t>
            </w:r>
            <w:r w:rsidR="00444C21">
              <w:rPr>
                <w:sz w:val="24"/>
                <w:szCs w:val="24"/>
              </w:rPr>
              <w:t xml:space="preserve"> </w:t>
            </w:r>
            <w:r w:rsidR="00346368">
              <w:rPr>
                <w:sz w:val="24"/>
                <w:szCs w:val="24"/>
              </w:rPr>
              <w:t>0300-7839994</w:t>
            </w:r>
          </w:p>
          <w:p w:rsidR="008010CA" w:rsidRPr="007312D6" w:rsidRDefault="00444C21" w:rsidP="00B8449B">
            <w:pPr>
              <w:rPr>
                <w:sz w:val="20"/>
                <w:szCs w:val="20"/>
              </w:rPr>
            </w:pPr>
            <w:r>
              <w:rPr>
                <w:sz w:val="24"/>
              </w:rPr>
              <w:t xml:space="preserve">Helper: </w:t>
            </w:r>
            <w:r w:rsidR="00C21D0C">
              <w:rPr>
                <w:sz w:val="24"/>
              </w:rPr>
              <w:t xml:space="preserve">M. </w:t>
            </w:r>
            <w:proofErr w:type="spellStart"/>
            <w:r w:rsidR="00C21D0C">
              <w:rPr>
                <w:sz w:val="24"/>
              </w:rPr>
              <w:t>Waqas</w:t>
            </w:r>
            <w:proofErr w:type="spellEnd"/>
            <w:r w:rsidR="00795932">
              <w:rPr>
                <w:sz w:val="24"/>
              </w:rPr>
              <w:t>,</w:t>
            </w:r>
            <w:r w:rsidR="00E26A27">
              <w:rPr>
                <w:sz w:val="24"/>
              </w:rPr>
              <w:t xml:space="preserve"> </w:t>
            </w:r>
            <w:r w:rsidR="00B8449B">
              <w:rPr>
                <w:sz w:val="24"/>
              </w:rPr>
              <w:t>0301-3788008</w:t>
            </w:r>
          </w:p>
        </w:tc>
        <w:tc>
          <w:tcPr>
            <w:tcW w:w="6050" w:type="dxa"/>
          </w:tcPr>
          <w:p w:rsidR="00D936F6" w:rsidRPr="004F6025" w:rsidRDefault="001A73BC" w:rsidP="004F6025">
            <w:pPr>
              <w:cnfStyle w:val="100000000000"/>
              <w:rPr>
                <w:b w:val="0"/>
                <w:bCs w:val="0"/>
              </w:rPr>
            </w:pPr>
            <w:r w:rsidRPr="0067321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3" type="#_x0000_t202" style="position:absolute;margin-left:26.3pt;margin-top:62.45pt;width:263.1pt;height:25.0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1253245869"/>
                          <w:placeholder>
                            <w:docPart w:val="6F0BFA1284C94EB89284F743FC0C2F0C"/>
                          </w:placeholder>
                        </w:sdtPr>
                        <w:sdtEndPr>
                          <w:rPr>
                            <w:rStyle w:val="Details"/>
                            <w:rFonts w:asciiTheme="minorHAnsi" w:hAnsiTheme="minorHAnsi"/>
                            <w:b w:val="0"/>
                            <w:sz w:val="28"/>
                          </w:rPr>
                        </w:sdtEndPr>
                        <w:sdtContent>
                          <w:p w:rsidR="00B61AAB" w:rsidRDefault="00DC4915" w:rsidP="00DC4915">
                            <w:pPr>
                              <w:pStyle w:val="ClassName"/>
                              <w:jc w:val="left"/>
                              <w:cnfStyle w:val="100000000000"/>
                              <w:rPr>
                                <w:rStyle w:val="ClassNameChar"/>
                                <w:b/>
                                <w:sz w:val="32"/>
                              </w:rPr>
                            </w:pPr>
                            <w:r>
                              <w:rPr>
                                <w:rStyle w:val="ClassNameChar"/>
                                <w:b/>
                                <w:color w:val="FFFFFF" w:themeColor="background1"/>
                                <w:sz w:val="32"/>
                              </w:rPr>
                              <w:t xml:space="preserve">            </w:t>
                            </w:r>
                            <w:proofErr w:type="spellStart"/>
                            <w:r w:rsidRPr="00BC7BB5">
                              <w:rPr>
                                <w:rStyle w:val="ClassNameChar"/>
                                <w:b/>
                                <w:color w:val="FFFFFF" w:themeColor="background1"/>
                                <w:sz w:val="32"/>
                              </w:rPr>
                              <w:t>ChichaWattni</w:t>
                            </w:r>
                            <w:proofErr w:type="spellEnd"/>
                            <w:r w:rsidRPr="00BC7BB5">
                              <w:rPr>
                                <w:rStyle w:val="ClassNameChar"/>
                                <w:b/>
                                <w:color w:val="FFFFFF" w:themeColor="background1"/>
                                <w:sz w:val="32"/>
                              </w:rPr>
                              <w:t xml:space="preserve"> and </w:t>
                            </w:r>
                            <w:proofErr w:type="spellStart"/>
                            <w:r w:rsidR="00C13FCF" w:rsidRPr="00BC7BB5">
                              <w:rPr>
                                <w:rStyle w:val="ClassNameChar"/>
                                <w:b/>
                                <w:color w:val="FFFFFF" w:themeColor="background1"/>
                                <w:sz w:val="32"/>
                              </w:rPr>
                              <w:t>Harrapp</w:t>
                            </w:r>
                            <w:r w:rsidR="00B61AAB" w:rsidRPr="00BC7BB5">
                              <w:rPr>
                                <w:rStyle w:val="ClassNameChar"/>
                                <w:b/>
                                <w:color w:val="FFFFFF" w:themeColor="background1"/>
                                <w:sz w:val="32"/>
                              </w:rPr>
                              <w:t>a</w:t>
                            </w:r>
                            <w:proofErr w:type="spellEnd"/>
                          </w:p>
                          <w:p w:rsidR="00B61AAB" w:rsidRDefault="00B61AAB" w:rsidP="00EB2EAE">
                            <w:pPr>
                              <w:pStyle w:val="ClassName"/>
                              <w:cnfStyle w:val="100000000000"/>
                              <w:rPr>
                                <w:rStyle w:val="ClassNameChar"/>
                                <w:b/>
                                <w:sz w:val="32"/>
                              </w:rPr>
                            </w:pPr>
                            <w:r>
                              <w:rPr>
                                <w:rStyle w:val="ClassNameChar"/>
                                <w:b/>
                                <w:color w:val="FFFFFF" w:themeColor="background1"/>
                                <w:sz w:val="32"/>
                              </w:rPr>
                              <w:t>C+</w:t>
                            </w:r>
                          </w:p>
                          <w:p w:rsidR="00D936F6" w:rsidRPr="00F6515E" w:rsidRDefault="00B61AAB" w:rsidP="00EB2EAE">
                            <w:pPr>
                              <w:pStyle w:val="ClassName"/>
                              <w:cnfStyle w:val="100000000000"/>
                              <w:rPr>
                                <w:rStyle w:val="Details"/>
                                <w:b w:val="0"/>
                                <w:sz w:val="28"/>
                              </w:rPr>
                            </w:pPr>
                            <w:r>
                              <w:rPr>
                                <w:rStyle w:val="ClassNameChar"/>
                                <w:b/>
                                <w:color w:val="FFFFFF" w:themeColor="background1"/>
                                <w:sz w:val="32"/>
                              </w:rPr>
                              <w:t>+</w:t>
                            </w:r>
                            <w:proofErr w:type="spellStart"/>
                            <w:r w:rsidR="00C13F2F">
                              <w:rPr>
                                <w:rStyle w:val="ClassNameChar"/>
                                <w:b/>
                                <w:color w:val="FFFFFF" w:themeColor="background1"/>
                                <w:sz w:val="32"/>
                              </w:rPr>
                              <w:t>Harrapa</w:t>
                            </w:r>
                            <w:proofErr w:type="spellEnd"/>
                            <w:r w:rsidR="00C13F2F">
                              <w:rPr>
                                <w:rStyle w:val="ClassNameChar"/>
                                <w:b/>
                                <w:color w:val="FFFFFF" w:themeColor="background1"/>
                                <w:sz w:val="32"/>
                              </w:rPr>
                              <w:t xml:space="preserve"> City</w:t>
                            </w:r>
                          </w:p>
                        </w:sdtContent>
                      </w:sdt>
                    </w:txbxContent>
                  </v:textbox>
                </v:shape>
              </w:pict>
            </w:r>
            <w:r w:rsidR="00673219" w:rsidRPr="00673219">
              <w:rPr>
                <w:rFonts w:asciiTheme="majorHAnsi" w:hAnsiTheme="majorHAnsi"/>
                <w:b w:val="0"/>
                <w:bCs w:val="0"/>
                <w:noProof/>
                <w:sz w:val="28"/>
              </w:rPr>
              <w:pict>
                <v:shape id="_x0000_s1032" type="#_x0000_t202" style="position:absolute;margin-left:-.2pt;margin-top:-2.9pt;width:294.9pt;height:72.55pt;z-index:251668480;mso-position-horizontal-relative:text;mso-position-vertical-relative:text;v-text-anchor:middle" filled="f" stroked="f">
                  <v:textbox style="mso-next-textbox:#_x0000_s1032">
                    <w:txbxContent>
                      <w:p w:rsidR="00F6515E" w:rsidRPr="00BC7BB5" w:rsidRDefault="00F6515E" w:rsidP="00130A2A">
                        <w:pPr>
                          <w:pStyle w:val="Title"/>
                          <w:cnfStyle w:val="101000000000"/>
                          <w:rPr>
                            <w:sz w:val="48"/>
                          </w:rPr>
                        </w:pPr>
                        <w:r w:rsidRPr="00BC7BB5">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F689A">
                          <w:rPr>
                            <w:color w:val="FFFFFF" w:themeColor="background1"/>
                            <w:sz w:val="40"/>
                          </w:rPr>
                          <w:t xml:space="preserve"># </w:t>
                        </w:r>
                        <w:r w:rsidR="00296530">
                          <w:rPr>
                            <w:color w:val="FFFFFF" w:themeColor="background1"/>
                            <w:sz w:val="40"/>
                          </w:rPr>
                          <w:t>02</w:t>
                        </w:r>
                      </w:p>
                      <w:p w:rsidR="008010CA" w:rsidRPr="008010CA" w:rsidRDefault="00C01183" w:rsidP="008010CA">
                        <w:pPr>
                          <w:pStyle w:val="Title"/>
                          <w:cnfStyle w:val="101000000000"/>
                        </w:pPr>
                        <w:r>
                          <w:rPr>
                            <w:color w:val="FFFFFF" w:themeColor="background1"/>
                          </w:rPr>
                          <w:t>Bus # SLJ</w:t>
                        </w:r>
                        <w:r w:rsidR="000E691F">
                          <w:rPr>
                            <w:color w:val="FFFFFF" w:themeColor="background1"/>
                          </w:rPr>
                          <w:t>-</w:t>
                        </w:r>
                        <w:r w:rsidR="00BF03C8">
                          <w:rPr>
                            <w:color w:val="FFFFFF" w:themeColor="background1"/>
                          </w:rPr>
                          <w:t xml:space="preserve"> 46</w:t>
                        </w:r>
                      </w:p>
                    </w:txbxContent>
                  </v:textbox>
                </v:shape>
              </w:pict>
            </w:r>
            <w:r w:rsidR="00182147">
              <w:rPr>
                <w:b w:val="0"/>
                <w:bCs w:val="0"/>
              </w:rPr>
              <w:t xml:space="preserve">                                         </w:t>
            </w:r>
          </w:p>
        </w:tc>
      </w:tr>
      <w:tr w:rsidR="00D936F6" w:rsidTr="001A73BC">
        <w:trPr>
          <w:cnfStyle w:val="000000100000"/>
          <w:trHeight w:val="1159"/>
        </w:trPr>
        <w:tc>
          <w:tcPr>
            <w:cnfStyle w:val="001000000000"/>
            <w:tcW w:w="11099" w:type="dxa"/>
            <w:gridSpan w:val="2"/>
          </w:tcPr>
          <w:p w:rsidR="00D936F6" w:rsidRPr="001A73BC" w:rsidRDefault="00C938BE" w:rsidP="001A73BC">
            <w:pPr>
              <w:pStyle w:val="NoSpacing"/>
              <w:jc w:val="both"/>
              <w:rPr>
                <w:rFonts w:asciiTheme="minorHAnsi" w:hAnsiTheme="minorHAnsi"/>
                <w:b w:val="0"/>
                <w:bCs w:val="0"/>
              </w:rPr>
            </w:pPr>
            <w:r w:rsidRPr="001A73BC">
              <w:t>Bus will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0038C7">
        <w:trPr>
          <w:cnfStyle w:val="000000010000"/>
          <w:trHeight w:val="9708"/>
        </w:trPr>
        <w:tc>
          <w:tcPr>
            <w:cnfStyle w:val="001000000000"/>
            <w:tcW w:w="11099" w:type="dxa"/>
            <w:gridSpan w:val="2"/>
          </w:tcPr>
          <w:tbl>
            <w:tblPr>
              <w:tblStyle w:val="MediumShading1-Accent11"/>
              <w:tblpPr w:leftFromText="180" w:rightFromText="180" w:vertAnchor="text" w:horzAnchor="margin" w:tblpXSpec="center" w:tblpY="-142"/>
              <w:tblOverlap w:val="never"/>
              <w:tblW w:w="7811" w:type="dxa"/>
              <w:tblLayout w:type="fixed"/>
              <w:tblLook w:val="04A0"/>
            </w:tblPr>
            <w:tblGrid>
              <w:gridCol w:w="1566"/>
              <w:gridCol w:w="3968"/>
              <w:gridCol w:w="2277"/>
            </w:tblGrid>
            <w:tr w:rsidR="00C0156D" w:rsidRPr="00743069" w:rsidTr="001A73BC">
              <w:trPr>
                <w:cnfStyle w:val="100000000000"/>
                <w:trHeight w:val="281"/>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Stop #</w:t>
                  </w:r>
                </w:p>
              </w:tc>
              <w:tc>
                <w:tcPr>
                  <w:tcW w:w="3968" w:type="dxa"/>
                  <w:vAlign w:val="center"/>
                </w:tcPr>
                <w:p w:rsidR="00C0156D" w:rsidRPr="00743069" w:rsidRDefault="00C0156D" w:rsidP="00743069">
                  <w:pPr>
                    <w:cnfStyle w:val="100000000000"/>
                    <w:rPr>
                      <w:bCs w:val="0"/>
                      <w:sz w:val="28"/>
                      <w:szCs w:val="28"/>
                    </w:rPr>
                  </w:pPr>
                  <w:r w:rsidRPr="00743069">
                    <w:rPr>
                      <w:sz w:val="28"/>
                      <w:szCs w:val="28"/>
                    </w:rPr>
                    <w:t>Stop Name</w:t>
                  </w:r>
                </w:p>
              </w:tc>
              <w:tc>
                <w:tcPr>
                  <w:tcW w:w="2277" w:type="dxa"/>
                  <w:vAlign w:val="center"/>
                </w:tcPr>
                <w:p w:rsidR="00C0156D" w:rsidRPr="00743069" w:rsidRDefault="00C0156D" w:rsidP="00743069">
                  <w:pPr>
                    <w:jc w:val="center"/>
                    <w:cnfStyle w:val="100000000000"/>
                    <w:rPr>
                      <w:bCs w:val="0"/>
                      <w:sz w:val="28"/>
                      <w:szCs w:val="28"/>
                    </w:rPr>
                  </w:pPr>
                  <w:r w:rsidRPr="00743069">
                    <w:rPr>
                      <w:sz w:val="28"/>
                      <w:szCs w:val="28"/>
                    </w:rPr>
                    <w:t>Morning</w:t>
                  </w:r>
                </w:p>
              </w:tc>
            </w:tr>
            <w:tr w:rsidR="00C0156D" w:rsidRPr="00743069" w:rsidTr="001A73BC">
              <w:trPr>
                <w:cnfStyle w:val="000000100000"/>
                <w:trHeight w:val="281"/>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1</w:t>
                  </w:r>
                </w:p>
              </w:tc>
              <w:tc>
                <w:tcPr>
                  <w:tcW w:w="3968" w:type="dxa"/>
                  <w:vAlign w:val="center"/>
                </w:tcPr>
                <w:p w:rsidR="00C0156D" w:rsidRPr="00743069" w:rsidRDefault="00D12199" w:rsidP="00743069">
                  <w:pPr>
                    <w:cnfStyle w:val="000000100000"/>
                    <w:rPr>
                      <w:sz w:val="28"/>
                      <w:szCs w:val="28"/>
                    </w:rPr>
                  </w:pPr>
                  <w:proofErr w:type="spellStart"/>
                  <w:r w:rsidRPr="00743069">
                    <w:rPr>
                      <w:sz w:val="28"/>
                      <w:szCs w:val="28"/>
                    </w:rPr>
                    <w:t>Minhas</w:t>
                  </w:r>
                  <w:proofErr w:type="spellEnd"/>
                  <w:r w:rsidRPr="00743069">
                    <w:rPr>
                      <w:sz w:val="28"/>
                      <w:szCs w:val="28"/>
                    </w:rPr>
                    <w:t xml:space="preserve"> Pump</w:t>
                  </w:r>
                </w:p>
              </w:tc>
              <w:tc>
                <w:tcPr>
                  <w:tcW w:w="2277" w:type="dxa"/>
                  <w:vAlign w:val="center"/>
                </w:tcPr>
                <w:p w:rsidR="00C0156D" w:rsidRPr="00743069" w:rsidRDefault="00C91D9A" w:rsidP="00743069">
                  <w:pPr>
                    <w:jc w:val="center"/>
                    <w:cnfStyle w:val="000000100000"/>
                    <w:rPr>
                      <w:sz w:val="28"/>
                      <w:szCs w:val="28"/>
                    </w:rPr>
                  </w:pPr>
                  <w:r>
                    <w:rPr>
                      <w:sz w:val="28"/>
                      <w:szCs w:val="28"/>
                    </w:rPr>
                    <w:t>6:25</w:t>
                  </w:r>
                  <w:r w:rsidR="00C0156D" w:rsidRPr="00743069">
                    <w:rPr>
                      <w:sz w:val="28"/>
                      <w:szCs w:val="28"/>
                    </w:rPr>
                    <w:t xml:space="preserve"> AM</w:t>
                  </w:r>
                </w:p>
              </w:tc>
            </w:tr>
            <w:tr w:rsidR="00C0156D" w:rsidRPr="00743069" w:rsidTr="001A73BC">
              <w:trPr>
                <w:cnfStyle w:val="00000001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2</w:t>
                  </w:r>
                </w:p>
              </w:tc>
              <w:tc>
                <w:tcPr>
                  <w:tcW w:w="3968" w:type="dxa"/>
                  <w:vAlign w:val="center"/>
                </w:tcPr>
                <w:p w:rsidR="00C0156D" w:rsidRPr="00743069" w:rsidRDefault="00A24376" w:rsidP="00743069">
                  <w:pPr>
                    <w:cnfStyle w:val="000000010000"/>
                    <w:rPr>
                      <w:sz w:val="28"/>
                      <w:szCs w:val="28"/>
                    </w:rPr>
                  </w:pPr>
                  <w:proofErr w:type="spellStart"/>
                  <w:r w:rsidRPr="00743069">
                    <w:rPr>
                      <w:sz w:val="28"/>
                      <w:szCs w:val="28"/>
                    </w:rPr>
                    <w:t>Waqas</w:t>
                  </w:r>
                  <w:proofErr w:type="spellEnd"/>
                  <w:r w:rsidRPr="00743069">
                    <w:rPr>
                      <w:sz w:val="28"/>
                      <w:szCs w:val="28"/>
                    </w:rPr>
                    <w:t xml:space="preserve"> Sweets</w:t>
                  </w:r>
                </w:p>
              </w:tc>
              <w:tc>
                <w:tcPr>
                  <w:tcW w:w="2277" w:type="dxa"/>
                  <w:vAlign w:val="center"/>
                </w:tcPr>
                <w:p w:rsidR="00C0156D" w:rsidRPr="00743069" w:rsidRDefault="00C91D9A" w:rsidP="00743069">
                  <w:pPr>
                    <w:jc w:val="center"/>
                    <w:cnfStyle w:val="000000010000"/>
                    <w:rPr>
                      <w:sz w:val="28"/>
                      <w:szCs w:val="28"/>
                    </w:rPr>
                  </w:pPr>
                  <w:r>
                    <w:rPr>
                      <w:sz w:val="28"/>
                      <w:szCs w:val="28"/>
                    </w:rPr>
                    <w:t>6:50</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3</w:t>
                  </w:r>
                </w:p>
              </w:tc>
              <w:tc>
                <w:tcPr>
                  <w:tcW w:w="3968" w:type="dxa"/>
                  <w:vAlign w:val="center"/>
                </w:tcPr>
                <w:p w:rsidR="00C0156D" w:rsidRPr="00743069" w:rsidRDefault="00355F09" w:rsidP="00743069">
                  <w:pPr>
                    <w:cnfStyle w:val="000000100000"/>
                    <w:rPr>
                      <w:sz w:val="28"/>
                      <w:szCs w:val="28"/>
                    </w:rPr>
                  </w:pPr>
                  <w:r w:rsidRPr="00743069">
                    <w:rPr>
                      <w:sz w:val="28"/>
                      <w:szCs w:val="28"/>
                    </w:rPr>
                    <w:t>Degree College</w:t>
                  </w:r>
                </w:p>
              </w:tc>
              <w:tc>
                <w:tcPr>
                  <w:tcW w:w="2277" w:type="dxa"/>
                  <w:vAlign w:val="center"/>
                </w:tcPr>
                <w:p w:rsidR="00C0156D" w:rsidRPr="00743069" w:rsidRDefault="00E42020" w:rsidP="00743069">
                  <w:pPr>
                    <w:jc w:val="center"/>
                    <w:cnfStyle w:val="000000100000"/>
                    <w:rPr>
                      <w:sz w:val="28"/>
                      <w:szCs w:val="28"/>
                    </w:rPr>
                  </w:pPr>
                  <w:r>
                    <w:rPr>
                      <w:sz w:val="28"/>
                      <w:szCs w:val="28"/>
                    </w:rPr>
                    <w:t>6</w:t>
                  </w:r>
                  <w:r w:rsidR="00C91D9A">
                    <w:rPr>
                      <w:sz w:val="28"/>
                      <w:szCs w:val="28"/>
                    </w:rPr>
                    <w:t>:51</w:t>
                  </w:r>
                  <w:r w:rsidR="00C0156D" w:rsidRPr="00743069">
                    <w:rPr>
                      <w:sz w:val="28"/>
                      <w:szCs w:val="28"/>
                    </w:rPr>
                    <w:t xml:space="preserve"> AM</w:t>
                  </w:r>
                </w:p>
              </w:tc>
            </w:tr>
            <w:tr w:rsidR="00C0156D" w:rsidRPr="00743069" w:rsidTr="001A73BC">
              <w:trPr>
                <w:cnfStyle w:val="000000010000"/>
                <w:trHeight w:val="304"/>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4</w:t>
                  </w:r>
                </w:p>
              </w:tc>
              <w:tc>
                <w:tcPr>
                  <w:tcW w:w="3968" w:type="dxa"/>
                  <w:vAlign w:val="center"/>
                </w:tcPr>
                <w:p w:rsidR="00C0156D" w:rsidRPr="00743069" w:rsidRDefault="007C237A" w:rsidP="00743069">
                  <w:pPr>
                    <w:cnfStyle w:val="000000010000"/>
                    <w:rPr>
                      <w:sz w:val="28"/>
                      <w:szCs w:val="28"/>
                    </w:rPr>
                  </w:pPr>
                  <w:r w:rsidRPr="00743069">
                    <w:rPr>
                      <w:sz w:val="28"/>
                      <w:szCs w:val="28"/>
                    </w:rPr>
                    <w:t>Tower Stop</w:t>
                  </w:r>
                </w:p>
              </w:tc>
              <w:tc>
                <w:tcPr>
                  <w:tcW w:w="2277" w:type="dxa"/>
                  <w:vAlign w:val="center"/>
                </w:tcPr>
                <w:p w:rsidR="00C0156D" w:rsidRPr="00743069" w:rsidRDefault="00E42020" w:rsidP="00743069">
                  <w:pPr>
                    <w:jc w:val="center"/>
                    <w:cnfStyle w:val="000000010000"/>
                    <w:rPr>
                      <w:sz w:val="28"/>
                      <w:szCs w:val="28"/>
                    </w:rPr>
                  </w:pPr>
                  <w:r>
                    <w:rPr>
                      <w:sz w:val="28"/>
                      <w:szCs w:val="28"/>
                    </w:rPr>
                    <w:t>6</w:t>
                  </w:r>
                  <w:r w:rsidR="00C91D9A">
                    <w:rPr>
                      <w:sz w:val="28"/>
                      <w:szCs w:val="28"/>
                    </w:rPr>
                    <w:t>:52</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5</w:t>
                  </w:r>
                </w:p>
              </w:tc>
              <w:tc>
                <w:tcPr>
                  <w:tcW w:w="3968" w:type="dxa"/>
                  <w:vAlign w:val="center"/>
                </w:tcPr>
                <w:p w:rsidR="00C0156D" w:rsidRPr="00743069" w:rsidRDefault="00171D49" w:rsidP="00743069">
                  <w:pPr>
                    <w:cnfStyle w:val="000000100000"/>
                    <w:rPr>
                      <w:sz w:val="28"/>
                      <w:szCs w:val="28"/>
                    </w:rPr>
                  </w:pPr>
                  <w:r w:rsidRPr="00743069">
                    <w:rPr>
                      <w:sz w:val="28"/>
                      <w:szCs w:val="28"/>
                    </w:rPr>
                    <w:t xml:space="preserve">39 </w:t>
                  </w:r>
                  <w:proofErr w:type="spellStart"/>
                  <w:r w:rsidRPr="00743069">
                    <w:rPr>
                      <w:sz w:val="28"/>
                      <w:szCs w:val="28"/>
                    </w:rPr>
                    <w:t>Chungi</w:t>
                  </w:r>
                  <w:proofErr w:type="spellEnd"/>
                </w:p>
              </w:tc>
              <w:tc>
                <w:tcPr>
                  <w:tcW w:w="2277" w:type="dxa"/>
                  <w:vAlign w:val="center"/>
                </w:tcPr>
                <w:p w:rsidR="00C0156D" w:rsidRPr="00743069" w:rsidRDefault="00E42020" w:rsidP="00743069">
                  <w:pPr>
                    <w:jc w:val="center"/>
                    <w:cnfStyle w:val="000000100000"/>
                    <w:rPr>
                      <w:sz w:val="28"/>
                      <w:szCs w:val="28"/>
                    </w:rPr>
                  </w:pPr>
                  <w:r>
                    <w:rPr>
                      <w:sz w:val="28"/>
                      <w:szCs w:val="28"/>
                    </w:rPr>
                    <w:t>6</w:t>
                  </w:r>
                  <w:r w:rsidR="00C91D9A">
                    <w:rPr>
                      <w:sz w:val="28"/>
                      <w:szCs w:val="28"/>
                    </w:rPr>
                    <w:t>:54</w:t>
                  </w:r>
                  <w:r w:rsidR="00C0156D" w:rsidRPr="00743069">
                    <w:rPr>
                      <w:sz w:val="28"/>
                      <w:szCs w:val="28"/>
                    </w:rPr>
                    <w:t xml:space="preserve"> AM</w:t>
                  </w:r>
                </w:p>
              </w:tc>
            </w:tr>
            <w:tr w:rsidR="00C0156D" w:rsidRPr="00743069" w:rsidTr="001A73BC">
              <w:trPr>
                <w:cnfStyle w:val="00000001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6</w:t>
                  </w:r>
                </w:p>
              </w:tc>
              <w:tc>
                <w:tcPr>
                  <w:tcW w:w="3968" w:type="dxa"/>
                  <w:vAlign w:val="center"/>
                </w:tcPr>
                <w:p w:rsidR="00C0156D" w:rsidRPr="00743069" w:rsidRDefault="004634DC" w:rsidP="00743069">
                  <w:pPr>
                    <w:cnfStyle w:val="000000010000"/>
                    <w:rPr>
                      <w:sz w:val="28"/>
                      <w:szCs w:val="28"/>
                    </w:rPr>
                  </w:pPr>
                  <w:proofErr w:type="spellStart"/>
                  <w:r w:rsidRPr="00743069">
                    <w:rPr>
                      <w:sz w:val="28"/>
                      <w:szCs w:val="28"/>
                    </w:rPr>
                    <w:t>Ghani</w:t>
                  </w:r>
                  <w:proofErr w:type="spellEnd"/>
                  <w:r w:rsidRPr="00743069">
                    <w:rPr>
                      <w:sz w:val="28"/>
                      <w:szCs w:val="28"/>
                    </w:rPr>
                    <w:t xml:space="preserve"> Pump</w:t>
                  </w:r>
                </w:p>
              </w:tc>
              <w:tc>
                <w:tcPr>
                  <w:tcW w:w="2277" w:type="dxa"/>
                  <w:vAlign w:val="center"/>
                </w:tcPr>
                <w:p w:rsidR="00C0156D" w:rsidRPr="00743069" w:rsidRDefault="00E42020" w:rsidP="00743069">
                  <w:pPr>
                    <w:jc w:val="center"/>
                    <w:cnfStyle w:val="000000010000"/>
                    <w:rPr>
                      <w:sz w:val="28"/>
                      <w:szCs w:val="28"/>
                    </w:rPr>
                  </w:pPr>
                  <w:r>
                    <w:rPr>
                      <w:sz w:val="28"/>
                      <w:szCs w:val="28"/>
                    </w:rPr>
                    <w:t>6</w:t>
                  </w:r>
                  <w:r w:rsidR="00C91D9A">
                    <w:rPr>
                      <w:sz w:val="28"/>
                      <w:szCs w:val="28"/>
                    </w:rPr>
                    <w:t>:55</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7</w:t>
                  </w:r>
                </w:p>
              </w:tc>
              <w:tc>
                <w:tcPr>
                  <w:tcW w:w="3968" w:type="dxa"/>
                  <w:vAlign w:val="center"/>
                </w:tcPr>
                <w:p w:rsidR="00C0156D" w:rsidRPr="00743069" w:rsidRDefault="004634DC" w:rsidP="00743069">
                  <w:pPr>
                    <w:cnfStyle w:val="000000100000"/>
                    <w:rPr>
                      <w:sz w:val="28"/>
                      <w:szCs w:val="28"/>
                    </w:rPr>
                  </w:pPr>
                  <w:r w:rsidRPr="00743069">
                    <w:rPr>
                      <w:sz w:val="28"/>
                      <w:szCs w:val="28"/>
                    </w:rPr>
                    <w:t>Shell Pump</w:t>
                  </w:r>
                </w:p>
              </w:tc>
              <w:tc>
                <w:tcPr>
                  <w:tcW w:w="2277" w:type="dxa"/>
                  <w:vAlign w:val="center"/>
                </w:tcPr>
                <w:p w:rsidR="00C0156D" w:rsidRPr="00743069" w:rsidRDefault="00E42020" w:rsidP="00743069">
                  <w:pPr>
                    <w:jc w:val="center"/>
                    <w:cnfStyle w:val="000000100000"/>
                    <w:rPr>
                      <w:sz w:val="28"/>
                      <w:szCs w:val="28"/>
                    </w:rPr>
                  </w:pPr>
                  <w:r>
                    <w:rPr>
                      <w:sz w:val="28"/>
                      <w:szCs w:val="28"/>
                    </w:rPr>
                    <w:t>6</w:t>
                  </w:r>
                  <w:r w:rsidR="00C91D9A">
                    <w:rPr>
                      <w:sz w:val="28"/>
                      <w:szCs w:val="28"/>
                    </w:rPr>
                    <w:t>:57</w:t>
                  </w:r>
                  <w:r w:rsidR="00C0156D" w:rsidRPr="00743069">
                    <w:rPr>
                      <w:sz w:val="28"/>
                      <w:szCs w:val="28"/>
                    </w:rPr>
                    <w:t xml:space="preserve"> AM</w:t>
                  </w:r>
                </w:p>
              </w:tc>
            </w:tr>
            <w:tr w:rsidR="00C0156D" w:rsidRPr="00743069" w:rsidTr="001A73BC">
              <w:trPr>
                <w:cnfStyle w:val="00000001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8</w:t>
                  </w:r>
                </w:p>
              </w:tc>
              <w:tc>
                <w:tcPr>
                  <w:tcW w:w="3968" w:type="dxa"/>
                  <w:vAlign w:val="center"/>
                </w:tcPr>
                <w:p w:rsidR="00C0156D" w:rsidRPr="00743069" w:rsidRDefault="004634DC" w:rsidP="00743069">
                  <w:pPr>
                    <w:cnfStyle w:val="000000010000"/>
                    <w:rPr>
                      <w:sz w:val="28"/>
                      <w:szCs w:val="28"/>
                    </w:rPr>
                  </w:pPr>
                  <w:proofErr w:type="spellStart"/>
                  <w:r w:rsidRPr="00743069">
                    <w:rPr>
                      <w:sz w:val="28"/>
                      <w:szCs w:val="28"/>
                    </w:rPr>
                    <w:t>Daad</w:t>
                  </w:r>
                  <w:proofErr w:type="spellEnd"/>
                  <w:r w:rsidRPr="00743069">
                    <w:rPr>
                      <w:sz w:val="28"/>
                      <w:szCs w:val="28"/>
                    </w:rPr>
                    <w:t xml:space="preserve"> </w:t>
                  </w:r>
                  <w:proofErr w:type="spellStart"/>
                  <w:r w:rsidRPr="00743069">
                    <w:rPr>
                      <w:sz w:val="28"/>
                      <w:szCs w:val="28"/>
                    </w:rPr>
                    <w:t>Fittiana</w:t>
                  </w:r>
                  <w:proofErr w:type="spellEnd"/>
                </w:p>
              </w:tc>
              <w:tc>
                <w:tcPr>
                  <w:tcW w:w="2277" w:type="dxa"/>
                  <w:vAlign w:val="center"/>
                </w:tcPr>
                <w:p w:rsidR="00C0156D" w:rsidRPr="00743069" w:rsidRDefault="00C91D9A" w:rsidP="00743069">
                  <w:pPr>
                    <w:jc w:val="center"/>
                    <w:cnfStyle w:val="000000010000"/>
                    <w:rPr>
                      <w:sz w:val="28"/>
                      <w:szCs w:val="28"/>
                    </w:rPr>
                  </w:pPr>
                  <w:r>
                    <w:rPr>
                      <w:sz w:val="28"/>
                      <w:szCs w:val="28"/>
                    </w:rPr>
                    <w:t>7:03</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9</w:t>
                  </w:r>
                </w:p>
              </w:tc>
              <w:tc>
                <w:tcPr>
                  <w:tcW w:w="3968" w:type="dxa"/>
                  <w:vAlign w:val="center"/>
                </w:tcPr>
                <w:p w:rsidR="00C0156D" w:rsidRPr="00743069" w:rsidRDefault="00DB3A80" w:rsidP="00743069">
                  <w:pPr>
                    <w:cnfStyle w:val="000000100000"/>
                    <w:rPr>
                      <w:sz w:val="28"/>
                      <w:szCs w:val="28"/>
                    </w:rPr>
                  </w:pPr>
                  <w:r w:rsidRPr="00743069">
                    <w:rPr>
                      <w:sz w:val="28"/>
                      <w:szCs w:val="28"/>
                    </w:rPr>
                    <w:t xml:space="preserve">9 </w:t>
                  </w:r>
                  <w:proofErr w:type="spellStart"/>
                  <w:r w:rsidRPr="00743069">
                    <w:rPr>
                      <w:sz w:val="28"/>
                      <w:szCs w:val="28"/>
                    </w:rPr>
                    <w:t>Bumbi</w:t>
                  </w:r>
                  <w:proofErr w:type="spellEnd"/>
                </w:p>
              </w:tc>
              <w:tc>
                <w:tcPr>
                  <w:tcW w:w="2277" w:type="dxa"/>
                  <w:vAlign w:val="center"/>
                </w:tcPr>
                <w:p w:rsidR="00C0156D" w:rsidRPr="00743069" w:rsidRDefault="00C91D9A" w:rsidP="00743069">
                  <w:pPr>
                    <w:jc w:val="center"/>
                    <w:cnfStyle w:val="000000100000"/>
                    <w:rPr>
                      <w:sz w:val="28"/>
                      <w:szCs w:val="28"/>
                    </w:rPr>
                  </w:pPr>
                  <w:r>
                    <w:rPr>
                      <w:sz w:val="28"/>
                      <w:szCs w:val="28"/>
                    </w:rPr>
                    <w:t>7:05</w:t>
                  </w:r>
                  <w:r w:rsidR="00C0156D" w:rsidRPr="00743069">
                    <w:rPr>
                      <w:sz w:val="28"/>
                      <w:szCs w:val="28"/>
                    </w:rPr>
                    <w:t xml:space="preserve"> AM</w:t>
                  </w:r>
                </w:p>
              </w:tc>
            </w:tr>
            <w:tr w:rsidR="00C0156D" w:rsidRPr="00743069" w:rsidTr="001A73BC">
              <w:trPr>
                <w:cnfStyle w:val="000000010000"/>
                <w:trHeight w:val="304"/>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10</w:t>
                  </w:r>
                </w:p>
              </w:tc>
              <w:tc>
                <w:tcPr>
                  <w:tcW w:w="3968" w:type="dxa"/>
                  <w:vAlign w:val="center"/>
                </w:tcPr>
                <w:p w:rsidR="00C0156D" w:rsidRPr="00743069" w:rsidRDefault="00AC1F3F" w:rsidP="00743069">
                  <w:pPr>
                    <w:cnfStyle w:val="000000010000"/>
                    <w:rPr>
                      <w:sz w:val="28"/>
                      <w:szCs w:val="28"/>
                    </w:rPr>
                  </w:pPr>
                  <w:r w:rsidRPr="00743069">
                    <w:rPr>
                      <w:sz w:val="28"/>
                      <w:szCs w:val="28"/>
                    </w:rPr>
                    <w:t xml:space="preserve">7 </w:t>
                  </w:r>
                  <w:proofErr w:type="spellStart"/>
                  <w:r w:rsidRPr="00743069">
                    <w:rPr>
                      <w:sz w:val="28"/>
                      <w:szCs w:val="28"/>
                    </w:rPr>
                    <w:t>Chak</w:t>
                  </w:r>
                  <w:proofErr w:type="spellEnd"/>
                </w:p>
              </w:tc>
              <w:tc>
                <w:tcPr>
                  <w:tcW w:w="2277" w:type="dxa"/>
                  <w:vAlign w:val="center"/>
                </w:tcPr>
                <w:p w:rsidR="00C0156D" w:rsidRPr="00743069" w:rsidRDefault="00C91D9A" w:rsidP="00743069">
                  <w:pPr>
                    <w:jc w:val="center"/>
                    <w:cnfStyle w:val="000000010000"/>
                    <w:rPr>
                      <w:sz w:val="28"/>
                      <w:szCs w:val="28"/>
                    </w:rPr>
                  </w:pPr>
                  <w:r>
                    <w:rPr>
                      <w:sz w:val="28"/>
                      <w:szCs w:val="28"/>
                    </w:rPr>
                    <w:t>7:07</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bCs w:val="0"/>
                      <w:sz w:val="28"/>
                      <w:szCs w:val="28"/>
                    </w:rPr>
                  </w:pPr>
                  <w:r w:rsidRPr="00743069">
                    <w:rPr>
                      <w:sz w:val="28"/>
                      <w:szCs w:val="28"/>
                    </w:rPr>
                    <w:t>11</w:t>
                  </w:r>
                </w:p>
              </w:tc>
              <w:tc>
                <w:tcPr>
                  <w:tcW w:w="3968" w:type="dxa"/>
                  <w:vAlign w:val="center"/>
                </w:tcPr>
                <w:p w:rsidR="00C0156D" w:rsidRPr="00743069" w:rsidRDefault="00AC1F3F" w:rsidP="00743069">
                  <w:pPr>
                    <w:cnfStyle w:val="000000100000"/>
                    <w:rPr>
                      <w:sz w:val="28"/>
                      <w:szCs w:val="28"/>
                    </w:rPr>
                  </w:pPr>
                  <w:r w:rsidRPr="00743069">
                    <w:rPr>
                      <w:sz w:val="28"/>
                      <w:szCs w:val="28"/>
                    </w:rPr>
                    <w:t xml:space="preserve">6 </w:t>
                  </w:r>
                  <w:proofErr w:type="spellStart"/>
                  <w:r w:rsidRPr="00743069">
                    <w:rPr>
                      <w:sz w:val="28"/>
                      <w:szCs w:val="28"/>
                    </w:rPr>
                    <w:t>Chak</w:t>
                  </w:r>
                  <w:proofErr w:type="spellEnd"/>
                </w:p>
              </w:tc>
              <w:tc>
                <w:tcPr>
                  <w:tcW w:w="2277" w:type="dxa"/>
                  <w:vAlign w:val="center"/>
                </w:tcPr>
                <w:p w:rsidR="00C0156D" w:rsidRPr="00743069" w:rsidRDefault="00C91D9A" w:rsidP="00743069">
                  <w:pPr>
                    <w:jc w:val="center"/>
                    <w:cnfStyle w:val="000000100000"/>
                    <w:rPr>
                      <w:sz w:val="28"/>
                      <w:szCs w:val="28"/>
                    </w:rPr>
                  </w:pPr>
                  <w:r>
                    <w:rPr>
                      <w:sz w:val="28"/>
                      <w:szCs w:val="28"/>
                    </w:rPr>
                    <w:t>7:10</w:t>
                  </w:r>
                  <w:r w:rsidR="00C0156D" w:rsidRPr="00743069">
                    <w:rPr>
                      <w:sz w:val="28"/>
                      <w:szCs w:val="28"/>
                    </w:rPr>
                    <w:t xml:space="preserve"> AM</w:t>
                  </w:r>
                </w:p>
              </w:tc>
            </w:tr>
            <w:tr w:rsidR="00C0156D" w:rsidRPr="00743069" w:rsidTr="001A73BC">
              <w:trPr>
                <w:cnfStyle w:val="000000010000"/>
                <w:trHeight w:val="289"/>
              </w:trPr>
              <w:tc>
                <w:tcPr>
                  <w:cnfStyle w:val="001000000000"/>
                  <w:tcW w:w="1566" w:type="dxa"/>
                  <w:vAlign w:val="center"/>
                </w:tcPr>
                <w:p w:rsidR="00C0156D" w:rsidRPr="00743069" w:rsidRDefault="00C0156D" w:rsidP="00743069">
                  <w:pPr>
                    <w:jc w:val="center"/>
                    <w:rPr>
                      <w:sz w:val="28"/>
                      <w:szCs w:val="28"/>
                    </w:rPr>
                  </w:pPr>
                  <w:r w:rsidRPr="00743069">
                    <w:rPr>
                      <w:sz w:val="28"/>
                      <w:szCs w:val="28"/>
                    </w:rPr>
                    <w:t>12</w:t>
                  </w:r>
                </w:p>
              </w:tc>
              <w:tc>
                <w:tcPr>
                  <w:tcW w:w="3968" w:type="dxa"/>
                  <w:vAlign w:val="center"/>
                </w:tcPr>
                <w:p w:rsidR="00C0156D" w:rsidRPr="00743069" w:rsidRDefault="00156A59" w:rsidP="00743069">
                  <w:pPr>
                    <w:cnfStyle w:val="000000010000"/>
                    <w:rPr>
                      <w:sz w:val="28"/>
                      <w:szCs w:val="28"/>
                    </w:rPr>
                  </w:pPr>
                  <w:r w:rsidRPr="00743069">
                    <w:rPr>
                      <w:sz w:val="28"/>
                      <w:szCs w:val="28"/>
                    </w:rPr>
                    <w:t xml:space="preserve">5 </w:t>
                  </w:r>
                  <w:proofErr w:type="spellStart"/>
                  <w:r w:rsidRPr="00743069">
                    <w:rPr>
                      <w:sz w:val="28"/>
                      <w:szCs w:val="28"/>
                    </w:rPr>
                    <w:t>Chak</w:t>
                  </w:r>
                  <w:proofErr w:type="spellEnd"/>
                </w:p>
              </w:tc>
              <w:tc>
                <w:tcPr>
                  <w:tcW w:w="2277" w:type="dxa"/>
                  <w:vAlign w:val="center"/>
                </w:tcPr>
                <w:p w:rsidR="00C0156D" w:rsidRPr="00743069" w:rsidRDefault="00C91D9A" w:rsidP="00743069">
                  <w:pPr>
                    <w:jc w:val="center"/>
                    <w:cnfStyle w:val="000000010000"/>
                    <w:rPr>
                      <w:sz w:val="28"/>
                      <w:szCs w:val="28"/>
                    </w:rPr>
                  </w:pPr>
                  <w:r>
                    <w:rPr>
                      <w:sz w:val="28"/>
                      <w:szCs w:val="28"/>
                    </w:rPr>
                    <w:t>7:12</w:t>
                  </w:r>
                  <w:r w:rsidR="00C0156D" w:rsidRPr="00743069">
                    <w:rPr>
                      <w:sz w:val="28"/>
                      <w:szCs w:val="28"/>
                    </w:rPr>
                    <w:t xml:space="preserve"> AM</w:t>
                  </w:r>
                </w:p>
              </w:tc>
            </w:tr>
            <w:tr w:rsidR="00C0156D" w:rsidRPr="00743069" w:rsidTr="001A73BC">
              <w:trPr>
                <w:cnfStyle w:val="000000100000"/>
                <w:trHeight w:val="289"/>
              </w:trPr>
              <w:tc>
                <w:tcPr>
                  <w:cnfStyle w:val="001000000000"/>
                  <w:tcW w:w="1566" w:type="dxa"/>
                  <w:vAlign w:val="center"/>
                </w:tcPr>
                <w:p w:rsidR="00C0156D" w:rsidRPr="00743069" w:rsidRDefault="00C0156D" w:rsidP="00743069">
                  <w:pPr>
                    <w:jc w:val="center"/>
                    <w:rPr>
                      <w:sz w:val="28"/>
                      <w:szCs w:val="28"/>
                    </w:rPr>
                  </w:pPr>
                  <w:r w:rsidRPr="00743069">
                    <w:rPr>
                      <w:sz w:val="28"/>
                      <w:szCs w:val="28"/>
                    </w:rPr>
                    <w:t>13</w:t>
                  </w:r>
                </w:p>
              </w:tc>
              <w:tc>
                <w:tcPr>
                  <w:tcW w:w="3968" w:type="dxa"/>
                  <w:vAlign w:val="center"/>
                </w:tcPr>
                <w:p w:rsidR="00C0156D" w:rsidRPr="00743069" w:rsidRDefault="00156A59" w:rsidP="00743069">
                  <w:pPr>
                    <w:cnfStyle w:val="000000100000"/>
                    <w:rPr>
                      <w:sz w:val="28"/>
                      <w:szCs w:val="28"/>
                    </w:rPr>
                  </w:pPr>
                  <w:r w:rsidRPr="00743069">
                    <w:rPr>
                      <w:sz w:val="28"/>
                      <w:szCs w:val="28"/>
                    </w:rPr>
                    <w:t xml:space="preserve">3 </w:t>
                  </w:r>
                  <w:proofErr w:type="spellStart"/>
                  <w:r w:rsidRPr="00743069">
                    <w:rPr>
                      <w:sz w:val="28"/>
                      <w:szCs w:val="28"/>
                    </w:rPr>
                    <w:t>Chak</w:t>
                  </w:r>
                  <w:proofErr w:type="spellEnd"/>
                </w:p>
              </w:tc>
              <w:tc>
                <w:tcPr>
                  <w:tcW w:w="2277" w:type="dxa"/>
                  <w:vAlign w:val="center"/>
                </w:tcPr>
                <w:p w:rsidR="00C0156D" w:rsidRPr="00743069" w:rsidRDefault="00C91D9A" w:rsidP="00743069">
                  <w:pPr>
                    <w:jc w:val="center"/>
                    <w:cnfStyle w:val="000000100000"/>
                    <w:rPr>
                      <w:sz w:val="28"/>
                      <w:szCs w:val="28"/>
                    </w:rPr>
                  </w:pPr>
                  <w:r>
                    <w:rPr>
                      <w:sz w:val="28"/>
                      <w:szCs w:val="28"/>
                    </w:rPr>
                    <w:t>7:15</w:t>
                  </w:r>
                  <w:r w:rsidR="00C0156D" w:rsidRPr="00743069">
                    <w:rPr>
                      <w:sz w:val="28"/>
                      <w:szCs w:val="28"/>
                    </w:rPr>
                    <w:t xml:space="preserve"> AM</w:t>
                  </w:r>
                </w:p>
              </w:tc>
            </w:tr>
            <w:tr w:rsidR="00C91D9A" w:rsidRPr="00743069" w:rsidTr="001A73BC">
              <w:trPr>
                <w:cnfStyle w:val="000000010000"/>
                <w:trHeight w:val="289"/>
              </w:trPr>
              <w:tc>
                <w:tcPr>
                  <w:cnfStyle w:val="001000000000"/>
                  <w:tcW w:w="1566" w:type="dxa"/>
                  <w:vAlign w:val="center"/>
                </w:tcPr>
                <w:p w:rsidR="00C91D9A" w:rsidRPr="00743069" w:rsidRDefault="00C91D9A" w:rsidP="00C91D9A">
                  <w:pPr>
                    <w:jc w:val="center"/>
                    <w:rPr>
                      <w:sz w:val="28"/>
                      <w:szCs w:val="28"/>
                    </w:rPr>
                  </w:pPr>
                  <w:r w:rsidRPr="00743069">
                    <w:rPr>
                      <w:sz w:val="28"/>
                      <w:szCs w:val="28"/>
                    </w:rPr>
                    <w:t>14</w:t>
                  </w:r>
                </w:p>
              </w:tc>
              <w:tc>
                <w:tcPr>
                  <w:tcW w:w="3968" w:type="dxa"/>
                  <w:vAlign w:val="center"/>
                </w:tcPr>
                <w:p w:rsidR="00C91D9A" w:rsidRPr="00743069" w:rsidRDefault="00C91D9A" w:rsidP="00C91D9A">
                  <w:pPr>
                    <w:cnfStyle w:val="000000010000"/>
                    <w:rPr>
                      <w:sz w:val="28"/>
                      <w:szCs w:val="28"/>
                    </w:rPr>
                  </w:pPr>
                  <w:proofErr w:type="spellStart"/>
                  <w:r w:rsidRPr="00743069">
                    <w:rPr>
                      <w:sz w:val="28"/>
                      <w:szCs w:val="28"/>
                    </w:rPr>
                    <w:t>Harrapa</w:t>
                  </w:r>
                  <w:proofErr w:type="spellEnd"/>
                  <w:r w:rsidRPr="00743069">
                    <w:rPr>
                      <w:sz w:val="28"/>
                      <w:szCs w:val="28"/>
                    </w:rPr>
                    <w:t xml:space="preserve"> City</w:t>
                  </w:r>
                </w:p>
              </w:tc>
              <w:tc>
                <w:tcPr>
                  <w:tcW w:w="2277" w:type="dxa"/>
                  <w:vAlign w:val="center"/>
                </w:tcPr>
                <w:p w:rsidR="00C91D9A" w:rsidRPr="00743069" w:rsidRDefault="00C91D9A" w:rsidP="00C91D9A">
                  <w:pPr>
                    <w:jc w:val="center"/>
                    <w:cnfStyle w:val="000000010000"/>
                    <w:rPr>
                      <w:sz w:val="28"/>
                      <w:szCs w:val="28"/>
                    </w:rPr>
                  </w:pPr>
                  <w:r>
                    <w:rPr>
                      <w:sz w:val="28"/>
                      <w:szCs w:val="28"/>
                    </w:rPr>
                    <w:t>7:25</w:t>
                  </w:r>
                  <w:r w:rsidRPr="00743069">
                    <w:rPr>
                      <w:sz w:val="28"/>
                      <w:szCs w:val="28"/>
                    </w:rPr>
                    <w:t xml:space="preserve"> AM</w:t>
                  </w:r>
                </w:p>
              </w:tc>
            </w:tr>
            <w:tr w:rsidR="00C91D9A" w:rsidRPr="00743069" w:rsidTr="001A73BC">
              <w:trPr>
                <w:cnfStyle w:val="000000100000"/>
                <w:trHeight w:val="289"/>
              </w:trPr>
              <w:tc>
                <w:tcPr>
                  <w:cnfStyle w:val="001000000000"/>
                  <w:tcW w:w="1566" w:type="dxa"/>
                  <w:vAlign w:val="center"/>
                </w:tcPr>
                <w:p w:rsidR="00C91D9A" w:rsidRPr="00743069" w:rsidRDefault="00C91D9A" w:rsidP="00C91D9A">
                  <w:pPr>
                    <w:jc w:val="center"/>
                    <w:rPr>
                      <w:sz w:val="28"/>
                      <w:szCs w:val="28"/>
                    </w:rPr>
                  </w:pPr>
                  <w:r w:rsidRPr="00743069">
                    <w:rPr>
                      <w:sz w:val="28"/>
                      <w:szCs w:val="28"/>
                    </w:rPr>
                    <w:t>15</w:t>
                  </w:r>
                </w:p>
              </w:tc>
              <w:tc>
                <w:tcPr>
                  <w:tcW w:w="3968" w:type="dxa"/>
                  <w:vAlign w:val="center"/>
                </w:tcPr>
                <w:p w:rsidR="00C91D9A" w:rsidRPr="00743069" w:rsidRDefault="00C91D9A" w:rsidP="00C91D9A">
                  <w:pPr>
                    <w:cnfStyle w:val="000000100000"/>
                    <w:rPr>
                      <w:sz w:val="28"/>
                      <w:szCs w:val="28"/>
                    </w:rPr>
                  </w:pPr>
                  <w:proofErr w:type="spellStart"/>
                  <w:r w:rsidRPr="00743069">
                    <w:rPr>
                      <w:sz w:val="28"/>
                      <w:szCs w:val="28"/>
                    </w:rPr>
                    <w:t>Councel</w:t>
                  </w:r>
                  <w:proofErr w:type="spellEnd"/>
                  <w:r w:rsidRPr="00743069">
                    <w:rPr>
                      <w:sz w:val="28"/>
                      <w:szCs w:val="28"/>
                    </w:rPr>
                    <w:t xml:space="preserve"> </w:t>
                  </w:r>
                  <w:proofErr w:type="spellStart"/>
                  <w:r w:rsidRPr="00743069">
                    <w:rPr>
                      <w:sz w:val="28"/>
                      <w:szCs w:val="28"/>
                    </w:rPr>
                    <w:t>Mor</w:t>
                  </w:r>
                  <w:proofErr w:type="spellEnd"/>
                </w:p>
              </w:tc>
              <w:tc>
                <w:tcPr>
                  <w:tcW w:w="2277" w:type="dxa"/>
                  <w:vAlign w:val="center"/>
                </w:tcPr>
                <w:p w:rsidR="00C91D9A" w:rsidRPr="00743069" w:rsidRDefault="00C91D9A" w:rsidP="00C91D9A">
                  <w:pPr>
                    <w:jc w:val="center"/>
                    <w:cnfStyle w:val="000000100000"/>
                    <w:rPr>
                      <w:sz w:val="28"/>
                      <w:szCs w:val="28"/>
                    </w:rPr>
                  </w:pPr>
                  <w:r>
                    <w:rPr>
                      <w:sz w:val="28"/>
                      <w:szCs w:val="28"/>
                    </w:rPr>
                    <w:t>7:27</w:t>
                  </w:r>
                  <w:r w:rsidRPr="00743069">
                    <w:rPr>
                      <w:sz w:val="28"/>
                      <w:szCs w:val="28"/>
                    </w:rPr>
                    <w:t xml:space="preserve"> AM</w:t>
                  </w:r>
                </w:p>
              </w:tc>
            </w:tr>
            <w:tr w:rsidR="00C91D9A" w:rsidRPr="00743069" w:rsidTr="001A73BC">
              <w:trPr>
                <w:cnfStyle w:val="000000010000"/>
                <w:trHeight w:val="289"/>
              </w:trPr>
              <w:tc>
                <w:tcPr>
                  <w:cnfStyle w:val="001000000000"/>
                  <w:tcW w:w="1566" w:type="dxa"/>
                  <w:vAlign w:val="center"/>
                </w:tcPr>
                <w:p w:rsidR="00C91D9A" w:rsidRPr="00743069" w:rsidRDefault="00C91D9A" w:rsidP="00C91D9A">
                  <w:pPr>
                    <w:jc w:val="center"/>
                    <w:rPr>
                      <w:sz w:val="28"/>
                      <w:szCs w:val="28"/>
                    </w:rPr>
                  </w:pPr>
                  <w:r w:rsidRPr="00743069">
                    <w:rPr>
                      <w:sz w:val="28"/>
                      <w:szCs w:val="28"/>
                    </w:rPr>
                    <w:t>16</w:t>
                  </w:r>
                </w:p>
              </w:tc>
              <w:tc>
                <w:tcPr>
                  <w:tcW w:w="3968" w:type="dxa"/>
                  <w:vAlign w:val="center"/>
                </w:tcPr>
                <w:p w:rsidR="00C91D9A" w:rsidRPr="00743069" w:rsidRDefault="00C91D9A" w:rsidP="00C91D9A">
                  <w:pPr>
                    <w:cnfStyle w:val="000000010000"/>
                    <w:rPr>
                      <w:sz w:val="28"/>
                      <w:szCs w:val="28"/>
                    </w:rPr>
                  </w:pPr>
                  <w:r w:rsidRPr="00743069">
                    <w:rPr>
                      <w:sz w:val="28"/>
                      <w:szCs w:val="28"/>
                    </w:rPr>
                    <w:t xml:space="preserve">1 </w:t>
                  </w:r>
                  <w:proofErr w:type="spellStart"/>
                  <w:r w:rsidRPr="00743069">
                    <w:rPr>
                      <w:sz w:val="28"/>
                      <w:szCs w:val="28"/>
                    </w:rPr>
                    <w:t>Chak</w:t>
                  </w:r>
                  <w:proofErr w:type="spellEnd"/>
                </w:p>
              </w:tc>
              <w:tc>
                <w:tcPr>
                  <w:tcW w:w="2277" w:type="dxa"/>
                  <w:vAlign w:val="center"/>
                </w:tcPr>
                <w:p w:rsidR="00C91D9A" w:rsidRPr="00743069" w:rsidRDefault="00C91D9A" w:rsidP="00C91D9A">
                  <w:pPr>
                    <w:jc w:val="center"/>
                    <w:cnfStyle w:val="000000010000"/>
                    <w:rPr>
                      <w:sz w:val="28"/>
                      <w:szCs w:val="28"/>
                    </w:rPr>
                  </w:pPr>
                  <w:r>
                    <w:rPr>
                      <w:sz w:val="28"/>
                      <w:szCs w:val="28"/>
                    </w:rPr>
                    <w:t>7:30</w:t>
                  </w:r>
                  <w:r w:rsidRPr="00743069">
                    <w:rPr>
                      <w:sz w:val="28"/>
                      <w:szCs w:val="28"/>
                    </w:rPr>
                    <w:t xml:space="preserve"> AM</w:t>
                  </w:r>
                </w:p>
              </w:tc>
            </w:tr>
            <w:tr w:rsidR="00C91D9A" w:rsidRPr="00743069" w:rsidTr="001A73BC">
              <w:trPr>
                <w:cnfStyle w:val="000000100000"/>
                <w:trHeight w:val="289"/>
              </w:trPr>
              <w:tc>
                <w:tcPr>
                  <w:cnfStyle w:val="001000000000"/>
                  <w:tcW w:w="1566" w:type="dxa"/>
                  <w:vAlign w:val="center"/>
                </w:tcPr>
                <w:p w:rsidR="00C91D9A" w:rsidRPr="00743069" w:rsidRDefault="00C91D9A" w:rsidP="00C91D9A">
                  <w:pPr>
                    <w:jc w:val="center"/>
                    <w:rPr>
                      <w:sz w:val="28"/>
                      <w:szCs w:val="28"/>
                    </w:rPr>
                  </w:pPr>
                  <w:r w:rsidRPr="00743069">
                    <w:rPr>
                      <w:sz w:val="28"/>
                      <w:szCs w:val="28"/>
                    </w:rPr>
                    <w:t>17</w:t>
                  </w:r>
                </w:p>
              </w:tc>
              <w:tc>
                <w:tcPr>
                  <w:tcW w:w="3968" w:type="dxa"/>
                  <w:vAlign w:val="center"/>
                </w:tcPr>
                <w:p w:rsidR="00C91D9A" w:rsidRPr="00743069" w:rsidRDefault="00C91D9A" w:rsidP="00C91D9A">
                  <w:pPr>
                    <w:cnfStyle w:val="000000100000"/>
                    <w:rPr>
                      <w:sz w:val="28"/>
                      <w:szCs w:val="28"/>
                    </w:rPr>
                  </w:pPr>
                  <w:proofErr w:type="spellStart"/>
                  <w:r w:rsidRPr="00743069">
                    <w:rPr>
                      <w:sz w:val="28"/>
                      <w:szCs w:val="28"/>
                    </w:rPr>
                    <w:t>Harrapa</w:t>
                  </w:r>
                  <w:proofErr w:type="spellEnd"/>
                  <w:r w:rsidRPr="00743069">
                    <w:rPr>
                      <w:sz w:val="28"/>
                      <w:szCs w:val="28"/>
                    </w:rPr>
                    <w:t xml:space="preserve"> Station</w:t>
                  </w:r>
                </w:p>
              </w:tc>
              <w:tc>
                <w:tcPr>
                  <w:tcW w:w="2277" w:type="dxa"/>
                  <w:vAlign w:val="center"/>
                </w:tcPr>
                <w:p w:rsidR="00C91D9A" w:rsidRPr="00743069" w:rsidRDefault="00C91D9A" w:rsidP="00C91D9A">
                  <w:pPr>
                    <w:jc w:val="center"/>
                    <w:cnfStyle w:val="000000100000"/>
                    <w:rPr>
                      <w:sz w:val="28"/>
                      <w:szCs w:val="28"/>
                    </w:rPr>
                  </w:pPr>
                  <w:r>
                    <w:rPr>
                      <w:sz w:val="28"/>
                      <w:szCs w:val="28"/>
                    </w:rPr>
                    <w:t>7:35</w:t>
                  </w:r>
                  <w:r w:rsidRPr="00743069">
                    <w:rPr>
                      <w:sz w:val="28"/>
                      <w:szCs w:val="28"/>
                    </w:rPr>
                    <w:t xml:space="preserve"> AM</w:t>
                  </w:r>
                </w:p>
              </w:tc>
            </w:tr>
            <w:tr w:rsidR="00C91D9A" w:rsidRPr="00743069" w:rsidTr="001A73BC">
              <w:trPr>
                <w:cnfStyle w:val="000000010000"/>
                <w:trHeight w:val="289"/>
              </w:trPr>
              <w:tc>
                <w:tcPr>
                  <w:cnfStyle w:val="001000000000"/>
                  <w:tcW w:w="1566" w:type="dxa"/>
                  <w:vAlign w:val="center"/>
                </w:tcPr>
                <w:p w:rsidR="00C91D9A" w:rsidRPr="00743069" w:rsidRDefault="00C91D9A" w:rsidP="00C91D9A">
                  <w:pPr>
                    <w:jc w:val="center"/>
                    <w:rPr>
                      <w:sz w:val="28"/>
                      <w:szCs w:val="28"/>
                    </w:rPr>
                  </w:pPr>
                  <w:r w:rsidRPr="00743069">
                    <w:rPr>
                      <w:sz w:val="28"/>
                      <w:szCs w:val="28"/>
                    </w:rPr>
                    <w:t>18</w:t>
                  </w:r>
                </w:p>
              </w:tc>
              <w:tc>
                <w:tcPr>
                  <w:tcW w:w="3968" w:type="dxa"/>
                  <w:vAlign w:val="center"/>
                </w:tcPr>
                <w:p w:rsidR="00C91D9A" w:rsidRPr="00743069" w:rsidRDefault="00C91D9A" w:rsidP="00C91D9A">
                  <w:pPr>
                    <w:cnfStyle w:val="000000010000"/>
                    <w:rPr>
                      <w:sz w:val="28"/>
                      <w:szCs w:val="28"/>
                    </w:rPr>
                  </w:pPr>
                  <w:r w:rsidRPr="00743069">
                    <w:rPr>
                      <w:sz w:val="28"/>
                      <w:szCs w:val="28"/>
                    </w:rPr>
                    <w:t>187-9-L</w:t>
                  </w:r>
                </w:p>
              </w:tc>
              <w:tc>
                <w:tcPr>
                  <w:tcW w:w="2277" w:type="dxa"/>
                  <w:vAlign w:val="center"/>
                </w:tcPr>
                <w:p w:rsidR="00C91D9A" w:rsidRPr="00743069" w:rsidRDefault="00C91D9A" w:rsidP="00C91D9A">
                  <w:pPr>
                    <w:jc w:val="center"/>
                    <w:cnfStyle w:val="000000010000"/>
                    <w:rPr>
                      <w:sz w:val="28"/>
                      <w:szCs w:val="28"/>
                    </w:rPr>
                  </w:pPr>
                  <w:r>
                    <w:rPr>
                      <w:sz w:val="28"/>
                      <w:szCs w:val="28"/>
                    </w:rPr>
                    <w:t>7:40</w:t>
                  </w:r>
                  <w:r w:rsidRPr="00743069">
                    <w:rPr>
                      <w:sz w:val="28"/>
                      <w:szCs w:val="28"/>
                    </w:rPr>
                    <w:t xml:space="preserve"> AM</w:t>
                  </w:r>
                </w:p>
              </w:tc>
            </w:tr>
            <w:tr w:rsidR="00E32FB1" w:rsidRPr="00743069" w:rsidTr="001A73BC">
              <w:trPr>
                <w:cnfStyle w:val="00000010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19</w:t>
                  </w:r>
                </w:p>
              </w:tc>
              <w:tc>
                <w:tcPr>
                  <w:tcW w:w="3968" w:type="dxa"/>
                  <w:vAlign w:val="center"/>
                </w:tcPr>
                <w:p w:rsidR="00E32FB1" w:rsidRPr="00743069" w:rsidRDefault="00E32FB1" w:rsidP="00E32FB1">
                  <w:pPr>
                    <w:cnfStyle w:val="000000100000"/>
                    <w:rPr>
                      <w:sz w:val="28"/>
                      <w:szCs w:val="28"/>
                    </w:rPr>
                  </w:pPr>
                  <w:r w:rsidRPr="00743069">
                    <w:rPr>
                      <w:sz w:val="28"/>
                      <w:szCs w:val="28"/>
                    </w:rPr>
                    <w:t>138/9-L</w:t>
                  </w:r>
                </w:p>
              </w:tc>
              <w:tc>
                <w:tcPr>
                  <w:tcW w:w="2277" w:type="dxa"/>
                  <w:vAlign w:val="center"/>
                </w:tcPr>
                <w:p w:rsidR="00E32FB1" w:rsidRPr="00743069" w:rsidRDefault="00E32FB1" w:rsidP="00E32FB1">
                  <w:pPr>
                    <w:jc w:val="center"/>
                    <w:cnfStyle w:val="000000100000"/>
                    <w:rPr>
                      <w:sz w:val="28"/>
                      <w:szCs w:val="28"/>
                    </w:rPr>
                  </w:pPr>
                  <w:r>
                    <w:rPr>
                      <w:sz w:val="28"/>
                      <w:szCs w:val="28"/>
                    </w:rPr>
                    <w:t>7:43</w:t>
                  </w:r>
                  <w:r w:rsidRPr="00743069">
                    <w:rPr>
                      <w:sz w:val="28"/>
                      <w:szCs w:val="28"/>
                    </w:rPr>
                    <w:t xml:space="preserve"> AM</w:t>
                  </w:r>
                </w:p>
              </w:tc>
            </w:tr>
            <w:tr w:rsidR="00E32FB1" w:rsidRPr="00743069" w:rsidTr="001A73BC">
              <w:trPr>
                <w:cnfStyle w:val="00000001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20</w:t>
                  </w:r>
                </w:p>
              </w:tc>
              <w:tc>
                <w:tcPr>
                  <w:tcW w:w="3968" w:type="dxa"/>
                  <w:vAlign w:val="center"/>
                </w:tcPr>
                <w:p w:rsidR="00E32FB1" w:rsidRPr="00743069" w:rsidRDefault="00E32FB1" w:rsidP="00E32FB1">
                  <w:pPr>
                    <w:cnfStyle w:val="000000010000"/>
                    <w:rPr>
                      <w:sz w:val="28"/>
                      <w:szCs w:val="28"/>
                    </w:rPr>
                  </w:pPr>
                  <w:r w:rsidRPr="00743069">
                    <w:rPr>
                      <w:sz w:val="28"/>
                      <w:szCs w:val="28"/>
                    </w:rPr>
                    <w:t>132/9-L</w:t>
                  </w:r>
                </w:p>
              </w:tc>
              <w:tc>
                <w:tcPr>
                  <w:tcW w:w="2277" w:type="dxa"/>
                  <w:vAlign w:val="center"/>
                </w:tcPr>
                <w:p w:rsidR="00E32FB1" w:rsidRPr="00743069" w:rsidRDefault="00E32FB1" w:rsidP="00E32FB1">
                  <w:pPr>
                    <w:jc w:val="center"/>
                    <w:cnfStyle w:val="000000010000"/>
                    <w:rPr>
                      <w:sz w:val="28"/>
                      <w:szCs w:val="28"/>
                    </w:rPr>
                  </w:pPr>
                  <w:r>
                    <w:rPr>
                      <w:sz w:val="28"/>
                      <w:szCs w:val="28"/>
                    </w:rPr>
                    <w:t>7:45</w:t>
                  </w:r>
                  <w:r w:rsidRPr="00743069">
                    <w:rPr>
                      <w:sz w:val="28"/>
                      <w:szCs w:val="28"/>
                    </w:rPr>
                    <w:t xml:space="preserve"> AM</w:t>
                  </w:r>
                </w:p>
              </w:tc>
            </w:tr>
            <w:tr w:rsidR="00E32FB1" w:rsidRPr="00743069" w:rsidTr="001A73BC">
              <w:trPr>
                <w:cnfStyle w:val="00000010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21</w:t>
                  </w:r>
                </w:p>
              </w:tc>
              <w:tc>
                <w:tcPr>
                  <w:tcW w:w="3968" w:type="dxa"/>
                  <w:vAlign w:val="center"/>
                </w:tcPr>
                <w:p w:rsidR="00E32FB1" w:rsidRPr="00743069" w:rsidRDefault="00E32FB1" w:rsidP="00E32FB1">
                  <w:pPr>
                    <w:cnfStyle w:val="000000100000"/>
                    <w:rPr>
                      <w:sz w:val="28"/>
                      <w:szCs w:val="28"/>
                    </w:rPr>
                  </w:pPr>
                  <w:proofErr w:type="spellStart"/>
                  <w:r w:rsidRPr="00743069">
                    <w:rPr>
                      <w:sz w:val="28"/>
                      <w:szCs w:val="28"/>
                    </w:rPr>
                    <w:t>Fatto</w:t>
                  </w:r>
                  <w:proofErr w:type="spellEnd"/>
                  <w:r w:rsidRPr="00743069">
                    <w:rPr>
                      <w:sz w:val="28"/>
                      <w:szCs w:val="28"/>
                    </w:rPr>
                    <w:t xml:space="preserve"> </w:t>
                  </w:r>
                  <w:proofErr w:type="spellStart"/>
                  <w:r w:rsidRPr="00743069">
                    <w:rPr>
                      <w:sz w:val="28"/>
                      <w:szCs w:val="28"/>
                    </w:rPr>
                    <w:t>Mor</w:t>
                  </w:r>
                  <w:proofErr w:type="spellEnd"/>
                </w:p>
              </w:tc>
              <w:tc>
                <w:tcPr>
                  <w:tcW w:w="2277" w:type="dxa"/>
                  <w:vAlign w:val="center"/>
                </w:tcPr>
                <w:p w:rsidR="00E32FB1" w:rsidRPr="00743069" w:rsidRDefault="00E32FB1" w:rsidP="00E32FB1">
                  <w:pPr>
                    <w:jc w:val="center"/>
                    <w:cnfStyle w:val="000000100000"/>
                    <w:rPr>
                      <w:sz w:val="28"/>
                      <w:szCs w:val="28"/>
                    </w:rPr>
                  </w:pPr>
                  <w:r>
                    <w:rPr>
                      <w:sz w:val="28"/>
                      <w:szCs w:val="28"/>
                    </w:rPr>
                    <w:t>7:47</w:t>
                  </w:r>
                  <w:r w:rsidRPr="00743069">
                    <w:rPr>
                      <w:sz w:val="28"/>
                      <w:szCs w:val="28"/>
                    </w:rPr>
                    <w:t xml:space="preserve"> AM</w:t>
                  </w:r>
                </w:p>
              </w:tc>
            </w:tr>
            <w:tr w:rsidR="00E32FB1" w:rsidRPr="00743069" w:rsidTr="001A73BC">
              <w:trPr>
                <w:cnfStyle w:val="00000001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22</w:t>
                  </w:r>
                </w:p>
              </w:tc>
              <w:tc>
                <w:tcPr>
                  <w:tcW w:w="3968" w:type="dxa"/>
                  <w:vAlign w:val="center"/>
                </w:tcPr>
                <w:p w:rsidR="00E32FB1" w:rsidRPr="00743069" w:rsidRDefault="00E32FB1" w:rsidP="00E32FB1">
                  <w:pPr>
                    <w:cnfStyle w:val="000000010000"/>
                    <w:rPr>
                      <w:sz w:val="28"/>
                      <w:szCs w:val="28"/>
                    </w:rPr>
                  </w:pPr>
                  <w:r w:rsidRPr="00743069">
                    <w:rPr>
                      <w:sz w:val="28"/>
                      <w:szCs w:val="28"/>
                    </w:rPr>
                    <w:t>Shalimar Town</w:t>
                  </w:r>
                </w:p>
              </w:tc>
              <w:tc>
                <w:tcPr>
                  <w:tcW w:w="2277" w:type="dxa"/>
                  <w:vAlign w:val="center"/>
                </w:tcPr>
                <w:p w:rsidR="00E32FB1" w:rsidRPr="00743069" w:rsidRDefault="00E32FB1" w:rsidP="00E32FB1">
                  <w:pPr>
                    <w:jc w:val="center"/>
                    <w:cnfStyle w:val="000000010000"/>
                    <w:rPr>
                      <w:sz w:val="28"/>
                      <w:szCs w:val="28"/>
                    </w:rPr>
                  </w:pPr>
                  <w:r>
                    <w:rPr>
                      <w:sz w:val="28"/>
                      <w:szCs w:val="28"/>
                    </w:rPr>
                    <w:t>7:52</w:t>
                  </w:r>
                  <w:r w:rsidRPr="00743069">
                    <w:rPr>
                      <w:sz w:val="28"/>
                      <w:szCs w:val="28"/>
                    </w:rPr>
                    <w:t xml:space="preserve"> AM</w:t>
                  </w:r>
                </w:p>
              </w:tc>
            </w:tr>
            <w:tr w:rsidR="00E32FB1" w:rsidRPr="00743069" w:rsidTr="001A73BC">
              <w:trPr>
                <w:cnfStyle w:val="00000010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23</w:t>
                  </w:r>
                </w:p>
              </w:tc>
              <w:tc>
                <w:tcPr>
                  <w:tcW w:w="3968" w:type="dxa"/>
                  <w:vAlign w:val="center"/>
                </w:tcPr>
                <w:p w:rsidR="00E32FB1" w:rsidRPr="00743069" w:rsidRDefault="00E32FB1" w:rsidP="00E32FB1">
                  <w:pPr>
                    <w:cnfStyle w:val="000000100000"/>
                    <w:rPr>
                      <w:sz w:val="28"/>
                      <w:szCs w:val="28"/>
                    </w:rPr>
                  </w:pPr>
                  <w:proofErr w:type="spellStart"/>
                  <w:r w:rsidRPr="00743069">
                    <w:rPr>
                      <w:sz w:val="28"/>
                      <w:szCs w:val="28"/>
                    </w:rPr>
                    <w:t>Haseeb</w:t>
                  </w:r>
                  <w:proofErr w:type="spellEnd"/>
                  <w:r w:rsidRPr="00743069">
                    <w:rPr>
                      <w:sz w:val="28"/>
                      <w:szCs w:val="28"/>
                    </w:rPr>
                    <w:t xml:space="preserve"> Town</w:t>
                  </w:r>
                </w:p>
              </w:tc>
              <w:tc>
                <w:tcPr>
                  <w:tcW w:w="2277" w:type="dxa"/>
                  <w:vAlign w:val="center"/>
                </w:tcPr>
                <w:p w:rsidR="00E32FB1" w:rsidRPr="00743069" w:rsidRDefault="00E32FB1" w:rsidP="00E32FB1">
                  <w:pPr>
                    <w:jc w:val="center"/>
                    <w:cnfStyle w:val="000000100000"/>
                    <w:rPr>
                      <w:sz w:val="28"/>
                      <w:szCs w:val="28"/>
                    </w:rPr>
                  </w:pPr>
                  <w:r>
                    <w:rPr>
                      <w:sz w:val="28"/>
                      <w:szCs w:val="28"/>
                    </w:rPr>
                    <w:t>7:55</w:t>
                  </w:r>
                  <w:r w:rsidRPr="00743069">
                    <w:rPr>
                      <w:sz w:val="28"/>
                      <w:szCs w:val="28"/>
                    </w:rPr>
                    <w:t xml:space="preserve"> AM</w:t>
                  </w:r>
                </w:p>
              </w:tc>
            </w:tr>
            <w:tr w:rsidR="00E32FB1" w:rsidRPr="00743069" w:rsidTr="001A73BC">
              <w:trPr>
                <w:cnfStyle w:val="00000001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24</w:t>
                  </w:r>
                </w:p>
              </w:tc>
              <w:tc>
                <w:tcPr>
                  <w:tcW w:w="3968" w:type="dxa"/>
                  <w:vAlign w:val="center"/>
                </w:tcPr>
                <w:p w:rsidR="00E32FB1" w:rsidRPr="00743069" w:rsidRDefault="00E32FB1" w:rsidP="00E32FB1">
                  <w:pPr>
                    <w:cnfStyle w:val="000000010000"/>
                    <w:rPr>
                      <w:sz w:val="28"/>
                      <w:szCs w:val="28"/>
                    </w:rPr>
                  </w:pPr>
                  <w:r w:rsidRPr="00743069">
                    <w:rPr>
                      <w:sz w:val="28"/>
                      <w:szCs w:val="28"/>
                    </w:rPr>
                    <w:t xml:space="preserve">Baba </w:t>
                  </w:r>
                  <w:proofErr w:type="spellStart"/>
                  <w:r w:rsidRPr="00743069">
                    <w:rPr>
                      <w:sz w:val="28"/>
                      <w:szCs w:val="28"/>
                    </w:rPr>
                    <w:t>Fareed</w:t>
                  </w:r>
                  <w:proofErr w:type="spellEnd"/>
                  <w:r w:rsidRPr="00743069">
                    <w:rPr>
                      <w:sz w:val="28"/>
                      <w:szCs w:val="28"/>
                    </w:rPr>
                    <w:t xml:space="preserve"> </w:t>
                  </w:r>
                  <w:r w:rsidR="005C0885">
                    <w:rPr>
                      <w:sz w:val="28"/>
                      <w:szCs w:val="28"/>
                    </w:rPr>
                    <w:t>Property</w:t>
                  </w:r>
                </w:p>
              </w:tc>
              <w:tc>
                <w:tcPr>
                  <w:tcW w:w="2277" w:type="dxa"/>
                  <w:vAlign w:val="center"/>
                </w:tcPr>
                <w:p w:rsidR="00E32FB1" w:rsidRPr="00743069" w:rsidRDefault="005C0885" w:rsidP="00E32FB1">
                  <w:pPr>
                    <w:jc w:val="center"/>
                    <w:cnfStyle w:val="000000010000"/>
                    <w:rPr>
                      <w:sz w:val="28"/>
                      <w:szCs w:val="28"/>
                    </w:rPr>
                  </w:pPr>
                  <w:r>
                    <w:rPr>
                      <w:sz w:val="28"/>
                      <w:szCs w:val="28"/>
                    </w:rPr>
                    <w:t>7:58</w:t>
                  </w:r>
                  <w:r w:rsidRPr="00743069">
                    <w:rPr>
                      <w:sz w:val="28"/>
                      <w:szCs w:val="28"/>
                    </w:rPr>
                    <w:t xml:space="preserve"> AM</w:t>
                  </w:r>
                </w:p>
              </w:tc>
            </w:tr>
            <w:tr w:rsidR="00E32FB1" w:rsidRPr="00743069" w:rsidTr="001A73BC">
              <w:trPr>
                <w:cnfStyle w:val="00000010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25</w:t>
                  </w:r>
                </w:p>
              </w:tc>
              <w:tc>
                <w:tcPr>
                  <w:tcW w:w="3968" w:type="dxa"/>
                  <w:vAlign w:val="center"/>
                </w:tcPr>
                <w:p w:rsidR="00E32FB1" w:rsidRPr="00743069" w:rsidRDefault="00E32FB1" w:rsidP="00E32FB1">
                  <w:pPr>
                    <w:cnfStyle w:val="000000100000"/>
                    <w:rPr>
                      <w:sz w:val="28"/>
                      <w:szCs w:val="28"/>
                    </w:rPr>
                  </w:pPr>
                  <w:proofErr w:type="spellStart"/>
                  <w:r w:rsidRPr="00743069">
                    <w:rPr>
                      <w:sz w:val="28"/>
                      <w:szCs w:val="28"/>
                    </w:rPr>
                    <w:t>Arifwala</w:t>
                  </w:r>
                  <w:proofErr w:type="spellEnd"/>
                  <w:r w:rsidRPr="00743069">
                    <w:rPr>
                      <w:sz w:val="28"/>
                      <w:szCs w:val="28"/>
                    </w:rPr>
                    <w:t xml:space="preserve"> Pull</w:t>
                  </w:r>
                </w:p>
              </w:tc>
              <w:tc>
                <w:tcPr>
                  <w:tcW w:w="2277" w:type="dxa"/>
                  <w:vAlign w:val="center"/>
                </w:tcPr>
                <w:p w:rsidR="00E32FB1" w:rsidRPr="00743069" w:rsidRDefault="007D6F87" w:rsidP="00E32FB1">
                  <w:pPr>
                    <w:jc w:val="center"/>
                    <w:cnfStyle w:val="000000100000"/>
                    <w:rPr>
                      <w:sz w:val="28"/>
                      <w:szCs w:val="28"/>
                    </w:rPr>
                  </w:pPr>
                  <w:r>
                    <w:rPr>
                      <w:sz w:val="28"/>
                      <w:szCs w:val="28"/>
                    </w:rPr>
                    <w:t>8:00</w:t>
                  </w:r>
                  <w:r w:rsidRPr="00743069">
                    <w:rPr>
                      <w:sz w:val="28"/>
                      <w:szCs w:val="28"/>
                    </w:rPr>
                    <w:t xml:space="preserve"> AM</w:t>
                  </w:r>
                </w:p>
              </w:tc>
            </w:tr>
            <w:tr w:rsidR="00E32FB1" w:rsidRPr="00743069" w:rsidTr="001A73BC">
              <w:trPr>
                <w:cnfStyle w:val="000000010000"/>
                <w:trHeight w:val="289"/>
              </w:trPr>
              <w:tc>
                <w:tcPr>
                  <w:cnfStyle w:val="001000000000"/>
                  <w:tcW w:w="1566" w:type="dxa"/>
                  <w:vAlign w:val="center"/>
                </w:tcPr>
                <w:p w:rsidR="00E32FB1" w:rsidRPr="00743069" w:rsidRDefault="00E32FB1" w:rsidP="00E32FB1">
                  <w:pPr>
                    <w:jc w:val="center"/>
                    <w:rPr>
                      <w:sz w:val="28"/>
                      <w:szCs w:val="28"/>
                    </w:rPr>
                  </w:pPr>
                  <w:r w:rsidRPr="00743069">
                    <w:rPr>
                      <w:sz w:val="28"/>
                      <w:szCs w:val="28"/>
                    </w:rPr>
                    <w:t>26</w:t>
                  </w:r>
                </w:p>
              </w:tc>
              <w:tc>
                <w:tcPr>
                  <w:tcW w:w="3968" w:type="dxa"/>
                  <w:vAlign w:val="center"/>
                </w:tcPr>
                <w:p w:rsidR="00E32FB1" w:rsidRPr="00743069" w:rsidRDefault="00E32FB1" w:rsidP="00E32FB1">
                  <w:pPr>
                    <w:cnfStyle w:val="000000010000"/>
                    <w:rPr>
                      <w:sz w:val="28"/>
                      <w:szCs w:val="28"/>
                    </w:rPr>
                  </w:pPr>
                  <w:proofErr w:type="spellStart"/>
                  <w:r w:rsidRPr="00743069">
                    <w:rPr>
                      <w:sz w:val="28"/>
                      <w:szCs w:val="28"/>
                    </w:rPr>
                    <w:t>Attock</w:t>
                  </w:r>
                  <w:proofErr w:type="spellEnd"/>
                  <w:r w:rsidRPr="00743069">
                    <w:rPr>
                      <w:sz w:val="28"/>
                      <w:szCs w:val="28"/>
                    </w:rPr>
                    <w:t xml:space="preserve"> Pump</w:t>
                  </w:r>
                </w:p>
              </w:tc>
              <w:tc>
                <w:tcPr>
                  <w:tcW w:w="2277" w:type="dxa"/>
                  <w:vAlign w:val="center"/>
                </w:tcPr>
                <w:p w:rsidR="00E32FB1" w:rsidRPr="00743069" w:rsidRDefault="007D6F87" w:rsidP="00E32FB1">
                  <w:pPr>
                    <w:jc w:val="center"/>
                    <w:cnfStyle w:val="000000010000"/>
                    <w:rPr>
                      <w:sz w:val="28"/>
                      <w:szCs w:val="28"/>
                    </w:rPr>
                  </w:pPr>
                  <w:r>
                    <w:rPr>
                      <w:sz w:val="28"/>
                      <w:szCs w:val="28"/>
                    </w:rPr>
                    <w:t>8:05</w:t>
                  </w:r>
                  <w:r w:rsidRPr="00743069">
                    <w:rPr>
                      <w:sz w:val="28"/>
                      <w:szCs w:val="28"/>
                    </w:rPr>
                    <w:t xml:space="preserve"> AM</w:t>
                  </w:r>
                </w:p>
              </w:tc>
            </w:tr>
            <w:tr w:rsidR="00E32FB1" w:rsidRPr="00743069" w:rsidTr="001A73BC">
              <w:trPr>
                <w:cnfStyle w:val="000000100000"/>
                <w:trHeight w:val="289"/>
              </w:trPr>
              <w:tc>
                <w:tcPr>
                  <w:cnfStyle w:val="001000000000"/>
                  <w:tcW w:w="1566" w:type="dxa"/>
                  <w:vAlign w:val="center"/>
                </w:tcPr>
                <w:p w:rsidR="00E32FB1" w:rsidRPr="00743069" w:rsidRDefault="00E32FB1" w:rsidP="00E32FB1">
                  <w:pPr>
                    <w:jc w:val="center"/>
                    <w:rPr>
                      <w:bCs w:val="0"/>
                      <w:sz w:val="28"/>
                      <w:szCs w:val="28"/>
                    </w:rPr>
                  </w:pPr>
                  <w:r w:rsidRPr="00743069">
                    <w:rPr>
                      <w:sz w:val="28"/>
                      <w:szCs w:val="28"/>
                    </w:rPr>
                    <w:t>27</w:t>
                  </w:r>
                </w:p>
              </w:tc>
              <w:tc>
                <w:tcPr>
                  <w:tcW w:w="3968" w:type="dxa"/>
                  <w:vAlign w:val="center"/>
                </w:tcPr>
                <w:p w:rsidR="00E32FB1" w:rsidRPr="00743069" w:rsidRDefault="00E32FB1" w:rsidP="00E32FB1">
                  <w:pPr>
                    <w:cnfStyle w:val="000000100000"/>
                    <w:rPr>
                      <w:sz w:val="28"/>
                      <w:szCs w:val="28"/>
                    </w:rPr>
                  </w:pPr>
                  <w:r w:rsidRPr="00743069">
                    <w:rPr>
                      <w:sz w:val="28"/>
                      <w:szCs w:val="28"/>
                    </w:rPr>
                    <w:t>CUI, Sahiwal</w:t>
                  </w:r>
                </w:p>
              </w:tc>
              <w:tc>
                <w:tcPr>
                  <w:tcW w:w="2277" w:type="dxa"/>
                  <w:vAlign w:val="center"/>
                </w:tcPr>
                <w:p w:rsidR="00E32FB1" w:rsidRPr="00743069" w:rsidRDefault="00E32FB1" w:rsidP="00E32FB1">
                  <w:pPr>
                    <w:jc w:val="center"/>
                    <w:cnfStyle w:val="000000100000"/>
                    <w:rPr>
                      <w:sz w:val="28"/>
                      <w:szCs w:val="28"/>
                    </w:rPr>
                  </w:pPr>
                  <w:r w:rsidRPr="00743069">
                    <w:rPr>
                      <w:sz w:val="28"/>
                      <w:szCs w:val="28"/>
                    </w:rPr>
                    <w:t>8:20 AM</w:t>
                  </w:r>
                </w:p>
              </w:tc>
            </w:tr>
          </w:tbl>
          <w:p w:rsidR="00FF46FA" w:rsidRDefault="00FF46FA"/>
          <w:p w:rsidR="00FF46FA" w:rsidRDefault="00FF46FA"/>
          <w:p w:rsidR="00FF46FA" w:rsidRDefault="00FF46FA"/>
          <w:p w:rsidR="00FF46FA" w:rsidRDefault="00FF46FA"/>
          <w:p w:rsidR="00FC76DE" w:rsidRDefault="00FC76DE"/>
        </w:tc>
      </w:tr>
      <w:tr w:rsidR="00D936F6" w:rsidTr="000038C7">
        <w:trPr>
          <w:cnfStyle w:val="000000100000"/>
          <w:trHeight w:val="1035"/>
        </w:trPr>
        <w:tc>
          <w:tcPr>
            <w:cnfStyle w:val="001000000000"/>
            <w:tcW w:w="11099" w:type="dxa"/>
            <w:gridSpan w:val="2"/>
          </w:tcPr>
          <w:p w:rsidR="0093577B" w:rsidRDefault="0093577B">
            <w:pPr>
              <w:rPr>
                <w:b w:val="0"/>
                <w:bCs w:val="0"/>
              </w:rPr>
            </w:pPr>
            <w:r>
              <w:rPr>
                <w:noProof/>
                <w:sz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673219" w:rsidRPr="00673219">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6F2A9A"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673219" w:rsidP="00D070BF">
                            <w:pPr>
                              <w:pStyle w:val="ClassName"/>
                              <w:cnfStyle w:val="100000000000"/>
                              <w:rPr>
                                <w:rStyle w:val="Details"/>
                                <w:b w:val="0"/>
                                <w:sz w:val="28"/>
                              </w:rPr>
                            </w:pPr>
                          </w:p>
                        </w:sdtContent>
                      </w:sdt>
                    </w:txbxContent>
                  </v:textbox>
                </v:shape>
              </w:pict>
            </w:r>
          </w:p>
          <w:p w:rsidR="00D936F6" w:rsidRPr="0093577B" w:rsidRDefault="00673219" w:rsidP="0093577B">
            <w:pPr>
              <w:tabs>
                <w:tab w:val="left" w:pos="7095"/>
              </w:tabs>
            </w:pPr>
            <w:r w:rsidRPr="00673219">
              <w:rPr>
                <w:noProof/>
                <w:sz w:val="28"/>
              </w:rPr>
              <w:pict>
                <v:shape id="_x0000_s1036" type="#_x0000_t202" style="position:absolute;margin-left:-5.4pt;margin-top:0;width:284.15pt;height:24.75pt;z-index:251673600;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BBE2042C80AB4C6787E85894C75927BF"/>
                              </w:placeholder>
                            </w:sdtPr>
                            <w:sdtContent>
                              <w:p w:rsidR="008458E2" w:rsidRDefault="008458E2" w:rsidP="008458E2">
                                <w:pPr>
                                  <w:pStyle w:val="ClassName"/>
                                  <w:jc w:val="left"/>
                                  <w:cnfStyle w:val="100000000000"/>
                                  <w:rPr>
                                    <w:rStyle w:val="ClassNameChar"/>
                                    <w:b/>
                                    <w:sz w:val="32"/>
                                  </w:rPr>
                                </w:pPr>
                                <w:r w:rsidRPr="00294DC2">
                                  <w:t>http://sahiwal.comsats.edu.pk/Transport.aspx</w:t>
                                </w:r>
                              </w:p>
                            </w:sdtContent>
                          </w:sdt>
                          <w:p w:rsidR="00D070BF" w:rsidRPr="0006206C" w:rsidRDefault="0006206C" w:rsidP="008458E2">
                            <w:pPr>
                              <w:pStyle w:val="ClassName"/>
                              <w:jc w:val="left"/>
                              <w:cnfStyle w:val="100000000000"/>
                              <w:rPr>
                                <w:rStyle w:val="Details"/>
                                <w:rFonts w:asciiTheme="majorHAnsi" w:hAnsiTheme="majorHAnsi"/>
                                <w:sz w:val="20"/>
                              </w:rPr>
                            </w:pPr>
                            <w:r w:rsidRPr="0006206C">
                              <w:t xml:space="preserve"> </w:t>
                            </w:r>
                          </w:p>
                        </w:sdtContent>
                      </w:sdt>
                    </w:txbxContent>
                  </v:textbox>
                </v:shape>
              </w:pict>
            </w:r>
            <w:r w:rsidR="0093577B">
              <w:tab/>
            </w:r>
          </w:p>
        </w:tc>
      </w:tr>
      <w:tr w:rsidR="00D936F6" w:rsidTr="000038C7">
        <w:trPr>
          <w:cnfStyle w:val="000000010000"/>
          <w:trHeight w:val="320"/>
        </w:trPr>
        <w:tc>
          <w:tcPr>
            <w:cnfStyle w:val="001000000000"/>
            <w:tcW w:w="11099" w:type="dxa"/>
            <w:gridSpan w:val="2"/>
          </w:tcPr>
          <w:p w:rsidR="00D936F6" w:rsidRDefault="008B3F10" w:rsidP="00D070BF">
            <w:pPr>
              <w:jc w:val="center"/>
            </w:pPr>
            <w:r>
              <w:t>ABOVE TIM</w:t>
            </w:r>
            <w:r w:rsidR="00F30A59">
              <w:t>INGS WILL BE FOLLOWED DURING</w:t>
            </w:r>
            <w:r w:rsidR="003808D8">
              <w:t xml:space="preserve"> SEMESTER</w:t>
            </w:r>
            <w:r w:rsidR="001B116E">
              <w:t xml:space="preserve"> </w:t>
            </w:r>
            <w:r w:rsidR="001A73BC">
              <w:rPr>
                <w:sz w:val="24"/>
                <w:szCs w:val="24"/>
              </w:rPr>
              <w:t>FALL-2023</w:t>
            </w:r>
          </w:p>
        </w:tc>
      </w:tr>
      <w:tr w:rsidR="00D936F6" w:rsidTr="000038C7">
        <w:trPr>
          <w:cnfStyle w:val="000000100000"/>
          <w:trHeight w:val="320"/>
        </w:trPr>
        <w:tc>
          <w:tcPr>
            <w:cnfStyle w:val="001000000000"/>
            <w:tcW w:w="11099" w:type="dxa"/>
            <w:gridSpan w:val="2"/>
          </w:tcPr>
          <w:p w:rsidR="00D936F6" w:rsidRPr="00203F42" w:rsidRDefault="004243A5" w:rsidP="004243A5">
            <w:pPr>
              <w:jc w:val="center"/>
              <w:rPr>
                <w:sz w:val="24"/>
                <w:szCs w:val="24"/>
              </w:rPr>
            </w:pPr>
            <w:r w:rsidRPr="00203F42">
              <w:rPr>
                <w:sz w:val="24"/>
                <w:szCs w:val="24"/>
              </w:rPr>
              <w:t>This is an official document and does not require any signature or stamp</w:t>
            </w:r>
          </w:p>
        </w:tc>
      </w:tr>
      <w:tr w:rsidR="00D936F6" w:rsidTr="000038C7">
        <w:trPr>
          <w:cnfStyle w:val="000000010000"/>
          <w:trHeight w:hRule="exact" w:val="154"/>
        </w:trPr>
        <w:tc>
          <w:tcPr>
            <w:cnfStyle w:val="001000000000"/>
            <w:tcW w:w="11099" w:type="dxa"/>
            <w:gridSpan w:val="2"/>
          </w:tcPr>
          <w:p w:rsidR="00D936F6" w:rsidRDefault="00D936F6"/>
        </w:tc>
      </w:tr>
    </w:tbl>
    <w:p w:rsidR="00D936F6" w:rsidRDefault="00D936F6" w:rsidP="00157D0B"/>
    <w:sectPr w:rsidR="00D936F6" w:rsidSect="00D2799B">
      <w:pgSz w:w="11909" w:h="16834" w:code="9"/>
      <w:pgMar w:top="576"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C7"/>
    <w:rsid w:val="00013E32"/>
    <w:rsid w:val="00020640"/>
    <w:rsid w:val="00024EA4"/>
    <w:rsid w:val="00025182"/>
    <w:rsid w:val="00033DA4"/>
    <w:rsid w:val="00035B23"/>
    <w:rsid w:val="00047EAE"/>
    <w:rsid w:val="00054120"/>
    <w:rsid w:val="000546F0"/>
    <w:rsid w:val="00057E9A"/>
    <w:rsid w:val="00061198"/>
    <w:rsid w:val="0006206C"/>
    <w:rsid w:val="00081811"/>
    <w:rsid w:val="000874E7"/>
    <w:rsid w:val="0009377B"/>
    <w:rsid w:val="00094B0A"/>
    <w:rsid w:val="00095FF5"/>
    <w:rsid w:val="000A13EF"/>
    <w:rsid w:val="000A2EEF"/>
    <w:rsid w:val="000B7937"/>
    <w:rsid w:val="000C5456"/>
    <w:rsid w:val="000C68D7"/>
    <w:rsid w:val="000D0ED8"/>
    <w:rsid w:val="000E189D"/>
    <w:rsid w:val="000E4D9F"/>
    <w:rsid w:val="000E691F"/>
    <w:rsid w:val="000E7790"/>
    <w:rsid w:val="000F1D6E"/>
    <w:rsid w:val="000F376B"/>
    <w:rsid w:val="000F6770"/>
    <w:rsid w:val="00107986"/>
    <w:rsid w:val="001124FB"/>
    <w:rsid w:val="001149D9"/>
    <w:rsid w:val="00117324"/>
    <w:rsid w:val="00123081"/>
    <w:rsid w:val="00130A2A"/>
    <w:rsid w:val="001456C1"/>
    <w:rsid w:val="0015616B"/>
    <w:rsid w:val="00156575"/>
    <w:rsid w:val="00156A59"/>
    <w:rsid w:val="00157D0B"/>
    <w:rsid w:val="00162E5D"/>
    <w:rsid w:val="001653EC"/>
    <w:rsid w:val="00171D49"/>
    <w:rsid w:val="0017788C"/>
    <w:rsid w:val="00182147"/>
    <w:rsid w:val="001872D7"/>
    <w:rsid w:val="00192BAB"/>
    <w:rsid w:val="001A25CE"/>
    <w:rsid w:val="001A4DE9"/>
    <w:rsid w:val="001A73BC"/>
    <w:rsid w:val="001B116E"/>
    <w:rsid w:val="001B39A8"/>
    <w:rsid w:val="001D5132"/>
    <w:rsid w:val="001E0BB9"/>
    <w:rsid w:val="001F06BC"/>
    <w:rsid w:val="001F2697"/>
    <w:rsid w:val="001F3F06"/>
    <w:rsid w:val="0020044F"/>
    <w:rsid w:val="00203F42"/>
    <w:rsid w:val="002079FF"/>
    <w:rsid w:val="00220790"/>
    <w:rsid w:val="00224BBB"/>
    <w:rsid w:val="00231D2B"/>
    <w:rsid w:val="00235819"/>
    <w:rsid w:val="00251467"/>
    <w:rsid w:val="00255D7C"/>
    <w:rsid w:val="00265DE9"/>
    <w:rsid w:val="00271279"/>
    <w:rsid w:val="00272649"/>
    <w:rsid w:val="00273843"/>
    <w:rsid w:val="002742AB"/>
    <w:rsid w:val="002805E6"/>
    <w:rsid w:val="00291ABF"/>
    <w:rsid w:val="00291E79"/>
    <w:rsid w:val="00296530"/>
    <w:rsid w:val="002B2DAB"/>
    <w:rsid w:val="002B3DC4"/>
    <w:rsid w:val="002C3584"/>
    <w:rsid w:val="002C700C"/>
    <w:rsid w:val="002D54DE"/>
    <w:rsid w:val="002E0562"/>
    <w:rsid w:val="002E097F"/>
    <w:rsid w:val="002F2B29"/>
    <w:rsid w:val="002F6843"/>
    <w:rsid w:val="002F689A"/>
    <w:rsid w:val="00301379"/>
    <w:rsid w:val="00313E0D"/>
    <w:rsid w:val="00314912"/>
    <w:rsid w:val="00315594"/>
    <w:rsid w:val="00322977"/>
    <w:rsid w:val="00324894"/>
    <w:rsid w:val="003276BA"/>
    <w:rsid w:val="00334FE4"/>
    <w:rsid w:val="00345ABA"/>
    <w:rsid w:val="00346368"/>
    <w:rsid w:val="00352418"/>
    <w:rsid w:val="00355AF2"/>
    <w:rsid w:val="00355F09"/>
    <w:rsid w:val="003569FA"/>
    <w:rsid w:val="00366B36"/>
    <w:rsid w:val="00374968"/>
    <w:rsid w:val="003808D8"/>
    <w:rsid w:val="003855E8"/>
    <w:rsid w:val="00387DEA"/>
    <w:rsid w:val="003A5FBE"/>
    <w:rsid w:val="003E61F2"/>
    <w:rsid w:val="004126E2"/>
    <w:rsid w:val="00423D76"/>
    <w:rsid w:val="004243A5"/>
    <w:rsid w:val="00437D00"/>
    <w:rsid w:val="00444C21"/>
    <w:rsid w:val="00457EE1"/>
    <w:rsid w:val="004634DC"/>
    <w:rsid w:val="00463F29"/>
    <w:rsid w:val="00473869"/>
    <w:rsid w:val="00473DDD"/>
    <w:rsid w:val="00474B6C"/>
    <w:rsid w:val="00497669"/>
    <w:rsid w:val="004A0AAB"/>
    <w:rsid w:val="004A2951"/>
    <w:rsid w:val="004A3BFA"/>
    <w:rsid w:val="004B4FB2"/>
    <w:rsid w:val="004E442F"/>
    <w:rsid w:val="004F30F0"/>
    <w:rsid w:val="004F3FF1"/>
    <w:rsid w:val="004F4EBA"/>
    <w:rsid w:val="004F6025"/>
    <w:rsid w:val="005073C5"/>
    <w:rsid w:val="00515DE4"/>
    <w:rsid w:val="0052436E"/>
    <w:rsid w:val="005261C5"/>
    <w:rsid w:val="00531791"/>
    <w:rsid w:val="00540C99"/>
    <w:rsid w:val="00541D6A"/>
    <w:rsid w:val="005750C2"/>
    <w:rsid w:val="005767A5"/>
    <w:rsid w:val="00586ED1"/>
    <w:rsid w:val="00597AA1"/>
    <w:rsid w:val="005B4C40"/>
    <w:rsid w:val="005C0885"/>
    <w:rsid w:val="005C3CA4"/>
    <w:rsid w:val="005D0A3B"/>
    <w:rsid w:val="005D39E7"/>
    <w:rsid w:val="005D403A"/>
    <w:rsid w:val="005E2661"/>
    <w:rsid w:val="005F0C32"/>
    <w:rsid w:val="005F71D9"/>
    <w:rsid w:val="00603E0E"/>
    <w:rsid w:val="0060645E"/>
    <w:rsid w:val="00610B8F"/>
    <w:rsid w:val="0061631C"/>
    <w:rsid w:val="00625571"/>
    <w:rsid w:val="00630C2D"/>
    <w:rsid w:val="00661C30"/>
    <w:rsid w:val="00673219"/>
    <w:rsid w:val="00677799"/>
    <w:rsid w:val="00685618"/>
    <w:rsid w:val="00687220"/>
    <w:rsid w:val="006877AA"/>
    <w:rsid w:val="00693083"/>
    <w:rsid w:val="00696617"/>
    <w:rsid w:val="006A5930"/>
    <w:rsid w:val="006B54A1"/>
    <w:rsid w:val="006C3923"/>
    <w:rsid w:val="006D3A44"/>
    <w:rsid w:val="006F2A9A"/>
    <w:rsid w:val="007055A4"/>
    <w:rsid w:val="007312D6"/>
    <w:rsid w:val="0073761F"/>
    <w:rsid w:val="00743069"/>
    <w:rsid w:val="00746A0A"/>
    <w:rsid w:val="00746F20"/>
    <w:rsid w:val="00757072"/>
    <w:rsid w:val="00761415"/>
    <w:rsid w:val="00764005"/>
    <w:rsid w:val="0076765B"/>
    <w:rsid w:val="007716BD"/>
    <w:rsid w:val="007717CD"/>
    <w:rsid w:val="00775AA8"/>
    <w:rsid w:val="0077753C"/>
    <w:rsid w:val="00795932"/>
    <w:rsid w:val="00796B46"/>
    <w:rsid w:val="007B09D4"/>
    <w:rsid w:val="007B70E8"/>
    <w:rsid w:val="007C237A"/>
    <w:rsid w:val="007C6E1B"/>
    <w:rsid w:val="007D2D01"/>
    <w:rsid w:val="007D6F87"/>
    <w:rsid w:val="007E15D2"/>
    <w:rsid w:val="007F2D46"/>
    <w:rsid w:val="008010CA"/>
    <w:rsid w:val="008019BF"/>
    <w:rsid w:val="008129C7"/>
    <w:rsid w:val="00817D75"/>
    <w:rsid w:val="00831984"/>
    <w:rsid w:val="00837236"/>
    <w:rsid w:val="00843454"/>
    <w:rsid w:val="00844940"/>
    <w:rsid w:val="008458E2"/>
    <w:rsid w:val="008472B7"/>
    <w:rsid w:val="0085461E"/>
    <w:rsid w:val="00863201"/>
    <w:rsid w:val="00870A74"/>
    <w:rsid w:val="008726D3"/>
    <w:rsid w:val="00873F17"/>
    <w:rsid w:val="00880A83"/>
    <w:rsid w:val="00891950"/>
    <w:rsid w:val="008969F7"/>
    <w:rsid w:val="008B3F10"/>
    <w:rsid w:val="008C0215"/>
    <w:rsid w:val="008C0BAB"/>
    <w:rsid w:val="008C1EC4"/>
    <w:rsid w:val="008C50C4"/>
    <w:rsid w:val="008D6958"/>
    <w:rsid w:val="008D725C"/>
    <w:rsid w:val="008E635D"/>
    <w:rsid w:val="0092602C"/>
    <w:rsid w:val="0093079E"/>
    <w:rsid w:val="00933741"/>
    <w:rsid w:val="00934019"/>
    <w:rsid w:val="0093577B"/>
    <w:rsid w:val="009563A9"/>
    <w:rsid w:val="009632B9"/>
    <w:rsid w:val="0098160A"/>
    <w:rsid w:val="00987031"/>
    <w:rsid w:val="00993880"/>
    <w:rsid w:val="009952C4"/>
    <w:rsid w:val="009960FC"/>
    <w:rsid w:val="009A76A9"/>
    <w:rsid w:val="009B4FFB"/>
    <w:rsid w:val="009C27F7"/>
    <w:rsid w:val="009D10AC"/>
    <w:rsid w:val="009E3B08"/>
    <w:rsid w:val="009E3EA2"/>
    <w:rsid w:val="009E6854"/>
    <w:rsid w:val="009F01AD"/>
    <w:rsid w:val="009F431B"/>
    <w:rsid w:val="009F45B0"/>
    <w:rsid w:val="00A02D34"/>
    <w:rsid w:val="00A03D31"/>
    <w:rsid w:val="00A06060"/>
    <w:rsid w:val="00A112EF"/>
    <w:rsid w:val="00A13C34"/>
    <w:rsid w:val="00A14C95"/>
    <w:rsid w:val="00A24376"/>
    <w:rsid w:val="00A27AF7"/>
    <w:rsid w:val="00A30413"/>
    <w:rsid w:val="00A330B6"/>
    <w:rsid w:val="00A331BD"/>
    <w:rsid w:val="00A355D2"/>
    <w:rsid w:val="00A365EE"/>
    <w:rsid w:val="00A45601"/>
    <w:rsid w:val="00A51877"/>
    <w:rsid w:val="00A5508B"/>
    <w:rsid w:val="00A62ECA"/>
    <w:rsid w:val="00A63AA1"/>
    <w:rsid w:val="00A97784"/>
    <w:rsid w:val="00AA0EFA"/>
    <w:rsid w:val="00AA4ACD"/>
    <w:rsid w:val="00AA5398"/>
    <w:rsid w:val="00AB0109"/>
    <w:rsid w:val="00AB0E0C"/>
    <w:rsid w:val="00AB52AC"/>
    <w:rsid w:val="00AC1F3F"/>
    <w:rsid w:val="00AD2ECB"/>
    <w:rsid w:val="00AE0FAC"/>
    <w:rsid w:val="00AE1B4D"/>
    <w:rsid w:val="00AE2BDC"/>
    <w:rsid w:val="00AE6042"/>
    <w:rsid w:val="00B00DEF"/>
    <w:rsid w:val="00B20E02"/>
    <w:rsid w:val="00B342AF"/>
    <w:rsid w:val="00B45BBB"/>
    <w:rsid w:val="00B51606"/>
    <w:rsid w:val="00B52739"/>
    <w:rsid w:val="00B532A3"/>
    <w:rsid w:val="00B5438E"/>
    <w:rsid w:val="00B54402"/>
    <w:rsid w:val="00B571AC"/>
    <w:rsid w:val="00B576C0"/>
    <w:rsid w:val="00B61AAB"/>
    <w:rsid w:val="00B8449B"/>
    <w:rsid w:val="00B91504"/>
    <w:rsid w:val="00B92D4C"/>
    <w:rsid w:val="00BA1E90"/>
    <w:rsid w:val="00BA54E1"/>
    <w:rsid w:val="00BB1BFC"/>
    <w:rsid w:val="00BB32E6"/>
    <w:rsid w:val="00BB5EF2"/>
    <w:rsid w:val="00BB694F"/>
    <w:rsid w:val="00BB78F8"/>
    <w:rsid w:val="00BC608A"/>
    <w:rsid w:val="00BC7BB5"/>
    <w:rsid w:val="00BD4307"/>
    <w:rsid w:val="00BE671B"/>
    <w:rsid w:val="00BF0032"/>
    <w:rsid w:val="00BF03C8"/>
    <w:rsid w:val="00BF53F5"/>
    <w:rsid w:val="00C003B8"/>
    <w:rsid w:val="00C01183"/>
    <w:rsid w:val="00C0156D"/>
    <w:rsid w:val="00C0644B"/>
    <w:rsid w:val="00C13263"/>
    <w:rsid w:val="00C13E55"/>
    <w:rsid w:val="00C13F2F"/>
    <w:rsid w:val="00C13FCF"/>
    <w:rsid w:val="00C14083"/>
    <w:rsid w:val="00C14092"/>
    <w:rsid w:val="00C2055D"/>
    <w:rsid w:val="00C21401"/>
    <w:rsid w:val="00C21D0C"/>
    <w:rsid w:val="00C236A6"/>
    <w:rsid w:val="00C2419D"/>
    <w:rsid w:val="00C24E7B"/>
    <w:rsid w:val="00C27818"/>
    <w:rsid w:val="00C40AB2"/>
    <w:rsid w:val="00C4314A"/>
    <w:rsid w:val="00C53BDF"/>
    <w:rsid w:val="00C54DFC"/>
    <w:rsid w:val="00C662E0"/>
    <w:rsid w:val="00C818D6"/>
    <w:rsid w:val="00C91399"/>
    <w:rsid w:val="00C91D9A"/>
    <w:rsid w:val="00C938BE"/>
    <w:rsid w:val="00C94D43"/>
    <w:rsid w:val="00CA7107"/>
    <w:rsid w:val="00CB2112"/>
    <w:rsid w:val="00CB556B"/>
    <w:rsid w:val="00CC4FE5"/>
    <w:rsid w:val="00CC53BC"/>
    <w:rsid w:val="00CC6419"/>
    <w:rsid w:val="00CE0D32"/>
    <w:rsid w:val="00CE6A45"/>
    <w:rsid w:val="00CE723E"/>
    <w:rsid w:val="00CF16D4"/>
    <w:rsid w:val="00CF246C"/>
    <w:rsid w:val="00D046E0"/>
    <w:rsid w:val="00D0678A"/>
    <w:rsid w:val="00D070BF"/>
    <w:rsid w:val="00D12199"/>
    <w:rsid w:val="00D14B08"/>
    <w:rsid w:val="00D15785"/>
    <w:rsid w:val="00D2799B"/>
    <w:rsid w:val="00D3290B"/>
    <w:rsid w:val="00D3465C"/>
    <w:rsid w:val="00D34B1E"/>
    <w:rsid w:val="00D4445B"/>
    <w:rsid w:val="00D44AEA"/>
    <w:rsid w:val="00D459A8"/>
    <w:rsid w:val="00D52239"/>
    <w:rsid w:val="00D60FEA"/>
    <w:rsid w:val="00D6676A"/>
    <w:rsid w:val="00D820B8"/>
    <w:rsid w:val="00D936F6"/>
    <w:rsid w:val="00DA0947"/>
    <w:rsid w:val="00DA3F72"/>
    <w:rsid w:val="00DA5FAB"/>
    <w:rsid w:val="00DA7FD5"/>
    <w:rsid w:val="00DB034A"/>
    <w:rsid w:val="00DB3A80"/>
    <w:rsid w:val="00DB74D4"/>
    <w:rsid w:val="00DC0688"/>
    <w:rsid w:val="00DC4915"/>
    <w:rsid w:val="00DC4D06"/>
    <w:rsid w:val="00DC7A96"/>
    <w:rsid w:val="00DD328D"/>
    <w:rsid w:val="00DE040D"/>
    <w:rsid w:val="00DE2AB9"/>
    <w:rsid w:val="00DE5983"/>
    <w:rsid w:val="00DE643B"/>
    <w:rsid w:val="00DE6924"/>
    <w:rsid w:val="00E05101"/>
    <w:rsid w:val="00E145CE"/>
    <w:rsid w:val="00E152ED"/>
    <w:rsid w:val="00E161CC"/>
    <w:rsid w:val="00E23369"/>
    <w:rsid w:val="00E26A27"/>
    <w:rsid w:val="00E26E9B"/>
    <w:rsid w:val="00E32CD0"/>
    <w:rsid w:val="00E32FB1"/>
    <w:rsid w:val="00E40A94"/>
    <w:rsid w:val="00E42020"/>
    <w:rsid w:val="00E817E3"/>
    <w:rsid w:val="00E91E54"/>
    <w:rsid w:val="00EA3AC8"/>
    <w:rsid w:val="00EB2EAE"/>
    <w:rsid w:val="00EB5065"/>
    <w:rsid w:val="00EB5B8A"/>
    <w:rsid w:val="00EC3959"/>
    <w:rsid w:val="00ED046E"/>
    <w:rsid w:val="00EE1ED4"/>
    <w:rsid w:val="00EE2507"/>
    <w:rsid w:val="00EF1893"/>
    <w:rsid w:val="00F01199"/>
    <w:rsid w:val="00F03189"/>
    <w:rsid w:val="00F034F0"/>
    <w:rsid w:val="00F10954"/>
    <w:rsid w:val="00F30A59"/>
    <w:rsid w:val="00F31FD0"/>
    <w:rsid w:val="00F3329C"/>
    <w:rsid w:val="00F36F2A"/>
    <w:rsid w:val="00F37FFD"/>
    <w:rsid w:val="00F451C0"/>
    <w:rsid w:val="00F5033D"/>
    <w:rsid w:val="00F50995"/>
    <w:rsid w:val="00F53B87"/>
    <w:rsid w:val="00F56935"/>
    <w:rsid w:val="00F6515E"/>
    <w:rsid w:val="00F90C26"/>
    <w:rsid w:val="00F90E55"/>
    <w:rsid w:val="00FA00BE"/>
    <w:rsid w:val="00FA0DF2"/>
    <w:rsid w:val="00FA2B68"/>
    <w:rsid w:val="00FB25D9"/>
    <w:rsid w:val="00FB615B"/>
    <w:rsid w:val="00FB7598"/>
    <w:rsid w:val="00FC03AC"/>
    <w:rsid w:val="00FC76DE"/>
    <w:rsid w:val="00FE232B"/>
    <w:rsid w:val="00FF05C4"/>
    <w:rsid w:val="00FF3F6E"/>
    <w:rsid w:val="00FF46FA"/>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885999">
      <w:bodyDiv w:val="1"/>
      <w:marLeft w:val="0"/>
      <w:marRight w:val="0"/>
      <w:marTop w:val="0"/>
      <w:marBottom w:val="0"/>
      <w:divBdr>
        <w:top w:val="none" w:sz="0" w:space="0" w:color="auto"/>
        <w:left w:val="none" w:sz="0" w:space="0" w:color="auto"/>
        <w:bottom w:val="none" w:sz="0" w:space="0" w:color="auto"/>
        <w:right w:val="none" w:sz="0" w:space="0" w:color="auto"/>
      </w:divBdr>
    </w:div>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4295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
      <w:docPartPr>
        <w:name w:val="BBE2042C80AB4C6787E85894C75927BF"/>
        <w:category>
          <w:name w:val="General"/>
          <w:gallery w:val="placeholder"/>
        </w:category>
        <w:types>
          <w:type w:val="bbPlcHdr"/>
        </w:types>
        <w:behaviors>
          <w:behavior w:val="content"/>
        </w:behaviors>
        <w:guid w:val="{B23EC602-DA13-4732-B3C6-8B1BB8E7B0B2}"/>
      </w:docPartPr>
      <w:docPartBody>
        <w:p w:rsidR="009E1A6A" w:rsidRDefault="00132634" w:rsidP="00132634">
          <w:pPr>
            <w:pStyle w:val="BBE2042C80AB4C6787E85894C75927B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04C"/>
    <w:rsid w:val="00037C49"/>
    <w:rsid w:val="00041EF5"/>
    <w:rsid w:val="0005600C"/>
    <w:rsid w:val="000621D1"/>
    <w:rsid w:val="00096E2E"/>
    <w:rsid w:val="00132634"/>
    <w:rsid w:val="001E2E28"/>
    <w:rsid w:val="00212453"/>
    <w:rsid w:val="00240C7E"/>
    <w:rsid w:val="00253985"/>
    <w:rsid w:val="00275D75"/>
    <w:rsid w:val="00280338"/>
    <w:rsid w:val="00296D9D"/>
    <w:rsid w:val="00334E39"/>
    <w:rsid w:val="003A5C28"/>
    <w:rsid w:val="003D2FF0"/>
    <w:rsid w:val="003D42A6"/>
    <w:rsid w:val="003F6A90"/>
    <w:rsid w:val="00442969"/>
    <w:rsid w:val="0048298F"/>
    <w:rsid w:val="0051020A"/>
    <w:rsid w:val="0056137F"/>
    <w:rsid w:val="005D127D"/>
    <w:rsid w:val="005D1D6D"/>
    <w:rsid w:val="00653965"/>
    <w:rsid w:val="006B6776"/>
    <w:rsid w:val="00723744"/>
    <w:rsid w:val="0075572E"/>
    <w:rsid w:val="00755742"/>
    <w:rsid w:val="00792EA6"/>
    <w:rsid w:val="007C2234"/>
    <w:rsid w:val="007E0130"/>
    <w:rsid w:val="00805D37"/>
    <w:rsid w:val="008445EE"/>
    <w:rsid w:val="00960424"/>
    <w:rsid w:val="00967074"/>
    <w:rsid w:val="009909BF"/>
    <w:rsid w:val="009E1A6A"/>
    <w:rsid w:val="00AA4A2A"/>
    <w:rsid w:val="00AC7392"/>
    <w:rsid w:val="00AF366C"/>
    <w:rsid w:val="00B30261"/>
    <w:rsid w:val="00B40131"/>
    <w:rsid w:val="00B64594"/>
    <w:rsid w:val="00B671A1"/>
    <w:rsid w:val="00B67398"/>
    <w:rsid w:val="00B84229"/>
    <w:rsid w:val="00BE035C"/>
    <w:rsid w:val="00BE74B6"/>
    <w:rsid w:val="00C44E47"/>
    <w:rsid w:val="00C510AC"/>
    <w:rsid w:val="00CE1ACC"/>
    <w:rsid w:val="00CE633B"/>
    <w:rsid w:val="00CF4C63"/>
    <w:rsid w:val="00D5554A"/>
    <w:rsid w:val="00DC2F9A"/>
    <w:rsid w:val="00DC735D"/>
    <w:rsid w:val="00DE6C3C"/>
    <w:rsid w:val="00E02753"/>
    <w:rsid w:val="00E1098B"/>
    <w:rsid w:val="00E2580C"/>
    <w:rsid w:val="00E52E34"/>
    <w:rsid w:val="00E66228"/>
    <w:rsid w:val="00E739D3"/>
    <w:rsid w:val="00E93817"/>
    <w:rsid w:val="00F02155"/>
    <w:rsid w:val="00F44010"/>
    <w:rsid w:val="00F470BB"/>
    <w:rsid w:val="00F85223"/>
    <w:rsid w:val="00FA7EC7"/>
    <w:rsid w:val="00FB2AC2"/>
    <w:rsid w:val="00FD7321"/>
    <w:rsid w:val="00FF0B04"/>
    <w:rsid w:val="00FF6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621D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B75655CD61DF445FB39DA5686247F9FB">
    <w:name w:val="B75655CD61DF445FB39DA5686247F9FB"/>
    <w:rsid w:val="000621D1"/>
  </w:style>
  <w:style w:type="character" w:customStyle="1" w:styleId="details0">
    <w:name w:val="details"/>
    <w:basedOn w:val="DefaultParagraphFont"/>
    <w:rsid w:val="00132634"/>
  </w:style>
  <w:style w:type="paragraph" w:customStyle="1" w:styleId="BBE2042C80AB4C6787E85894C75927BF">
    <w:name w:val="BBE2042C80AB4C6787E85894C75927BF"/>
    <w:rsid w:val="001326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257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261</cp:revision>
  <cp:lastPrinted>2022-02-09T19:19:00Z</cp:lastPrinted>
  <dcterms:created xsi:type="dcterms:W3CDTF">2014-06-19T11:31:00Z</dcterms:created>
  <dcterms:modified xsi:type="dcterms:W3CDTF">2023-09-01T10:26:00Z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