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W w:w="11114" w:type="dxa"/>
        <w:tblInd w:w="18" w:type="dxa"/>
        <w:tblLayout w:type="fixed"/>
        <w:tblLook w:val="04A0"/>
      </w:tblPr>
      <w:tblGrid>
        <w:gridCol w:w="5056"/>
        <w:gridCol w:w="6058"/>
      </w:tblGrid>
      <w:tr w:rsidR="00D936F6" w:rsidTr="008010CA">
        <w:trPr>
          <w:cnfStyle w:val="100000000000"/>
          <w:trHeight w:hRule="exact" w:val="2090"/>
        </w:trPr>
        <w:tc>
          <w:tcPr>
            <w:cnfStyle w:val="001000000000"/>
            <w:tcW w:w="5056" w:type="dxa"/>
          </w:tcPr>
          <w:p w:rsidR="008010CA" w:rsidRPr="006D2FD2" w:rsidRDefault="000558A0" w:rsidP="008010CA">
            <w:pPr>
              <w:rPr>
                <w:b w:val="0"/>
                <w:bCs w:val="0"/>
              </w:rPr>
            </w:pPr>
            <w:r w:rsidRPr="000558A0">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8.4pt;z-index:251668480;v-text-anchor:middle" filled="f" stroked="f">
                  <v:textbox style="mso-next-textbox:#_x0000_s1032">
                    <w:txbxContent>
                      <w:p w:rsidR="00F6515E" w:rsidRPr="00D543C2" w:rsidRDefault="00F6515E" w:rsidP="00130A2A">
                        <w:pPr>
                          <w:pStyle w:val="Title"/>
                          <w:cnfStyle w:val="101000000000"/>
                          <w:rPr>
                            <w:sz w:val="48"/>
                          </w:rPr>
                        </w:pPr>
                        <w:r w:rsidRPr="00D543C2">
                          <w:rPr>
                            <w:color w:val="FFFFFF" w:themeColor="background1"/>
                            <w:sz w:val="48"/>
                          </w:rPr>
                          <w:t>Transport Department</w:t>
                        </w:r>
                      </w:p>
                      <w:p w:rsidR="00D936F6" w:rsidRDefault="00F6515E" w:rsidP="00130A2A">
                        <w:pPr>
                          <w:pStyle w:val="Title"/>
                          <w:cnfStyle w:val="101000000000"/>
                          <w:rPr>
                            <w:sz w:val="40"/>
                          </w:rPr>
                        </w:pPr>
                        <w:r w:rsidRPr="00F6515E">
                          <w:rPr>
                            <w:color w:val="FFFFFF" w:themeColor="background1"/>
                            <w:sz w:val="40"/>
                          </w:rPr>
                          <w:t xml:space="preserve">Route </w:t>
                        </w:r>
                        <w:r w:rsidR="002E5954">
                          <w:rPr>
                            <w:color w:val="FFFFFF" w:themeColor="background1"/>
                            <w:sz w:val="40"/>
                          </w:rPr>
                          <w:t># 02</w:t>
                        </w:r>
                        <w:r w:rsidRPr="00F6515E">
                          <w:rPr>
                            <w:color w:val="FFFFFF" w:themeColor="background1"/>
                            <w:sz w:val="40"/>
                          </w:rPr>
                          <w:t xml:space="preserve"> </w:t>
                        </w:r>
                      </w:p>
                      <w:p w:rsidR="008010CA" w:rsidRPr="008010CA" w:rsidRDefault="005D224E" w:rsidP="008010CA">
                        <w:pPr>
                          <w:pStyle w:val="Title"/>
                          <w:cnfStyle w:val="101000000000"/>
                        </w:pPr>
                        <w:r>
                          <w:rPr>
                            <w:color w:val="FFFFFF" w:themeColor="background1"/>
                          </w:rPr>
                          <w:t>Bus # SLJ</w:t>
                        </w:r>
                        <w:r w:rsidR="00E04E40">
                          <w:rPr>
                            <w:color w:val="FFFFFF" w:themeColor="background1"/>
                          </w:rPr>
                          <w:t xml:space="preserve"> </w:t>
                        </w:r>
                        <w:r w:rsidR="004E336E">
                          <w:rPr>
                            <w:color w:val="FFFFFF" w:themeColor="background1"/>
                          </w:rPr>
                          <w:t>-</w:t>
                        </w:r>
                        <w:r>
                          <w:rPr>
                            <w:color w:val="FFFFFF" w:themeColor="background1"/>
                          </w:rPr>
                          <w:t>1026</w:t>
                        </w:r>
                      </w:p>
                    </w:txbxContent>
                  </v:textbox>
                </v:shape>
              </w:pict>
            </w:r>
          </w:p>
          <w:p w:rsidR="000A3CC9" w:rsidRDefault="006D2FD2" w:rsidP="000A3CC9">
            <w:pPr>
              <w:rPr>
                <w:rFonts w:ascii="Times New Roman" w:hAnsi="Times New Roman" w:cs="Times New Roman"/>
                <w:sz w:val="40"/>
                <w:szCs w:val="40"/>
              </w:rPr>
            </w:pPr>
            <w:r>
              <w:rPr>
                <w:rFonts w:ascii="Times New Roman" w:hAnsi="Times New Roman" w:cs="Times New Roman"/>
                <w:sz w:val="40"/>
                <w:szCs w:val="40"/>
              </w:rPr>
              <w:t xml:space="preserve">Semester </w:t>
            </w:r>
            <w:r w:rsidR="005D224E">
              <w:rPr>
                <w:rFonts w:ascii="Times New Roman" w:hAnsi="Times New Roman" w:cs="Times New Roman"/>
                <w:sz w:val="40"/>
                <w:szCs w:val="40"/>
              </w:rPr>
              <w:t>FALL-2023</w:t>
            </w:r>
          </w:p>
          <w:p w:rsidR="008F1220" w:rsidRDefault="008F1220" w:rsidP="008010CA">
            <w:pPr>
              <w:rPr>
                <w:sz w:val="24"/>
              </w:rPr>
            </w:pPr>
          </w:p>
          <w:p w:rsidR="008E1674" w:rsidRDefault="008E1674" w:rsidP="008010CA">
            <w:pPr>
              <w:rPr>
                <w:sz w:val="24"/>
              </w:rPr>
            </w:pPr>
          </w:p>
          <w:p w:rsidR="00D936F6" w:rsidRPr="00F1722D" w:rsidRDefault="008010CA" w:rsidP="00A9562C">
            <w:pPr>
              <w:rPr>
                <w:sz w:val="24"/>
              </w:rPr>
            </w:pPr>
            <w:r w:rsidRPr="00F1722D">
              <w:rPr>
                <w:sz w:val="24"/>
              </w:rPr>
              <w:t xml:space="preserve">Driver: </w:t>
            </w:r>
            <w:r w:rsidR="005D224E">
              <w:rPr>
                <w:sz w:val="24"/>
              </w:rPr>
              <w:t>M. Azam</w:t>
            </w:r>
            <w:r w:rsidR="006D2FD2">
              <w:rPr>
                <w:sz w:val="24"/>
              </w:rPr>
              <w:t>,</w:t>
            </w:r>
            <w:r w:rsidR="000B0069">
              <w:rPr>
                <w:sz w:val="24"/>
              </w:rPr>
              <w:t xml:space="preserve"> </w:t>
            </w:r>
            <w:r w:rsidR="00A9562C">
              <w:rPr>
                <w:sz w:val="24"/>
              </w:rPr>
              <w:t>0302</w:t>
            </w:r>
            <w:r w:rsidR="000B3BBB">
              <w:rPr>
                <w:sz w:val="24"/>
              </w:rPr>
              <w:t>-</w:t>
            </w:r>
            <w:r w:rsidR="00A9562C">
              <w:rPr>
                <w:sz w:val="24"/>
              </w:rPr>
              <w:t>6574991</w:t>
            </w:r>
          </w:p>
          <w:p w:rsidR="008010CA" w:rsidRPr="008010CA" w:rsidRDefault="008010CA" w:rsidP="005D224E">
            <w:r w:rsidRPr="00F1722D">
              <w:rPr>
                <w:sz w:val="24"/>
              </w:rPr>
              <w:t xml:space="preserve">Helper: </w:t>
            </w:r>
            <w:r w:rsidR="005D224E">
              <w:rPr>
                <w:sz w:val="24"/>
              </w:rPr>
              <w:t>Waheed Ahmad</w:t>
            </w:r>
            <w:r w:rsidR="006D2FD2">
              <w:rPr>
                <w:sz w:val="24"/>
              </w:rPr>
              <w:t>,</w:t>
            </w:r>
            <w:r w:rsidR="000B0069">
              <w:rPr>
                <w:sz w:val="24"/>
              </w:rPr>
              <w:t xml:space="preserve"> </w:t>
            </w:r>
            <w:r w:rsidR="00296D94">
              <w:rPr>
                <w:sz w:val="24"/>
              </w:rPr>
              <w:t>03</w:t>
            </w:r>
            <w:r w:rsidR="005148A2">
              <w:rPr>
                <w:sz w:val="24"/>
              </w:rPr>
              <w:t>07-4991483</w:t>
            </w:r>
          </w:p>
        </w:tc>
        <w:tc>
          <w:tcPr>
            <w:tcW w:w="6058" w:type="dxa"/>
          </w:tcPr>
          <w:p w:rsidR="00D936F6" w:rsidRDefault="000558A0">
            <w:pPr>
              <w:cnfStyle w:val="100000000000"/>
            </w:pPr>
            <w:r w:rsidRPr="000558A0">
              <w:rPr>
                <w:rFonts w:asciiTheme="majorHAnsi" w:hAnsiTheme="majorHAnsi"/>
                <w:noProof/>
                <w:sz w:val="28"/>
              </w:rPr>
              <w:pict>
                <v:shape id="_x0000_s1033" type="#_x0000_t202" style="position:absolute;margin-left:69.15pt;margin-top:70.4pt;width:219.9pt;height:29.85pt;z-index:251669504;mso-position-horizontal-relative:text;mso-position-vertical-relative:text;v-text-anchor:middle" filled="f" stroked="f">
                  <v:textbox style="mso-next-textbox:#_x0000_s1033">
                    <w:txbxContent>
                      <w:sdt>
                        <w:sdtPr>
                          <w:rPr>
                            <w:rStyle w:val="ClassNameChar"/>
                            <w:b/>
                            <w:color w:val="FFFFFF" w:themeColor="background1"/>
                            <w:sz w:val="36"/>
                          </w:rPr>
                          <w:id w:val="7533165"/>
                          <w:placeholder>
                            <w:docPart w:val="6F0BFA1284C94EB89284F743FC0C2F0C"/>
                          </w:placeholder>
                        </w:sdtPr>
                        <w:sdtEndPr>
                          <w:rPr>
                            <w:rStyle w:val="Details"/>
                            <w:rFonts w:asciiTheme="minorHAnsi" w:hAnsiTheme="minorHAnsi"/>
                            <w:b w:val="0"/>
                            <w:sz w:val="32"/>
                          </w:rPr>
                        </w:sdtEndPr>
                        <w:sdtContent>
                          <w:p w:rsidR="00D936F6" w:rsidRPr="00D543C2" w:rsidRDefault="00C62354" w:rsidP="00EB2EAE">
                            <w:pPr>
                              <w:pStyle w:val="ClassName"/>
                              <w:cnfStyle w:val="100000000000"/>
                              <w:rPr>
                                <w:rStyle w:val="Details"/>
                                <w:b w:val="0"/>
                                <w:sz w:val="32"/>
                              </w:rPr>
                            </w:pPr>
                            <w:r w:rsidRPr="00D543C2">
                              <w:rPr>
                                <w:rStyle w:val="ClassNameChar"/>
                                <w:b/>
                                <w:color w:val="FFFFFF" w:themeColor="background1"/>
                                <w:sz w:val="36"/>
                              </w:rPr>
                              <w:t>Pakpattan</w:t>
                            </w:r>
                          </w:p>
                        </w:sdtContent>
                      </w:sdt>
                    </w:txbxContent>
                  </v:textbox>
                </v:shape>
              </w:pict>
            </w:r>
          </w:p>
        </w:tc>
      </w:tr>
      <w:tr w:rsidR="00D936F6" w:rsidTr="00531791">
        <w:trPr>
          <w:cnfStyle w:val="000000100000"/>
          <w:trHeight w:val="1132"/>
        </w:trPr>
        <w:tc>
          <w:tcPr>
            <w:cnfStyle w:val="001000000000"/>
            <w:tcW w:w="11114" w:type="dxa"/>
            <w:gridSpan w:val="2"/>
          </w:tcPr>
          <w:p w:rsidR="00D936F6" w:rsidRPr="0011478D" w:rsidRDefault="0011478D" w:rsidP="00BB3797">
            <w:pPr>
              <w:pStyle w:val="NoSpacing"/>
              <w:spacing w:before="240" w:after="240"/>
              <w:jc w:val="both"/>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C40B2E">
        <w:trPr>
          <w:cnfStyle w:val="000000010000"/>
          <w:trHeight w:val="9340"/>
        </w:trPr>
        <w:tc>
          <w:tcPr>
            <w:cnfStyle w:val="001000000000"/>
            <w:tcW w:w="11114" w:type="dxa"/>
            <w:gridSpan w:val="2"/>
          </w:tcPr>
          <w:tbl>
            <w:tblPr>
              <w:tblStyle w:val="MediumShading1-Accent11"/>
              <w:tblpPr w:leftFromText="180" w:rightFromText="180" w:vertAnchor="text" w:horzAnchor="margin" w:tblpXSpec="center" w:tblpY="-231"/>
              <w:tblOverlap w:val="never"/>
              <w:tblW w:w="8028" w:type="dxa"/>
              <w:tblLayout w:type="fixed"/>
              <w:tblLook w:val="04A0"/>
            </w:tblPr>
            <w:tblGrid>
              <w:gridCol w:w="1610"/>
              <w:gridCol w:w="4078"/>
              <w:gridCol w:w="2340"/>
            </w:tblGrid>
            <w:tr w:rsidR="002B314B" w:rsidRPr="00D15165" w:rsidTr="007E1902">
              <w:trPr>
                <w:cnfStyle w:val="100000000000"/>
                <w:trHeight w:val="375"/>
              </w:trPr>
              <w:tc>
                <w:tcPr>
                  <w:cnfStyle w:val="001000000000"/>
                  <w:tcW w:w="1610" w:type="dxa"/>
                  <w:vAlign w:val="center"/>
                </w:tcPr>
                <w:p w:rsidR="002B314B" w:rsidRPr="00D15165" w:rsidRDefault="002B314B" w:rsidP="007E1902">
                  <w:pPr>
                    <w:jc w:val="center"/>
                    <w:rPr>
                      <w:bCs w:val="0"/>
                      <w:sz w:val="28"/>
                      <w:szCs w:val="28"/>
                    </w:rPr>
                  </w:pPr>
                </w:p>
              </w:tc>
              <w:tc>
                <w:tcPr>
                  <w:tcW w:w="4078" w:type="dxa"/>
                  <w:vAlign w:val="center"/>
                </w:tcPr>
                <w:p w:rsidR="002B314B" w:rsidRPr="00D15165" w:rsidRDefault="002B314B" w:rsidP="007E1902">
                  <w:pPr>
                    <w:cnfStyle w:val="100000000000"/>
                    <w:rPr>
                      <w:bCs w:val="0"/>
                      <w:sz w:val="28"/>
                      <w:szCs w:val="28"/>
                    </w:rPr>
                  </w:pPr>
                  <w:r w:rsidRPr="00D15165">
                    <w:rPr>
                      <w:sz w:val="28"/>
                      <w:szCs w:val="28"/>
                    </w:rPr>
                    <w:t>Stop Name</w:t>
                  </w:r>
                </w:p>
              </w:tc>
              <w:tc>
                <w:tcPr>
                  <w:tcW w:w="2340" w:type="dxa"/>
                  <w:vAlign w:val="center"/>
                </w:tcPr>
                <w:p w:rsidR="002B314B" w:rsidRPr="00D15165" w:rsidRDefault="002B314B" w:rsidP="007E1902">
                  <w:pPr>
                    <w:jc w:val="center"/>
                    <w:cnfStyle w:val="100000000000"/>
                    <w:rPr>
                      <w:bCs w:val="0"/>
                      <w:sz w:val="28"/>
                      <w:szCs w:val="28"/>
                    </w:rPr>
                  </w:pPr>
                  <w:r w:rsidRPr="00D15165">
                    <w:rPr>
                      <w:sz w:val="28"/>
                      <w:szCs w:val="28"/>
                    </w:rPr>
                    <w:t>Morning</w:t>
                  </w:r>
                </w:p>
              </w:tc>
            </w:tr>
            <w:tr w:rsidR="002B314B" w:rsidRPr="00D15165" w:rsidTr="007E1902">
              <w:trPr>
                <w:cnfStyle w:val="000000100000"/>
                <w:trHeight w:val="407"/>
              </w:trPr>
              <w:tc>
                <w:tcPr>
                  <w:cnfStyle w:val="001000000000"/>
                  <w:tcW w:w="1610" w:type="dxa"/>
                  <w:vAlign w:val="center"/>
                </w:tcPr>
                <w:p w:rsidR="002B314B" w:rsidRPr="00D15165" w:rsidRDefault="002B314B" w:rsidP="007E1902">
                  <w:pPr>
                    <w:jc w:val="center"/>
                    <w:rPr>
                      <w:sz w:val="28"/>
                      <w:szCs w:val="28"/>
                    </w:rPr>
                  </w:pPr>
                  <w:r w:rsidRPr="00D15165">
                    <w:rPr>
                      <w:sz w:val="28"/>
                      <w:szCs w:val="28"/>
                    </w:rPr>
                    <w:t>1</w:t>
                  </w:r>
                </w:p>
              </w:tc>
              <w:tc>
                <w:tcPr>
                  <w:tcW w:w="4078" w:type="dxa"/>
                  <w:vAlign w:val="center"/>
                </w:tcPr>
                <w:p w:rsidR="002B314B" w:rsidRPr="00D15165" w:rsidRDefault="002B314B" w:rsidP="007E1902">
                  <w:pPr>
                    <w:cnfStyle w:val="000000100000"/>
                    <w:rPr>
                      <w:b/>
                      <w:sz w:val="28"/>
                      <w:szCs w:val="28"/>
                    </w:rPr>
                  </w:pPr>
                  <w:r w:rsidRPr="00D15165">
                    <w:rPr>
                      <w:b/>
                      <w:sz w:val="28"/>
                      <w:szCs w:val="28"/>
                    </w:rPr>
                    <w:t>Jamal Chowk Factory</w:t>
                  </w:r>
                </w:p>
              </w:tc>
              <w:tc>
                <w:tcPr>
                  <w:tcW w:w="2340" w:type="dxa"/>
                  <w:vAlign w:val="center"/>
                </w:tcPr>
                <w:p w:rsidR="002B314B" w:rsidRPr="00D15165" w:rsidRDefault="002B314B" w:rsidP="007E1902">
                  <w:pPr>
                    <w:jc w:val="center"/>
                    <w:cnfStyle w:val="000000100000"/>
                    <w:rPr>
                      <w:b/>
                      <w:sz w:val="28"/>
                      <w:szCs w:val="28"/>
                    </w:rPr>
                  </w:pPr>
                  <w:r w:rsidRPr="00D15165">
                    <w:rPr>
                      <w:b/>
                      <w:sz w:val="28"/>
                      <w:szCs w:val="28"/>
                    </w:rPr>
                    <w:t>6:30</w:t>
                  </w:r>
                  <w:r w:rsidR="0001626F">
                    <w:rPr>
                      <w:b/>
                      <w:sz w:val="28"/>
                      <w:szCs w:val="28"/>
                    </w:rPr>
                    <w:t xml:space="preserve"> </w:t>
                  </w:r>
                  <w:r w:rsidRPr="00D15165">
                    <w:rPr>
                      <w:b/>
                      <w:sz w:val="28"/>
                      <w:szCs w:val="28"/>
                    </w:rPr>
                    <w:t>AM</w:t>
                  </w:r>
                </w:p>
              </w:tc>
            </w:tr>
            <w:tr w:rsidR="002B314B" w:rsidRPr="00D15165" w:rsidTr="007E1902">
              <w:trPr>
                <w:cnfStyle w:val="000000010000"/>
                <w:trHeight w:val="386"/>
              </w:trPr>
              <w:tc>
                <w:tcPr>
                  <w:cnfStyle w:val="001000000000"/>
                  <w:tcW w:w="1610" w:type="dxa"/>
                  <w:vAlign w:val="center"/>
                </w:tcPr>
                <w:p w:rsidR="002B314B" w:rsidRPr="00D15165" w:rsidRDefault="002B314B" w:rsidP="007E1902">
                  <w:pPr>
                    <w:jc w:val="center"/>
                    <w:rPr>
                      <w:sz w:val="28"/>
                      <w:szCs w:val="28"/>
                    </w:rPr>
                  </w:pPr>
                  <w:r w:rsidRPr="00D15165">
                    <w:rPr>
                      <w:sz w:val="28"/>
                      <w:szCs w:val="28"/>
                    </w:rPr>
                    <w:t>2</w:t>
                  </w:r>
                </w:p>
              </w:tc>
              <w:tc>
                <w:tcPr>
                  <w:tcW w:w="4078" w:type="dxa"/>
                  <w:vAlign w:val="center"/>
                </w:tcPr>
                <w:p w:rsidR="002B314B" w:rsidRPr="00D15165" w:rsidRDefault="002B314B" w:rsidP="007E1902">
                  <w:pPr>
                    <w:cnfStyle w:val="000000010000"/>
                    <w:rPr>
                      <w:b/>
                      <w:sz w:val="28"/>
                      <w:szCs w:val="28"/>
                    </w:rPr>
                  </w:pPr>
                  <w:r w:rsidRPr="00D15165">
                    <w:rPr>
                      <w:b/>
                      <w:sz w:val="28"/>
                      <w:szCs w:val="28"/>
                    </w:rPr>
                    <w:t>Bijli Chowk</w:t>
                  </w:r>
                </w:p>
              </w:tc>
              <w:tc>
                <w:tcPr>
                  <w:tcW w:w="2340" w:type="dxa"/>
                  <w:vAlign w:val="center"/>
                </w:tcPr>
                <w:p w:rsidR="002B314B" w:rsidRPr="00D15165" w:rsidRDefault="002B314B" w:rsidP="007E1902">
                  <w:pPr>
                    <w:jc w:val="center"/>
                    <w:cnfStyle w:val="000000010000"/>
                    <w:rPr>
                      <w:b/>
                      <w:sz w:val="28"/>
                      <w:szCs w:val="28"/>
                    </w:rPr>
                  </w:pPr>
                  <w:r w:rsidRPr="00D15165">
                    <w:rPr>
                      <w:b/>
                      <w:sz w:val="28"/>
                      <w:szCs w:val="28"/>
                    </w:rPr>
                    <w:t>7:05</w:t>
                  </w:r>
                  <w:r w:rsidR="0001626F">
                    <w:rPr>
                      <w:b/>
                      <w:sz w:val="28"/>
                      <w:szCs w:val="28"/>
                    </w:rPr>
                    <w:t xml:space="preserve"> </w:t>
                  </w:r>
                  <w:r w:rsidRPr="00D15165">
                    <w:rPr>
                      <w:b/>
                      <w:sz w:val="28"/>
                      <w:szCs w:val="28"/>
                    </w:rPr>
                    <w:t>AM</w:t>
                  </w:r>
                </w:p>
              </w:tc>
            </w:tr>
            <w:tr w:rsidR="002B314B" w:rsidRPr="00D15165" w:rsidTr="007E1902">
              <w:trPr>
                <w:cnfStyle w:val="000000100000"/>
                <w:trHeight w:val="386"/>
              </w:trPr>
              <w:tc>
                <w:tcPr>
                  <w:cnfStyle w:val="001000000000"/>
                  <w:tcW w:w="1610" w:type="dxa"/>
                  <w:vAlign w:val="center"/>
                </w:tcPr>
                <w:p w:rsidR="002B314B" w:rsidRPr="00D15165" w:rsidRDefault="002B314B" w:rsidP="007E1902">
                  <w:pPr>
                    <w:jc w:val="center"/>
                    <w:rPr>
                      <w:sz w:val="28"/>
                      <w:szCs w:val="28"/>
                    </w:rPr>
                  </w:pPr>
                  <w:r w:rsidRPr="00D15165">
                    <w:rPr>
                      <w:sz w:val="28"/>
                      <w:szCs w:val="28"/>
                    </w:rPr>
                    <w:t>3</w:t>
                  </w:r>
                </w:p>
              </w:tc>
              <w:tc>
                <w:tcPr>
                  <w:tcW w:w="4078" w:type="dxa"/>
                  <w:vAlign w:val="center"/>
                </w:tcPr>
                <w:p w:rsidR="002B314B" w:rsidRPr="00D15165" w:rsidRDefault="002B314B" w:rsidP="007E1902">
                  <w:pPr>
                    <w:cnfStyle w:val="000000100000"/>
                    <w:rPr>
                      <w:b/>
                      <w:sz w:val="28"/>
                      <w:szCs w:val="28"/>
                    </w:rPr>
                  </w:pPr>
                  <w:r w:rsidRPr="00D15165">
                    <w:rPr>
                      <w:b/>
                      <w:sz w:val="28"/>
                      <w:szCs w:val="28"/>
                    </w:rPr>
                    <w:t>Gulshan Fareed Colony</w:t>
                  </w:r>
                </w:p>
              </w:tc>
              <w:tc>
                <w:tcPr>
                  <w:tcW w:w="2340" w:type="dxa"/>
                  <w:vAlign w:val="center"/>
                </w:tcPr>
                <w:p w:rsidR="002B314B" w:rsidRPr="00D15165" w:rsidRDefault="002B314B" w:rsidP="007E1902">
                  <w:pPr>
                    <w:jc w:val="center"/>
                    <w:cnfStyle w:val="000000100000"/>
                    <w:rPr>
                      <w:b/>
                      <w:sz w:val="28"/>
                      <w:szCs w:val="28"/>
                    </w:rPr>
                  </w:pPr>
                  <w:r w:rsidRPr="00D15165">
                    <w:rPr>
                      <w:b/>
                      <w:sz w:val="28"/>
                      <w:szCs w:val="28"/>
                    </w:rPr>
                    <w:t>7:07</w:t>
                  </w:r>
                  <w:r w:rsidR="0001626F">
                    <w:rPr>
                      <w:b/>
                      <w:sz w:val="28"/>
                      <w:szCs w:val="28"/>
                    </w:rPr>
                    <w:t xml:space="preserve"> </w:t>
                  </w:r>
                  <w:r w:rsidRPr="00D15165">
                    <w:rPr>
                      <w:b/>
                      <w:sz w:val="28"/>
                      <w:szCs w:val="28"/>
                    </w:rPr>
                    <w:t>AM</w:t>
                  </w:r>
                </w:p>
              </w:tc>
            </w:tr>
            <w:tr w:rsidR="002B314B" w:rsidRPr="00D15165" w:rsidTr="007E1902">
              <w:trPr>
                <w:cnfStyle w:val="000000010000"/>
                <w:trHeight w:val="463"/>
              </w:trPr>
              <w:tc>
                <w:tcPr>
                  <w:cnfStyle w:val="001000000000"/>
                  <w:tcW w:w="1610" w:type="dxa"/>
                  <w:vAlign w:val="center"/>
                </w:tcPr>
                <w:p w:rsidR="002B314B" w:rsidRPr="00D15165" w:rsidRDefault="002B314B" w:rsidP="007E1902">
                  <w:pPr>
                    <w:jc w:val="center"/>
                    <w:rPr>
                      <w:sz w:val="28"/>
                      <w:szCs w:val="28"/>
                    </w:rPr>
                  </w:pPr>
                  <w:r w:rsidRPr="00D15165">
                    <w:rPr>
                      <w:sz w:val="28"/>
                      <w:szCs w:val="28"/>
                    </w:rPr>
                    <w:t>4</w:t>
                  </w:r>
                </w:p>
              </w:tc>
              <w:tc>
                <w:tcPr>
                  <w:tcW w:w="4078" w:type="dxa"/>
                  <w:vAlign w:val="center"/>
                </w:tcPr>
                <w:p w:rsidR="002B314B" w:rsidRPr="00D15165" w:rsidRDefault="002B314B" w:rsidP="007E1902">
                  <w:pPr>
                    <w:cnfStyle w:val="000000010000"/>
                    <w:rPr>
                      <w:b/>
                      <w:sz w:val="28"/>
                      <w:szCs w:val="28"/>
                    </w:rPr>
                  </w:pPr>
                  <w:r w:rsidRPr="00D15165">
                    <w:rPr>
                      <w:b/>
                      <w:sz w:val="28"/>
                      <w:szCs w:val="28"/>
                    </w:rPr>
                    <w:t>Tehsil Office</w:t>
                  </w:r>
                </w:p>
              </w:tc>
              <w:tc>
                <w:tcPr>
                  <w:tcW w:w="2340" w:type="dxa"/>
                  <w:vAlign w:val="center"/>
                </w:tcPr>
                <w:p w:rsidR="002B314B" w:rsidRPr="00D15165" w:rsidRDefault="002B314B" w:rsidP="007E1902">
                  <w:pPr>
                    <w:jc w:val="center"/>
                    <w:cnfStyle w:val="000000010000"/>
                    <w:rPr>
                      <w:b/>
                      <w:sz w:val="28"/>
                      <w:szCs w:val="28"/>
                    </w:rPr>
                  </w:pPr>
                  <w:r w:rsidRPr="00D15165">
                    <w:rPr>
                      <w:b/>
                      <w:sz w:val="28"/>
                      <w:szCs w:val="28"/>
                    </w:rPr>
                    <w:t>7:08</w:t>
                  </w:r>
                  <w:r w:rsidR="0001626F">
                    <w:rPr>
                      <w:b/>
                      <w:sz w:val="28"/>
                      <w:szCs w:val="28"/>
                    </w:rPr>
                    <w:t xml:space="preserve"> </w:t>
                  </w:r>
                  <w:r w:rsidRPr="00D15165">
                    <w:rPr>
                      <w:b/>
                      <w:sz w:val="28"/>
                      <w:szCs w:val="28"/>
                    </w:rPr>
                    <w:t>AM</w:t>
                  </w:r>
                </w:p>
              </w:tc>
            </w:tr>
            <w:tr w:rsidR="002B314B" w:rsidRPr="00D15165" w:rsidTr="007E1902">
              <w:trPr>
                <w:cnfStyle w:val="000000100000"/>
                <w:trHeight w:val="527"/>
              </w:trPr>
              <w:tc>
                <w:tcPr>
                  <w:cnfStyle w:val="001000000000"/>
                  <w:tcW w:w="1610" w:type="dxa"/>
                  <w:vAlign w:val="center"/>
                </w:tcPr>
                <w:p w:rsidR="002B314B" w:rsidRPr="00D15165" w:rsidRDefault="002B314B" w:rsidP="007E1902">
                  <w:pPr>
                    <w:jc w:val="center"/>
                    <w:rPr>
                      <w:sz w:val="28"/>
                      <w:szCs w:val="28"/>
                    </w:rPr>
                  </w:pPr>
                  <w:r w:rsidRPr="00D15165">
                    <w:rPr>
                      <w:sz w:val="28"/>
                      <w:szCs w:val="28"/>
                    </w:rPr>
                    <w:t>5</w:t>
                  </w:r>
                </w:p>
              </w:tc>
              <w:tc>
                <w:tcPr>
                  <w:tcW w:w="4078" w:type="dxa"/>
                  <w:vAlign w:val="center"/>
                </w:tcPr>
                <w:p w:rsidR="002B314B" w:rsidRPr="00D15165" w:rsidRDefault="002B314B" w:rsidP="007E1902">
                  <w:pPr>
                    <w:cnfStyle w:val="000000100000"/>
                    <w:rPr>
                      <w:b/>
                      <w:sz w:val="28"/>
                      <w:szCs w:val="28"/>
                    </w:rPr>
                  </w:pPr>
                  <w:r w:rsidRPr="00D15165">
                    <w:rPr>
                      <w:b/>
                      <w:sz w:val="28"/>
                      <w:szCs w:val="28"/>
                    </w:rPr>
                    <w:t>Freed Nagar Rice Mill</w:t>
                  </w:r>
                </w:p>
              </w:tc>
              <w:tc>
                <w:tcPr>
                  <w:tcW w:w="2340" w:type="dxa"/>
                  <w:vAlign w:val="center"/>
                </w:tcPr>
                <w:p w:rsidR="002B314B" w:rsidRPr="00D15165" w:rsidRDefault="002B314B" w:rsidP="007E1902">
                  <w:pPr>
                    <w:jc w:val="center"/>
                    <w:cnfStyle w:val="000000100000"/>
                    <w:rPr>
                      <w:b/>
                      <w:sz w:val="28"/>
                      <w:szCs w:val="28"/>
                    </w:rPr>
                  </w:pPr>
                  <w:r w:rsidRPr="00D15165">
                    <w:rPr>
                      <w:b/>
                      <w:sz w:val="28"/>
                      <w:szCs w:val="28"/>
                    </w:rPr>
                    <w:t>7:10</w:t>
                  </w:r>
                  <w:r w:rsidR="0001626F">
                    <w:rPr>
                      <w:b/>
                      <w:sz w:val="28"/>
                      <w:szCs w:val="28"/>
                    </w:rPr>
                    <w:t xml:space="preserve"> </w:t>
                  </w:r>
                  <w:r w:rsidRPr="00D15165">
                    <w:rPr>
                      <w:b/>
                      <w:sz w:val="28"/>
                      <w:szCs w:val="28"/>
                    </w:rPr>
                    <w:t>AM</w:t>
                  </w:r>
                </w:p>
              </w:tc>
            </w:tr>
            <w:tr w:rsidR="002B314B" w:rsidRPr="00D15165" w:rsidTr="007E1902">
              <w:trPr>
                <w:cnfStyle w:val="000000010000"/>
                <w:trHeight w:val="527"/>
              </w:trPr>
              <w:tc>
                <w:tcPr>
                  <w:cnfStyle w:val="001000000000"/>
                  <w:tcW w:w="1610" w:type="dxa"/>
                  <w:vAlign w:val="center"/>
                </w:tcPr>
                <w:p w:rsidR="002B314B" w:rsidRPr="00D15165" w:rsidRDefault="002B314B" w:rsidP="007E1902">
                  <w:pPr>
                    <w:jc w:val="center"/>
                    <w:rPr>
                      <w:sz w:val="28"/>
                      <w:szCs w:val="28"/>
                    </w:rPr>
                  </w:pPr>
                  <w:r w:rsidRPr="00D15165">
                    <w:rPr>
                      <w:sz w:val="28"/>
                      <w:szCs w:val="28"/>
                    </w:rPr>
                    <w:t>6</w:t>
                  </w:r>
                </w:p>
              </w:tc>
              <w:tc>
                <w:tcPr>
                  <w:tcW w:w="4078" w:type="dxa"/>
                  <w:vAlign w:val="center"/>
                </w:tcPr>
                <w:p w:rsidR="002B314B" w:rsidRPr="00D15165" w:rsidRDefault="002B314B" w:rsidP="007E1902">
                  <w:pPr>
                    <w:cnfStyle w:val="000000010000"/>
                    <w:rPr>
                      <w:b/>
                      <w:sz w:val="28"/>
                      <w:szCs w:val="28"/>
                    </w:rPr>
                  </w:pPr>
                  <w:r w:rsidRPr="00D15165">
                    <w:rPr>
                      <w:b/>
                      <w:sz w:val="28"/>
                      <w:szCs w:val="28"/>
                    </w:rPr>
                    <w:t xml:space="preserve">City Courts </w:t>
                  </w:r>
                </w:p>
              </w:tc>
              <w:tc>
                <w:tcPr>
                  <w:tcW w:w="2340" w:type="dxa"/>
                  <w:vAlign w:val="center"/>
                </w:tcPr>
                <w:p w:rsidR="002B314B" w:rsidRPr="00D15165" w:rsidRDefault="002B314B" w:rsidP="007E1902">
                  <w:pPr>
                    <w:jc w:val="center"/>
                    <w:cnfStyle w:val="000000010000"/>
                    <w:rPr>
                      <w:b/>
                      <w:sz w:val="28"/>
                      <w:szCs w:val="28"/>
                    </w:rPr>
                  </w:pPr>
                  <w:r w:rsidRPr="00D15165">
                    <w:rPr>
                      <w:b/>
                      <w:sz w:val="28"/>
                      <w:szCs w:val="28"/>
                    </w:rPr>
                    <w:t>7:11</w:t>
                  </w:r>
                  <w:r w:rsidR="0001626F">
                    <w:rPr>
                      <w:b/>
                      <w:sz w:val="28"/>
                      <w:szCs w:val="28"/>
                    </w:rPr>
                    <w:t xml:space="preserve"> </w:t>
                  </w:r>
                  <w:r w:rsidRPr="00D15165">
                    <w:rPr>
                      <w:b/>
                      <w:sz w:val="28"/>
                      <w:szCs w:val="28"/>
                    </w:rPr>
                    <w:t>AM</w:t>
                  </w:r>
                </w:p>
              </w:tc>
            </w:tr>
            <w:tr w:rsidR="002B314B" w:rsidRPr="00D15165" w:rsidTr="007E1902">
              <w:trPr>
                <w:cnfStyle w:val="000000100000"/>
                <w:trHeight w:val="393"/>
              </w:trPr>
              <w:tc>
                <w:tcPr>
                  <w:cnfStyle w:val="001000000000"/>
                  <w:tcW w:w="1610" w:type="dxa"/>
                  <w:vAlign w:val="center"/>
                </w:tcPr>
                <w:p w:rsidR="002B314B" w:rsidRPr="00D15165" w:rsidRDefault="002B314B" w:rsidP="007E1902">
                  <w:pPr>
                    <w:jc w:val="center"/>
                    <w:rPr>
                      <w:sz w:val="28"/>
                      <w:szCs w:val="28"/>
                    </w:rPr>
                  </w:pPr>
                  <w:r w:rsidRPr="00D15165">
                    <w:rPr>
                      <w:sz w:val="28"/>
                      <w:szCs w:val="28"/>
                    </w:rPr>
                    <w:t>7</w:t>
                  </w:r>
                </w:p>
              </w:tc>
              <w:tc>
                <w:tcPr>
                  <w:tcW w:w="4078" w:type="dxa"/>
                  <w:vAlign w:val="center"/>
                </w:tcPr>
                <w:p w:rsidR="002B314B" w:rsidRPr="00D15165" w:rsidRDefault="002B314B" w:rsidP="007E1902">
                  <w:pPr>
                    <w:cnfStyle w:val="000000100000"/>
                    <w:rPr>
                      <w:b/>
                      <w:sz w:val="28"/>
                      <w:szCs w:val="28"/>
                    </w:rPr>
                  </w:pPr>
                  <w:r w:rsidRPr="00D15165">
                    <w:rPr>
                      <w:b/>
                      <w:sz w:val="28"/>
                      <w:szCs w:val="28"/>
                    </w:rPr>
                    <w:t>Govt. Girls College</w:t>
                  </w:r>
                </w:p>
              </w:tc>
              <w:tc>
                <w:tcPr>
                  <w:tcW w:w="2340" w:type="dxa"/>
                  <w:vAlign w:val="center"/>
                </w:tcPr>
                <w:p w:rsidR="002B314B" w:rsidRPr="00D15165" w:rsidRDefault="002B314B" w:rsidP="007E1902">
                  <w:pPr>
                    <w:jc w:val="center"/>
                    <w:cnfStyle w:val="000000100000"/>
                    <w:rPr>
                      <w:b/>
                      <w:sz w:val="28"/>
                      <w:szCs w:val="28"/>
                    </w:rPr>
                  </w:pPr>
                  <w:r w:rsidRPr="00D15165">
                    <w:rPr>
                      <w:b/>
                      <w:sz w:val="28"/>
                      <w:szCs w:val="28"/>
                    </w:rPr>
                    <w:t>7:12</w:t>
                  </w:r>
                  <w:r w:rsidR="0001626F">
                    <w:rPr>
                      <w:b/>
                      <w:sz w:val="28"/>
                      <w:szCs w:val="28"/>
                    </w:rPr>
                    <w:t xml:space="preserve"> </w:t>
                  </w:r>
                  <w:r w:rsidRPr="00D15165">
                    <w:rPr>
                      <w:b/>
                      <w:sz w:val="28"/>
                      <w:szCs w:val="28"/>
                    </w:rPr>
                    <w:t>AM</w:t>
                  </w:r>
                </w:p>
              </w:tc>
            </w:tr>
            <w:tr w:rsidR="002B314B" w:rsidRPr="00D15165" w:rsidTr="007E1902">
              <w:trPr>
                <w:cnfStyle w:val="000000010000"/>
                <w:trHeight w:val="496"/>
              </w:trPr>
              <w:tc>
                <w:tcPr>
                  <w:cnfStyle w:val="001000000000"/>
                  <w:tcW w:w="1610" w:type="dxa"/>
                  <w:vAlign w:val="center"/>
                </w:tcPr>
                <w:p w:rsidR="002B314B" w:rsidRPr="00D15165" w:rsidRDefault="002B314B" w:rsidP="007E1902">
                  <w:pPr>
                    <w:jc w:val="center"/>
                    <w:rPr>
                      <w:sz w:val="28"/>
                      <w:szCs w:val="28"/>
                    </w:rPr>
                  </w:pPr>
                  <w:r w:rsidRPr="00D15165">
                    <w:rPr>
                      <w:sz w:val="28"/>
                      <w:szCs w:val="28"/>
                    </w:rPr>
                    <w:t>8</w:t>
                  </w:r>
                </w:p>
              </w:tc>
              <w:tc>
                <w:tcPr>
                  <w:tcW w:w="4078" w:type="dxa"/>
                  <w:vAlign w:val="center"/>
                </w:tcPr>
                <w:p w:rsidR="002B314B" w:rsidRPr="00D15165" w:rsidRDefault="002B314B" w:rsidP="007E1902">
                  <w:pPr>
                    <w:cnfStyle w:val="000000010000"/>
                    <w:rPr>
                      <w:b/>
                      <w:sz w:val="28"/>
                      <w:szCs w:val="28"/>
                    </w:rPr>
                  </w:pPr>
                  <w:r w:rsidRPr="00D15165">
                    <w:rPr>
                      <w:b/>
                      <w:sz w:val="28"/>
                      <w:szCs w:val="28"/>
                    </w:rPr>
                    <w:t>AL- Fareed Garden</w:t>
                  </w:r>
                </w:p>
              </w:tc>
              <w:tc>
                <w:tcPr>
                  <w:tcW w:w="2340" w:type="dxa"/>
                  <w:vAlign w:val="center"/>
                </w:tcPr>
                <w:p w:rsidR="002B314B" w:rsidRPr="00D15165" w:rsidRDefault="002B314B" w:rsidP="007E1902">
                  <w:pPr>
                    <w:jc w:val="center"/>
                    <w:cnfStyle w:val="000000010000"/>
                    <w:rPr>
                      <w:b/>
                      <w:sz w:val="28"/>
                      <w:szCs w:val="28"/>
                    </w:rPr>
                  </w:pPr>
                  <w:r w:rsidRPr="00D15165">
                    <w:rPr>
                      <w:b/>
                      <w:sz w:val="28"/>
                      <w:szCs w:val="28"/>
                    </w:rPr>
                    <w:t>7:14</w:t>
                  </w:r>
                  <w:r w:rsidR="0001626F">
                    <w:rPr>
                      <w:b/>
                      <w:sz w:val="28"/>
                      <w:szCs w:val="28"/>
                    </w:rPr>
                    <w:t xml:space="preserve"> </w:t>
                  </w:r>
                  <w:r w:rsidRPr="00D15165">
                    <w:rPr>
                      <w:b/>
                      <w:sz w:val="28"/>
                      <w:szCs w:val="28"/>
                    </w:rPr>
                    <w:t>AM</w:t>
                  </w:r>
                </w:p>
              </w:tc>
            </w:tr>
            <w:tr w:rsidR="002B314B" w:rsidRPr="00D15165" w:rsidTr="007E1902">
              <w:trPr>
                <w:cnfStyle w:val="000000100000"/>
                <w:trHeight w:val="496"/>
              </w:trPr>
              <w:tc>
                <w:tcPr>
                  <w:cnfStyle w:val="001000000000"/>
                  <w:tcW w:w="1610" w:type="dxa"/>
                  <w:vAlign w:val="center"/>
                </w:tcPr>
                <w:p w:rsidR="002B314B" w:rsidRPr="00D15165" w:rsidRDefault="002B314B" w:rsidP="007E1902">
                  <w:pPr>
                    <w:jc w:val="center"/>
                    <w:rPr>
                      <w:sz w:val="28"/>
                      <w:szCs w:val="28"/>
                    </w:rPr>
                  </w:pPr>
                  <w:r w:rsidRPr="00D15165">
                    <w:rPr>
                      <w:sz w:val="28"/>
                      <w:szCs w:val="28"/>
                    </w:rPr>
                    <w:t>9</w:t>
                  </w:r>
                </w:p>
              </w:tc>
              <w:tc>
                <w:tcPr>
                  <w:tcW w:w="4078" w:type="dxa"/>
                  <w:vAlign w:val="center"/>
                </w:tcPr>
                <w:p w:rsidR="002B314B" w:rsidRPr="00D15165" w:rsidRDefault="002B314B" w:rsidP="007E1902">
                  <w:pPr>
                    <w:cnfStyle w:val="000000100000"/>
                    <w:rPr>
                      <w:b/>
                      <w:sz w:val="28"/>
                      <w:szCs w:val="28"/>
                    </w:rPr>
                  </w:pPr>
                  <w:r w:rsidRPr="00D15165">
                    <w:rPr>
                      <w:b/>
                      <w:sz w:val="28"/>
                      <w:szCs w:val="28"/>
                    </w:rPr>
                    <w:t>Green Town</w:t>
                  </w:r>
                </w:p>
              </w:tc>
              <w:tc>
                <w:tcPr>
                  <w:tcW w:w="2340" w:type="dxa"/>
                  <w:vAlign w:val="center"/>
                </w:tcPr>
                <w:p w:rsidR="002B314B" w:rsidRPr="00D15165" w:rsidRDefault="002B314B" w:rsidP="007E1902">
                  <w:pPr>
                    <w:jc w:val="center"/>
                    <w:cnfStyle w:val="000000100000"/>
                    <w:rPr>
                      <w:b/>
                      <w:sz w:val="28"/>
                      <w:szCs w:val="28"/>
                    </w:rPr>
                  </w:pPr>
                  <w:r w:rsidRPr="00D15165">
                    <w:rPr>
                      <w:b/>
                      <w:sz w:val="28"/>
                      <w:szCs w:val="28"/>
                    </w:rPr>
                    <w:t>7:16</w:t>
                  </w:r>
                  <w:r w:rsidR="0001626F">
                    <w:rPr>
                      <w:b/>
                      <w:sz w:val="28"/>
                      <w:szCs w:val="28"/>
                    </w:rPr>
                    <w:t xml:space="preserve"> </w:t>
                  </w:r>
                  <w:r w:rsidRPr="00D15165">
                    <w:rPr>
                      <w:b/>
                      <w:sz w:val="28"/>
                      <w:szCs w:val="28"/>
                    </w:rPr>
                    <w:t>AM</w:t>
                  </w:r>
                </w:p>
              </w:tc>
            </w:tr>
            <w:tr w:rsidR="002B314B" w:rsidRPr="00D15165" w:rsidTr="007E1902">
              <w:trPr>
                <w:cnfStyle w:val="000000010000"/>
                <w:trHeight w:val="496"/>
              </w:trPr>
              <w:tc>
                <w:tcPr>
                  <w:cnfStyle w:val="001000000000"/>
                  <w:tcW w:w="1610" w:type="dxa"/>
                  <w:vAlign w:val="center"/>
                </w:tcPr>
                <w:p w:rsidR="002B314B" w:rsidRPr="00D15165" w:rsidRDefault="002B314B" w:rsidP="007E1902">
                  <w:pPr>
                    <w:jc w:val="center"/>
                    <w:rPr>
                      <w:sz w:val="28"/>
                      <w:szCs w:val="28"/>
                    </w:rPr>
                  </w:pPr>
                  <w:r w:rsidRPr="00D15165">
                    <w:rPr>
                      <w:sz w:val="28"/>
                      <w:szCs w:val="28"/>
                    </w:rPr>
                    <w:t>10</w:t>
                  </w:r>
                </w:p>
              </w:tc>
              <w:tc>
                <w:tcPr>
                  <w:tcW w:w="4078" w:type="dxa"/>
                  <w:vAlign w:val="center"/>
                </w:tcPr>
                <w:p w:rsidR="002B314B" w:rsidRPr="00D15165" w:rsidRDefault="002B314B" w:rsidP="007E1902">
                  <w:pPr>
                    <w:cnfStyle w:val="000000010000"/>
                    <w:rPr>
                      <w:b/>
                      <w:sz w:val="28"/>
                      <w:szCs w:val="28"/>
                    </w:rPr>
                  </w:pPr>
                  <w:r w:rsidRPr="00D15165">
                    <w:rPr>
                      <w:b/>
                      <w:sz w:val="28"/>
                      <w:szCs w:val="28"/>
                    </w:rPr>
                    <w:t>19.SP Pull</w:t>
                  </w:r>
                </w:p>
              </w:tc>
              <w:tc>
                <w:tcPr>
                  <w:tcW w:w="2340" w:type="dxa"/>
                  <w:vAlign w:val="center"/>
                </w:tcPr>
                <w:p w:rsidR="002B314B" w:rsidRPr="00D15165" w:rsidRDefault="002B314B" w:rsidP="007E1902">
                  <w:pPr>
                    <w:jc w:val="center"/>
                    <w:cnfStyle w:val="000000010000"/>
                    <w:rPr>
                      <w:b/>
                      <w:sz w:val="28"/>
                      <w:szCs w:val="28"/>
                    </w:rPr>
                  </w:pPr>
                  <w:r w:rsidRPr="00D15165">
                    <w:rPr>
                      <w:b/>
                      <w:sz w:val="28"/>
                      <w:szCs w:val="28"/>
                    </w:rPr>
                    <w:t>7:18</w:t>
                  </w:r>
                  <w:r w:rsidR="0001626F">
                    <w:rPr>
                      <w:b/>
                      <w:sz w:val="28"/>
                      <w:szCs w:val="28"/>
                    </w:rPr>
                    <w:t xml:space="preserve"> </w:t>
                  </w:r>
                  <w:r w:rsidRPr="00D15165">
                    <w:rPr>
                      <w:b/>
                      <w:sz w:val="28"/>
                      <w:szCs w:val="28"/>
                    </w:rPr>
                    <w:t>AM</w:t>
                  </w:r>
                </w:p>
              </w:tc>
            </w:tr>
            <w:tr w:rsidR="002B314B" w:rsidRPr="00D15165" w:rsidTr="007E1902">
              <w:trPr>
                <w:cnfStyle w:val="000000100000"/>
                <w:trHeight w:val="496"/>
              </w:trPr>
              <w:tc>
                <w:tcPr>
                  <w:cnfStyle w:val="001000000000"/>
                  <w:tcW w:w="1610" w:type="dxa"/>
                  <w:vAlign w:val="center"/>
                </w:tcPr>
                <w:p w:rsidR="002B314B" w:rsidRPr="00D15165" w:rsidRDefault="002B314B" w:rsidP="007E1902">
                  <w:pPr>
                    <w:jc w:val="center"/>
                    <w:rPr>
                      <w:sz w:val="28"/>
                      <w:szCs w:val="28"/>
                    </w:rPr>
                  </w:pPr>
                  <w:r w:rsidRPr="00D15165">
                    <w:rPr>
                      <w:sz w:val="28"/>
                      <w:szCs w:val="28"/>
                    </w:rPr>
                    <w:t>11</w:t>
                  </w:r>
                </w:p>
              </w:tc>
              <w:tc>
                <w:tcPr>
                  <w:tcW w:w="4078" w:type="dxa"/>
                  <w:vAlign w:val="center"/>
                </w:tcPr>
                <w:p w:rsidR="002B314B" w:rsidRPr="00D15165" w:rsidRDefault="002B314B" w:rsidP="007E1902">
                  <w:pPr>
                    <w:cnfStyle w:val="000000100000"/>
                    <w:rPr>
                      <w:b/>
                      <w:sz w:val="28"/>
                      <w:szCs w:val="28"/>
                    </w:rPr>
                  </w:pPr>
                  <w:r w:rsidRPr="00D15165">
                    <w:rPr>
                      <w:b/>
                      <w:sz w:val="28"/>
                      <w:szCs w:val="28"/>
                    </w:rPr>
                    <w:t>Jamal Chowk</w:t>
                  </w:r>
                </w:p>
              </w:tc>
              <w:tc>
                <w:tcPr>
                  <w:tcW w:w="2340" w:type="dxa"/>
                  <w:vAlign w:val="center"/>
                </w:tcPr>
                <w:p w:rsidR="002B314B" w:rsidRPr="00D15165" w:rsidRDefault="002B314B" w:rsidP="007E1902">
                  <w:pPr>
                    <w:jc w:val="center"/>
                    <w:cnfStyle w:val="000000100000"/>
                    <w:rPr>
                      <w:b/>
                      <w:sz w:val="28"/>
                      <w:szCs w:val="28"/>
                    </w:rPr>
                  </w:pPr>
                  <w:r w:rsidRPr="00D15165">
                    <w:rPr>
                      <w:b/>
                      <w:sz w:val="28"/>
                      <w:szCs w:val="28"/>
                    </w:rPr>
                    <w:t>7:20</w:t>
                  </w:r>
                  <w:r w:rsidR="0001626F">
                    <w:rPr>
                      <w:b/>
                      <w:sz w:val="28"/>
                      <w:szCs w:val="28"/>
                    </w:rPr>
                    <w:t xml:space="preserve"> </w:t>
                  </w:r>
                  <w:r w:rsidRPr="00D15165">
                    <w:rPr>
                      <w:b/>
                      <w:sz w:val="28"/>
                      <w:szCs w:val="28"/>
                    </w:rPr>
                    <w:t>AM</w:t>
                  </w:r>
                </w:p>
              </w:tc>
            </w:tr>
            <w:tr w:rsidR="002B314B" w:rsidRPr="00D15165" w:rsidTr="007E1902">
              <w:trPr>
                <w:cnfStyle w:val="000000010000"/>
                <w:trHeight w:val="373"/>
              </w:trPr>
              <w:tc>
                <w:tcPr>
                  <w:cnfStyle w:val="001000000000"/>
                  <w:tcW w:w="1610" w:type="dxa"/>
                  <w:vAlign w:val="center"/>
                </w:tcPr>
                <w:p w:rsidR="002B314B" w:rsidRPr="00D15165" w:rsidRDefault="002B314B" w:rsidP="007E1902">
                  <w:pPr>
                    <w:jc w:val="center"/>
                    <w:rPr>
                      <w:sz w:val="28"/>
                      <w:szCs w:val="28"/>
                    </w:rPr>
                  </w:pPr>
                  <w:r w:rsidRPr="00D15165">
                    <w:rPr>
                      <w:sz w:val="28"/>
                      <w:szCs w:val="28"/>
                    </w:rPr>
                    <w:t>12</w:t>
                  </w:r>
                </w:p>
              </w:tc>
              <w:tc>
                <w:tcPr>
                  <w:tcW w:w="4078" w:type="dxa"/>
                  <w:vAlign w:val="center"/>
                </w:tcPr>
                <w:p w:rsidR="002B314B" w:rsidRPr="00D15165" w:rsidRDefault="002B314B" w:rsidP="007E1902">
                  <w:pPr>
                    <w:cnfStyle w:val="000000010000"/>
                    <w:rPr>
                      <w:b/>
                      <w:sz w:val="28"/>
                      <w:szCs w:val="28"/>
                    </w:rPr>
                  </w:pPr>
                  <w:r w:rsidRPr="00D15165">
                    <w:rPr>
                      <w:b/>
                      <w:sz w:val="28"/>
                      <w:szCs w:val="28"/>
                    </w:rPr>
                    <w:t>20. SP Stop</w:t>
                  </w:r>
                </w:p>
              </w:tc>
              <w:tc>
                <w:tcPr>
                  <w:tcW w:w="2340" w:type="dxa"/>
                  <w:vAlign w:val="center"/>
                </w:tcPr>
                <w:p w:rsidR="002B314B" w:rsidRPr="00D15165" w:rsidRDefault="002B314B" w:rsidP="007E1902">
                  <w:pPr>
                    <w:jc w:val="center"/>
                    <w:cnfStyle w:val="000000010000"/>
                    <w:rPr>
                      <w:b/>
                      <w:sz w:val="28"/>
                      <w:szCs w:val="28"/>
                    </w:rPr>
                  </w:pPr>
                  <w:r w:rsidRPr="00D15165">
                    <w:rPr>
                      <w:b/>
                      <w:sz w:val="28"/>
                      <w:szCs w:val="28"/>
                    </w:rPr>
                    <w:t>7:22</w:t>
                  </w:r>
                  <w:r w:rsidR="0001626F">
                    <w:rPr>
                      <w:b/>
                      <w:sz w:val="28"/>
                      <w:szCs w:val="28"/>
                    </w:rPr>
                    <w:t xml:space="preserve"> </w:t>
                  </w:r>
                  <w:r w:rsidRPr="00D15165">
                    <w:rPr>
                      <w:b/>
                      <w:sz w:val="28"/>
                      <w:szCs w:val="28"/>
                    </w:rPr>
                    <w:t>AM</w:t>
                  </w:r>
                </w:p>
              </w:tc>
            </w:tr>
            <w:tr w:rsidR="002B314B" w:rsidRPr="00D15165" w:rsidTr="007E1902">
              <w:trPr>
                <w:cnfStyle w:val="000000100000"/>
                <w:trHeight w:val="476"/>
              </w:trPr>
              <w:tc>
                <w:tcPr>
                  <w:cnfStyle w:val="001000000000"/>
                  <w:tcW w:w="1610" w:type="dxa"/>
                  <w:vAlign w:val="center"/>
                </w:tcPr>
                <w:p w:rsidR="002B314B" w:rsidRPr="00D15165" w:rsidRDefault="002B314B" w:rsidP="007E1902">
                  <w:pPr>
                    <w:jc w:val="center"/>
                    <w:rPr>
                      <w:sz w:val="28"/>
                      <w:szCs w:val="28"/>
                    </w:rPr>
                  </w:pPr>
                  <w:r w:rsidRPr="00D15165">
                    <w:rPr>
                      <w:sz w:val="28"/>
                      <w:szCs w:val="28"/>
                    </w:rPr>
                    <w:t>13</w:t>
                  </w:r>
                </w:p>
              </w:tc>
              <w:tc>
                <w:tcPr>
                  <w:tcW w:w="4078" w:type="dxa"/>
                  <w:vAlign w:val="center"/>
                </w:tcPr>
                <w:p w:rsidR="002B314B" w:rsidRPr="00D15165" w:rsidRDefault="002B314B" w:rsidP="007E1902">
                  <w:pPr>
                    <w:cnfStyle w:val="000000100000"/>
                    <w:rPr>
                      <w:b/>
                      <w:sz w:val="28"/>
                      <w:szCs w:val="28"/>
                    </w:rPr>
                  </w:pPr>
                  <w:r w:rsidRPr="00D15165">
                    <w:rPr>
                      <w:b/>
                      <w:sz w:val="28"/>
                      <w:szCs w:val="28"/>
                    </w:rPr>
                    <w:t>Adda Chanwit</w:t>
                  </w:r>
                </w:p>
              </w:tc>
              <w:tc>
                <w:tcPr>
                  <w:tcW w:w="2340" w:type="dxa"/>
                  <w:vAlign w:val="center"/>
                </w:tcPr>
                <w:p w:rsidR="002B314B" w:rsidRPr="00D15165" w:rsidRDefault="002B314B" w:rsidP="007E1902">
                  <w:pPr>
                    <w:jc w:val="center"/>
                    <w:cnfStyle w:val="000000100000"/>
                    <w:rPr>
                      <w:b/>
                      <w:sz w:val="28"/>
                      <w:szCs w:val="28"/>
                    </w:rPr>
                  </w:pPr>
                  <w:r w:rsidRPr="00D15165">
                    <w:rPr>
                      <w:b/>
                      <w:sz w:val="28"/>
                      <w:szCs w:val="28"/>
                    </w:rPr>
                    <w:t>7:25</w:t>
                  </w:r>
                  <w:r w:rsidR="0001626F">
                    <w:rPr>
                      <w:b/>
                      <w:sz w:val="28"/>
                      <w:szCs w:val="28"/>
                    </w:rPr>
                    <w:t xml:space="preserve"> </w:t>
                  </w:r>
                  <w:r w:rsidRPr="00D15165">
                    <w:rPr>
                      <w:b/>
                      <w:sz w:val="28"/>
                      <w:szCs w:val="28"/>
                    </w:rPr>
                    <w:t>AM</w:t>
                  </w:r>
                </w:p>
              </w:tc>
            </w:tr>
            <w:tr w:rsidR="002B314B" w:rsidRPr="00D15165" w:rsidTr="007E1902">
              <w:trPr>
                <w:cnfStyle w:val="000000010000"/>
                <w:trHeight w:val="476"/>
              </w:trPr>
              <w:tc>
                <w:tcPr>
                  <w:cnfStyle w:val="001000000000"/>
                  <w:tcW w:w="1610" w:type="dxa"/>
                  <w:vAlign w:val="center"/>
                </w:tcPr>
                <w:p w:rsidR="002B314B" w:rsidRPr="00D15165" w:rsidRDefault="002B314B" w:rsidP="007E1902">
                  <w:pPr>
                    <w:jc w:val="center"/>
                    <w:rPr>
                      <w:sz w:val="28"/>
                      <w:szCs w:val="28"/>
                    </w:rPr>
                  </w:pPr>
                  <w:r w:rsidRPr="00D15165">
                    <w:rPr>
                      <w:sz w:val="28"/>
                      <w:szCs w:val="28"/>
                    </w:rPr>
                    <w:t>14</w:t>
                  </w:r>
                </w:p>
              </w:tc>
              <w:tc>
                <w:tcPr>
                  <w:tcW w:w="4078" w:type="dxa"/>
                  <w:vAlign w:val="center"/>
                </w:tcPr>
                <w:p w:rsidR="002B314B" w:rsidRPr="00D15165" w:rsidRDefault="002B314B" w:rsidP="007E1902">
                  <w:pPr>
                    <w:cnfStyle w:val="000000010000"/>
                    <w:rPr>
                      <w:b/>
                      <w:sz w:val="28"/>
                      <w:szCs w:val="28"/>
                    </w:rPr>
                  </w:pPr>
                  <w:r w:rsidRPr="00D15165">
                    <w:rPr>
                      <w:b/>
                      <w:sz w:val="28"/>
                      <w:szCs w:val="28"/>
                    </w:rPr>
                    <w:t>Malka Haance</w:t>
                  </w:r>
                </w:p>
              </w:tc>
              <w:tc>
                <w:tcPr>
                  <w:tcW w:w="2340" w:type="dxa"/>
                  <w:vAlign w:val="center"/>
                </w:tcPr>
                <w:p w:rsidR="002B314B" w:rsidRPr="00D15165" w:rsidRDefault="002B314B" w:rsidP="007E1902">
                  <w:pPr>
                    <w:jc w:val="center"/>
                    <w:cnfStyle w:val="000000010000"/>
                    <w:rPr>
                      <w:b/>
                      <w:sz w:val="28"/>
                      <w:szCs w:val="28"/>
                    </w:rPr>
                  </w:pPr>
                  <w:r w:rsidRPr="00D15165">
                    <w:rPr>
                      <w:b/>
                      <w:sz w:val="28"/>
                      <w:szCs w:val="28"/>
                    </w:rPr>
                    <w:t>7:30</w:t>
                  </w:r>
                  <w:r w:rsidR="0001626F">
                    <w:rPr>
                      <w:b/>
                      <w:sz w:val="28"/>
                      <w:szCs w:val="28"/>
                    </w:rPr>
                    <w:t xml:space="preserve"> </w:t>
                  </w:r>
                  <w:r w:rsidRPr="00D15165">
                    <w:rPr>
                      <w:b/>
                      <w:sz w:val="28"/>
                      <w:szCs w:val="28"/>
                    </w:rPr>
                    <w:t>AM</w:t>
                  </w:r>
                </w:p>
              </w:tc>
            </w:tr>
            <w:tr w:rsidR="002B314B" w:rsidRPr="00D15165" w:rsidTr="007E1902">
              <w:trPr>
                <w:cnfStyle w:val="000000100000"/>
                <w:trHeight w:val="476"/>
              </w:trPr>
              <w:tc>
                <w:tcPr>
                  <w:cnfStyle w:val="001000000000"/>
                  <w:tcW w:w="1610" w:type="dxa"/>
                  <w:vAlign w:val="center"/>
                </w:tcPr>
                <w:p w:rsidR="002B314B" w:rsidRPr="00D15165" w:rsidRDefault="002B314B" w:rsidP="007E1902">
                  <w:pPr>
                    <w:jc w:val="center"/>
                    <w:rPr>
                      <w:sz w:val="28"/>
                      <w:szCs w:val="28"/>
                    </w:rPr>
                  </w:pPr>
                  <w:r w:rsidRPr="00D15165">
                    <w:rPr>
                      <w:sz w:val="28"/>
                      <w:szCs w:val="28"/>
                    </w:rPr>
                    <w:t>15</w:t>
                  </w:r>
                </w:p>
              </w:tc>
              <w:tc>
                <w:tcPr>
                  <w:tcW w:w="4078" w:type="dxa"/>
                  <w:vAlign w:val="center"/>
                </w:tcPr>
                <w:p w:rsidR="002B314B" w:rsidRPr="00D15165" w:rsidRDefault="002B314B" w:rsidP="007E1902">
                  <w:pPr>
                    <w:cnfStyle w:val="000000100000"/>
                    <w:rPr>
                      <w:b/>
                      <w:sz w:val="28"/>
                      <w:szCs w:val="28"/>
                    </w:rPr>
                  </w:pPr>
                  <w:r w:rsidRPr="00D15165">
                    <w:rPr>
                      <w:b/>
                      <w:sz w:val="28"/>
                      <w:szCs w:val="28"/>
                    </w:rPr>
                    <w:t>Noor pure Adda</w:t>
                  </w:r>
                </w:p>
              </w:tc>
              <w:tc>
                <w:tcPr>
                  <w:tcW w:w="2340" w:type="dxa"/>
                  <w:vAlign w:val="center"/>
                </w:tcPr>
                <w:p w:rsidR="002B314B" w:rsidRPr="00D15165" w:rsidRDefault="002B314B" w:rsidP="007E1902">
                  <w:pPr>
                    <w:jc w:val="center"/>
                    <w:cnfStyle w:val="000000100000"/>
                    <w:rPr>
                      <w:b/>
                      <w:sz w:val="28"/>
                      <w:szCs w:val="28"/>
                    </w:rPr>
                  </w:pPr>
                  <w:r w:rsidRPr="00D15165">
                    <w:rPr>
                      <w:b/>
                      <w:sz w:val="28"/>
                      <w:szCs w:val="28"/>
                    </w:rPr>
                    <w:t>7:37</w:t>
                  </w:r>
                  <w:r w:rsidR="0001626F">
                    <w:rPr>
                      <w:b/>
                      <w:sz w:val="28"/>
                      <w:szCs w:val="28"/>
                    </w:rPr>
                    <w:t xml:space="preserve"> </w:t>
                  </w:r>
                  <w:r w:rsidRPr="00D15165">
                    <w:rPr>
                      <w:b/>
                      <w:sz w:val="28"/>
                      <w:szCs w:val="28"/>
                    </w:rPr>
                    <w:t>AM</w:t>
                  </w:r>
                </w:p>
              </w:tc>
            </w:tr>
            <w:tr w:rsidR="002B314B" w:rsidRPr="00D15165" w:rsidTr="007E1902">
              <w:trPr>
                <w:cnfStyle w:val="000000010000"/>
                <w:trHeight w:val="476"/>
              </w:trPr>
              <w:tc>
                <w:tcPr>
                  <w:cnfStyle w:val="001000000000"/>
                  <w:tcW w:w="1610" w:type="dxa"/>
                  <w:vAlign w:val="center"/>
                </w:tcPr>
                <w:p w:rsidR="002B314B" w:rsidRPr="00D15165" w:rsidRDefault="002B314B" w:rsidP="007E1902">
                  <w:pPr>
                    <w:jc w:val="center"/>
                    <w:rPr>
                      <w:sz w:val="28"/>
                      <w:szCs w:val="28"/>
                    </w:rPr>
                  </w:pPr>
                  <w:r w:rsidRPr="00D15165">
                    <w:rPr>
                      <w:sz w:val="28"/>
                      <w:szCs w:val="28"/>
                    </w:rPr>
                    <w:t>16</w:t>
                  </w:r>
                </w:p>
              </w:tc>
              <w:tc>
                <w:tcPr>
                  <w:tcW w:w="4078" w:type="dxa"/>
                  <w:vAlign w:val="center"/>
                </w:tcPr>
                <w:p w:rsidR="002B314B" w:rsidRPr="00D15165" w:rsidRDefault="002B314B" w:rsidP="007E1902">
                  <w:pPr>
                    <w:cnfStyle w:val="000000010000"/>
                    <w:rPr>
                      <w:b/>
                      <w:sz w:val="28"/>
                      <w:szCs w:val="28"/>
                    </w:rPr>
                  </w:pPr>
                  <w:r w:rsidRPr="00D15165">
                    <w:rPr>
                      <w:b/>
                      <w:sz w:val="28"/>
                      <w:szCs w:val="28"/>
                    </w:rPr>
                    <w:t>Noor pure Housing Colony</w:t>
                  </w:r>
                </w:p>
              </w:tc>
              <w:tc>
                <w:tcPr>
                  <w:tcW w:w="2340" w:type="dxa"/>
                  <w:vAlign w:val="center"/>
                </w:tcPr>
                <w:p w:rsidR="002B314B" w:rsidRPr="00D15165" w:rsidRDefault="002B314B" w:rsidP="007E1902">
                  <w:pPr>
                    <w:jc w:val="center"/>
                    <w:cnfStyle w:val="000000010000"/>
                    <w:rPr>
                      <w:b/>
                      <w:sz w:val="28"/>
                      <w:szCs w:val="28"/>
                    </w:rPr>
                  </w:pPr>
                  <w:r w:rsidRPr="00D15165">
                    <w:rPr>
                      <w:b/>
                      <w:sz w:val="28"/>
                      <w:szCs w:val="28"/>
                    </w:rPr>
                    <w:t>7:38</w:t>
                  </w:r>
                  <w:r w:rsidR="0001626F">
                    <w:rPr>
                      <w:b/>
                      <w:sz w:val="28"/>
                      <w:szCs w:val="28"/>
                    </w:rPr>
                    <w:t xml:space="preserve"> </w:t>
                  </w:r>
                  <w:r w:rsidRPr="00D15165">
                    <w:rPr>
                      <w:b/>
                      <w:sz w:val="28"/>
                      <w:szCs w:val="28"/>
                    </w:rPr>
                    <w:t>AM</w:t>
                  </w:r>
                </w:p>
              </w:tc>
            </w:tr>
            <w:tr w:rsidR="002B314B" w:rsidRPr="00D15165" w:rsidTr="007E1902">
              <w:trPr>
                <w:cnfStyle w:val="000000100000"/>
                <w:trHeight w:val="476"/>
              </w:trPr>
              <w:tc>
                <w:tcPr>
                  <w:cnfStyle w:val="001000000000"/>
                  <w:tcW w:w="1610" w:type="dxa"/>
                  <w:vAlign w:val="center"/>
                </w:tcPr>
                <w:p w:rsidR="002B314B" w:rsidRPr="00D15165" w:rsidRDefault="002B314B" w:rsidP="007E1902">
                  <w:pPr>
                    <w:jc w:val="center"/>
                    <w:rPr>
                      <w:sz w:val="28"/>
                      <w:szCs w:val="28"/>
                    </w:rPr>
                  </w:pPr>
                  <w:r w:rsidRPr="00D15165">
                    <w:rPr>
                      <w:sz w:val="28"/>
                      <w:szCs w:val="28"/>
                    </w:rPr>
                    <w:t>17</w:t>
                  </w:r>
                </w:p>
              </w:tc>
              <w:tc>
                <w:tcPr>
                  <w:tcW w:w="4078" w:type="dxa"/>
                  <w:vAlign w:val="center"/>
                </w:tcPr>
                <w:p w:rsidR="002B314B" w:rsidRPr="00D15165" w:rsidRDefault="002B314B" w:rsidP="007E1902">
                  <w:pPr>
                    <w:cnfStyle w:val="000000100000"/>
                    <w:rPr>
                      <w:b/>
                      <w:sz w:val="28"/>
                      <w:szCs w:val="28"/>
                    </w:rPr>
                  </w:pPr>
                  <w:r w:rsidRPr="00D15165">
                    <w:rPr>
                      <w:b/>
                      <w:sz w:val="28"/>
                      <w:szCs w:val="28"/>
                    </w:rPr>
                    <w:t>Arai House</w:t>
                  </w:r>
                </w:p>
              </w:tc>
              <w:tc>
                <w:tcPr>
                  <w:tcW w:w="2340" w:type="dxa"/>
                  <w:vAlign w:val="center"/>
                </w:tcPr>
                <w:p w:rsidR="002B314B" w:rsidRPr="00D15165" w:rsidRDefault="002B314B" w:rsidP="007E1902">
                  <w:pPr>
                    <w:jc w:val="center"/>
                    <w:cnfStyle w:val="000000100000"/>
                    <w:rPr>
                      <w:b/>
                      <w:sz w:val="28"/>
                      <w:szCs w:val="28"/>
                    </w:rPr>
                  </w:pPr>
                  <w:r w:rsidRPr="00D15165">
                    <w:rPr>
                      <w:b/>
                      <w:sz w:val="28"/>
                      <w:szCs w:val="28"/>
                    </w:rPr>
                    <w:t>7:55</w:t>
                  </w:r>
                  <w:r w:rsidR="0001626F">
                    <w:rPr>
                      <w:b/>
                      <w:sz w:val="28"/>
                      <w:szCs w:val="28"/>
                    </w:rPr>
                    <w:t xml:space="preserve"> </w:t>
                  </w:r>
                  <w:r w:rsidRPr="00D15165">
                    <w:rPr>
                      <w:b/>
                      <w:sz w:val="28"/>
                      <w:szCs w:val="28"/>
                    </w:rPr>
                    <w:t>AM</w:t>
                  </w:r>
                </w:p>
              </w:tc>
            </w:tr>
            <w:tr w:rsidR="002B314B" w:rsidRPr="00D15165" w:rsidTr="007E1902">
              <w:trPr>
                <w:cnfStyle w:val="000000010000"/>
                <w:trHeight w:val="476"/>
              </w:trPr>
              <w:tc>
                <w:tcPr>
                  <w:cnfStyle w:val="001000000000"/>
                  <w:tcW w:w="1610" w:type="dxa"/>
                  <w:vAlign w:val="center"/>
                </w:tcPr>
                <w:p w:rsidR="002B314B" w:rsidRPr="00D15165" w:rsidRDefault="002B314B" w:rsidP="007E1902">
                  <w:pPr>
                    <w:jc w:val="center"/>
                    <w:rPr>
                      <w:sz w:val="28"/>
                      <w:szCs w:val="28"/>
                    </w:rPr>
                  </w:pPr>
                  <w:r w:rsidRPr="00D15165">
                    <w:rPr>
                      <w:sz w:val="28"/>
                      <w:szCs w:val="28"/>
                    </w:rPr>
                    <w:t>18</w:t>
                  </w:r>
                </w:p>
              </w:tc>
              <w:tc>
                <w:tcPr>
                  <w:tcW w:w="4078" w:type="dxa"/>
                  <w:vAlign w:val="center"/>
                </w:tcPr>
                <w:p w:rsidR="002B314B" w:rsidRPr="00D15165" w:rsidRDefault="002B314B" w:rsidP="007E1902">
                  <w:pPr>
                    <w:cnfStyle w:val="000000010000"/>
                    <w:rPr>
                      <w:b/>
                      <w:sz w:val="28"/>
                      <w:szCs w:val="28"/>
                    </w:rPr>
                  </w:pPr>
                  <w:r w:rsidRPr="00D15165">
                    <w:rPr>
                      <w:b/>
                      <w:sz w:val="28"/>
                      <w:szCs w:val="28"/>
                    </w:rPr>
                    <w:t>CUI, Sahiwal</w:t>
                  </w:r>
                </w:p>
              </w:tc>
              <w:tc>
                <w:tcPr>
                  <w:tcW w:w="2340" w:type="dxa"/>
                  <w:vAlign w:val="center"/>
                </w:tcPr>
                <w:p w:rsidR="002B314B" w:rsidRPr="00D15165" w:rsidRDefault="002B314B" w:rsidP="007E1902">
                  <w:pPr>
                    <w:jc w:val="center"/>
                    <w:cnfStyle w:val="000000010000"/>
                    <w:rPr>
                      <w:b/>
                      <w:sz w:val="28"/>
                      <w:szCs w:val="28"/>
                    </w:rPr>
                  </w:pPr>
                  <w:r w:rsidRPr="00D15165">
                    <w:rPr>
                      <w:b/>
                      <w:sz w:val="28"/>
                      <w:szCs w:val="28"/>
                    </w:rPr>
                    <w:t>8:20</w:t>
                  </w:r>
                  <w:r w:rsidR="0001626F">
                    <w:rPr>
                      <w:b/>
                      <w:sz w:val="28"/>
                      <w:szCs w:val="28"/>
                    </w:rPr>
                    <w:t xml:space="preserve"> </w:t>
                  </w:r>
                  <w:r w:rsidRPr="00D15165">
                    <w:rPr>
                      <w:b/>
                      <w:sz w:val="28"/>
                      <w:szCs w:val="28"/>
                    </w:rPr>
                    <w:t>AM</w:t>
                  </w:r>
                </w:p>
              </w:tc>
            </w:tr>
          </w:tbl>
          <w:p w:rsidR="00D52239" w:rsidRPr="00945BEF" w:rsidRDefault="00D52239">
            <w:pPr>
              <w:rPr>
                <w:sz w:val="24"/>
                <w:szCs w:val="24"/>
              </w:rPr>
            </w:pPr>
          </w:p>
          <w:p w:rsidR="00D52239" w:rsidRPr="00945BEF" w:rsidRDefault="00D52239">
            <w:pPr>
              <w:rPr>
                <w:sz w:val="24"/>
                <w:szCs w:val="24"/>
              </w:rPr>
            </w:pPr>
          </w:p>
          <w:p w:rsidR="00FC76DE" w:rsidRDefault="00FC76DE"/>
        </w:tc>
      </w:tr>
      <w:tr w:rsidR="00D936F6" w:rsidTr="00C40B2E">
        <w:trPr>
          <w:cnfStyle w:val="000000100000"/>
          <w:trHeight w:val="790"/>
        </w:trPr>
        <w:tc>
          <w:tcPr>
            <w:cnfStyle w:val="001000000000"/>
            <w:tcW w:w="11114" w:type="dxa"/>
            <w:gridSpan w:val="2"/>
          </w:tcPr>
          <w:p w:rsidR="00D936F6" w:rsidRPr="0052102A" w:rsidRDefault="000558A0" w:rsidP="0052102A">
            <w:pPr>
              <w:tabs>
                <w:tab w:val="left" w:pos="7110"/>
              </w:tabs>
              <w:rPr>
                <w:b w:val="0"/>
                <w:bCs w:val="0"/>
              </w:rPr>
            </w:pPr>
            <w:r w:rsidRPr="000558A0">
              <w:rPr>
                <w:b w:val="0"/>
                <w:bCs w:val="0"/>
                <w:noProof/>
                <w:sz w:val="28"/>
              </w:rPr>
              <w:pict>
                <v:shape id="_x0000_s1036" type="#_x0000_t202" style="position:absolute;margin-left:-5.4pt;margin-top:10.9pt;width:308.25pt;height:24.75pt;z-index:251673600;mso-position-horizontal-relative:text;mso-position-vertical-relative:text;v-text-anchor:middle" filled="f" stroked="f">
                  <v:textbox style="mso-next-textbox:#_x0000_s1036">
                    <w:txbxContent>
                      <w:sdt>
                        <w:sdtPr>
                          <w:rPr>
                            <w:rStyle w:val="ClassNameChar"/>
                            <w:b/>
                            <w:sz w:val="32"/>
                          </w:rPr>
                          <w:id w:val="7533076"/>
                          <w:placeholder>
                            <w:docPart w:val="2EE0566FC8C748A1BAC354212252C6E9"/>
                          </w:placeholder>
                        </w:sdtPr>
                        <w:sdtContent>
                          <w:sdt>
                            <w:sdtPr>
                              <w:rPr>
                                <w:rStyle w:val="ClassNameChar"/>
                                <w:sz w:val="32"/>
                              </w:rPr>
                              <w:id w:val="8270094"/>
                              <w:placeholder>
                                <w:docPart w:val="47D9AB9DBFC144C7BEE7A1FAAA1DBAB9"/>
                              </w:placeholder>
                            </w:sdtPr>
                            <w:sdtContent>
                              <w:p w:rsidR="002B314B" w:rsidRDefault="002B314B" w:rsidP="002B314B">
                                <w:pPr>
                                  <w:pStyle w:val="ClassName"/>
                                  <w:jc w:val="left"/>
                                  <w:cnfStyle w:val="001000100000"/>
                                  <w:rPr>
                                    <w:rStyle w:val="ClassNameChar"/>
                                    <w:sz w:val="32"/>
                                  </w:rPr>
                                </w:pPr>
                                <w:r w:rsidRPr="00294DC2">
                                  <w:t>http://sahiwal.comsats.edu.pk/Transport.aspx</w:t>
                                </w:r>
                              </w:p>
                            </w:sdtContent>
                          </w:sdt>
                          <w:p w:rsidR="003B2DF9" w:rsidRDefault="003B2DF9" w:rsidP="002B314B">
                            <w:pPr>
                              <w:pStyle w:val="ClassName"/>
                              <w:jc w:val="left"/>
                              <w:cnfStyle w:val="001000100000"/>
                              <w:rPr>
                                <w:rStyle w:val="ClassNameChar"/>
                                <w:b/>
                                <w:sz w:val="32"/>
                              </w:rPr>
                            </w:pPr>
                            <w:r>
                              <w:t xml:space="preserve"> </w:t>
                            </w:r>
                          </w:p>
                        </w:sdtContent>
                      </w:sdt>
                      <w:p w:rsidR="00D070BF" w:rsidRPr="003B2DF9" w:rsidRDefault="00D070BF" w:rsidP="003B2DF9">
                        <w:pPr>
                          <w:cnfStyle w:val="100000000000"/>
                          <w:rPr>
                            <w:rStyle w:val="Details"/>
                          </w:rPr>
                        </w:pPr>
                      </w:p>
                    </w:txbxContent>
                  </v:textbox>
                </v:shape>
              </w:pict>
            </w:r>
            <w:r w:rsidRPr="000558A0">
              <w:rPr>
                <w:b w:val="0"/>
                <w:bCs w:val="0"/>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placeholder>
                            <w:docPart w:val="C4ED8B8F7AE54CD487B6AEE8FA96C962"/>
                          </w:placeholder>
                        </w:sdtPr>
                        <w:sdtEndPr>
                          <w:rPr>
                            <w:rStyle w:val="Details"/>
                            <w:rFonts w:asciiTheme="minorHAnsi" w:hAnsiTheme="minorHAnsi"/>
                            <w:b w:val="0"/>
                            <w:sz w:val="28"/>
                          </w:rPr>
                        </w:sdtEndPr>
                        <w:sdtContent>
                          <w:p w:rsidR="00D070BF" w:rsidRPr="00D070BF" w:rsidRDefault="00F05E05" w:rsidP="007E15D2">
                            <w:pPr>
                              <w:pStyle w:val="ClassName"/>
                              <w:jc w:val="both"/>
                              <w:cnfStyle w:val="100000000000"/>
                              <w:rPr>
                                <w:rStyle w:val="ClassNameChar"/>
                                <w:b/>
                                <w:color w:val="000000" w:themeColor="text1"/>
                                <w:sz w:val="32"/>
                              </w:rPr>
                            </w:pPr>
                            <w:r>
                              <w:rPr>
                                <w:rStyle w:val="ClassNameChar"/>
                                <w:b/>
                                <w:color w:val="000000" w:themeColor="text1"/>
                                <w:sz w:val="32"/>
                              </w:rPr>
                              <w:t>CUI</w:t>
                            </w:r>
                            <w:r w:rsidR="007F3CB7">
                              <w:rPr>
                                <w:rStyle w:val="ClassNameChar"/>
                                <w:b/>
                                <w:color w:val="000000" w:themeColor="text1"/>
                                <w:sz w:val="32"/>
                              </w:rPr>
                              <w:t>,</w:t>
                            </w:r>
                            <w:r w:rsidRPr="00D070BF">
                              <w:rPr>
                                <w:rStyle w:val="ClassNameChar"/>
                                <w:b/>
                                <w:color w:val="000000" w:themeColor="text1"/>
                                <w:sz w:val="32"/>
                              </w:rPr>
                              <w:t xml:space="preserve"> SAHIWAL</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Sahiwal 57000</w:t>
                            </w:r>
                          </w:p>
                          <w:p w:rsidR="00D070BF" w:rsidRPr="00F6515E" w:rsidRDefault="000558A0" w:rsidP="00D070BF">
                            <w:pPr>
                              <w:pStyle w:val="ClassName"/>
                              <w:cnfStyle w:val="100000000000"/>
                              <w:rPr>
                                <w:rStyle w:val="Details"/>
                                <w:b w:val="0"/>
                                <w:sz w:val="28"/>
                              </w:rPr>
                            </w:pPr>
                          </w:p>
                        </w:sdtContent>
                      </w:sdt>
                    </w:txbxContent>
                  </v:textbox>
                </v:shape>
              </w:pict>
            </w:r>
            <w:r w:rsidR="002965B7">
              <w:rPr>
                <w:b w:val="0"/>
                <w:bCs w:val="0"/>
              </w:rPr>
              <w:tab/>
            </w:r>
            <w:r w:rsidR="002965B7" w:rsidRPr="002965B7">
              <w:rPr>
                <w:noProof/>
              </w:rPr>
              <w:drawing>
                <wp:inline distT="0" distB="0" distL="0" distR="0">
                  <wp:extent cx="457200" cy="552450"/>
                  <wp:effectExtent l="19050" t="0" r="0" b="0"/>
                  <wp:docPr id="7" name="Picture 5"/>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57200" cy="552450"/>
                          </a:xfrm>
                          <a:prstGeom prst="rect">
                            <a:avLst/>
                          </a:prstGeom>
                          <a:noFill/>
                        </pic:spPr>
                      </pic:pic>
                    </a:graphicData>
                  </a:graphic>
                </wp:inline>
              </w:drawing>
            </w:r>
            <w:r w:rsidR="002965B7">
              <w:tab/>
            </w:r>
            <w:r w:rsidR="002965B7">
              <w:tab/>
            </w:r>
          </w:p>
        </w:tc>
      </w:tr>
      <w:tr w:rsidR="00D936F6" w:rsidTr="00157D0B">
        <w:trPr>
          <w:cnfStyle w:val="000000010000"/>
        </w:trPr>
        <w:tc>
          <w:tcPr>
            <w:cnfStyle w:val="001000000000"/>
            <w:tcW w:w="11114" w:type="dxa"/>
            <w:gridSpan w:val="2"/>
          </w:tcPr>
          <w:p w:rsidR="00D936F6" w:rsidRDefault="003B3B03" w:rsidP="00993931">
            <w:pPr>
              <w:jc w:val="center"/>
            </w:pPr>
            <w:r>
              <w:t xml:space="preserve">ABOVE TIMINGS WILL BE FOLLOWED DURING </w:t>
            </w:r>
            <w:r w:rsidR="00F2414B">
              <w:t xml:space="preserve">SEMESTER </w:t>
            </w:r>
            <w:r w:rsidR="005D224E">
              <w:rPr>
                <w:sz w:val="24"/>
                <w:szCs w:val="24"/>
              </w:rPr>
              <w:t>FALL-2023</w:t>
            </w:r>
          </w:p>
        </w:tc>
      </w:tr>
      <w:tr w:rsidR="00D936F6" w:rsidTr="00157D0B">
        <w:trPr>
          <w:cnfStyle w:val="000000100000"/>
        </w:trPr>
        <w:tc>
          <w:tcPr>
            <w:cnfStyle w:val="001000000000"/>
            <w:tcW w:w="11114" w:type="dxa"/>
            <w:gridSpan w:val="2"/>
          </w:tcPr>
          <w:p w:rsidR="00D936F6" w:rsidRPr="00F2414B" w:rsidRDefault="004243A5" w:rsidP="004243A5">
            <w:pPr>
              <w:jc w:val="center"/>
              <w:rPr>
                <w:sz w:val="24"/>
                <w:szCs w:val="24"/>
              </w:rPr>
            </w:pPr>
            <w:r w:rsidRPr="00F2414B">
              <w:rPr>
                <w:sz w:val="24"/>
                <w:szCs w:val="24"/>
              </w:rPr>
              <w:t>This is an official document and does not require any signature or stamp</w:t>
            </w:r>
          </w:p>
        </w:tc>
      </w:tr>
      <w:tr w:rsidR="00D936F6" w:rsidTr="00622622">
        <w:trPr>
          <w:cnfStyle w:val="000000010000"/>
          <w:trHeight w:hRule="exact" w:val="110"/>
        </w:trPr>
        <w:tc>
          <w:tcPr>
            <w:cnfStyle w:val="001000000000"/>
            <w:tcW w:w="11114" w:type="dxa"/>
            <w:gridSpan w:val="2"/>
          </w:tcPr>
          <w:p w:rsidR="00D936F6" w:rsidRDefault="00D936F6"/>
        </w:tc>
      </w:tr>
    </w:tbl>
    <w:p w:rsidR="00D936F6" w:rsidRDefault="00D936F6" w:rsidP="00157D0B"/>
    <w:sectPr w:rsidR="00D936F6"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05811"/>
    <w:rsid w:val="0001269B"/>
    <w:rsid w:val="00015395"/>
    <w:rsid w:val="0001626F"/>
    <w:rsid w:val="00016594"/>
    <w:rsid w:val="0001660A"/>
    <w:rsid w:val="000207A1"/>
    <w:rsid w:val="00025182"/>
    <w:rsid w:val="00025DF9"/>
    <w:rsid w:val="0004094B"/>
    <w:rsid w:val="00040DBE"/>
    <w:rsid w:val="00040EF5"/>
    <w:rsid w:val="00041EFC"/>
    <w:rsid w:val="00046F95"/>
    <w:rsid w:val="000539AC"/>
    <w:rsid w:val="000558A0"/>
    <w:rsid w:val="00080AA2"/>
    <w:rsid w:val="000824D6"/>
    <w:rsid w:val="000874E7"/>
    <w:rsid w:val="00094102"/>
    <w:rsid w:val="000950D8"/>
    <w:rsid w:val="00095D91"/>
    <w:rsid w:val="000A13B7"/>
    <w:rsid w:val="000A280E"/>
    <w:rsid w:val="000A3CC9"/>
    <w:rsid w:val="000A718D"/>
    <w:rsid w:val="000B0069"/>
    <w:rsid w:val="000B1927"/>
    <w:rsid w:val="000B3BBB"/>
    <w:rsid w:val="000B3D53"/>
    <w:rsid w:val="000B6822"/>
    <w:rsid w:val="000C4AC2"/>
    <w:rsid w:val="000D2AD4"/>
    <w:rsid w:val="000D38F8"/>
    <w:rsid w:val="000D72F6"/>
    <w:rsid w:val="000E3581"/>
    <w:rsid w:val="000E7DE3"/>
    <w:rsid w:val="000F280C"/>
    <w:rsid w:val="001050F4"/>
    <w:rsid w:val="00105D11"/>
    <w:rsid w:val="0011408D"/>
    <w:rsid w:val="0011478D"/>
    <w:rsid w:val="00117E26"/>
    <w:rsid w:val="00124676"/>
    <w:rsid w:val="00125AB3"/>
    <w:rsid w:val="00130A2A"/>
    <w:rsid w:val="00142E18"/>
    <w:rsid w:val="001477DE"/>
    <w:rsid w:val="001507BF"/>
    <w:rsid w:val="00157D0B"/>
    <w:rsid w:val="001600BC"/>
    <w:rsid w:val="001641C7"/>
    <w:rsid w:val="001716B7"/>
    <w:rsid w:val="00180418"/>
    <w:rsid w:val="001A23F4"/>
    <w:rsid w:val="001A2E11"/>
    <w:rsid w:val="001A42CE"/>
    <w:rsid w:val="001A72E9"/>
    <w:rsid w:val="001B39A8"/>
    <w:rsid w:val="001B67C6"/>
    <w:rsid w:val="001C720C"/>
    <w:rsid w:val="001D5132"/>
    <w:rsid w:val="001D67F6"/>
    <w:rsid w:val="001E59A5"/>
    <w:rsid w:val="001E750A"/>
    <w:rsid w:val="001F47A6"/>
    <w:rsid w:val="001F63C7"/>
    <w:rsid w:val="0022024B"/>
    <w:rsid w:val="00222ABE"/>
    <w:rsid w:val="002253EA"/>
    <w:rsid w:val="002277AD"/>
    <w:rsid w:val="00230887"/>
    <w:rsid w:val="00236A93"/>
    <w:rsid w:val="00240679"/>
    <w:rsid w:val="0024371A"/>
    <w:rsid w:val="00281288"/>
    <w:rsid w:val="00282E2C"/>
    <w:rsid w:val="002843B2"/>
    <w:rsid w:val="00284439"/>
    <w:rsid w:val="0028572F"/>
    <w:rsid w:val="002965B7"/>
    <w:rsid w:val="00296D94"/>
    <w:rsid w:val="002A576F"/>
    <w:rsid w:val="002B2B3C"/>
    <w:rsid w:val="002B314B"/>
    <w:rsid w:val="002B4234"/>
    <w:rsid w:val="002B570D"/>
    <w:rsid w:val="002B6A38"/>
    <w:rsid w:val="002B721C"/>
    <w:rsid w:val="002C2ED2"/>
    <w:rsid w:val="002C65D8"/>
    <w:rsid w:val="002C700C"/>
    <w:rsid w:val="002C7178"/>
    <w:rsid w:val="002C7527"/>
    <w:rsid w:val="002D1075"/>
    <w:rsid w:val="002D6D4B"/>
    <w:rsid w:val="002E5954"/>
    <w:rsid w:val="002E78B8"/>
    <w:rsid w:val="002F0655"/>
    <w:rsid w:val="002F4476"/>
    <w:rsid w:val="002F6531"/>
    <w:rsid w:val="00301DBB"/>
    <w:rsid w:val="00305422"/>
    <w:rsid w:val="00311543"/>
    <w:rsid w:val="0031307C"/>
    <w:rsid w:val="00322977"/>
    <w:rsid w:val="00326C67"/>
    <w:rsid w:val="00342364"/>
    <w:rsid w:val="00343502"/>
    <w:rsid w:val="00343D16"/>
    <w:rsid w:val="003441AE"/>
    <w:rsid w:val="00353458"/>
    <w:rsid w:val="00366BDF"/>
    <w:rsid w:val="0038113B"/>
    <w:rsid w:val="003A0AD4"/>
    <w:rsid w:val="003B2DF9"/>
    <w:rsid w:val="003B3B03"/>
    <w:rsid w:val="003C09DC"/>
    <w:rsid w:val="003C394B"/>
    <w:rsid w:val="003F243D"/>
    <w:rsid w:val="0040086D"/>
    <w:rsid w:val="0041533F"/>
    <w:rsid w:val="00423FED"/>
    <w:rsid w:val="004243A5"/>
    <w:rsid w:val="00444797"/>
    <w:rsid w:val="00451257"/>
    <w:rsid w:val="004526C0"/>
    <w:rsid w:val="00453EE1"/>
    <w:rsid w:val="0046188C"/>
    <w:rsid w:val="004672AE"/>
    <w:rsid w:val="0048083D"/>
    <w:rsid w:val="00481C44"/>
    <w:rsid w:val="00496252"/>
    <w:rsid w:val="004A09D9"/>
    <w:rsid w:val="004A0AAB"/>
    <w:rsid w:val="004A2951"/>
    <w:rsid w:val="004A4A3B"/>
    <w:rsid w:val="004A63E0"/>
    <w:rsid w:val="004B5B60"/>
    <w:rsid w:val="004C0EC1"/>
    <w:rsid w:val="004C5653"/>
    <w:rsid w:val="004D47E5"/>
    <w:rsid w:val="004E336E"/>
    <w:rsid w:val="004E5B35"/>
    <w:rsid w:val="004F1FCF"/>
    <w:rsid w:val="00501297"/>
    <w:rsid w:val="00502065"/>
    <w:rsid w:val="00506BB3"/>
    <w:rsid w:val="005148A2"/>
    <w:rsid w:val="0052102A"/>
    <w:rsid w:val="005261C5"/>
    <w:rsid w:val="00531791"/>
    <w:rsid w:val="00540E65"/>
    <w:rsid w:val="00546C2A"/>
    <w:rsid w:val="00552220"/>
    <w:rsid w:val="00565435"/>
    <w:rsid w:val="00565874"/>
    <w:rsid w:val="00567E16"/>
    <w:rsid w:val="00575E4F"/>
    <w:rsid w:val="00581444"/>
    <w:rsid w:val="00584FDC"/>
    <w:rsid w:val="005B7A9F"/>
    <w:rsid w:val="005D224E"/>
    <w:rsid w:val="005D6D73"/>
    <w:rsid w:val="005D7776"/>
    <w:rsid w:val="005F0F2D"/>
    <w:rsid w:val="00600159"/>
    <w:rsid w:val="006018CF"/>
    <w:rsid w:val="00612E4F"/>
    <w:rsid w:val="006150CA"/>
    <w:rsid w:val="00621E11"/>
    <w:rsid w:val="00622622"/>
    <w:rsid w:val="006251E4"/>
    <w:rsid w:val="00630C2D"/>
    <w:rsid w:val="00640DA7"/>
    <w:rsid w:val="006459AB"/>
    <w:rsid w:val="006527B7"/>
    <w:rsid w:val="0065290A"/>
    <w:rsid w:val="00655660"/>
    <w:rsid w:val="0066195E"/>
    <w:rsid w:val="0067200F"/>
    <w:rsid w:val="00672DE9"/>
    <w:rsid w:val="00672F92"/>
    <w:rsid w:val="006732B6"/>
    <w:rsid w:val="00676535"/>
    <w:rsid w:val="00687220"/>
    <w:rsid w:val="0068765C"/>
    <w:rsid w:val="006877AA"/>
    <w:rsid w:val="00694678"/>
    <w:rsid w:val="006B222E"/>
    <w:rsid w:val="006B3DF3"/>
    <w:rsid w:val="006B4E35"/>
    <w:rsid w:val="006B6B3F"/>
    <w:rsid w:val="006D0571"/>
    <w:rsid w:val="006D2373"/>
    <w:rsid w:val="006D2FD2"/>
    <w:rsid w:val="006D31E2"/>
    <w:rsid w:val="006D32D6"/>
    <w:rsid w:val="006E205F"/>
    <w:rsid w:val="006E53EC"/>
    <w:rsid w:val="006E5621"/>
    <w:rsid w:val="006E6BE5"/>
    <w:rsid w:val="006F212C"/>
    <w:rsid w:val="00700768"/>
    <w:rsid w:val="00731BE9"/>
    <w:rsid w:val="007331A1"/>
    <w:rsid w:val="00736B0E"/>
    <w:rsid w:val="00746A0A"/>
    <w:rsid w:val="00762DD7"/>
    <w:rsid w:val="00763078"/>
    <w:rsid w:val="007716BD"/>
    <w:rsid w:val="007717CD"/>
    <w:rsid w:val="00781FDC"/>
    <w:rsid w:val="00785572"/>
    <w:rsid w:val="007A415B"/>
    <w:rsid w:val="007C2E90"/>
    <w:rsid w:val="007C58E6"/>
    <w:rsid w:val="007C5F92"/>
    <w:rsid w:val="007E15D2"/>
    <w:rsid w:val="007E1902"/>
    <w:rsid w:val="007E3AEB"/>
    <w:rsid w:val="007F1D61"/>
    <w:rsid w:val="007F3CB7"/>
    <w:rsid w:val="007F4CD4"/>
    <w:rsid w:val="007F590E"/>
    <w:rsid w:val="008010CA"/>
    <w:rsid w:val="00801159"/>
    <w:rsid w:val="008269D5"/>
    <w:rsid w:val="00832745"/>
    <w:rsid w:val="00843454"/>
    <w:rsid w:val="00844E8B"/>
    <w:rsid w:val="00846EB7"/>
    <w:rsid w:val="00851740"/>
    <w:rsid w:val="00857CCB"/>
    <w:rsid w:val="0086080B"/>
    <w:rsid w:val="00863201"/>
    <w:rsid w:val="008725BA"/>
    <w:rsid w:val="00873AF1"/>
    <w:rsid w:val="00875963"/>
    <w:rsid w:val="00887CCC"/>
    <w:rsid w:val="008A7EC6"/>
    <w:rsid w:val="008B39D0"/>
    <w:rsid w:val="008D5704"/>
    <w:rsid w:val="008D725C"/>
    <w:rsid w:val="008E1674"/>
    <w:rsid w:val="008E2F42"/>
    <w:rsid w:val="008F0651"/>
    <w:rsid w:val="008F1220"/>
    <w:rsid w:val="008F404C"/>
    <w:rsid w:val="008F4DA9"/>
    <w:rsid w:val="009036B3"/>
    <w:rsid w:val="0090699C"/>
    <w:rsid w:val="009107CF"/>
    <w:rsid w:val="009177DC"/>
    <w:rsid w:val="00921D43"/>
    <w:rsid w:val="00924A64"/>
    <w:rsid w:val="00945BEF"/>
    <w:rsid w:val="00946A75"/>
    <w:rsid w:val="00971A11"/>
    <w:rsid w:val="00983949"/>
    <w:rsid w:val="00993931"/>
    <w:rsid w:val="00995D25"/>
    <w:rsid w:val="009A3ED3"/>
    <w:rsid w:val="009A438E"/>
    <w:rsid w:val="009A71AE"/>
    <w:rsid w:val="009A7DA8"/>
    <w:rsid w:val="009B428C"/>
    <w:rsid w:val="009B7BBD"/>
    <w:rsid w:val="009C47A1"/>
    <w:rsid w:val="009C77BC"/>
    <w:rsid w:val="009D10AC"/>
    <w:rsid w:val="009D11C3"/>
    <w:rsid w:val="009E3E49"/>
    <w:rsid w:val="009E7A79"/>
    <w:rsid w:val="009F1B50"/>
    <w:rsid w:val="009F1B7E"/>
    <w:rsid w:val="009F2AD8"/>
    <w:rsid w:val="009F45B0"/>
    <w:rsid w:val="00A0396B"/>
    <w:rsid w:val="00A112EF"/>
    <w:rsid w:val="00A13027"/>
    <w:rsid w:val="00A13849"/>
    <w:rsid w:val="00A138DC"/>
    <w:rsid w:val="00A261A2"/>
    <w:rsid w:val="00A41F2F"/>
    <w:rsid w:val="00A479EE"/>
    <w:rsid w:val="00A54D47"/>
    <w:rsid w:val="00A55A33"/>
    <w:rsid w:val="00A60675"/>
    <w:rsid w:val="00A66B7F"/>
    <w:rsid w:val="00A746C6"/>
    <w:rsid w:val="00A746DC"/>
    <w:rsid w:val="00A7583A"/>
    <w:rsid w:val="00A815A5"/>
    <w:rsid w:val="00A85D6C"/>
    <w:rsid w:val="00A916B7"/>
    <w:rsid w:val="00A91AA8"/>
    <w:rsid w:val="00A9562C"/>
    <w:rsid w:val="00AA309D"/>
    <w:rsid w:val="00AA7FEA"/>
    <w:rsid w:val="00AB317A"/>
    <w:rsid w:val="00AB369B"/>
    <w:rsid w:val="00AB37EA"/>
    <w:rsid w:val="00AB6BF5"/>
    <w:rsid w:val="00AC155D"/>
    <w:rsid w:val="00AC5C2E"/>
    <w:rsid w:val="00AC749C"/>
    <w:rsid w:val="00AD6E63"/>
    <w:rsid w:val="00AE064D"/>
    <w:rsid w:val="00AE1253"/>
    <w:rsid w:val="00AE1B4D"/>
    <w:rsid w:val="00AE22AC"/>
    <w:rsid w:val="00AF0229"/>
    <w:rsid w:val="00B0528B"/>
    <w:rsid w:val="00B12BF4"/>
    <w:rsid w:val="00B14AD1"/>
    <w:rsid w:val="00B166EE"/>
    <w:rsid w:val="00B246FD"/>
    <w:rsid w:val="00B31A47"/>
    <w:rsid w:val="00B36A02"/>
    <w:rsid w:val="00B36E50"/>
    <w:rsid w:val="00B51606"/>
    <w:rsid w:val="00B570A4"/>
    <w:rsid w:val="00B74968"/>
    <w:rsid w:val="00B775D0"/>
    <w:rsid w:val="00B8415B"/>
    <w:rsid w:val="00B86C61"/>
    <w:rsid w:val="00B9722A"/>
    <w:rsid w:val="00B97765"/>
    <w:rsid w:val="00BA02A8"/>
    <w:rsid w:val="00BB1BFC"/>
    <w:rsid w:val="00BB3797"/>
    <w:rsid w:val="00BC3863"/>
    <w:rsid w:val="00BC4394"/>
    <w:rsid w:val="00BC608A"/>
    <w:rsid w:val="00BC6F17"/>
    <w:rsid w:val="00BD0E67"/>
    <w:rsid w:val="00BD2F3E"/>
    <w:rsid w:val="00BD550B"/>
    <w:rsid w:val="00BF1728"/>
    <w:rsid w:val="00BF20AB"/>
    <w:rsid w:val="00C0644B"/>
    <w:rsid w:val="00C123F1"/>
    <w:rsid w:val="00C13263"/>
    <w:rsid w:val="00C2344D"/>
    <w:rsid w:val="00C24E7B"/>
    <w:rsid w:val="00C27CC0"/>
    <w:rsid w:val="00C3080A"/>
    <w:rsid w:val="00C31E68"/>
    <w:rsid w:val="00C40AB2"/>
    <w:rsid w:val="00C40B2E"/>
    <w:rsid w:val="00C4314A"/>
    <w:rsid w:val="00C4410B"/>
    <w:rsid w:val="00C4644D"/>
    <w:rsid w:val="00C46F68"/>
    <w:rsid w:val="00C47F10"/>
    <w:rsid w:val="00C5441C"/>
    <w:rsid w:val="00C62354"/>
    <w:rsid w:val="00C662E0"/>
    <w:rsid w:val="00C67D31"/>
    <w:rsid w:val="00C80ED2"/>
    <w:rsid w:val="00C82259"/>
    <w:rsid w:val="00C8480A"/>
    <w:rsid w:val="00C9693C"/>
    <w:rsid w:val="00CA0989"/>
    <w:rsid w:val="00CA1276"/>
    <w:rsid w:val="00CA6B4C"/>
    <w:rsid w:val="00CA6EEA"/>
    <w:rsid w:val="00CB6234"/>
    <w:rsid w:val="00CC3028"/>
    <w:rsid w:val="00CC4DC5"/>
    <w:rsid w:val="00CC64E1"/>
    <w:rsid w:val="00CC6B09"/>
    <w:rsid w:val="00CD4F11"/>
    <w:rsid w:val="00CF0E17"/>
    <w:rsid w:val="00CF3B0B"/>
    <w:rsid w:val="00CF3D53"/>
    <w:rsid w:val="00CF5C12"/>
    <w:rsid w:val="00D05DA9"/>
    <w:rsid w:val="00D070BF"/>
    <w:rsid w:val="00D07C1C"/>
    <w:rsid w:val="00D11D62"/>
    <w:rsid w:val="00D13543"/>
    <w:rsid w:val="00D15165"/>
    <w:rsid w:val="00D21688"/>
    <w:rsid w:val="00D2419C"/>
    <w:rsid w:val="00D24CB0"/>
    <w:rsid w:val="00D32734"/>
    <w:rsid w:val="00D3290B"/>
    <w:rsid w:val="00D51ACA"/>
    <w:rsid w:val="00D52239"/>
    <w:rsid w:val="00D543C2"/>
    <w:rsid w:val="00D60F54"/>
    <w:rsid w:val="00D60FEA"/>
    <w:rsid w:val="00D617A9"/>
    <w:rsid w:val="00D676D8"/>
    <w:rsid w:val="00D6799C"/>
    <w:rsid w:val="00D72AD0"/>
    <w:rsid w:val="00D74542"/>
    <w:rsid w:val="00D7545C"/>
    <w:rsid w:val="00D90F25"/>
    <w:rsid w:val="00D9290A"/>
    <w:rsid w:val="00D936F6"/>
    <w:rsid w:val="00DA10F3"/>
    <w:rsid w:val="00DA51A6"/>
    <w:rsid w:val="00DA76F5"/>
    <w:rsid w:val="00DB1F10"/>
    <w:rsid w:val="00DB38A3"/>
    <w:rsid w:val="00DB4717"/>
    <w:rsid w:val="00DB74D4"/>
    <w:rsid w:val="00DC212A"/>
    <w:rsid w:val="00DC4D06"/>
    <w:rsid w:val="00DC76EE"/>
    <w:rsid w:val="00DD0738"/>
    <w:rsid w:val="00DD11EB"/>
    <w:rsid w:val="00DD4ED2"/>
    <w:rsid w:val="00DD5FC9"/>
    <w:rsid w:val="00DD7732"/>
    <w:rsid w:val="00DE22E8"/>
    <w:rsid w:val="00DF0B0A"/>
    <w:rsid w:val="00DF1ECE"/>
    <w:rsid w:val="00DF2A5F"/>
    <w:rsid w:val="00DF4ACF"/>
    <w:rsid w:val="00E04B90"/>
    <w:rsid w:val="00E04E40"/>
    <w:rsid w:val="00E105F8"/>
    <w:rsid w:val="00E1325E"/>
    <w:rsid w:val="00E152ED"/>
    <w:rsid w:val="00E32ED8"/>
    <w:rsid w:val="00E3498C"/>
    <w:rsid w:val="00E36AB0"/>
    <w:rsid w:val="00E37F23"/>
    <w:rsid w:val="00E47C67"/>
    <w:rsid w:val="00E617C7"/>
    <w:rsid w:val="00E760B6"/>
    <w:rsid w:val="00E80DCD"/>
    <w:rsid w:val="00E84012"/>
    <w:rsid w:val="00E866C0"/>
    <w:rsid w:val="00E939DD"/>
    <w:rsid w:val="00EA05D5"/>
    <w:rsid w:val="00EB2EAE"/>
    <w:rsid w:val="00EB38BF"/>
    <w:rsid w:val="00EB5B8A"/>
    <w:rsid w:val="00EC02FC"/>
    <w:rsid w:val="00EC3959"/>
    <w:rsid w:val="00EF0F19"/>
    <w:rsid w:val="00F0433B"/>
    <w:rsid w:val="00F05474"/>
    <w:rsid w:val="00F05E05"/>
    <w:rsid w:val="00F10901"/>
    <w:rsid w:val="00F10F35"/>
    <w:rsid w:val="00F1458F"/>
    <w:rsid w:val="00F1722D"/>
    <w:rsid w:val="00F22ABD"/>
    <w:rsid w:val="00F2414B"/>
    <w:rsid w:val="00F3329C"/>
    <w:rsid w:val="00F33DF9"/>
    <w:rsid w:val="00F51151"/>
    <w:rsid w:val="00F56935"/>
    <w:rsid w:val="00F618F2"/>
    <w:rsid w:val="00F6515E"/>
    <w:rsid w:val="00F75DCA"/>
    <w:rsid w:val="00F90F6D"/>
    <w:rsid w:val="00FA30E2"/>
    <w:rsid w:val="00FC76DE"/>
    <w:rsid w:val="00FD2AD1"/>
    <w:rsid w:val="00FD3017"/>
    <w:rsid w:val="00FD7868"/>
    <w:rsid w:val="00FE121B"/>
    <w:rsid w:val="00FE5EDD"/>
    <w:rsid w:val="00FF342C"/>
    <w:rsid w:val="00FF4C1B"/>
    <w:rsid w:val="00FF4EB1"/>
    <w:rsid w:val="00FF6D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D51AC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275088">
      <w:bodyDiv w:val="1"/>
      <w:marLeft w:val="0"/>
      <w:marRight w:val="0"/>
      <w:marTop w:val="0"/>
      <w:marBottom w:val="0"/>
      <w:divBdr>
        <w:top w:val="none" w:sz="0" w:space="0" w:color="auto"/>
        <w:left w:val="none" w:sz="0" w:space="0" w:color="auto"/>
        <w:bottom w:val="none" w:sz="0" w:space="0" w:color="auto"/>
        <w:right w:val="none" w:sz="0" w:space="0" w:color="auto"/>
      </w:divBdr>
    </w:div>
    <w:div w:id="449128596">
      <w:bodyDiv w:val="1"/>
      <w:marLeft w:val="0"/>
      <w:marRight w:val="0"/>
      <w:marTop w:val="0"/>
      <w:marBottom w:val="0"/>
      <w:divBdr>
        <w:top w:val="none" w:sz="0" w:space="0" w:color="auto"/>
        <w:left w:val="none" w:sz="0" w:space="0" w:color="auto"/>
        <w:bottom w:val="none" w:sz="0" w:space="0" w:color="auto"/>
        <w:right w:val="none" w:sz="0" w:space="0" w:color="auto"/>
      </w:divBdr>
    </w:div>
    <w:div w:id="694234108">
      <w:bodyDiv w:val="1"/>
      <w:marLeft w:val="0"/>
      <w:marRight w:val="0"/>
      <w:marTop w:val="0"/>
      <w:marBottom w:val="0"/>
      <w:divBdr>
        <w:top w:val="none" w:sz="0" w:space="0" w:color="auto"/>
        <w:left w:val="none" w:sz="0" w:space="0" w:color="auto"/>
        <w:bottom w:val="none" w:sz="0" w:space="0" w:color="auto"/>
        <w:right w:val="none" w:sz="0" w:space="0" w:color="auto"/>
      </w:divBdr>
    </w:div>
    <w:div w:id="1330065027">
      <w:bodyDiv w:val="1"/>
      <w:marLeft w:val="0"/>
      <w:marRight w:val="0"/>
      <w:marTop w:val="0"/>
      <w:marBottom w:val="0"/>
      <w:divBdr>
        <w:top w:val="none" w:sz="0" w:space="0" w:color="auto"/>
        <w:left w:val="none" w:sz="0" w:space="0" w:color="auto"/>
        <w:bottom w:val="none" w:sz="0" w:space="0" w:color="auto"/>
        <w:right w:val="none" w:sz="0" w:space="0" w:color="auto"/>
      </w:divBdr>
    </w:div>
    <w:div w:id="1593011500">
      <w:bodyDiv w:val="1"/>
      <w:marLeft w:val="0"/>
      <w:marRight w:val="0"/>
      <w:marTop w:val="0"/>
      <w:marBottom w:val="0"/>
      <w:divBdr>
        <w:top w:val="none" w:sz="0" w:space="0" w:color="auto"/>
        <w:left w:val="none" w:sz="0" w:space="0" w:color="auto"/>
        <w:bottom w:val="none" w:sz="0" w:space="0" w:color="auto"/>
        <w:right w:val="none" w:sz="0" w:space="0" w:color="auto"/>
      </w:divBdr>
    </w:div>
    <w:div w:id="20854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
      <w:docPartPr>
        <w:name w:val="C4ED8B8F7AE54CD487B6AEE8FA96C962"/>
        <w:category>
          <w:name w:val="General"/>
          <w:gallery w:val="placeholder"/>
        </w:category>
        <w:types>
          <w:type w:val="bbPlcHdr"/>
        </w:types>
        <w:behaviors>
          <w:behavior w:val="content"/>
        </w:behaviors>
        <w:guid w:val="{D18FF186-7E20-4918-9000-91EFED2FE798}"/>
      </w:docPartPr>
      <w:docPartBody>
        <w:p w:rsidR="005D6CFD" w:rsidRDefault="00AF366C" w:rsidP="00AF366C">
          <w:pPr>
            <w:pStyle w:val="C4ED8B8F7AE54CD487B6AEE8FA96C962"/>
          </w:pPr>
          <w:r>
            <w:rPr>
              <w:rStyle w:val="Details"/>
            </w:rPr>
            <w:t>Class Name</w:t>
          </w:r>
        </w:p>
      </w:docPartBody>
    </w:docPart>
    <w:docPart>
      <w:docPartPr>
        <w:name w:val="2EE0566FC8C748A1BAC354212252C6E9"/>
        <w:category>
          <w:name w:val="General"/>
          <w:gallery w:val="placeholder"/>
        </w:category>
        <w:types>
          <w:type w:val="bbPlcHdr"/>
        </w:types>
        <w:behaviors>
          <w:behavior w:val="content"/>
        </w:behaviors>
        <w:guid w:val="{97AF84C0-C8BA-4582-BF79-7772ED4F344D}"/>
      </w:docPartPr>
      <w:docPartBody>
        <w:p w:rsidR="000B7213" w:rsidRDefault="00C2008A" w:rsidP="00C2008A">
          <w:pPr>
            <w:pStyle w:val="2EE0566FC8C748A1BAC354212252C6E9"/>
          </w:pPr>
          <w:r>
            <w:rPr>
              <w:rStyle w:val="details0"/>
            </w:rPr>
            <w:t>Class Name</w:t>
          </w:r>
        </w:p>
      </w:docPartBody>
    </w:docPart>
    <w:docPart>
      <w:docPartPr>
        <w:name w:val="47D9AB9DBFC144C7BEE7A1FAAA1DBAB9"/>
        <w:category>
          <w:name w:val="General"/>
          <w:gallery w:val="placeholder"/>
        </w:category>
        <w:types>
          <w:type w:val="bbPlcHdr"/>
        </w:types>
        <w:behaviors>
          <w:behavior w:val="content"/>
        </w:behaviors>
        <w:guid w:val="{EDA77806-80E6-4953-9373-F12948D809BE}"/>
      </w:docPartPr>
      <w:docPartBody>
        <w:p w:rsidR="0061242E" w:rsidRDefault="0059645A" w:rsidP="0059645A">
          <w:pPr>
            <w:pStyle w:val="47D9AB9DBFC144C7BEE7A1FAAA1DBAB9"/>
          </w:pPr>
          <w:r>
            <w:rPr>
              <w:rStyle w:val="details0"/>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35ED4"/>
    <w:rsid w:val="00041F8F"/>
    <w:rsid w:val="00091A33"/>
    <w:rsid w:val="000B2F03"/>
    <w:rsid w:val="000B7213"/>
    <w:rsid w:val="000E259D"/>
    <w:rsid w:val="00104725"/>
    <w:rsid w:val="00131A7B"/>
    <w:rsid w:val="00135BD8"/>
    <w:rsid w:val="00164B65"/>
    <w:rsid w:val="001806A6"/>
    <w:rsid w:val="001E2081"/>
    <w:rsid w:val="001F0E2B"/>
    <w:rsid w:val="002308CF"/>
    <w:rsid w:val="002A2A16"/>
    <w:rsid w:val="002B0962"/>
    <w:rsid w:val="002B1610"/>
    <w:rsid w:val="002C5C55"/>
    <w:rsid w:val="00347B26"/>
    <w:rsid w:val="00357629"/>
    <w:rsid w:val="003965E7"/>
    <w:rsid w:val="003D0677"/>
    <w:rsid w:val="003F3167"/>
    <w:rsid w:val="00441337"/>
    <w:rsid w:val="00470531"/>
    <w:rsid w:val="00471B6F"/>
    <w:rsid w:val="0051711E"/>
    <w:rsid w:val="00520A79"/>
    <w:rsid w:val="00545EA5"/>
    <w:rsid w:val="0056598F"/>
    <w:rsid w:val="0058575D"/>
    <w:rsid w:val="0059645A"/>
    <w:rsid w:val="005D6CFD"/>
    <w:rsid w:val="005D7263"/>
    <w:rsid w:val="0061242E"/>
    <w:rsid w:val="00613AB5"/>
    <w:rsid w:val="00641673"/>
    <w:rsid w:val="0065583F"/>
    <w:rsid w:val="00682B13"/>
    <w:rsid w:val="006D46E5"/>
    <w:rsid w:val="006F119B"/>
    <w:rsid w:val="00784755"/>
    <w:rsid w:val="00786F04"/>
    <w:rsid w:val="007A0EFB"/>
    <w:rsid w:val="007B3C9E"/>
    <w:rsid w:val="007C1728"/>
    <w:rsid w:val="007C2234"/>
    <w:rsid w:val="007F38C5"/>
    <w:rsid w:val="007F6DE6"/>
    <w:rsid w:val="008674F4"/>
    <w:rsid w:val="008703CC"/>
    <w:rsid w:val="008932A7"/>
    <w:rsid w:val="008D10B3"/>
    <w:rsid w:val="008F6371"/>
    <w:rsid w:val="008F7997"/>
    <w:rsid w:val="0093042B"/>
    <w:rsid w:val="00935FB3"/>
    <w:rsid w:val="00971307"/>
    <w:rsid w:val="00994421"/>
    <w:rsid w:val="009B3F33"/>
    <w:rsid w:val="00A50A57"/>
    <w:rsid w:val="00AA7748"/>
    <w:rsid w:val="00AD7ECB"/>
    <w:rsid w:val="00AF366C"/>
    <w:rsid w:val="00B57556"/>
    <w:rsid w:val="00B62485"/>
    <w:rsid w:val="00B756A8"/>
    <w:rsid w:val="00BE035C"/>
    <w:rsid w:val="00C000CB"/>
    <w:rsid w:val="00C0345B"/>
    <w:rsid w:val="00C2008A"/>
    <w:rsid w:val="00C56236"/>
    <w:rsid w:val="00CA2D3B"/>
    <w:rsid w:val="00CA59D6"/>
    <w:rsid w:val="00CD5FFB"/>
    <w:rsid w:val="00CE1ACC"/>
    <w:rsid w:val="00CE513B"/>
    <w:rsid w:val="00D34C45"/>
    <w:rsid w:val="00D44978"/>
    <w:rsid w:val="00D87ED3"/>
    <w:rsid w:val="00D9365B"/>
    <w:rsid w:val="00D95948"/>
    <w:rsid w:val="00DC2F9A"/>
    <w:rsid w:val="00E042DE"/>
    <w:rsid w:val="00E57D84"/>
    <w:rsid w:val="00EB1E12"/>
    <w:rsid w:val="00ED6429"/>
    <w:rsid w:val="00EE0779"/>
    <w:rsid w:val="00F11F7D"/>
    <w:rsid w:val="00F4591E"/>
    <w:rsid w:val="00F852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character" w:customStyle="1" w:styleId="details0">
    <w:name w:val="details"/>
    <w:basedOn w:val="DefaultParagraphFont"/>
    <w:rsid w:val="0059645A"/>
  </w:style>
  <w:style w:type="paragraph" w:customStyle="1" w:styleId="2EE0566FC8C748A1BAC354212252C6E9">
    <w:name w:val="2EE0566FC8C748A1BAC354212252C6E9"/>
    <w:rsid w:val="00C2008A"/>
  </w:style>
  <w:style w:type="paragraph" w:customStyle="1" w:styleId="47D9AB9DBFC144C7BEE7A1FAAA1DBAB9">
    <w:name w:val="47D9AB9DBFC144C7BEE7A1FAAA1DBAB9"/>
    <w:rsid w:val="0059645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customXml/itemProps2.xml><?xml version="1.0" encoding="utf-8"?>
<ds:datastoreItem xmlns:ds="http://schemas.openxmlformats.org/officeDocument/2006/customXml" ds:itemID="{02E829EF-6061-47BD-80D7-ACC2292F2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ClassSnackSchedule.dotx</Template>
  <TotalTime>308</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C-Trend</cp:lastModifiedBy>
  <cp:revision>283</cp:revision>
  <cp:lastPrinted>2022-02-09T19:15:00Z</cp:lastPrinted>
  <dcterms:created xsi:type="dcterms:W3CDTF">2014-06-19T11:31:00Z</dcterms:created>
  <dcterms:modified xsi:type="dcterms:W3CDTF">2023-09-01T10:34:00Z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