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vertAnchor="text" w:horzAnchor="margin" w:tblpY="-29"/>
        <w:tblW w:w="11114" w:type="dxa"/>
        <w:tblLayout w:type="fixed"/>
        <w:tblLook w:val="04A0"/>
      </w:tblPr>
      <w:tblGrid>
        <w:gridCol w:w="5056"/>
        <w:gridCol w:w="6058"/>
      </w:tblGrid>
      <w:tr w:rsidR="008603F4" w:rsidTr="00315A17">
        <w:trPr>
          <w:cnfStyle w:val="100000000000"/>
          <w:trHeight w:hRule="exact" w:val="1913"/>
        </w:trPr>
        <w:tc>
          <w:tcPr>
            <w:cnfStyle w:val="001000000000"/>
            <w:tcW w:w="5056" w:type="dxa"/>
          </w:tcPr>
          <w:p w:rsidR="008603F4" w:rsidRDefault="008603F4" w:rsidP="008603F4">
            <w:pPr>
              <w:rPr>
                <w:b w:val="0"/>
                <w:bCs w:val="0"/>
              </w:rPr>
            </w:pPr>
          </w:p>
          <w:p w:rsidR="008603F4" w:rsidRDefault="008603F4" w:rsidP="008603F4">
            <w:pPr>
              <w:rPr>
                <w:rFonts w:ascii="Times New Roman" w:hAnsi="Times New Roman" w:cs="Times New Roman"/>
                <w:sz w:val="36"/>
                <w:szCs w:val="36"/>
              </w:rPr>
            </w:pPr>
            <w:r>
              <w:rPr>
                <w:rFonts w:ascii="Times New Roman" w:hAnsi="Times New Roman" w:cs="Times New Roman"/>
                <w:sz w:val="40"/>
                <w:szCs w:val="40"/>
              </w:rPr>
              <w:t xml:space="preserve">Semester </w:t>
            </w:r>
            <w:r w:rsidR="004D0743">
              <w:rPr>
                <w:rFonts w:ascii="Times New Roman" w:hAnsi="Times New Roman" w:cs="Times New Roman"/>
                <w:sz w:val="36"/>
                <w:szCs w:val="36"/>
              </w:rPr>
              <w:t>FALL -2023</w:t>
            </w:r>
          </w:p>
          <w:p w:rsidR="00315A17" w:rsidRPr="00BE6C6A" w:rsidRDefault="00315A17" w:rsidP="008603F4">
            <w:pPr>
              <w:rPr>
                <w:rFonts w:ascii="Times New Roman" w:hAnsi="Times New Roman" w:cs="Times New Roman"/>
                <w:sz w:val="40"/>
                <w:szCs w:val="40"/>
              </w:rPr>
            </w:pPr>
          </w:p>
          <w:p w:rsidR="008603F4" w:rsidRPr="008010CA" w:rsidRDefault="008603F4" w:rsidP="00523615">
            <w:pPr>
              <w:rPr>
                <w:sz w:val="24"/>
              </w:rPr>
            </w:pPr>
            <w:r>
              <w:rPr>
                <w:sz w:val="24"/>
              </w:rPr>
              <w:t xml:space="preserve">Driver: </w:t>
            </w:r>
            <w:r w:rsidR="00523615">
              <w:rPr>
                <w:sz w:val="24"/>
              </w:rPr>
              <w:t xml:space="preserve">M. </w:t>
            </w:r>
            <w:proofErr w:type="spellStart"/>
            <w:r w:rsidR="00523615">
              <w:rPr>
                <w:sz w:val="24"/>
              </w:rPr>
              <w:t>Naveed</w:t>
            </w:r>
            <w:proofErr w:type="spellEnd"/>
            <w:r w:rsidR="00523615">
              <w:rPr>
                <w:sz w:val="24"/>
              </w:rPr>
              <w:t xml:space="preserve"> 0300-8535462</w:t>
            </w:r>
          </w:p>
          <w:p w:rsidR="008603F4" w:rsidRPr="004A1169" w:rsidRDefault="00523615" w:rsidP="008603F4">
            <w:pPr>
              <w:rPr>
                <w:sz w:val="24"/>
              </w:rPr>
            </w:pPr>
            <w:r>
              <w:rPr>
                <w:sz w:val="24"/>
              </w:rPr>
              <w:t xml:space="preserve">Helper: </w:t>
            </w:r>
            <w:proofErr w:type="spellStart"/>
            <w:r>
              <w:rPr>
                <w:sz w:val="24"/>
              </w:rPr>
              <w:t>Iftikhar</w:t>
            </w:r>
            <w:proofErr w:type="spellEnd"/>
            <w:r>
              <w:rPr>
                <w:sz w:val="24"/>
              </w:rPr>
              <w:t xml:space="preserve"> Ali 0300-6925560</w:t>
            </w:r>
            <w:r w:rsidR="008603F4">
              <w:rPr>
                <w:sz w:val="24"/>
              </w:rPr>
              <w:t xml:space="preserve"> </w:t>
            </w:r>
          </w:p>
          <w:p w:rsidR="008603F4" w:rsidRPr="008010CA" w:rsidRDefault="008603F4" w:rsidP="008603F4"/>
        </w:tc>
        <w:tc>
          <w:tcPr>
            <w:tcW w:w="6058" w:type="dxa"/>
          </w:tcPr>
          <w:p w:rsidR="008603F4" w:rsidRDefault="00331043" w:rsidP="008603F4">
            <w:pPr>
              <w:cnfStyle w:val="100000000000"/>
            </w:pPr>
            <w:r w:rsidRPr="00331043">
              <w:rPr>
                <w:rFonts w:asciiTheme="majorHAnsi" w:hAnsiTheme="majorHAnsi"/>
                <w:noProof/>
                <w:sz w:val="28"/>
              </w:rPr>
              <w:pict>
                <v:shapetype id="_x0000_t202" coordsize="21600,21600" o:spt="202" path="m,l,21600r21600,l21600,xe">
                  <v:stroke joinstyle="miter"/>
                  <v:path gradientshapeok="t" o:connecttype="rect"/>
                </v:shapetype>
                <v:shape id="_x0000_s1039" type="#_x0000_t202" style="position:absolute;margin-left:69.15pt;margin-top:69.65pt;width:219.9pt;height:29.85pt;z-index:251661312;mso-position-horizontal-relative:text;mso-position-vertical-relative:text;v-text-anchor:middle" filled="f" stroked="f">
                  <v:textbox style="mso-next-textbox:#_x0000_s1039">
                    <w:txbxContent>
                      <w:p w:rsidR="008603F4" w:rsidRPr="00315A17" w:rsidRDefault="00523615" w:rsidP="00315A17">
                        <w:pPr>
                          <w:jc w:val="right"/>
                          <w:cnfStyle w:val="100000000000"/>
                          <w:rPr>
                            <w:rFonts w:asciiTheme="majorHAnsi" w:hAnsiTheme="majorHAnsi"/>
                            <w:sz w:val="40"/>
                          </w:rPr>
                        </w:pPr>
                        <w:proofErr w:type="spellStart"/>
                        <w:r>
                          <w:rPr>
                            <w:rFonts w:asciiTheme="majorHAnsi" w:hAnsiTheme="majorHAnsi"/>
                            <w:b/>
                            <w:color w:val="FFFFFF" w:themeColor="background1"/>
                            <w:sz w:val="40"/>
                          </w:rPr>
                          <w:t>Farid</w:t>
                        </w:r>
                        <w:proofErr w:type="spellEnd"/>
                        <w:r>
                          <w:rPr>
                            <w:rFonts w:asciiTheme="majorHAnsi" w:hAnsiTheme="majorHAnsi"/>
                            <w:b/>
                            <w:color w:val="FFFFFF" w:themeColor="background1"/>
                            <w:sz w:val="40"/>
                          </w:rPr>
                          <w:t xml:space="preserve"> Town</w:t>
                        </w:r>
                      </w:p>
                    </w:txbxContent>
                  </v:textbox>
                </v:shape>
              </w:pict>
            </w:r>
          </w:p>
        </w:tc>
      </w:tr>
      <w:tr w:rsidR="008603F4" w:rsidTr="00315A17">
        <w:trPr>
          <w:cnfStyle w:val="000000100000"/>
          <w:trHeight w:val="1117"/>
        </w:trPr>
        <w:tc>
          <w:tcPr>
            <w:cnfStyle w:val="001000000000"/>
            <w:tcW w:w="11114" w:type="dxa"/>
            <w:gridSpan w:val="2"/>
          </w:tcPr>
          <w:p w:rsidR="008603F4" w:rsidRPr="00531791" w:rsidRDefault="008603F4" w:rsidP="008603F4">
            <w:pPr>
              <w:pStyle w:val="NoSpacing"/>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8603F4" w:rsidTr="008603F4">
        <w:trPr>
          <w:cnfStyle w:val="000000010000"/>
          <w:trHeight w:val="8980"/>
        </w:trPr>
        <w:tc>
          <w:tcPr>
            <w:cnfStyle w:val="001000000000"/>
            <w:tcW w:w="11114" w:type="dxa"/>
            <w:gridSpan w:val="2"/>
          </w:tcPr>
          <w:tbl>
            <w:tblPr>
              <w:tblStyle w:val="MediumShading1-Accent11"/>
              <w:tblpPr w:leftFromText="180" w:rightFromText="180" w:vertAnchor="text" w:horzAnchor="margin" w:tblpXSpec="center" w:tblpY="-216"/>
              <w:tblOverlap w:val="never"/>
              <w:tblW w:w="8073" w:type="dxa"/>
              <w:tblLayout w:type="fixed"/>
              <w:tblLook w:val="04A0"/>
            </w:tblPr>
            <w:tblGrid>
              <w:gridCol w:w="1619"/>
              <w:gridCol w:w="4101"/>
              <w:gridCol w:w="2353"/>
            </w:tblGrid>
            <w:tr w:rsidR="008603F4" w:rsidRPr="00462C48" w:rsidTr="007B53A6">
              <w:trPr>
                <w:cnfStyle w:val="100000000000"/>
                <w:trHeight w:val="497"/>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Stop #</w:t>
                  </w:r>
                </w:p>
              </w:tc>
              <w:tc>
                <w:tcPr>
                  <w:tcW w:w="4101" w:type="dxa"/>
                  <w:vAlign w:val="center"/>
                </w:tcPr>
                <w:p w:rsidR="008603F4" w:rsidRPr="00462C48" w:rsidRDefault="008603F4" w:rsidP="007B53A6">
                  <w:pPr>
                    <w:cnfStyle w:val="100000000000"/>
                    <w:rPr>
                      <w:bCs w:val="0"/>
                      <w:sz w:val="28"/>
                      <w:szCs w:val="28"/>
                    </w:rPr>
                  </w:pPr>
                  <w:r w:rsidRPr="00462C48">
                    <w:rPr>
                      <w:sz w:val="28"/>
                      <w:szCs w:val="28"/>
                    </w:rPr>
                    <w:t>Stop Name</w:t>
                  </w:r>
                </w:p>
              </w:tc>
              <w:tc>
                <w:tcPr>
                  <w:tcW w:w="2353" w:type="dxa"/>
                  <w:vAlign w:val="center"/>
                </w:tcPr>
                <w:p w:rsidR="008603F4" w:rsidRPr="00462C48" w:rsidRDefault="008603F4" w:rsidP="007B53A6">
                  <w:pPr>
                    <w:jc w:val="center"/>
                    <w:cnfStyle w:val="100000000000"/>
                    <w:rPr>
                      <w:bCs w:val="0"/>
                      <w:sz w:val="28"/>
                      <w:szCs w:val="28"/>
                    </w:rPr>
                  </w:pPr>
                  <w:r w:rsidRPr="00462C48">
                    <w:rPr>
                      <w:sz w:val="28"/>
                      <w:szCs w:val="28"/>
                    </w:rPr>
                    <w:t>Morning</w:t>
                  </w:r>
                </w:p>
              </w:tc>
            </w:tr>
            <w:tr w:rsidR="008603F4" w:rsidRPr="00462C48" w:rsidTr="007B53A6">
              <w:trPr>
                <w:cnfStyle w:val="000000100000"/>
                <w:trHeight w:val="497"/>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1</w:t>
                  </w:r>
                </w:p>
              </w:tc>
              <w:tc>
                <w:tcPr>
                  <w:tcW w:w="4101" w:type="dxa"/>
                  <w:vAlign w:val="center"/>
                </w:tcPr>
                <w:p w:rsidR="008603F4" w:rsidRPr="00462C48" w:rsidRDefault="008603F4" w:rsidP="007B53A6">
                  <w:pPr>
                    <w:cnfStyle w:val="000000100000"/>
                    <w:rPr>
                      <w:b/>
                      <w:sz w:val="28"/>
                      <w:szCs w:val="28"/>
                    </w:rPr>
                  </w:pPr>
                  <w:r w:rsidRPr="00462C48">
                    <w:rPr>
                      <w:b/>
                      <w:sz w:val="28"/>
                      <w:szCs w:val="28"/>
                    </w:rPr>
                    <w:t>CUI, Sahiwal</w:t>
                  </w:r>
                </w:p>
              </w:tc>
              <w:tc>
                <w:tcPr>
                  <w:tcW w:w="2353" w:type="dxa"/>
                  <w:vAlign w:val="center"/>
                </w:tcPr>
                <w:p w:rsidR="008603F4" w:rsidRPr="00462C48" w:rsidRDefault="008603F4" w:rsidP="007B53A6">
                  <w:pPr>
                    <w:jc w:val="center"/>
                    <w:cnfStyle w:val="000000100000"/>
                    <w:rPr>
                      <w:b/>
                      <w:sz w:val="28"/>
                      <w:szCs w:val="28"/>
                    </w:rPr>
                  </w:pPr>
                  <w:r w:rsidRPr="00462C48">
                    <w:rPr>
                      <w:b/>
                      <w:sz w:val="28"/>
                      <w:szCs w:val="28"/>
                    </w:rPr>
                    <w:t>6:30AM</w:t>
                  </w:r>
                </w:p>
              </w:tc>
            </w:tr>
            <w:tr w:rsidR="008603F4" w:rsidRPr="00462C48" w:rsidTr="007B53A6">
              <w:trPr>
                <w:cnfStyle w:val="000000010000"/>
                <w:trHeight w:val="615"/>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2</w:t>
                  </w:r>
                </w:p>
              </w:tc>
              <w:tc>
                <w:tcPr>
                  <w:tcW w:w="4101" w:type="dxa"/>
                  <w:vAlign w:val="center"/>
                </w:tcPr>
                <w:p w:rsidR="008603F4" w:rsidRPr="00462C48" w:rsidRDefault="008603F4" w:rsidP="007B53A6">
                  <w:pPr>
                    <w:cnfStyle w:val="000000010000"/>
                    <w:rPr>
                      <w:b/>
                      <w:bCs/>
                      <w:sz w:val="28"/>
                      <w:szCs w:val="28"/>
                    </w:rPr>
                  </w:pPr>
                  <w:r w:rsidRPr="00462C48">
                    <w:rPr>
                      <w:b/>
                      <w:bCs/>
                      <w:sz w:val="28"/>
                      <w:szCs w:val="28"/>
                    </w:rPr>
                    <w:t>Sui Gas</w:t>
                  </w:r>
                </w:p>
              </w:tc>
              <w:tc>
                <w:tcPr>
                  <w:tcW w:w="2353" w:type="dxa"/>
                  <w:vAlign w:val="center"/>
                </w:tcPr>
                <w:p w:rsidR="008603F4" w:rsidRPr="00462C48" w:rsidRDefault="008603F4" w:rsidP="007B53A6">
                  <w:pPr>
                    <w:jc w:val="center"/>
                    <w:cnfStyle w:val="000000010000"/>
                    <w:rPr>
                      <w:b/>
                      <w:bCs/>
                      <w:sz w:val="28"/>
                      <w:szCs w:val="28"/>
                    </w:rPr>
                  </w:pPr>
                  <w:r>
                    <w:rPr>
                      <w:b/>
                      <w:bCs/>
                      <w:sz w:val="28"/>
                      <w:szCs w:val="28"/>
                    </w:rPr>
                    <w:t>7:25</w:t>
                  </w:r>
                  <w:r w:rsidRPr="00462C48">
                    <w:rPr>
                      <w:b/>
                      <w:bCs/>
                      <w:sz w:val="28"/>
                      <w:szCs w:val="28"/>
                    </w:rPr>
                    <w:t xml:space="preserve"> AM</w:t>
                  </w:r>
                </w:p>
              </w:tc>
            </w:tr>
            <w:tr w:rsidR="008603F4" w:rsidRPr="00462C48" w:rsidTr="007B53A6">
              <w:trPr>
                <w:cnfStyle w:val="000000100000"/>
                <w:trHeight w:val="615"/>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3</w:t>
                  </w:r>
                </w:p>
              </w:tc>
              <w:tc>
                <w:tcPr>
                  <w:tcW w:w="4101" w:type="dxa"/>
                  <w:vAlign w:val="center"/>
                </w:tcPr>
                <w:p w:rsidR="008603F4" w:rsidRPr="00462C48" w:rsidRDefault="008603F4" w:rsidP="007B53A6">
                  <w:pPr>
                    <w:cnfStyle w:val="000000100000"/>
                    <w:rPr>
                      <w:b/>
                      <w:bCs/>
                      <w:sz w:val="28"/>
                      <w:szCs w:val="28"/>
                    </w:rPr>
                  </w:pPr>
                  <w:r w:rsidRPr="00462C48">
                    <w:rPr>
                      <w:b/>
                      <w:bCs/>
                      <w:sz w:val="28"/>
                      <w:szCs w:val="28"/>
                    </w:rPr>
                    <w:t xml:space="preserve">Deg </w:t>
                  </w:r>
                  <w:proofErr w:type="spellStart"/>
                  <w:r w:rsidRPr="00462C48">
                    <w:rPr>
                      <w:b/>
                      <w:bCs/>
                      <w:sz w:val="28"/>
                      <w:szCs w:val="28"/>
                    </w:rPr>
                    <w:t>Wali</w:t>
                  </w:r>
                  <w:proofErr w:type="spellEnd"/>
                  <w:r w:rsidRPr="00462C48">
                    <w:rPr>
                      <w:b/>
                      <w:bCs/>
                      <w:sz w:val="28"/>
                      <w:szCs w:val="28"/>
                    </w:rPr>
                    <w:t xml:space="preserve"> </w:t>
                  </w:r>
                  <w:proofErr w:type="spellStart"/>
                  <w:r w:rsidRPr="00462C48">
                    <w:rPr>
                      <w:b/>
                      <w:bCs/>
                      <w:sz w:val="28"/>
                      <w:szCs w:val="28"/>
                    </w:rPr>
                    <w:t>Kothi</w:t>
                  </w:r>
                  <w:proofErr w:type="spellEnd"/>
                </w:p>
              </w:tc>
              <w:tc>
                <w:tcPr>
                  <w:tcW w:w="2353" w:type="dxa"/>
                  <w:vAlign w:val="center"/>
                </w:tcPr>
                <w:p w:rsidR="008603F4" w:rsidRPr="00462C48" w:rsidRDefault="008603F4" w:rsidP="007B53A6">
                  <w:pPr>
                    <w:jc w:val="center"/>
                    <w:cnfStyle w:val="000000100000"/>
                    <w:rPr>
                      <w:b/>
                      <w:bCs/>
                      <w:sz w:val="28"/>
                      <w:szCs w:val="28"/>
                    </w:rPr>
                  </w:pPr>
                  <w:r>
                    <w:rPr>
                      <w:b/>
                      <w:bCs/>
                      <w:sz w:val="28"/>
                      <w:szCs w:val="28"/>
                    </w:rPr>
                    <w:t>7:26</w:t>
                  </w:r>
                  <w:r w:rsidRPr="00462C48">
                    <w:rPr>
                      <w:b/>
                      <w:bCs/>
                      <w:sz w:val="28"/>
                      <w:szCs w:val="28"/>
                    </w:rPr>
                    <w:t xml:space="preserve"> AM</w:t>
                  </w:r>
                </w:p>
              </w:tc>
            </w:tr>
            <w:tr w:rsidR="008603F4" w:rsidRPr="00462C48" w:rsidTr="007B53A6">
              <w:trPr>
                <w:cnfStyle w:val="000000010000"/>
                <w:trHeight w:val="610"/>
              </w:trPr>
              <w:tc>
                <w:tcPr>
                  <w:cnfStyle w:val="001000000000"/>
                  <w:tcW w:w="1619" w:type="dxa"/>
                  <w:vAlign w:val="center"/>
                </w:tcPr>
                <w:p w:rsidR="008603F4" w:rsidRPr="00462C48" w:rsidRDefault="008603F4" w:rsidP="007B53A6">
                  <w:pPr>
                    <w:jc w:val="center"/>
                    <w:rPr>
                      <w:bCs w:val="0"/>
                      <w:sz w:val="28"/>
                      <w:szCs w:val="28"/>
                    </w:rPr>
                  </w:pPr>
                  <w:r w:rsidRPr="00462C48">
                    <w:rPr>
                      <w:bCs w:val="0"/>
                      <w:sz w:val="28"/>
                      <w:szCs w:val="28"/>
                    </w:rPr>
                    <w:t>4</w:t>
                  </w:r>
                </w:p>
              </w:tc>
              <w:tc>
                <w:tcPr>
                  <w:tcW w:w="4101" w:type="dxa"/>
                  <w:vAlign w:val="center"/>
                </w:tcPr>
                <w:p w:rsidR="008603F4" w:rsidRPr="00462C48" w:rsidRDefault="008603F4" w:rsidP="007B53A6">
                  <w:pPr>
                    <w:cnfStyle w:val="000000010000"/>
                    <w:rPr>
                      <w:b/>
                      <w:bCs/>
                      <w:sz w:val="28"/>
                      <w:szCs w:val="28"/>
                    </w:rPr>
                  </w:pPr>
                  <w:r w:rsidRPr="00462C48">
                    <w:rPr>
                      <w:b/>
                      <w:bCs/>
                      <w:sz w:val="28"/>
                      <w:szCs w:val="28"/>
                    </w:rPr>
                    <w:t>Stop. No 3</w:t>
                  </w:r>
                </w:p>
              </w:tc>
              <w:tc>
                <w:tcPr>
                  <w:tcW w:w="2353" w:type="dxa"/>
                  <w:vAlign w:val="center"/>
                </w:tcPr>
                <w:p w:rsidR="008603F4" w:rsidRPr="00462C48" w:rsidRDefault="008603F4" w:rsidP="007B53A6">
                  <w:pPr>
                    <w:jc w:val="center"/>
                    <w:cnfStyle w:val="000000010000"/>
                    <w:rPr>
                      <w:b/>
                      <w:bCs/>
                      <w:sz w:val="28"/>
                      <w:szCs w:val="28"/>
                    </w:rPr>
                  </w:pPr>
                  <w:r>
                    <w:rPr>
                      <w:b/>
                      <w:bCs/>
                      <w:sz w:val="28"/>
                      <w:szCs w:val="28"/>
                    </w:rPr>
                    <w:t>7:27</w:t>
                  </w:r>
                  <w:r w:rsidRPr="00462C48">
                    <w:rPr>
                      <w:b/>
                      <w:bCs/>
                      <w:sz w:val="28"/>
                      <w:szCs w:val="28"/>
                    </w:rPr>
                    <w:t xml:space="preserve"> AM</w:t>
                  </w:r>
                </w:p>
              </w:tc>
            </w:tr>
            <w:tr w:rsidR="008603F4" w:rsidRPr="00462C48" w:rsidTr="007B53A6">
              <w:trPr>
                <w:cnfStyle w:val="000000100000"/>
                <w:trHeight w:val="700"/>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5</w:t>
                  </w:r>
                </w:p>
              </w:tc>
              <w:tc>
                <w:tcPr>
                  <w:tcW w:w="4101" w:type="dxa"/>
                  <w:vAlign w:val="center"/>
                </w:tcPr>
                <w:p w:rsidR="008603F4" w:rsidRPr="00462C48" w:rsidRDefault="008603F4" w:rsidP="007B53A6">
                  <w:pPr>
                    <w:cnfStyle w:val="000000100000"/>
                    <w:rPr>
                      <w:b/>
                      <w:bCs/>
                      <w:sz w:val="28"/>
                      <w:szCs w:val="28"/>
                    </w:rPr>
                  </w:pPr>
                  <w:r w:rsidRPr="00462C48">
                    <w:rPr>
                      <w:b/>
                      <w:bCs/>
                      <w:sz w:val="28"/>
                      <w:szCs w:val="28"/>
                    </w:rPr>
                    <w:t xml:space="preserve">Deg </w:t>
                  </w:r>
                  <w:proofErr w:type="spellStart"/>
                  <w:r w:rsidRPr="00462C48">
                    <w:rPr>
                      <w:b/>
                      <w:bCs/>
                      <w:sz w:val="28"/>
                      <w:szCs w:val="28"/>
                    </w:rPr>
                    <w:t>Wala</w:t>
                  </w:r>
                  <w:proofErr w:type="spellEnd"/>
                  <w:r w:rsidRPr="00462C48">
                    <w:rPr>
                      <w:b/>
                      <w:bCs/>
                      <w:sz w:val="28"/>
                      <w:szCs w:val="28"/>
                    </w:rPr>
                    <w:t xml:space="preserve"> </w:t>
                  </w:r>
                  <w:proofErr w:type="spellStart"/>
                  <w:r w:rsidRPr="00462C48">
                    <w:rPr>
                      <w:b/>
                      <w:bCs/>
                      <w:sz w:val="28"/>
                      <w:szCs w:val="28"/>
                    </w:rPr>
                    <w:t>Chowk</w:t>
                  </w:r>
                  <w:proofErr w:type="spellEnd"/>
                </w:p>
              </w:tc>
              <w:tc>
                <w:tcPr>
                  <w:tcW w:w="2353" w:type="dxa"/>
                  <w:vAlign w:val="center"/>
                </w:tcPr>
                <w:p w:rsidR="008603F4" w:rsidRPr="00462C48" w:rsidRDefault="008603F4" w:rsidP="007B53A6">
                  <w:pPr>
                    <w:jc w:val="center"/>
                    <w:cnfStyle w:val="000000100000"/>
                    <w:rPr>
                      <w:b/>
                      <w:bCs/>
                      <w:sz w:val="28"/>
                      <w:szCs w:val="28"/>
                    </w:rPr>
                  </w:pPr>
                  <w:r>
                    <w:rPr>
                      <w:b/>
                      <w:bCs/>
                      <w:sz w:val="28"/>
                      <w:szCs w:val="28"/>
                    </w:rPr>
                    <w:t>7:28</w:t>
                  </w:r>
                  <w:r w:rsidRPr="00462C48">
                    <w:rPr>
                      <w:b/>
                      <w:bCs/>
                      <w:sz w:val="28"/>
                      <w:szCs w:val="28"/>
                    </w:rPr>
                    <w:t xml:space="preserve"> AM</w:t>
                  </w:r>
                </w:p>
              </w:tc>
            </w:tr>
            <w:tr w:rsidR="008603F4" w:rsidRPr="00462C48" w:rsidTr="007B53A6">
              <w:trPr>
                <w:cnfStyle w:val="000000010000"/>
                <w:trHeight w:val="658"/>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7</w:t>
                  </w:r>
                </w:p>
              </w:tc>
              <w:tc>
                <w:tcPr>
                  <w:tcW w:w="4101" w:type="dxa"/>
                  <w:vAlign w:val="center"/>
                </w:tcPr>
                <w:p w:rsidR="008603F4" w:rsidRPr="00462C48" w:rsidRDefault="008603F4" w:rsidP="007B53A6">
                  <w:pPr>
                    <w:cnfStyle w:val="000000010000"/>
                    <w:rPr>
                      <w:b/>
                      <w:bCs/>
                      <w:sz w:val="28"/>
                      <w:szCs w:val="28"/>
                    </w:rPr>
                  </w:pPr>
                  <w:r w:rsidRPr="00462C48">
                    <w:rPr>
                      <w:b/>
                      <w:bCs/>
                      <w:sz w:val="28"/>
                      <w:szCs w:val="28"/>
                    </w:rPr>
                    <w:t>A-Mart</w:t>
                  </w:r>
                </w:p>
              </w:tc>
              <w:tc>
                <w:tcPr>
                  <w:tcW w:w="2353" w:type="dxa"/>
                  <w:vAlign w:val="center"/>
                </w:tcPr>
                <w:p w:rsidR="008603F4" w:rsidRPr="00462C48" w:rsidRDefault="008603F4" w:rsidP="007B53A6">
                  <w:pPr>
                    <w:jc w:val="center"/>
                    <w:cnfStyle w:val="000000010000"/>
                    <w:rPr>
                      <w:b/>
                      <w:bCs/>
                      <w:sz w:val="28"/>
                      <w:szCs w:val="28"/>
                    </w:rPr>
                  </w:pPr>
                  <w:r>
                    <w:rPr>
                      <w:b/>
                      <w:bCs/>
                      <w:sz w:val="28"/>
                      <w:szCs w:val="28"/>
                    </w:rPr>
                    <w:t>7:29</w:t>
                  </w:r>
                  <w:r w:rsidRPr="00462C48">
                    <w:rPr>
                      <w:b/>
                      <w:bCs/>
                      <w:sz w:val="28"/>
                      <w:szCs w:val="28"/>
                    </w:rPr>
                    <w:t xml:space="preserve"> AM</w:t>
                  </w:r>
                </w:p>
              </w:tc>
            </w:tr>
            <w:tr w:rsidR="008603F4" w:rsidRPr="00462C48" w:rsidTr="007B53A6">
              <w:trPr>
                <w:cnfStyle w:val="000000100000"/>
                <w:trHeight w:val="658"/>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8</w:t>
                  </w:r>
                </w:p>
              </w:tc>
              <w:tc>
                <w:tcPr>
                  <w:tcW w:w="4101" w:type="dxa"/>
                  <w:vAlign w:val="center"/>
                </w:tcPr>
                <w:p w:rsidR="008603F4" w:rsidRPr="00462C48" w:rsidRDefault="008603F4" w:rsidP="007B53A6">
                  <w:pPr>
                    <w:cnfStyle w:val="000000100000"/>
                    <w:rPr>
                      <w:b/>
                      <w:bCs/>
                      <w:sz w:val="28"/>
                      <w:szCs w:val="28"/>
                    </w:rPr>
                  </w:pPr>
                  <w:r w:rsidRPr="00462C48">
                    <w:rPr>
                      <w:b/>
                      <w:bCs/>
                      <w:sz w:val="28"/>
                      <w:szCs w:val="28"/>
                    </w:rPr>
                    <w:t>Speed Breaker</w:t>
                  </w:r>
                </w:p>
              </w:tc>
              <w:tc>
                <w:tcPr>
                  <w:tcW w:w="2353" w:type="dxa"/>
                  <w:vAlign w:val="center"/>
                </w:tcPr>
                <w:p w:rsidR="008603F4" w:rsidRPr="00462C48" w:rsidRDefault="008603F4" w:rsidP="007B53A6">
                  <w:pPr>
                    <w:jc w:val="center"/>
                    <w:cnfStyle w:val="000000100000"/>
                    <w:rPr>
                      <w:b/>
                      <w:bCs/>
                      <w:sz w:val="28"/>
                      <w:szCs w:val="28"/>
                    </w:rPr>
                  </w:pPr>
                  <w:r>
                    <w:rPr>
                      <w:b/>
                      <w:bCs/>
                      <w:sz w:val="28"/>
                      <w:szCs w:val="28"/>
                    </w:rPr>
                    <w:t>7:31</w:t>
                  </w:r>
                  <w:r w:rsidRPr="00462C48">
                    <w:rPr>
                      <w:b/>
                      <w:bCs/>
                      <w:sz w:val="28"/>
                      <w:szCs w:val="28"/>
                    </w:rPr>
                    <w:t xml:space="preserve"> AM</w:t>
                  </w:r>
                </w:p>
              </w:tc>
            </w:tr>
            <w:tr w:rsidR="008603F4" w:rsidRPr="00462C48" w:rsidTr="007B53A6">
              <w:trPr>
                <w:cnfStyle w:val="000000010000"/>
                <w:trHeight w:val="658"/>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9</w:t>
                  </w:r>
                </w:p>
              </w:tc>
              <w:tc>
                <w:tcPr>
                  <w:tcW w:w="4101" w:type="dxa"/>
                  <w:vAlign w:val="center"/>
                </w:tcPr>
                <w:p w:rsidR="008603F4" w:rsidRPr="00462C48" w:rsidRDefault="008603F4" w:rsidP="007B53A6">
                  <w:pPr>
                    <w:cnfStyle w:val="000000010000"/>
                    <w:rPr>
                      <w:b/>
                      <w:bCs/>
                      <w:sz w:val="28"/>
                      <w:szCs w:val="28"/>
                    </w:rPr>
                  </w:pPr>
                  <w:r w:rsidRPr="00462C48">
                    <w:rPr>
                      <w:b/>
                      <w:bCs/>
                      <w:sz w:val="28"/>
                      <w:szCs w:val="28"/>
                    </w:rPr>
                    <w:t xml:space="preserve">Dubai </w:t>
                  </w:r>
                  <w:proofErr w:type="spellStart"/>
                  <w:r w:rsidRPr="00462C48">
                    <w:rPr>
                      <w:b/>
                      <w:bCs/>
                      <w:sz w:val="28"/>
                      <w:szCs w:val="28"/>
                    </w:rPr>
                    <w:t>Chowk</w:t>
                  </w:r>
                  <w:proofErr w:type="spellEnd"/>
                </w:p>
              </w:tc>
              <w:tc>
                <w:tcPr>
                  <w:tcW w:w="2353" w:type="dxa"/>
                  <w:vAlign w:val="center"/>
                </w:tcPr>
                <w:p w:rsidR="008603F4" w:rsidRPr="00462C48" w:rsidRDefault="008603F4" w:rsidP="007B53A6">
                  <w:pPr>
                    <w:jc w:val="center"/>
                    <w:cnfStyle w:val="000000010000"/>
                    <w:rPr>
                      <w:b/>
                      <w:bCs/>
                      <w:sz w:val="28"/>
                      <w:szCs w:val="28"/>
                    </w:rPr>
                  </w:pPr>
                  <w:r>
                    <w:rPr>
                      <w:b/>
                      <w:bCs/>
                      <w:sz w:val="28"/>
                      <w:szCs w:val="28"/>
                    </w:rPr>
                    <w:t>7:32</w:t>
                  </w:r>
                  <w:r w:rsidRPr="00462C48">
                    <w:rPr>
                      <w:b/>
                      <w:bCs/>
                      <w:sz w:val="28"/>
                      <w:szCs w:val="28"/>
                    </w:rPr>
                    <w:t xml:space="preserve"> AM</w:t>
                  </w:r>
                </w:p>
              </w:tc>
            </w:tr>
            <w:tr w:rsidR="008603F4" w:rsidRPr="00462C48" w:rsidTr="007B53A6">
              <w:trPr>
                <w:cnfStyle w:val="000000100000"/>
                <w:trHeight w:val="630"/>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10</w:t>
                  </w:r>
                </w:p>
              </w:tc>
              <w:tc>
                <w:tcPr>
                  <w:tcW w:w="4101" w:type="dxa"/>
                  <w:vAlign w:val="center"/>
                </w:tcPr>
                <w:p w:rsidR="008603F4" w:rsidRPr="00462C48" w:rsidRDefault="008603F4" w:rsidP="007B53A6">
                  <w:pPr>
                    <w:cnfStyle w:val="000000100000"/>
                    <w:rPr>
                      <w:b/>
                      <w:bCs/>
                      <w:sz w:val="28"/>
                      <w:szCs w:val="28"/>
                    </w:rPr>
                  </w:pPr>
                  <w:proofErr w:type="spellStart"/>
                  <w:r w:rsidRPr="00462C48">
                    <w:rPr>
                      <w:b/>
                      <w:bCs/>
                      <w:sz w:val="28"/>
                      <w:szCs w:val="28"/>
                    </w:rPr>
                    <w:t>Ganj</w:t>
                  </w:r>
                  <w:proofErr w:type="spellEnd"/>
                  <w:r w:rsidRPr="00462C48">
                    <w:rPr>
                      <w:b/>
                      <w:bCs/>
                      <w:sz w:val="28"/>
                      <w:szCs w:val="28"/>
                    </w:rPr>
                    <w:t xml:space="preserve"> </w:t>
                  </w:r>
                  <w:proofErr w:type="spellStart"/>
                  <w:r w:rsidRPr="00462C48">
                    <w:rPr>
                      <w:b/>
                      <w:bCs/>
                      <w:sz w:val="28"/>
                      <w:szCs w:val="28"/>
                    </w:rPr>
                    <w:t>Shakar</w:t>
                  </w:r>
                  <w:proofErr w:type="spellEnd"/>
                  <w:r w:rsidRPr="00462C48">
                    <w:rPr>
                      <w:b/>
                      <w:bCs/>
                      <w:sz w:val="28"/>
                      <w:szCs w:val="28"/>
                    </w:rPr>
                    <w:t xml:space="preserve"> </w:t>
                  </w:r>
                  <w:proofErr w:type="spellStart"/>
                  <w:r w:rsidRPr="00462C48">
                    <w:rPr>
                      <w:b/>
                      <w:bCs/>
                      <w:sz w:val="28"/>
                      <w:szCs w:val="28"/>
                    </w:rPr>
                    <w:t>Chowk</w:t>
                  </w:r>
                  <w:proofErr w:type="spellEnd"/>
                </w:p>
              </w:tc>
              <w:tc>
                <w:tcPr>
                  <w:tcW w:w="2353" w:type="dxa"/>
                  <w:vAlign w:val="center"/>
                </w:tcPr>
                <w:p w:rsidR="008603F4" w:rsidRPr="00462C48" w:rsidRDefault="008603F4" w:rsidP="007B53A6">
                  <w:pPr>
                    <w:jc w:val="center"/>
                    <w:cnfStyle w:val="000000100000"/>
                    <w:rPr>
                      <w:b/>
                      <w:bCs/>
                      <w:sz w:val="28"/>
                      <w:szCs w:val="28"/>
                    </w:rPr>
                  </w:pPr>
                  <w:r>
                    <w:rPr>
                      <w:b/>
                      <w:bCs/>
                      <w:sz w:val="28"/>
                      <w:szCs w:val="28"/>
                    </w:rPr>
                    <w:t>7:33</w:t>
                  </w:r>
                  <w:r w:rsidRPr="00462C48">
                    <w:rPr>
                      <w:b/>
                      <w:bCs/>
                      <w:sz w:val="28"/>
                      <w:szCs w:val="28"/>
                    </w:rPr>
                    <w:t xml:space="preserve"> AM</w:t>
                  </w:r>
                </w:p>
              </w:tc>
            </w:tr>
            <w:tr w:rsidR="008603F4" w:rsidRPr="00462C48" w:rsidTr="007B53A6">
              <w:trPr>
                <w:cnfStyle w:val="000000010000"/>
                <w:trHeight w:val="630"/>
              </w:trPr>
              <w:tc>
                <w:tcPr>
                  <w:cnfStyle w:val="001000000000"/>
                  <w:tcW w:w="1619" w:type="dxa"/>
                  <w:vAlign w:val="center"/>
                </w:tcPr>
                <w:p w:rsidR="008603F4" w:rsidRPr="00462C48" w:rsidRDefault="008603F4" w:rsidP="007B53A6">
                  <w:pPr>
                    <w:jc w:val="center"/>
                    <w:rPr>
                      <w:bCs w:val="0"/>
                      <w:sz w:val="28"/>
                      <w:szCs w:val="28"/>
                    </w:rPr>
                  </w:pPr>
                  <w:r w:rsidRPr="00462C48">
                    <w:rPr>
                      <w:sz w:val="28"/>
                      <w:szCs w:val="28"/>
                    </w:rPr>
                    <w:t>11</w:t>
                  </w:r>
                </w:p>
              </w:tc>
              <w:tc>
                <w:tcPr>
                  <w:tcW w:w="4101" w:type="dxa"/>
                  <w:vAlign w:val="center"/>
                </w:tcPr>
                <w:p w:rsidR="008603F4" w:rsidRPr="00462C48" w:rsidRDefault="008603F4" w:rsidP="007B53A6">
                  <w:pPr>
                    <w:cnfStyle w:val="000000010000"/>
                    <w:rPr>
                      <w:b/>
                      <w:bCs/>
                      <w:sz w:val="28"/>
                      <w:szCs w:val="28"/>
                    </w:rPr>
                  </w:pPr>
                  <w:r w:rsidRPr="00462C48">
                    <w:rPr>
                      <w:b/>
                      <w:bCs/>
                      <w:sz w:val="28"/>
                      <w:szCs w:val="28"/>
                    </w:rPr>
                    <w:t>Ken College</w:t>
                  </w:r>
                </w:p>
              </w:tc>
              <w:tc>
                <w:tcPr>
                  <w:tcW w:w="2353" w:type="dxa"/>
                  <w:vAlign w:val="center"/>
                </w:tcPr>
                <w:p w:rsidR="008603F4" w:rsidRPr="00462C48" w:rsidRDefault="008603F4" w:rsidP="007B53A6">
                  <w:pPr>
                    <w:jc w:val="center"/>
                    <w:cnfStyle w:val="000000010000"/>
                    <w:rPr>
                      <w:b/>
                      <w:bCs/>
                      <w:sz w:val="28"/>
                      <w:szCs w:val="28"/>
                    </w:rPr>
                  </w:pPr>
                  <w:r>
                    <w:rPr>
                      <w:b/>
                      <w:bCs/>
                      <w:sz w:val="28"/>
                      <w:szCs w:val="28"/>
                    </w:rPr>
                    <w:t>7:34</w:t>
                  </w:r>
                  <w:r w:rsidRPr="00462C48">
                    <w:rPr>
                      <w:b/>
                      <w:bCs/>
                      <w:sz w:val="28"/>
                      <w:szCs w:val="28"/>
                    </w:rPr>
                    <w:t>AM</w:t>
                  </w:r>
                </w:p>
              </w:tc>
            </w:tr>
            <w:tr w:rsidR="008603F4" w:rsidRPr="00462C48" w:rsidTr="007B53A6">
              <w:trPr>
                <w:cnfStyle w:val="000000100000"/>
                <w:trHeight w:val="654"/>
              </w:trPr>
              <w:tc>
                <w:tcPr>
                  <w:cnfStyle w:val="001000000000"/>
                  <w:tcW w:w="1619" w:type="dxa"/>
                  <w:vAlign w:val="center"/>
                </w:tcPr>
                <w:p w:rsidR="008603F4" w:rsidRPr="00462C48" w:rsidRDefault="008603F4" w:rsidP="007B53A6">
                  <w:pPr>
                    <w:jc w:val="center"/>
                    <w:rPr>
                      <w:sz w:val="28"/>
                      <w:szCs w:val="28"/>
                    </w:rPr>
                  </w:pPr>
                  <w:r w:rsidRPr="00462C48">
                    <w:rPr>
                      <w:sz w:val="28"/>
                      <w:szCs w:val="28"/>
                    </w:rPr>
                    <w:t>1</w:t>
                  </w:r>
                  <w:r w:rsidR="005B72BC">
                    <w:rPr>
                      <w:sz w:val="28"/>
                      <w:szCs w:val="28"/>
                    </w:rPr>
                    <w:t>2</w:t>
                  </w:r>
                </w:p>
              </w:tc>
              <w:tc>
                <w:tcPr>
                  <w:tcW w:w="4101" w:type="dxa"/>
                  <w:vAlign w:val="center"/>
                </w:tcPr>
                <w:p w:rsidR="008603F4" w:rsidRPr="00462C48" w:rsidRDefault="008603F4" w:rsidP="007B53A6">
                  <w:pPr>
                    <w:cnfStyle w:val="000000100000"/>
                    <w:rPr>
                      <w:b/>
                      <w:bCs/>
                      <w:sz w:val="28"/>
                      <w:szCs w:val="28"/>
                    </w:rPr>
                  </w:pPr>
                  <w:proofErr w:type="spellStart"/>
                  <w:r w:rsidRPr="00462C48">
                    <w:rPr>
                      <w:b/>
                      <w:bCs/>
                      <w:sz w:val="28"/>
                      <w:szCs w:val="28"/>
                    </w:rPr>
                    <w:t>Yadgar</w:t>
                  </w:r>
                  <w:proofErr w:type="spellEnd"/>
                  <w:r w:rsidRPr="00462C48">
                    <w:rPr>
                      <w:b/>
                      <w:bCs/>
                      <w:sz w:val="28"/>
                      <w:szCs w:val="28"/>
                    </w:rPr>
                    <w:t xml:space="preserve"> </w:t>
                  </w:r>
                  <w:proofErr w:type="spellStart"/>
                  <w:r w:rsidRPr="00462C48">
                    <w:rPr>
                      <w:b/>
                      <w:bCs/>
                      <w:sz w:val="28"/>
                      <w:szCs w:val="28"/>
                    </w:rPr>
                    <w:t>Chowk</w:t>
                  </w:r>
                  <w:proofErr w:type="spellEnd"/>
                </w:p>
              </w:tc>
              <w:tc>
                <w:tcPr>
                  <w:tcW w:w="2353" w:type="dxa"/>
                  <w:vAlign w:val="center"/>
                </w:tcPr>
                <w:p w:rsidR="008603F4" w:rsidRDefault="008603F4" w:rsidP="007B53A6">
                  <w:pPr>
                    <w:jc w:val="center"/>
                    <w:cnfStyle w:val="000000100000"/>
                  </w:pPr>
                  <w:r>
                    <w:rPr>
                      <w:b/>
                      <w:bCs/>
                      <w:sz w:val="28"/>
                      <w:szCs w:val="28"/>
                    </w:rPr>
                    <w:t>7:50</w:t>
                  </w:r>
                  <w:r w:rsidRPr="00F63CD2">
                    <w:rPr>
                      <w:b/>
                      <w:bCs/>
                      <w:sz w:val="28"/>
                      <w:szCs w:val="28"/>
                    </w:rPr>
                    <w:t>AM</w:t>
                  </w:r>
                </w:p>
              </w:tc>
            </w:tr>
            <w:tr w:rsidR="008603F4" w:rsidRPr="00462C48" w:rsidTr="007B53A6">
              <w:trPr>
                <w:cnfStyle w:val="000000010000"/>
                <w:trHeight w:val="654"/>
              </w:trPr>
              <w:tc>
                <w:tcPr>
                  <w:cnfStyle w:val="001000000000"/>
                  <w:tcW w:w="1619" w:type="dxa"/>
                  <w:vAlign w:val="center"/>
                </w:tcPr>
                <w:p w:rsidR="008603F4" w:rsidRPr="00462C48" w:rsidRDefault="005B72BC" w:rsidP="007B53A6">
                  <w:pPr>
                    <w:jc w:val="center"/>
                    <w:rPr>
                      <w:sz w:val="28"/>
                      <w:szCs w:val="28"/>
                    </w:rPr>
                  </w:pPr>
                  <w:r>
                    <w:rPr>
                      <w:sz w:val="28"/>
                      <w:szCs w:val="28"/>
                    </w:rPr>
                    <w:t>13</w:t>
                  </w:r>
                </w:p>
              </w:tc>
              <w:tc>
                <w:tcPr>
                  <w:tcW w:w="4101" w:type="dxa"/>
                  <w:vAlign w:val="center"/>
                </w:tcPr>
                <w:p w:rsidR="008603F4" w:rsidRPr="00462C48" w:rsidRDefault="008603F4" w:rsidP="007B53A6">
                  <w:pPr>
                    <w:cnfStyle w:val="000000010000"/>
                    <w:rPr>
                      <w:b/>
                      <w:bCs/>
                      <w:sz w:val="28"/>
                      <w:szCs w:val="28"/>
                    </w:rPr>
                  </w:pPr>
                  <w:r w:rsidRPr="00462C48">
                    <w:rPr>
                      <w:b/>
                      <w:sz w:val="28"/>
                      <w:szCs w:val="28"/>
                    </w:rPr>
                    <w:t>CUI</w:t>
                  </w:r>
                  <w:r>
                    <w:rPr>
                      <w:b/>
                      <w:sz w:val="28"/>
                      <w:szCs w:val="28"/>
                    </w:rPr>
                    <w:t>,</w:t>
                  </w:r>
                  <w:r w:rsidRPr="00462C48">
                    <w:rPr>
                      <w:b/>
                      <w:sz w:val="28"/>
                      <w:szCs w:val="28"/>
                    </w:rPr>
                    <w:t xml:space="preserve"> Sahiwal</w:t>
                  </w:r>
                </w:p>
              </w:tc>
              <w:tc>
                <w:tcPr>
                  <w:tcW w:w="2353" w:type="dxa"/>
                  <w:vAlign w:val="center"/>
                </w:tcPr>
                <w:p w:rsidR="008603F4" w:rsidRPr="00462C48" w:rsidRDefault="008603F4" w:rsidP="007B53A6">
                  <w:pPr>
                    <w:jc w:val="center"/>
                    <w:cnfStyle w:val="000000010000"/>
                    <w:rPr>
                      <w:b/>
                      <w:bCs/>
                      <w:sz w:val="28"/>
                      <w:szCs w:val="28"/>
                    </w:rPr>
                  </w:pPr>
                  <w:r>
                    <w:rPr>
                      <w:b/>
                      <w:bCs/>
                      <w:sz w:val="28"/>
                      <w:szCs w:val="28"/>
                    </w:rPr>
                    <w:t>8:10</w:t>
                  </w:r>
                  <w:r w:rsidRPr="00462C48">
                    <w:rPr>
                      <w:b/>
                      <w:bCs/>
                      <w:sz w:val="28"/>
                      <w:szCs w:val="28"/>
                    </w:rPr>
                    <w:t>AM</w:t>
                  </w:r>
                </w:p>
              </w:tc>
            </w:tr>
          </w:tbl>
          <w:p w:rsidR="008603F4" w:rsidRDefault="008603F4" w:rsidP="008603F4"/>
          <w:p w:rsidR="008603F4" w:rsidRDefault="008603F4" w:rsidP="008603F4"/>
          <w:p w:rsidR="008603F4" w:rsidRDefault="008603F4" w:rsidP="008603F4"/>
        </w:tc>
      </w:tr>
      <w:tr w:rsidR="008603F4" w:rsidTr="00BE6C6A">
        <w:trPr>
          <w:cnfStyle w:val="000000100000"/>
          <w:trHeight w:val="1000"/>
        </w:trPr>
        <w:tc>
          <w:tcPr>
            <w:cnfStyle w:val="001000000000"/>
            <w:tcW w:w="11114" w:type="dxa"/>
            <w:gridSpan w:val="2"/>
          </w:tcPr>
          <w:p w:rsidR="008603F4" w:rsidRPr="003F57D4" w:rsidRDefault="00331043" w:rsidP="008603F4">
            <w:pPr>
              <w:tabs>
                <w:tab w:val="left" w:pos="7035"/>
              </w:tabs>
              <w:rPr>
                <w:b w:val="0"/>
                <w:bCs w:val="0"/>
              </w:rPr>
            </w:pPr>
            <w:r w:rsidRPr="00331043">
              <w:rPr>
                <w:b w:val="0"/>
                <w:bCs w:val="0"/>
                <w:noProof/>
                <w:sz w:val="28"/>
              </w:rPr>
              <w:pict>
                <v:shape id="_x0000_s1041" type="#_x0000_t202" style="position:absolute;margin-left:-5.4pt;margin-top:25.15pt;width:169.5pt;height:24.75pt;z-index:251663360;mso-position-horizontal-relative:text;mso-position-vertical-relative:text;v-text-anchor:middle" filled="f" stroked="f">
                  <v:textbox style="mso-next-textbox:#_x0000_s1041">
                    <w:txbxContent>
                      <w:sdt>
                        <w:sdtPr>
                          <w:rPr>
                            <w:rStyle w:val="ClassNameChar"/>
                            <w:b/>
                            <w:sz w:val="32"/>
                          </w:rPr>
                          <w:id w:val="7533076"/>
                          <w:placeholder>
                            <w:docPart w:val="16AC1D1348204D519E902A265F81D80E"/>
                          </w:placeholder>
                        </w:sdtPr>
                        <w:sdtEndPr>
                          <w:rPr>
                            <w:rStyle w:val="Details"/>
                            <w:rFonts w:asciiTheme="minorHAnsi" w:hAnsiTheme="minorHAnsi"/>
                            <w:b w:val="0"/>
                            <w:sz w:val="28"/>
                          </w:rPr>
                        </w:sdtEndPr>
                        <w:sdtContent>
                          <w:p w:rsidR="008603F4" w:rsidRPr="00AB19DF" w:rsidRDefault="00331043" w:rsidP="008603F4">
                            <w:pPr>
                              <w:pStyle w:val="ClassName"/>
                              <w:jc w:val="left"/>
                              <w:cnfStyle w:val="100000000000"/>
                              <w:rPr>
                                <w:rStyle w:val="Details"/>
                                <w:rFonts w:asciiTheme="majorHAnsi" w:hAnsiTheme="majorHAnsi"/>
                                <w:sz w:val="20"/>
                              </w:rPr>
                            </w:pPr>
                            <w:hyperlink r:id="rId6" w:history="1">
                              <w:r w:rsidR="008603F4" w:rsidRPr="004F6E97">
                                <w:rPr>
                                  <w:rStyle w:val="Hyperlink"/>
                                </w:rPr>
                                <w:t>www.cuisahiwal.edu.pk</w:t>
                              </w:r>
                            </w:hyperlink>
                            <w:r w:rsidR="008603F4" w:rsidRPr="00AB19DF">
                              <w:t xml:space="preserve"> </w:t>
                            </w:r>
                          </w:p>
                        </w:sdtContent>
                      </w:sdt>
                    </w:txbxContent>
                  </v:textbox>
                </v:shape>
              </w:pict>
            </w:r>
            <w:r w:rsidRPr="00331043">
              <w:rPr>
                <w:b w:val="0"/>
                <w:bCs w:val="0"/>
                <w:noProof/>
              </w:rPr>
              <w:pict>
                <v:shape id="_x0000_s1040" type="#_x0000_t202" style="position:absolute;margin-left:398.1pt;margin-top:-1.1pt;width:162.15pt;height:48pt;z-index:251662336;mso-position-horizontal-relative:text;mso-position-vertical-relative:text;v-text-anchor:middle" filled="f" stroked="f">
                  <v:textbox style="mso-next-textbox:#_x0000_s1040">
                    <w:txbxContent>
                      <w:sdt>
                        <w:sdtPr>
                          <w:rPr>
                            <w:rStyle w:val="ClassNameChar"/>
                            <w:b/>
                            <w:color w:val="FFFFFF" w:themeColor="background1"/>
                            <w:sz w:val="32"/>
                          </w:rPr>
                          <w:id w:val="7533058"/>
                          <w:placeholder>
                            <w:docPart w:val="AD038FEA1FB44D3DBB6B5D3B503CCDAB"/>
                          </w:placeholder>
                        </w:sdtPr>
                        <w:sdtEndPr>
                          <w:rPr>
                            <w:rStyle w:val="Details"/>
                            <w:rFonts w:asciiTheme="minorHAnsi" w:hAnsiTheme="minorHAnsi"/>
                            <w:b w:val="0"/>
                            <w:sz w:val="28"/>
                          </w:rPr>
                        </w:sdtEndPr>
                        <w:sdtContent>
                          <w:p w:rsidR="008603F4" w:rsidRPr="00D070BF" w:rsidRDefault="008603F4" w:rsidP="008603F4">
                            <w:pPr>
                              <w:pStyle w:val="ClassName"/>
                              <w:jc w:val="both"/>
                              <w:cnfStyle w:val="100000000000"/>
                              <w:rPr>
                                <w:rStyle w:val="ClassNameChar"/>
                                <w:b/>
                                <w:color w:val="000000" w:themeColor="text1"/>
                                <w:sz w:val="32"/>
                              </w:rPr>
                            </w:pPr>
                            <w:r>
                              <w:rPr>
                                <w:rStyle w:val="ClassNameChar"/>
                                <w:b/>
                                <w:color w:val="000000" w:themeColor="text1"/>
                                <w:sz w:val="32"/>
                              </w:rPr>
                              <w:t>CUI,</w:t>
                            </w:r>
                            <w:r w:rsidRPr="00D070BF">
                              <w:rPr>
                                <w:rStyle w:val="ClassNameChar"/>
                                <w:b/>
                                <w:color w:val="000000" w:themeColor="text1"/>
                                <w:sz w:val="32"/>
                              </w:rPr>
                              <w:t xml:space="preserve"> SAHIWAL</w:t>
                            </w:r>
                          </w:p>
                          <w:p w:rsidR="008603F4" w:rsidRPr="00D070BF" w:rsidRDefault="008603F4" w:rsidP="008603F4">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Pr>
                                <w:rStyle w:val="ClassNameChar"/>
                                <w:b/>
                                <w:color w:val="000000" w:themeColor="text1"/>
                                <w:sz w:val="20"/>
                              </w:rPr>
                              <w:t>.</w:t>
                            </w:r>
                            <w:r w:rsidRPr="00D070BF">
                              <w:rPr>
                                <w:rStyle w:val="ClassNameChar"/>
                                <w:b/>
                                <w:color w:val="000000" w:themeColor="text1"/>
                                <w:sz w:val="20"/>
                              </w:rPr>
                              <w:t xml:space="preserve"> Road, </w:t>
                            </w:r>
                          </w:p>
                          <w:p w:rsidR="008603F4" w:rsidRPr="00D070BF" w:rsidRDefault="008603F4" w:rsidP="008603F4">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8603F4" w:rsidRPr="00F6515E" w:rsidRDefault="00331043" w:rsidP="008603F4">
                            <w:pPr>
                              <w:pStyle w:val="ClassName"/>
                              <w:cnfStyle w:val="100000000000"/>
                              <w:rPr>
                                <w:rStyle w:val="Details"/>
                                <w:b w:val="0"/>
                                <w:sz w:val="28"/>
                              </w:rPr>
                            </w:pPr>
                          </w:p>
                        </w:sdtContent>
                      </w:sdt>
                    </w:txbxContent>
                  </v:textbox>
                </v:shape>
              </w:pict>
            </w:r>
            <w:r w:rsidR="008603F4">
              <w:rPr>
                <w:b w:val="0"/>
                <w:bCs w:val="0"/>
              </w:rPr>
              <w:tab/>
            </w:r>
            <w:r w:rsidR="008603F4" w:rsidRPr="003F57D4">
              <w:rPr>
                <w:noProof/>
              </w:rPr>
              <w:drawing>
                <wp:inline distT="0" distB="0" distL="0" distR="0">
                  <wp:extent cx="6572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571500"/>
                          </a:xfrm>
                          <a:prstGeom prst="rect">
                            <a:avLst/>
                          </a:prstGeom>
                          <a:noFill/>
                        </pic:spPr>
                      </pic:pic>
                    </a:graphicData>
                  </a:graphic>
                </wp:inline>
              </w:drawing>
            </w:r>
          </w:p>
        </w:tc>
      </w:tr>
      <w:tr w:rsidR="008603F4" w:rsidTr="008603F4">
        <w:trPr>
          <w:cnfStyle w:val="000000010000"/>
        </w:trPr>
        <w:tc>
          <w:tcPr>
            <w:cnfStyle w:val="001000000000"/>
            <w:tcW w:w="11114" w:type="dxa"/>
            <w:gridSpan w:val="2"/>
          </w:tcPr>
          <w:p w:rsidR="008603F4" w:rsidRDefault="008603F4" w:rsidP="008603F4">
            <w:pPr>
              <w:jc w:val="center"/>
            </w:pPr>
            <w:r>
              <w:t xml:space="preserve">ABOVE TIMINGS WILL BE FOLLOWED DURING </w:t>
            </w:r>
            <w:r w:rsidR="00315A17">
              <w:t>FALL-</w:t>
            </w:r>
            <w:r w:rsidR="002D2119">
              <w:rPr>
                <w:sz w:val="24"/>
                <w:szCs w:val="24"/>
              </w:rPr>
              <w:t>2023</w:t>
            </w:r>
          </w:p>
        </w:tc>
      </w:tr>
      <w:tr w:rsidR="008603F4" w:rsidTr="00BE6C6A">
        <w:trPr>
          <w:cnfStyle w:val="000000100000"/>
          <w:trHeight w:val="388"/>
        </w:trPr>
        <w:tc>
          <w:tcPr>
            <w:cnfStyle w:val="001000000000"/>
            <w:tcW w:w="11114" w:type="dxa"/>
            <w:gridSpan w:val="2"/>
          </w:tcPr>
          <w:p w:rsidR="008603F4" w:rsidRDefault="008603F4" w:rsidP="008603F4">
            <w:pPr>
              <w:jc w:val="center"/>
            </w:pPr>
            <w:r w:rsidRPr="004243A5">
              <w:rPr>
                <w:sz w:val="16"/>
              </w:rPr>
              <w:t>This is an official document and does not require any signature or stamp</w:t>
            </w:r>
          </w:p>
        </w:tc>
      </w:tr>
      <w:tr w:rsidR="008603F4" w:rsidTr="008603F4">
        <w:trPr>
          <w:cnfStyle w:val="000000010000"/>
          <w:trHeight w:hRule="exact" w:val="230"/>
        </w:trPr>
        <w:tc>
          <w:tcPr>
            <w:cnfStyle w:val="001000000000"/>
            <w:tcW w:w="11114" w:type="dxa"/>
            <w:gridSpan w:val="2"/>
          </w:tcPr>
          <w:p w:rsidR="008603F4" w:rsidRDefault="008603F4" w:rsidP="008603F4"/>
        </w:tc>
      </w:tr>
    </w:tbl>
    <w:p w:rsidR="00D936F6" w:rsidRDefault="00331043" w:rsidP="00157D0B">
      <w:r w:rsidRPr="00331043">
        <w:rPr>
          <w:rFonts w:asciiTheme="majorHAnsi" w:hAnsiTheme="majorHAnsi"/>
          <w:noProof/>
          <w:sz w:val="28"/>
        </w:rPr>
        <w:pict>
          <v:shape id="_x0000_s1038" type="#_x0000_t202" style="position:absolute;margin-left:240pt;margin-top:-3.35pt;width:307.5pt;height:97.8pt;z-index:251660288;mso-position-horizontal-relative:text;mso-position-vertical-relative:text;v-text-anchor:middle" filled="f" stroked="f">
            <v:textbox style="mso-next-textbox:#_x0000_s1038">
              <w:txbxContent>
                <w:p w:rsidR="008603F4" w:rsidRPr="00157D0B" w:rsidRDefault="008603F4" w:rsidP="008603F4">
                  <w:pPr>
                    <w:pStyle w:val="Title"/>
                    <w:rPr>
                      <w:sz w:val="48"/>
                    </w:rPr>
                  </w:pPr>
                  <w:r w:rsidRPr="00157D0B">
                    <w:rPr>
                      <w:color w:val="FFFFFF" w:themeColor="background1"/>
                      <w:sz w:val="48"/>
                    </w:rPr>
                    <w:t>Transport Department</w:t>
                  </w:r>
                </w:p>
                <w:p w:rsidR="008603F4" w:rsidRDefault="008603F4" w:rsidP="008603F4">
                  <w:pPr>
                    <w:pStyle w:val="Title"/>
                    <w:rPr>
                      <w:sz w:val="40"/>
                    </w:rPr>
                  </w:pPr>
                  <w:r>
                    <w:rPr>
                      <w:color w:val="FFFFFF" w:themeColor="background1"/>
                      <w:sz w:val="40"/>
                    </w:rPr>
                    <w:t xml:space="preserve">SWL </w:t>
                  </w:r>
                  <w:r w:rsidRPr="00F6515E">
                    <w:rPr>
                      <w:color w:val="FFFFFF" w:themeColor="background1"/>
                      <w:sz w:val="40"/>
                    </w:rPr>
                    <w:t xml:space="preserve">Route </w:t>
                  </w:r>
                  <w:r w:rsidR="002059B7">
                    <w:rPr>
                      <w:color w:val="FFFFFF" w:themeColor="background1"/>
                      <w:sz w:val="40"/>
                    </w:rPr>
                    <w:t xml:space="preserve"># </w:t>
                  </w:r>
                  <w:r w:rsidR="002059B7">
                    <w:rPr>
                      <w:color w:val="FFFFFF" w:themeColor="background1"/>
                      <w:sz w:val="40"/>
                    </w:rPr>
                    <w:t>02</w:t>
                  </w:r>
                  <w:r w:rsidRPr="00F6515E">
                    <w:rPr>
                      <w:color w:val="FFFFFF" w:themeColor="background1"/>
                      <w:sz w:val="40"/>
                    </w:rPr>
                    <w:t xml:space="preserve"> </w:t>
                  </w:r>
                </w:p>
                <w:p w:rsidR="001011B6" w:rsidRDefault="00523615" w:rsidP="00315A17">
                  <w:pPr>
                    <w:pStyle w:val="ClassName"/>
                    <w:rPr>
                      <w:rStyle w:val="Details"/>
                      <w:sz w:val="28"/>
                    </w:rPr>
                  </w:pPr>
                  <w:r>
                    <w:rPr>
                      <w:color w:val="FFFFFF" w:themeColor="background1"/>
                      <w:sz w:val="32"/>
                      <w:szCs w:val="32"/>
                    </w:rPr>
                    <w:t>Bus # SLG- 1053</w:t>
                  </w:r>
                </w:p>
                <w:p w:rsidR="008603F4" w:rsidRPr="008010CA" w:rsidRDefault="008603F4" w:rsidP="001011B6">
                  <w:pPr>
                    <w:pStyle w:val="Title"/>
                    <w:jc w:val="center"/>
                  </w:pPr>
                </w:p>
              </w:txbxContent>
            </v:textbox>
          </v:shape>
        </w:pict>
      </w:r>
    </w:p>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05B5"/>
    <w:rsid w:val="00040ECE"/>
    <w:rsid w:val="00041477"/>
    <w:rsid w:val="000417C4"/>
    <w:rsid w:val="000436C2"/>
    <w:rsid w:val="0004767A"/>
    <w:rsid w:val="000622FE"/>
    <w:rsid w:val="000652AE"/>
    <w:rsid w:val="000874E7"/>
    <w:rsid w:val="00090F65"/>
    <w:rsid w:val="0009508F"/>
    <w:rsid w:val="00097043"/>
    <w:rsid w:val="000B251C"/>
    <w:rsid w:val="000B2545"/>
    <w:rsid w:val="000B2A4C"/>
    <w:rsid w:val="000E1851"/>
    <w:rsid w:val="000E3EDC"/>
    <w:rsid w:val="000F26A6"/>
    <w:rsid w:val="000F319A"/>
    <w:rsid w:val="001011B6"/>
    <w:rsid w:val="00102F32"/>
    <w:rsid w:val="00113505"/>
    <w:rsid w:val="00114EC4"/>
    <w:rsid w:val="00116263"/>
    <w:rsid w:val="001205F4"/>
    <w:rsid w:val="00126733"/>
    <w:rsid w:val="00130A2A"/>
    <w:rsid w:val="00156896"/>
    <w:rsid w:val="00157D0B"/>
    <w:rsid w:val="00163729"/>
    <w:rsid w:val="001665E4"/>
    <w:rsid w:val="0016689F"/>
    <w:rsid w:val="00170D6E"/>
    <w:rsid w:val="001902F1"/>
    <w:rsid w:val="001B39A8"/>
    <w:rsid w:val="001B597B"/>
    <w:rsid w:val="001C4A2D"/>
    <w:rsid w:val="001C56CC"/>
    <w:rsid w:val="001C6778"/>
    <w:rsid w:val="001D486A"/>
    <w:rsid w:val="001D5132"/>
    <w:rsid w:val="001F34C2"/>
    <w:rsid w:val="001F48E1"/>
    <w:rsid w:val="001F7E9F"/>
    <w:rsid w:val="002059B7"/>
    <w:rsid w:val="00213075"/>
    <w:rsid w:val="00227785"/>
    <w:rsid w:val="00244BAC"/>
    <w:rsid w:val="002570D5"/>
    <w:rsid w:val="0025797F"/>
    <w:rsid w:val="002713C7"/>
    <w:rsid w:val="002755A3"/>
    <w:rsid w:val="002806E5"/>
    <w:rsid w:val="002858E9"/>
    <w:rsid w:val="002902E1"/>
    <w:rsid w:val="0029686E"/>
    <w:rsid w:val="002A0E7D"/>
    <w:rsid w:val="002A5A73"/>
    <w:rsid w:val="002B1DA3"/>
    <w:rsid w:val="002B3133"/>
    <w:rsid w:val="002C700C"/>
    <w:rsid w:val="002D198B"/>
    <w:rsid w:val="002D2119"/>
    <w:rsid w:val="002D296C"/>
    <w:rsid w:val="002E79D3"/>
    <w:rsid w:val="002F1053"/>
    <w:rsid w:val="002F751B"/>
    <w:rsid w:val="003054F0"/>
    <w:rsid w:val="00315A17"/>
    <w:rsid w:val="00315A8B"/>
    <w:rsid w:val="00322977"/>
    <w:rsid w:val="00322DBB"/>
    <w:rsid w:val="00331043"/>
    <w:rsid w:val="00344A3D"/>
    <w:rsid w:val="0035589F"/>
    <w:rsid w:val="003608CA"/>
    <w:rsid w:val="00364649"/>
    <w:rsid w:val="00366442"/>
    <w:rsid w:val="00390814"/>
    <w:rsid w:val="003A0F07"/>
    <w:rsid w:val="003B054F"/>
    <w:rsid w:val="003B219D"/>
    <w:rsid w:val="003B4D0A"/>
    <w:rsid w:val="003B745F"/>
    <w:rsid w:val="003C6261"/>
    <w:rsid w:val="003C6B18"/>
    <w:rsid w:val="003D1755"/>
    <w:rsid w:val="003D4526"/>
    <w:rsid w:val="003F57D4"/>
    <w:rsid w:val="00402869"/>
    <w:rsid w:val="00404F2A"/>
    <w:rsid w:val="004075E3"/>
    <w:rsid w:val="0041048A"/>
    <w:rsid w:val="00413391"/>
    <w:rsid w:val="0041402F"/>
    <w:rsid w:val="00416D9F"/>
    <w:rsid w:val="00420CC6"/>
    <w:rsid w:val="00422B8E"/>
    <w:rsid w:val="004243A5"/>
    <w:rsid w:val="00457DA7"/>
    <w:rsid w:val="00462C48"/>
    <w:rsid w:val="00472ACF"/>
    <w:rsid w:val="004901D6"/>
    <w:rsid w:val="00495388"/>
    <w:rsid w:val="004A0AAB"/>
    <w:rsid w:val="004A2951"/>
    <w:rsid w:val="004B64C6"/>
    <w:rsid w:val="004D0743"/>
    <w:rsid w:val="004D129E"/>
    <w:rsid w:val="004D30E0"/>
    <w:rsid w:val="004D7BA5"/>
    <w:rsid w:val="004E6578"/>
    <w:rsid w:val="004F32F0"/>
    <w:rsid w:val="004F6A91"/>
    <w:rsid w:val="00501E26"/>
    <w:rsid w:val="0050241B"/>
    <w:rsid w:val="00515BF7"/>
    <w:rsid w:val="00523615"/>
    <w:rsid w:val="005261C5"/>
    <w:rsid w:val="00531791"/>
    <w:rsid w:val="0053291B"/>
    <w:rsid w:val="00534628"/>
    <w:rsid w:val="00537C9D"/>
    <w:rsid w:val="0054083D"/>
    <w:rsid w:val="00545C1D"/>
    <w:rsid w:val="005508C2"/>
    <w:rsid w:val="00577F36"/>
    <w:rsid w:val="0059136B"/>
    <w:rsid w:val="00597910"/>
    <w:rsid w:val="005A0D55"/>
    <w:rsid w:val="005A5931"/>
    <w:rsid w:val="005B6FA5"/>
    <w:rsid w:val="005B72BC"/>
    <w:rsid w:val="005C5C28"/>
    <w:rsid w:val="006005DC"/>
    <w:rsid w:val="006045D5"/>
    <w:rsid w:val="00617DA1"/>
    <w:rsid w:val="00620EF9"/>
    <w:rsid w:val="006229C3"/>
    <w:rsid w:val="00624D96"/>
    <w:rsid w:val="0063084B"/>
    <w:rsid w:val="00630C2D"/>
    <w:rsid w:val="006329DF"/>
    <w:rsid w:val="00653D7E"/>
    <w:rsid w:val="00666639"/>
    <w:rsid w:val="00684E6F"/>
    <w:rsid w:val="00687220"/>
    <w:rsid w:val="006877AA"/>
    <w:rsid w:val="006B0ECB"/>
    <w:rsid w:val="006C1F20"/>
    <w:rsid w:val="006C2250"/>
    <w:rsid w:val="006D03D9"/>
    <w:rsid w:val="006D299E"/>
    <w:rsid w:val="006D72A7"/>
    <w:rsid w:val="006E0DD7"/>
    <w:rsid w:val="006E1DFD"/>
    <w:rsid w:val="006F0AA0"/>
    <w:rsid w:val="006F126E"/>
    <w:rsid w:val="006F4579"/>
    <w:rsid w:val="00701B3B"/>
    <w:rsid w:val="00725136"/>
    <w:rsid w:val="007304D0"/>
    <w:rsid w:val="00746A0A"/>
    <w:rsid w:val="007716BD"/>
    <w:rsid w:val="007717CD"/>
    <w:rsid w:val="00782868"/>
    <w:rsid w:val="00797226"/>
    <w:rsid w:val="007A16D2"/>
    <w:rsid w:val="007A375B"/>
    <w:rsid w:val="007A3A31"/>
    <w:rsid w:val="007A7E9D"/>
    <w:rsid w:val="007B2587"/>
    <w:rsid w:val="007B2BE4"/>
    <w:rsid w:val="007B53A6"/>
    <w:rsid w:val="007E15D2"/>
    <w:rsid w:val="007E55E0"/>
    <w:rsid w:val="00800C80"/>
    <w:rsid w:val="008010CA"/>
    <w:rsid w:val="00813649"/>
    <w:rsid w:val="0081442D"/>
    <w:rsid w:val="0082001E"/>
    <w:rsid w:val="00843454"/>
    <w:rsid w:val="0084544C"/>
    <w:rsid w:val="00846CF7"/>
    <w:rsid w:val="00846DB7"/>
    <w:rsid w:val="008603F4"/>
    <w:rsid w:val="00863201"/>
    <w:rsid w:val="00870334"/>
    <w:rsid w:val="00876189"/>
    <w:rsid w:val="00882F34"/>
    <w:rsid w:val="00885082"/>
    <w:rsid w:val="00897D88"/>
    <w:rsid w:val="008A63E4"/>
    <w:rsid w:val="008B1BC8"/>
    <w:rsid w:val="008B3770"/>
    <w:rsid w:val="008B7034"/>
    <w:rsid w:val="008D725C"/>
    <w:rsid w:val="008D7401"/>
    <w:rsid w:val="008E46F9"/>
    <w:rsid w:val="008E505F"/>
    <w:rsid w:val="008F05E0"/>
    <w:rsid w:val="00901772"/>
    <w:rsid w:val="00903DA0"/>
    <w:rsid w:val="0091619E"/>
    <w:rsid w:val="009218B7"/>
    <w:rsid w:val="0092719D"/>
    <w:rsid w:val="0093482A"/>
    <w:rsid w:val="00935BF0"/>
    <w:rsid w:val="00935DCC"/>
    <w:rsid w:val="00951A25"/>
    <w:rsid w:val="009600EF"/>
    <w:rsid w:val="00960FA5"/>
    <w:rsid w:val="00962B88"/>
    <w:rsid w:val="00971D0A"/>
    <w:rsid w:val="009801C7"/>
    <w:rsid w:val="00985629"/>
    <w:rsid w:val="00994373"/>
    <w:rsid w:val="009B35E8"/>
    <w:rsid w:val="009B544E"/>
    <w:rsid w:val="009C552B"/>
    <w:rsid w:val="009D10AC"/>
    <w:rsid w:val="009D1198"/>
    <w:rsid w:val="009D2D53"/>
    <w:rsid w:val="009D3DDE"/>
    <w:rsid w:val="009E0831"/>
    <w:rsid w:val="009E2618"/>
    <w:rsid w:val="009F45B0"/>
    <w:rsid w:val="00A053AB"/>
    <w:rsid w:val="00A05982"/>
    <w:rsid w:val="00A06AD1"/>
    <w:rsid w:val="00A112EF"/>
    <w:rsid w:val="00A1393B"/>
    <w:rsid w:val="00A140B3"/>
    <w:rsid w:val="00A15199"/>
    <w:rsid w:val="00A1601E"/>
    <w:rsid w:val="00A238D1"/>
    <w:rsid w:val="00A24E8E"/>
    <w:rsid w:val="00A32C9A"/>
    <w:rsid w:val="00A40F94"/>
    <w:rsid w:val="00A43003"/>
    <w:rsid w:val="00A439AE"/>
    <w:rsid w:val="00A4488E"/>
    <w:rsid w:val="00A45414"/>
    <w:rsid w:val="00A4591D"/>
    <w:rsid w:val="00A56972"/>
    <w:rsid w:val="00A615F2"/>
    <w:rsid w:val="00A62C1E"/>
    <w:rsid w:val="00A66291"/>
    <w:rsid w:val="00A66940"/>
    <w:rsid w:val="00A82D0D"/>
    <w:rsid w:val="00A844E8"/>
    <w:rsid w:val="00A9323B"/>
    <w:rsid w:val="00A93721"/>
    <w:rsid w:val="00A940DE"/>
    <w:rsid w:val="00A94396"/>
    <w:rsid w:val="00AA6330"/>
    <w:rsid w:val="00AB19DF"/>
    <w:rsid w:val="00AB2DAC"/>
    <w:rsid w:val="00AD0D36"/>
    <w:rsid w:val="00AE1B4D"/>
    <w:rsid w:val="00AF6248"/>
    <w:rsid w:val="00B020B0"/>
    <w:rsid w:val="00B15F86"/>
    <w:rsid w:val="00B20F1B"/>
    <w:rsid w:val="00B21744"/>
    <w:rsid w:val="00B2452E"/>
    <w:rsid w:val="00B27180"/>
    <w:rsid w:val="00B3134B"/>
    <w:rsid w:val="00B3721D"/>
    <w:rsid w:val="00B400DC"/>
    <w:rsid w:val="00B51606"/>
    <w:rsid w:val="00B51CB4"/>
    <w:rsid w:val="00B640F9"/>
    <w:rsid w:val="00B6464C"/>
    <w:rsid w:val="00B65AD7"/>
    <w:rsid w:val="00B831D4"/>
    <w:rsid w:val="00B908D7"/>
    <w:rsid w:val="00B92247"/>
    <w:rsid w:val="00BA0C8F"/>
    <w:rsid w:val="00BA1858"/>
    <w:rsid w:val="00BB1BFC"/>
    <w:rsid w:val="00BB4DCA"/>
    <w:rsid w:val="00BB7BB9"/>
    <w:rsid w:val="00BC608A"/>
    <w:rsid w:val="00BC616E"/>
    <w:rsid w:val="00BE2D21"/>
    <w:rsid w:val="00BE6C6A"/>
    <w:rsid w:val="00BF02A2"/>
    <w:rsid w:val="00C0644B"/>
    <w:rsid w:val="00C13263"/>
    <w:rsid w:val="00C13546"/>
    <w:rsid w:val="00C15664"/>
    <w:rsid w:val="00C16D67"/>
    <w:rsid w:val="00C24E7B"/>
    <w:rsid w:val="00C277F5"/>
    <w:rsid w:val="00C31A9C"/>
    <w:rsid w:val="00C35AFB"/>
    <w:rsid w:val="00C40AB2"/>
    <w:rsid w:val="00C4314A"/>
    <w:rsid w:val="00C533E0"/>
    <w:rsid w:val="00C620A0"/>
    <w:rsid w:val="00C662E0"/>
    <w:rsid w:val="00C85F6F"/>
    <w:rsid w:val="00C86EA9"/>
    <w:rsid w:val="00C870D0"/>
    <w:rsid w:val="00C873D8"/>
    <w:rsid w:val="00C9447E"/>
    <w:rsid w:val="00CB52E1"/>
    <w:rsid w:val="00CC108C"/>
    <w:rsid w:val="00CC5650"/>
    <w:rsid w:val="00CC6748"/>
    <w:rsid w:val="00CD5F22"/>
    <w:rsid w:val="00D043F5"/>
    <w:rsid w:val="00D062B0"/>
    <w:rsid w:val="00D070BF"/>
    <w:rsid w:val="00D22119"/>
    <w:rsid w:val="00D24F1E"/>
    <w:rsid w:val="00D327C6"/>
    <w:rsid w:val="00D3290B"/>
    <w:rsid w:val="00D411E5"/>
    <w:rsid w:val="00D45452"/>
    <w:rsid w:val="00D52239"/>
    <w:rsid w:val="00D5748B"/>
    <w:rsid w:val="00D57864"/>
    <w:rsid w:val="00D60FEA"/>
    <w:rsid w:val="00D648E6"/>
    <w:rsid w:val="00D73C2B"/>
    <w:rsid w:val="00D7414B"/>
    <w:rsid w:val="00D874CA"/>
    <w:rsid w:val="00D9005C"/>
    <w:rsid w:val="00D9331E"/>
    <w:rsid w:val="00D936F6"/>
    <w:rsid w:val="00DA3A11"/>
    <w:rsid w:val="00DB39D1"/>
    <w:rsid w:val="00DB74D4"/>
    <w:rsid w:val="00DC4D06"/>
    <w:rsid w:val="00DD19E2"/>
    <w:rsid w:val="00DD4747"/>
    <w:rsid w:val="00DE6785"/>
    <w:rsid w:val="00DF6F98"/>
    <w:rsid w:val="00E00348"/>
    <w:rsid w:val="00E152ED"/>
    <w:rsid w:val="00E20520"/>
    <w:rsid w:val="00E21A53"/>
    <w:rsid w:val="00E25A57"/>
    <w:rsid w:val="00E32EE8"/>
    <w:rsid w:val="00E3583C"/>
    <w:rsid w:val="00E458C6"/>
    <w:rsid w:val="00E46199"/>
    <w:rsid w:val="00E616EB"/>
    <w:rsid w:val="00E6385F"/>
    <w:rsid w:val="00E6651E"/>
    <w:rsid w:val="00E713E3"/>
    <w:rsid w:val="00E728F0"/>
    <w:rsid w:val="00E756FC"/>
    <w:rsid w:val="00E759B3"/>
    <w:rsid w:val="00E93960"/>
    <w:rsid w:val="00EA2B91"/>
    <w:rsid w:val="00EA4103"/>
    <w:rsid w:val="00EA66CD"/>
    <w:rsid w:val="00EB2EAE"/>
    <w:rsid w:val="00EB3C14"/>
    <w:rsid w:val="00EB5B8A"/>
    <w:rsid w:val="00EB6040"/>
    <w:rsid w:val="00EC3959"/>
    <w:rsid w:val="00EF6BB0"/>
    <w:rsid w:val="00EF7874"/>
    <w:rsid w:val="00F07E67"/>
    <w:rsid w:val="00F140CF"/>
    <w:rsid w:val="00F15BC8"/>
    <w:rsid w:val="00F207B5"/>
    <w:rsid w:val="00F3329C"/>
    <w:rsid w:val="00F34DBF"/>
    <w:rsid w:val="00F35EF5"/>
    <w:rsid w:val="00F46AF9"/>
    <w:rsid w:val="00F56935"/>
    <w:rsid w:val="00F56FCA"/>
    <w:rsid w:val="00F6515E"/>
    <w:rsid w:val="00F65D53"/>
    <w:rsid w:val="00F76029"/>
    <w:rsid w:val="00F8229B"/>
    <w:rsid w:val="00F9649B"/>
    <w:rsid w:val="00FA5167"/>
    <w:rsid w:val="00FB2965"/>
    <w:rsid w:val="00FB39E7"/>
    <w:rsid w:val="00FB6849"/>
    <w:rsid w:val="00FB7723"/>
    <w:rsid w:val="00FC76DE"/>
    <w:rsid w:val="00FD19C1"/>
    <w:rsid w:val="00FD6B68"/>
    <w:rsid w:val="00FE6FAF"/>
    <w:rsid w:val="00FF0CF8"/>
    <w:rsid w:val="00FF2942"/>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0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B19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320305">
      <w:bodyDiv w:val="1"/>
      <w:marLeft w:val="0"/>
      <w:marRight w:val="0"/>
      <w:marTop w:val="0"/>
      <w:marBottom w:val="0"/>
      <w:divBdr>
        <w:top w:val="none" w:sz="0" w:space="0" w:color="auto"/>
        <w:left w:val="none" w:sz="0" w:space="0" w:color="auto"/>
        <w:bottom w:val="none" w:sz="0" w:space="0" w:color="auto"/>
        <w:right w:val="none" w:sz="0" w:space="0" w:color="auto"/>
      </w:divBdr>
    </w:div>
    <w:div w:id="1045980974">
      <w:bodyDiv w:val="1"/>
      <w:marLeft w:val="0"/>
      <w:marRight w:val="0"/>
      <w:marTop w:val="0"/>
      <w:marBottom w:val="0"/>
      <w:divBdr>
        <w:top w:val="none" w:sz="0" w:space="0" w:color="auto"/>
        <w:left w:val="none" w:sz="0" w:space="0" w:color="auto"/>
        <w:bottom w:val="none" w:sz="0" w:space="0" w:color="auto"/>
        <w:right w:val="none" w:sz="0" w:space="0" w:color="auto"/>
      </w:divBdr>
    </w:div>
    <w:div w:id="1509833735">
      <w:bodyDiv w:val="1"/>
      <w:marLeft w:val="0"/>
      <w:marRight w:val="0"/>
      <w:marTop w:val="0"/>
      <w:marBottom w:val="0"/>
      <w:divBdr>
        <w:top w:val="none" w:sz="0" w:space="0" w:color="auto"/>
        <w:left w:val="none" w:sz="0" w:space="0" w:color="auto"/>
        <w:bottom w:val="none" w:sz="0" w:space="0" w:color="auto"/>
        <w:right w:val="none" w:sz="0" w:space="0" w:color="auto"/>
      </w:divBdr>
    </w:div>
    <w:div w:id="1646465699">
      <w:bodyDiv w:val="1"/>
      <w:marLeft w:val="0"/>
      <w:marRight w:val="0"/>
      <w:marTop w:val="0"/>
      <w:marBottom w:val="0"/>
      <w:divBdr>
        <w:top w:val="none" w:sz="0" w:space="0" w:color="auto"/>
        <w:left w:val="none" w:sz="0" w:space="0" w:color="auto"/>
        <w:bottom w:val="none" w:sz="0" w:space="0" w:color="auto"/>
        <w:right w:val="none" w:sz="0" w:space="0" w:color="auto"/>
      </w:divBdr>
    </w:div>
    <w:div w:id="17903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AC1D1348204D519E902A265F81D80E"/>
        <w:category>
          <w:name w:val="General"/>
          <w:gallery w:val="placeholder"/>
        </w:category>
        <w:types>
          <w:type w:val="bbPlcHdr"/>
        </w:types>
        <w:behaviors>
          <w:behavior w:val="content"/>
        </w:behaviors>
        <w:guid w:val="{73E99D48-FCE6-47DC-9B34-7AB0B7824000}"/>
      </w:docPartPr>
      <w:docPartBody>
        <w:p w:rsidR="00B47F8D" w:rsidRDefault="001C2ABD" w:rsidP="001C2ABD">
          <w:pPr>
            <w:pStyle w:val="16AC1D1348204D519E902A265F81D80E"/>
          </w:pPr>
          <w:r>
            <w:rPr>
              <w:rStyle w:val="Details"/>
            </w:rPr>
            <w:t>Class Name</w:t>
          </w:r>
        </w:p>
      </w:docPartBody>
    </w:docPart>
    <w:docPart>
      <w:docPartPr>
        <w:name w:val="AD038FEA1FB44D3DBB6B5D3B503CCDAB"/>
        <w:category>
          <w:name w:val="General"/>
          <w:gallery w:val="placeholder"/>
        </w:category>
        <w:types>
          <w:type w:val="bbPlcHdr"/>
        </w:types>
        <w:behaviors>
          <w:behavior w:val="content"/>
        </w:behaviors>
        <w:guid w:val="{395CA6A4-E160-40C3-B35F-BA140C07516F}"/>
      </w:docPartPr>
      <w:docPartBody>
        <w:p w:rsidR="00B47F8D" w:rsidRDefault="001C2ABD" w:rsidP="001C2ABD">
          <w:pPr>
            <w:pStyle w:val="AD038FEA1FB44D3DBB6B5D3B503CCDAB"/>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32EC2"/>
    <w:rsid w:val="00043F50"/>
    <w:rsid w:val="00073BA5"/>
    <w:rsid w:val="00143340"/>
    <w:rsid w:val="00187BD1"/>
    <w:rsid w:val="001C2ABD"/>
    <w:rsid w:val="002305D3"/>
    <w:rsid w:val="00245759"/>
    <w:rsid w:val="002509F0"/>
    <w:rsid w:val="00252E10"/>
    <w:rsid w:val="00275B82"/>
    <w:rsid w:val="002928EB"/>
    <w:rsid w:val="002C62D8"/>
    <w:rsid w:val="002D2EE9"/>
    <w:rsid w:val="00373770"/>
    <w:rsid w:val="003752C4"/>
    <w:rsid w:val="003B7703"/>
    <w:rsid w:val="003D4DA5"/>
    <w:rsid w:val="00441905"/>
    <w:rsid w:val="004B7C0E"/>
    <w:rsid w:val="00547F24"/>
    <w:rsid w:val="00561A77"/>
    <w:rsid w:val="00566DE7"/>
    <w:rsid w:val="005B356E"/>
    <w:rsid w:val="00663161"/>
    <w:rsid w:val="00664573"/>
    <w:rsid w:val="006752FC"/>
    <w:rsid w:val="00687C38"/>
    <w:rsid w:val="00696355"/>
    <w:rsid w:val="00712DF7"/>
    <w:rsid w:val="007314EE"/>
    <w:rsid w:val="00793DEF"/>
    <w:rsid w:val="007A6F9C"/>
    <w:rsid w:val="007B1664"/>
    <w:rsid w:val="007B5AB1"/>
    <w:rsid w:val="007C2234"/>
    <w:rsid w:val="00802421"/>
    <w:rsid w:val="008165D9"/>
    <w:rsid w:val="00851184"/>
    <w:rsid w:val="00867CAF"/>
    <w:rsid w:val="008A3FF0"/>
    <w:rsid w:val="008C3546"/>
    <w:rsid w:val="008D4654"/>
    <w:rsid w:val="00940C25"/>
    <w:rsid w:val="00963CFA"/>
    <w:rsid w:val="00994300"/>
    <w:rsid w:val="00997BA0"/>
    <w:rsid w:val="009C2AEA"/>
    <w:rsid w:val="009D29BF"/>
    <w:rsid w:val="009F3A12"/>
    <w:rsid w:val="00A164C5"/>
    <w:rsid w:val="00A31A1C"/>
    <w:rsid w:val="00A36BF1"/>
    <w:rsid w:val="00A53B18"/>
    <w:rsid w:val="00A66FAA"/>
    <w:rsid w:val="00AC043F"/>
    <w:rsid w:val="00AD5426"/>
    <w:rsid w:val="00AE223C"/>
    <w:rsid w:val="00AF366C"/>
    <w:rsid w:val="00B007DB"/>
    <w:rsid w:val="00B16AFF"/>
    <w:rsid w:val="00B33561"/>
    <w:rsid w:val="00B47F8D"/>
    <w:rsid w:val="00B80DD6"/>
    <w:rsid w:val="00B8198E"/>
    <w:rsid w:val="00BA6B8C"/>
    <w:rsid w:val="00BE035C"/>
    <w:rsid w:val="00BE118B"/>
    <w:rsid w:val="00BE2572"/>
    <w:rsid w:val="00BF7EDD"/>
    <w:rsid w:val="00C545CD"/>
    <w:rsid w:val="00C610A8"/>
    <w:rsid w:val="00CA5C73"/>
    <w:rsid w:val="00CE1ACC"/>
    <w:rsid w:val="00CE3A7A"/>
    <w:rsid w:val="00D17FA9"/>
    <w:rsid w:val="00D33D11"/>
    <w:rsid w:val="00D4024B"/>
    <w:rsid w:val="00D56ABA"/>
    <w:rsid w:val="00D60D64"/>
    <w:rsid w:val="00D733D2"/>
    <w:rsid w:val="00DB6EC0"/>
    <w:rsid w:val="00DC1FC3"/>
    <w:rsid w:val="00DC2F9A"/>
    <w:rsid w:val="00E31A2E"/>
    <w:rsid w:val="00E43F43"/>
    <w:rsid w:val="00E57118"/>
    <w:rsid w:val="00E85D6F"/>
    <w:rsid w:val="00F12A1C"/>
    <w:rsid w:val="00F85223"/>
    <w:rsid w:val="00FB571B"/>
    <w:rsid w:val="00FD0090"/>
    <w:rsid w:val="00FD4A86"/>
    <w:rsid w:val="00FF65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1C2ABD"/>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paragraph" w:customStyle="1" w:styleId="0AF8CD8F3BB74AD79313BAE940B0966A">
    <w:name w:val="0AF8CD8F3BB74AD79313BAE940B0966A"/>
    <w:rsid w:val="001C2ABD"/>
  </w:style>
  <w:style w:type="paragraph" w:customStyle="1" w:styleId="16AC1D1348204D519E902A265F81D80E">
    <w:name w:val="16AC1D1348204D519E902A265F81D80E"/>
    <w:rsid w:val="001C2ABD"/>
  </w:style>
  <w:style w:type="paragraph" w:customStyle="1" w:styleId="AD038FEA1FB44D3DBB6B5D3B503CCDAB">
    <w:name w:val="AD038FEA1FB44D3DBB6B5D3B503CCDAB"/>
    <w:rsid w:val="001C2ABD"/>
  </w:style>
  <w:style w:type="paragraph" w:customStyle="1" w:styleId="5CD45B9DF8414A5AB93B9FB566C597C3">
    <w:name w:val="5CD45B9DF8414A5AB93B9FB566C597C3"/>
    <w:rsid w:val="001C2A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6</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6</cp:revision>
  <cp:lastPrinted>2021-03-10T22:12:00Z</cp:lastPrinted>
  <dcterms:created xsi:type="dcterms:W3CDTF">2023-09-01T11:48:00Z</dcterms:created>
  <dcterms:modified xsi:type="dcterms:W3CDTF">2023-09-01T11:56:00Z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