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B052EA">
        <w:trPr>
          <w:cnfStyle w:val="100000000000"/>
          <w:trHeight w:hRule="exact" w:val="2090"/>
        </w:trPr>
        <w:tc>
          <w:tcPr>
            <w:cnfStyle w:val="001000000000"/>
            <w:tcW w:w="5056" w:type="dxa"/>
          </w:tcPr>
          <w:p w:rsidR="008010CA" w:rsidRDefault="00743535">
            <w:pPr>
              <w:rPr>
                <w:b w:val="0"/>
                <w:bCs w:val="0"/>
              </w:rPr>
            </w:pPr>
            <w:r w:rsidRPr="00743535">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C346E9" w:rsidRDefault="00F6515E" w:rsidP="00130A2A">
                        <w:pPr>
                          <w:pStyle w:val="Title"/>
                          <w:cnfStyle w:val="101000000000"/>
                          <w:rPr>
                            <w:sz w:val="48"/>
                          </w:rPr>
                        </w:pPr>
                        <w:r w:rsidRPr="00C346E9">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82099B">
                          <w:rPr>
                            <w:color w:val="FFFFFF" w:themeColor="background1"/>
                            <w:sz w:val="40"/>
                          </w:rPr>
                          <w:t># 01</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C57086">
                          <w:rPr>
                            <w:color w:val="FFFFFF" w:themeColor="background1"/>
                          </w:rPr>
                          <w:t>-</w:t>
                        </w:r>
                        <w:r w:rsidR="00C94298">
                          <w:rPr>
                            <w:color w:val="FFFFFF" w:themeColor="background1"/>
                          </w:rPr>
                          <w:t>1024</w:t>
                        </w:r>
                      </w:p>
                    </w:txbxContent>
                  </v:textbox>
                </v:shape>
              </w:pict>
            </w:r>
          </w:p>
          <w:p w:rsidR="00776D4E" w:rsidRDefault="00776D4E" w:rsidP="00776D4E">
            <w:pPr>
              <w:rPr>
                <w:rFonts w:ascii="Times New Roman" w:hAnsi="Times New Roman" w:cs="Times New Roman"/>
                <w:sz w:val="40"/>
                <w:szCs w:val="40"/>
              </w:rPr>
            </w:pPr>
            <w:r>
              <w:rPr>
                <w:rFonts w:ascii="Times New Roman" w:hAnsi="Times New Roman" w:cs="Times New Roman"/>
                <w:sz w:val="40"/>
                <w:szCs w:val="40"/>
              </w:rPr>
              <w:t>S</w:t>
            </w:r>
            <w:r w:rsidR="00CC3C99">
              <w:rPr>
                <w:rFonts w:ascii="Times New Roman" w:hAnsi="Times New Roman" w:cs="Times New Roman"/>
                <w:sz w:val="40"/>
                <w:szCs w:val="40"/>
              </w:rPr>
              <w:t>emester</w:t>
            </w:r>
            <w:r w:rsidR="00971E1A">
              <w:rPr>
                <w:rFonts w:ascii="Times New Roman" w:hAnsi="Times New Roman" w:cs="Times New Roman"/>
                <w:sz w:val="40"/>
                <w:szCs w:val="40"/>
              </w:rPr>
              <w:t xml:space="preserve"> </w:t>
            </w:r>
            <w:r w:rsidR="00EC3C6B">
              <w:rPr>
                <w:rFonts w:ascii="Times New Roman" w:hAnsi="Times New Roman" w:cs="Times New Roman"/>
                <w:sz w:val="40"/>
                <w:szCs w:val="40"/>
              </w:rPr>
              <w:t>FALL-2023</w:t>
            </w:r>
          </w:p>
          <w:p w:rsidR="00C94298" w:rsidRDefault="00C94298" w:rsidP="00776D4E">
            <w:pPr>
              <w:rPr>
                <w:sz w:val="24"/>
                <w:szCs w:val="24"/>
              </w:rPr>
            </w:pPr>
          </w:p>
          <w:p w:rsidR="00E25075" w:rsidRDefault="00C94298" w:rsidP="00776D4E">
            <w:pPr>
              <w:rPr>
                <w:rFonts w:ascii="Times New Roman" w:hAnsi="Times New Roman" w:cs="Times New Roman"/>
                <w:sz w:val="40"/>
                <w:szCs w:val="40"/>
              </w:rPr>
            </w:pPr>
            <w:r>
              <w:rPr>
                <w:sz w:val="24"/>
                <w:szCs w:val="24"/>
              </w:rPr>
              <w:t>Driver: M Afzal, 0321-6966304</w:t>
            </w:r>
          </w:p>
          <w:p w:rsidR="008010CA" w:rsidRPr="008010CA" w:rsidRDefault="0082099B" w:rsidP="00C94298">
            <w:r w:rsidRPr="008010CA">
              <w:rPr>
                <w:sz w:val="24"/>
              </w:rPr>
              <w:t>Helper:</w:t>
            </w:r>
            <w:r w:rsidR="001B7F1E">
              <w:rPr>
                <w:sz w:val="24"/>
              </w:rPr>
              <w:t xml:space="preserve"> </w:t>
            </w:r>
            <w:r w:rsidR="00C94298">
              <w:rPr>
                <w:sz w:val="24"/>
              </w:rPr>
              <w:t>Abaad Ali</w:t>
            </w:r>
            <w:r w:rsidR="00E25075">
              <w:rPr>
                <w:sz w:val="24"/>
              </w:rPr>
              <w:t>,</w:t>
            </w:r>
            <w:r w:rsidR="009D592E">
              <w:rPr>
                <w:sz w:val="24"/>
              </w:rPr>
              <w:t xml:space="preserve"> 03</w:t>
            </w:r>
            <w:r w:rsidR="00C94298">
              <w:rPr>
                <w:sz w:val="24"/>
              </w:rPr>
              <w:t>07-6029129</w:t>
            </w:r>
          </w:p>
        </w:tc>
        <w:tc>
          <w:tcPr>
            <w:tcW w:w="6058" w:type="dxa"/>
          </w:tcPr>
          <w:p w:rsidR="00D936F6" w:rsidRDefault="00743535">
            <w:pPr>
              <w:cnfStyle w:val="100000000000"/>
            </w:pPr>
            <w:r w:rsidRPr="00743535">
              <w:rPr>
                <w:rFonts w:asciiTheme="majorHAnsi" w:hAnsiTheme="majorHAnsi"/>
                <w:noProof/>
                <w:sz w:val="28"/>
              </w:rPr>
              <w:pict>
                <v:shape id="_x0000_s1033" type="#_x0000_t202" style="position:absolute;margin-left:-2.85pt;margin-top:72.65pt;width:291.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C346E9" w:rsidRDefault="00DC522B" w:rsidP="00EB2EAE">
                            <w:pPr>
                              <w:pStyle w:val="ClassName"/>
                              <w:cnfStyle w:val="100000000000"/>
                              <w:rPr>
                                <w:rStyle w:val="Details"/>
                                <w:b w:val="0"/>
                                <w:sz w:val="28"/>
                              </w:rPr>
                            </w:pPr>
                            <w:r w:rsidRPr="00C346E9">
                              <w:rPr>
                                <w:rStyle w:val="ClassNameChar"/>
                                <w:b/>
                                <w:color w:val="FFFFFF" w:themeColor="background1"/>
                                <w:sz w:val="36"/>
                              </w:rPr>
                              <w:t>Okara</w:t>
                            </w:r>
                            <w:r w:rsidR="00035B57">
                              <w:rPr>
                                <w:rStyle w:val="ClassNameChar"/>
                                <w:b/>
                                <w:color w:val="FFFFFF" w:themeColor="background1"/>
                                <w:sz w:val="36"/>
                              </w:rPr>
                              <w:t>+(Okara Faislabad Road)</w:t>
                            </w:r>
                          </w:p>
                        </w:sdtContent>
                      </w:sdt>
                    </w:txbxContent>
                  </v:textbox>
                </v:shape>
              </w:pict>
            </w:r>
          </w:p>
        </w:tc>
      </w:tr>
      <w:tr w:rsidR="00D936F6" w:rsidRPr="00110BF8" w:rsidTr="00B052EA">
        <w:trPr>
          <w:cnfStyle w:val="000000100000"/>
          <w:trHeight w:val="1042"/>
        </w:trPr>
        <w:tc>
          <w:tcPr>
            <w:cnfStyle w:val="001000000000"/>
            <w:tcW w:w="11114" w:type="dxa"/>
            <w:gridSpan w:val="2"/>
          </w:tcPr>
          <w:p w:rsidR="00D936F6" w:rsidRPr="00110BF8" w:rsidRDefault="00110BF8" w:rsidP="00435216">
            <w:pPr>
              <w:pStyle w:val="NoSpacing"/>
              <w:jc w:val="both"/>
              <w:rPr>
                <w:rFonts w:asciiTheme="minorHAnsi" w:hAnsiTheme="minorHAnsi"/>
              </w:rPr>
            </w:pPr>
            <w:r>
              <w:t>Bus will</w:t>
            </w:r>
            <w:r w:rsidR="0064702E" w:rsidRPr="00110BF8">
              <w:t xml:space="preserv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83CFC">
        <w:trPr>
          <w:cnfStyle w:val="000000010000"/>
          <w:trHeight w:val="8800"/>
        </w:trPr>
        <w:tc>
          <w:tcPr>
            <w:cnfStyle w:val="001000000000"/>
            <w:tcW w:w="11114" w:type="dxa"/>
            <w:gridSpan w:val="2"/>
          </w:tcPr>
          <w:p w:rsidR="00D52239" w:rsidRDefault="00D52239"/>
          <w:tbl>
            <w:tblPr>
              <w:tblStyle w:val="MediumShading1-Accent11"/>
              <w:tblpPr w:leftFromText="180" w:rightFromText="180" w:vertAnchor="text" w:horzAnchor="margin" w:tblpXSpec="center" w:tblpY="-170"/>
              <w:tblOverlap w:val="never"/>
              <w:tblW w:w="8013" w:type="dxa"/>
              <w:tblLayout w:type="fixed"/>
              <w:tblLook w:val="04A0"/>
            </w:tblPr>
            <w:tblGrid>
              <w:gridCol w:w="1607"/>
              <w:gridCol w:w="4070"/>
              <w:gridCol w:w="2336"/>
            </w:tblGrid>
            <w:tr w:rsidR="00246609" w:rsidRPr="00EC3C6B" w:rsidTr="005E633D">
              <w:trPr>
                <w:cnfStyle w:val="100000000000"/>
                <w:trHeight w:val="378"/>
              </w:trPr>
              <w:tc>
                <w:tcPr>
                  <w:cnfStyle w:val="001000000000"/>
                  <w:tcW w:w="1607" w:type="dxa"/>
                  <w:vAlign w:val="center"/>
                </w:tcPr>
                <w:p w:rsidR="00246609" w:rsidRPr="00EC3C6B" w:rsidRDefault="00246609" w:rsidP="005E633D">
                  <w:pPr>
                    <w:jc w:val="center"/>
                    <w:rPr>
                      <w:rFonts w:ascii="Times New Roman" w:hAnsi="Times New Roman" w:cs="Times New Roman"/>
                      <w:bCs w:val="0"/>
                      <w:sz w:val="32"/>
                      <w:szCs w:val="32"/>
                    </w:rPr>
                  </w:pPr>
                  <w:r w:rsidRPr="00EC3C6B">
                    <w:rPr>
                      <w:rFonts w:ascii="Times New Roman" w:hAnsi="Times New Roman" w:cs="Times New Roman"/>
                      <w:sz w:val="32"/>
                      <w:szCs w:val="32"/>
                    </w:rPr>
                    <w:t>Stop #</w:t>
                  </w:r>
                </w:p>
              </w:tc>
              <w:tc>
                <w:tcPr>
                  <w:tcW w:w="4070" w:type="dxa"/>
                  <w:vAlign w:val="center"/>
                </w:tcPr>
                <w:p w:rsidR="00246609" w:rsidRPr="00EC3C6B" w:rsidRDefault="00246609" w:rsidP="005E633D">
                  <w:pPr>
                    <w:cnfStyle w:val="100000000000"/>
                    <w:rPr>
                      <w:rFonts w:ascii="Times New Roman" w:hAnsi="Times New Roman" w:cs="Times New Roman"/>
                      <w:bCs w:val="0"/>
                      <w:sz w:val="32"/>
                      <w:szCs w:val="32"/>
                    </w:rPr>
                  </w:pPr>
                  <w:r w:rsidRPr="00EC3C6B">
                    <w:rPr>
                      <w:rFonts w:ascii="Times New Roman" w:hAnsi="Times New Roman" w:cs="Times New Roman"/>
                      <w:sz w:val="32"/>
                      <w:szCs w:val="32"/>
                    </w:rPr>
                    <w:t>Stop Name</w:t>
                  </w:r>
                </w:p>
              </w:tc>
              <w:tc>
                <w:tcPr>
                  <w:tcW w:w="2336" w:type="dxa"/>
                  <w:vAlign w:val="center"/>
                </w:tcPr>
                <w:p w:rsidR="00246609" w:rsidRPr="00EC3C6B" w:rsidRDefault="00246609" w:rsidP="005E633D">
                  <w:pPr>
                    <w:jc w:val="center"/>
                    <w:cnfStyle w:val="100000000000"/>
                    <w:rPr>
                      <w:rFonts w:ascii="Times New Roman" w:hAnsi="Times New Roman" w:cs="Times New Roman"/>
                      <w:bCs w:val="0"/>
                      <w:sz w:val="32"/>
                      <w:szCs w:val="32"/>
                    </w:rPr>
                  </w:pPr>
                  <w:r w:rsidRPr="00EC3C6B">
                    <w:rPr>
                      <w:rFonts w:ascii="Times New Roman" w:hAnsi="Times New Roman" w:cs="Times New Roman"/>
                      <w:sz w:val="32"/>
                      <w:szCs w:val="32"/>
                    </w:rPr>
                    <w:t>Morning</w:t>
                  </w:r>
                </w:p>
              </w:tc>
            </w:tr>
            <w:tr w:rsidR="00246609" w:rsidRPr="00EC3C6B" w:rsidTr="005E633D">
              <w:trPr>
                <w:cnfStyle w:val="000000100000"/>
                <w:trHeight w:val="467"/>
              </w:trPr>
              <w:tc>
                <w:tcPr>
                  <w:cnfStyle w:val="001000000000"/>
                  <w:tcW w:w="1607" w:type="dxa"/>
                  <w:vAlign w:val="center"/>
                </w:tcPr>
                <w:p w:rsidR="00246609" w:rsidRPr="00EC3C6B" w:rsidRDefault="00246609"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1</w:t>
                  </w:r>
                </w:p>
              </w:tc>
              <w:tc>
                <w:tcPr>
                  <w:tcW w:w="4070" w:type="dxa"/>
                  <w:vAlign w:val="center"/>
                </w:tcPr>
                <w:p w:rsidR="00246609" w:rsidRPr="00EC3C6B" w:rsidRDefault="00497096"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Total Pump</w:t>
                  </w:r>
                </w:p>
              </w:tc>
              <w:tc>
                <w:tcPr>
                  <w:tcW w:w="2336" w:type="dxa"/>
                  <w:vAlign w:val="center"/>
                </w:tcPr>
                <w:p w:rsidR="00246609" w:rsidRPr="00EC3C6B" w:rsidRDefault="00246609"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6:30</w:t>
                  </w:r>
                  <w:r w:rsidR="00203B4F" w:rsidRPr="00EC3C6B">
                    <w:rPr>
                      <w:rFonts w:ascii="Times New Roman" w:hAnsi="Times New Roman" w:cs="Times New Roman"/>
                      <w:bCs/>
                      <w:sz w:val="32"/>
                      <w:szCs w:val="32"/>
                    </w:rPr>
                    <w:t xml:space="preserve"> </w:t>
                  </w:r>
                  <w:r w:rsidRPr="00EC3C6B">
                    <w:rPr>
                      <w:rFonts w:ascii="Times New Roman" w:hAnsi="Times New Roman" w:cs="Times New Roman"/>
                      <w:bCs/>
                      <w:sz w:val="32"/>
                      <w:szCs w:val="32"/>
                    </w:rPr>
                    <w:t>AM</w:t>
                  </w:r>
                </w:p>
              </w:tc>
            </w:tr>
            <w:tr w:rsidR="004752F8" w:rsidRPr="00EC3C6B" w:rsidTr="005E633D">
              <w:trPr>
                <w:cnfStyle w:val="000000010000"/>
                <w:trHeight w:val="467"/>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2</w:t>
                  </w:r>
                </w:p>
              </w:tc>
              <w:tc>
                <w:tcPr>
                  <w:tcW w:w="4070" w:type="dxa"/>
                  <w:vAlign w:val="center"/>
                </w:tcPr>
                <w:p w:rsidR="004752F8" w:rsidRPr="00EC3C6B" w:rsidRDefault="004752F8"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Chak No. 02</w:t>
                  </w:r>
                </w:p>
              </w:tc>
              <w:tc>
                <w:tcPr>
                  <w:tcW w:w="2336" w:type="dxa"/>
                  <w:vAlign w:val="center"/>
                </w:tcPr>
                <w:p w:rsidR="004752F8" w:rsidRPr="00EC3C6B" w:rsidRDefault="003D015A" w:rsidP="005E633D">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7:10</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100000"/>
                <w:trHeight w:val="467"/>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3</w:t>
                  </w:r>
                </w:p>
              </w:tc>
              <w:tc>
                <w:tcPr>
                  <w:tcW w:w="4070" w:type="dxa"/>
                  <w:vAlign w:val="center"/>
                </w:tcPr>
                <w:p w:rsidR="004752F8" w:rsidRPr="00EC3C6B" w:rsidRDefault="004752F8"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Faisalabad Pull</w:t>
                  </w:r>
                </w:p>
              </w:tc>
              <w:tc>
                <w:tcPr>
                  <w:tcW w:w="2336" w:type="dxa"/>
                  <w:vAlign w:val="center"/>
                </w:tcPr>
                <w:p w:rsidR="004752F8" w:rsidRPr="00EC3C6B" w:rsidRDefault="003D015A"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7:15</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010000"/>
                <w:trHeight w:val="467"/>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4</w:t>
                  </w:r>
                </w:p>
              </w:tc>
              <w:tc>
                <w:tcPr>
                  <w:tcW w:w="4070" w:type="dxa"/>
                  <w:vAlign w:val="center"/>
                </w:tcPr>
                <w:p w:rsidR="004752F8" w:rsidRPr="00EC3C6B" w:rsidRDefault="00782975"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Attock Petrol</w:t>
                  </w:r>
                  <w:r w:rsidR="004752F8" w:rsidRPr="00EC3C6B">
                    <w:rPr>
                      <w:rFonts w:ascii="Times New Roman" w:hAnsi="Times New Roman" w:cs="Times New Roman"/>
                      <w:bCs/>
                      <w:sz w:val="32"/>
                      <w:szCs w:val="32"/>
                    </w:rPr>
                    <w:t xml:space="preserve"> Pump</w:t>
                  </w:r>
                </w:p>
              </w:tc>
              <w:tc>
                <w:tcPr>
                  <w:tcW w:w="2336" w:type="dxa"/>
                  <w:vAlign w:val="center"/>
                </w:tcPr>
                <w:p w:rsidR="004752F8" w:rsidRPr="00EC3C6B" w:rsidRDefault="004752F8" w:rsidP="005E633D">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w:t>
                  </w:r>
                  <w:r w:rsidR="003D015A" w:rsidRPr="00EC3C6B">
                    <w:rPr>
                      <w:rFonts w:ascii="Times New Roman" w:hAnsi="Times New Roman" w:cs="Times New Roman"/>
                      <w:bCs/>
                      <w:sz w:val="32"/>
                      <w:szCs w:val="32"/>
                    </w:rPr>
                    <w:t>16</w:t>
                  </w:r>
                  <w:r w:rsidR="00203B4F" w:rsidRPr="00EC3C6B">
                    <w:rPr>
                      <w:rFonts w:ascii="Times New Roman" w:hAnsi="Times New Roman" w:cs="Times New Roman"/>
                      <w:bCs/>
                      <w:sz w:val="32"/>
                      <w:szCs w:val="32"/>
                    </w:rPr>
                    <w:t xml:space="preserve"> </w:t>
                  </w:r>
                  <w:r w:rsidRPr="00EC3C6B">
                    <w:rPr>
                      <w:rFonts w:ascii="Times New Roman" w:hAnsi="Times New Roman" w:cs="Times New Roman"/>
                      <w:bCs/>
                      <w:sz w:val="32"/>
                      <w:szCs w:val="32"/>
                    </w:rPr>
                    <w:t>AM</w:t>
                  </w:r>
                </w:p>
              </w:tc>
            </w:tr>
            <w:tr w:rsidR="004752F8" w:rsidRPr="00EC3C6B" w:rsidTr="005E633D">
              <w:trPr>
                <w:cnfStyle w:val="000000100000"/>
                <w:trHeight w:val="467"/>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5</w:t>
                  </w:r>
                </w:p>
              </w:tc>
              <w:tc>
                <w:tcPr>
                  <w:tcW w:w="4070" w:type="dxa"/>
                  <w:vAlign w:val="center"/>
                </w:tcPr>
                <w:p w:rsidR="004752F8" w:rsidRPr="00EC3C6B" w:rsidRDefault="004752F8"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Zaiqa Sweet</w:t>
                  </w:r>
                  <w:r w:rsidR="00782975" w:rsidRPr="00EC3C6B">
                    <w:rPr>
                      <w:rFonts w:ascii="Times New Roman" w:hAnsi="Times New Roman" w:cs="Times New Roman"/>
                      <w:bCs/>
                      <w:sz w:val="32"/>
                      <w:szCs w:val="32"/>
                    </w:rPr>
                    <w:t>s</w:t>
                  </w:r>
                </w:p>
              </w:tc>
              <w:tc>
                <w:tcPr>
                  <w:tcW w:w="2336" w:type="dxa"/>
                  <w:vAlign w:val="center"/>
                </w:tcPr>
                <w:p w:rsidR="004752F8" w:rsidRPr="00EC3C6B" w:rsidRDefault="003D015A"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7:18</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010000"/>
                <w:trHeight w:val="467"/>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6</w:t>
                  </w:r>
                </w:p>
              </w:tc>
              <w:tc>
                <w:tcPr>
                  <w:tcW w:w="4070" w:type="dxa"/>
                  <w:vAlign w:val="center"/>
                </w:tcPr>
                <w:p w:rsidR="004752F8" w:rsidRPr="00EC3C6B" w:rsidRDefault="004752F8"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Khan Colony</w:t>
                  </w:r>
                  <w:r w:rsidR="00782975" w:rsidRPr="00EC3C6B">
                    <w:rPr>
                      <w:rFonts w:ascii="Times New Roman" w:hAnsi="Times New Roman" w:cs="Times New Roman"/>
                      <w:bCs/>
                      <w:sz w:val="32"/>
                      <w:szCs w:val="32"/>
                    </w:rPr>
                    <w:t>-</w:t>
                  </w:r>
                  <w:r w:rsidRPr="00EC3C6B">
                    <w:rPr>
                      <w:rFonts w:ascii="Times New Roman" w:hAnsi="Times New Roman" w:cs="Times New Roman"/>
                      <w:bCs/>
                      <w:sz w:val="32"/>
                      <w:szCs w:val="32"/>
                    </w:rPr>
                    <w:t xml:space="preserve"> 1</w:t>
                  </w:r>
                </w:p>
              </w:tc>
              <w:tc>
                <w:tcPr>
                  <w:tcW w:w="2336" w:type="dxa"/>
                  <w:vAlign w:val="center"/>
                </w:tcPr>
                <w:p w:rsidR="004752F8" w:rsidRPr="00EC3C6B" w:rsidRDefault="003D015A" w:rsidP="005E633D">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7:20</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100000"/>
                <w:trHeight w:val="467"/>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7</w:t>
                  </w:r>
                </w:p>
              </w:tc>
              <w:tc>
                <w:tcPr>
                  <w:tcW w:w="4070" w:type="dxa"/>
                  <w:vAlign w:val="center"/>
                </w:tcPr>
                <w:p w:rsidR="004752F8" w:rsidRPr="00EC3C6B" w:rsidRDefault="004752F8"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 xml:space="preserve">Bismillah </w:t>
                  </w:r>
                  <w:r w:rsidR="005E18D4" w:rsidRPr="00EC3C6B">
                    <w:rPr>
                      <w:rFonts w:ascii="Times New Roman" w:hAnsi="Times New Roman" w:cs="Times New Roman"/>
                      <w:bCs/>
                      <w:sz w:val="32"/>
                      <w:szCs w:val="32"/>
                    </w:rPr>
                    <w:t xml:space="preserve">Petrol </w:t>
                  </w:r>
                  <w:r w:rsidRPr="00EC3C6B">
                    <w:rPr>
                      <w:rFonts w:ascii="Times New Roman" w:hAnsi="Times New Roman" w:cs="Times New Roman"/>
                      <w:bCs/>
                      <w:sz w:val="32"/>
                      <w:szCs w:val="32"/>
                    </w:rPr>
                    <w:t>Pump</w:t>
                  </w:r>
                </w:p>
              </w:tc>
              <w:tc>
                <w:tcPr>
                  <w:tcW w:w="2336" w:type="dxa"/>
                  <w:vAlign w:val="center"/>
                </w:tcPr>
                <w:p w:rsidR="004752F8" w:rsidRPr="00EC3C6B" w:rsidRDefault="004752F8"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w:t>
                  </w:r>
                  <w:r w:rsidR="003D015A" w:rsidRPr="00EC3C6B">
                    <w:rPr>
                      <w:rFonts w:ascii="Times New Roman" w:hAnsi="Times New Roman" w:cs="Times New Roman"/>
                      <w:bCs/>
                      <w:sz w:val="32"/>
                      <w:szCs w:val="32"/>
                    </w:rPr>
                    <w:t>22</w:t>
                  </w:r>
                  <w:r w:rsidR="00203B4F" w:rsidRPr="00EC3C6B">
                    <w:rPr>
                      <w:rFonts w:ascii="Times New Roman" w:hAnsi="Times New Roman" w:cs="Times New Roman"/>
                      <w:bCs/>
                      <w:sz w:val="32"/>
                      <w:szCs w:val="32"/>
                    </w:rPr>
                    <w:t xml:space="preserve"> </w:t>
                  </w:r>
                  <w:r w:rsidRPr="00EC3C6B">
                    <w:rPr>
                      <w:rFonts w:ascii="Times New Roman" w:hAnsi="Times New Roman" w:cs="Times New Roman"/>
                      <w:bCs/>
                      <w:sz w:val="32"/>
                      <w:szCs w:val="32"/>
                    </w:rPr>
                    <w:t>AM</w:t>
                  </w:r>
                </w:p>
              </w:tc>
            </w:tr>
            <w:tr w:rsidR="003444B8" w:rsidRPr="00EC3C6B" w:rsidTr="005E633D">
              <w:trPr>
                <w:cnfStyle w:val="000000010000"/>
                <w:trHeight w:val="467"/>
              </w:trPr>
              <w:tc>
                <w:tcPr>
                  <w:cnfStyle w:val="001000000000"/>
                  <w:tcW w:w="1607" w:type="dxa"/>
                  <w:vAlign w:val="center"/>
                </w:tcPr>
                <w:p w:rsidR="003444B8" w:rsidRPr="00EC3C6B" w:rsidRDefault="003444B8" w:rsidP="005E633D">
                  <w:pPr>
                    <w:jc w:val="center"/>
                    <w:rPr>
                      <w:rFonts w:ascii="Times New Roman" w:hAnsi="Times New Roman" w:cs="Times New Roman"/>
                      <w:sz w:val="32"/>
                      <w:szCs w:val="32"/>
                    </w:rPr>
                  </w:pPr>
                  <w:r w:rsidRPr="00EC3C6B">
                    <w:rPr>
                      <w:rFonts w:ascii="Times New Roman" w:hAnsi="Times New Roman" w:cs="Times New Roman"/>
                      <w:sz w:val="32"/>
                      <w:szCs w:val="32"/>
                    </w:rPr>
                    <w:t>8</w:t>
                  </w:r>
                </w:p>
              </w:tc>
              <w:tc>
                <w:tcPr>
                  <w:tcW w:w="4070" w:type="dxa"/>
                  <w:vAlign w:val="center"/>
                </w:tcPr>
                <w:p w:rsidR="003444B8" w:rsidRPr="00EC3C6B" w:rsidRDefault="003D015A"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Rehmat-ullah Town</w:t>
                  </w:r>
                </w:p>
              </w:tc>
              <w:tc>
                <w:tcPr>
                  <w:tcW w:w="2336" w:type="dxa"/>
                  <w:vAlign w:val="center"/>
                </w:tcPr>
                <w:p w:rsidR="003444B8" w:rsidRPr="00EC3C6B" w:rsidRDefault="003D015A" w:rsidP="005E633D">
                  <w:pPr>
                    <w:jc w:val="center"/>
                    <w:cnfStyle w:val="000000010000"/>
                    <w:rPr>
                      <w:rFonts w:ascii="Times New Roman" w:hAnsi="Times New Roman" w:cs="Times New Roman"/>
                      <w:sz w:val="32"/>
                      <w:szCs w:val="32"/>
                    </w:rPr>
                  </w:pPr>
                  <w:r w:rsidRPr="00EC3C6B">
                    <w:rPr>
                      <w:rFonts w:ascii="Times New Roman" w:hAnsi="Times New Roman" w:cs="Times New Roman"/>
                      <w:bCs/>
                      <w:sz w:val="32"/>
                      <w:szCs w:val="32"/>
                    </w:rPr>
                    <w:t>7:</w:t>
                  </w:r>
                  <w:r w:rsidR="0006658F" w:rsidRPr="00EC3C6B">
                    <w:rPr>
                      <w:rFonts w:ascii="Times New Roman" w:hAnsi="Times New Roman" w:cs="Times New Roman"/>
                      <w:bCs/>
                      <w:sz w:val="32"/>
                      <w:szCs w:val="32"/>
                    </w:rPr>
                    <w:t>24</w:t>
                  </w:r>
                  <w:r w:rsidR="00203B4F" w:rsidRPr="00EC3C6B">
                    <w:rPr>
                      <w:rFonts w:ascii="Times New Roman" w:hAnsi="Times New Roman" w:cs="Times New Roman"/>
                      <w:bCs/>
                      <w:sz w:val="32"/>
                      <w:szCs w:val="32"/>
                    </w:rPr>
                    <w:t xml:space="preserve"> </w:t>
                  </w:r>
                  <w:r w:rsidR="003444B8" w:rsidRPr="00EC3C6B">
                    <w:rPr>
                      <w:rFonts w:ascii="Times New Roman" w:hAnsi="Times New Roman" w:cs="Times New Roman"/>
                      <w:bCs/>
                      <w:sz w:val="32"/>
                      <w:szCs w:val="32"/>
                    </w:rPr>
                    <w:t>AM</w:t>
                  </w:r>
                </w:p>
              </w:tc>
            </w:tr>
            <w:tr w:rsidR="003444B8" w:rsidRPr="00EC3C6B" w:rsidTr="005E633D">
              <w:trPr>
                <w:cnfStyle w:val="000000100000"/>
                <w:trHeight w:val="410"/>
              </w:trPr>
              <w:tc>
                <w:tcPr>
                  <w:cnfStyle w:val="001000000000"/>
                  <w:tcW w:w="1607" w:type="dxa"/>
                  <w:vAlign w:val="center"/>
                </w:tcPr>
                <w:p w:rsidR="003444B8" w:rsidRPr="00EC3C6B" w:rsidRDefault="003444B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9</w:t>
                  </w:r>
                </w:p>
              </w:tc>
              <w:tc>
                <w:tcPr>
                  <w:tcW w:w="4070" w:type="dxa"/>
                  <w:vAlign w:val="center"/>
                </w:tcPr>
                <w:p w:rsidR="003444B8" w:rsidRPr="00EC3C6B" w:rsidRDefault="003444B8"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Dehli Sweet</w:t>
                  </w:r>
                  <w:r w:rsidR="005E18D4" w:rsidRPr="00EC3C6B">
                    <w:rPr>
                      <w:rFonts w:ascii="Times New Roman" w:hAnsi="Times New Roman" w:cs="Times New Roman"/>
                      <w:bCs/>
                      <w:sz w:val="32"/>
                      <w:szCs w:val="32"/>
                    </w:rPr>
                    <w:t>s</w:t>
                  </w:r>
                </w:p>
              </w:tc>
              <w:tc>
                <w:tcPr>
                  <w:tcW w:w="2336" w:type="dxa"/>
                  <w:vAlign w:val="center"/>
                </w:tcPr>
                <w:p w:rsidR="003444B8" w:rsidRPr="00EC3C6B" w:rsidRDefault="0006658F" w:rsidP="005E633D">
                  <w:pPr>
                    <w:jc w:val="center"/>
                    <w:cnfStyle w:val="000000100000"/>
                    <w:rPr>
                      <w:rFonts w:ascii="Times New Roman" w:hAnsi="Times New Roman" w:cs="Times New Roman"/>
                      <w:sz w:val="32"/>
                      <w:szCs w:val="32"/>
                    </w:rPr>
                  </w:pPr>
                  <w:r w:rsidRPr="00EC3C6B">
                    <w:rPr>
                      <w:rFonts w:ascii="Times New Roman" w:hAnsi="Times New Roman" w:cs="Times New Roman"/>
                      <w:bCs/>
                      <w:sz w:val="32"/>
                      <w:szCs w:val="32"/>
                    </w:rPr>
                    <w:t>7:26</w:t>
                  </w:r>
                  <w:r w:rsidR="00203B4F" w:rsidRPr="00EC3C6B">
                    <w:rPr>
                      <w:rFonts w:ascii="Times New Roman" w:hAnsi="Times New Roman" w:cs="Times New Roman"/>
                      <w:bCs/>
                      <w:sz w:val="32"/>
                      <w:szCs w:val="32"/>
                    </w:rPr>
                    <w:t xml:space="preserve"> </w:t>
                  </w:r>
                  <w:r w:rsidR="003444B8" w:rsidRPr="00EC3C6B">
                    <w:rPr>
                      <w:rFonts w:ascii="Times New Roman" w:hAnsi="Times New Roman" w:cs="Times New Roman"/>
                      <w:bCs/>
                      <w:sz w:val="32"/>
                      <w:szCs w:val="32"/>
                    </w:rPr>
                    <w:t>AM</w:t>
                  </w:r>
                </w:p>
              </w:tc>
            </w:tr>
            <w:tr w:rsidR="003444B8" w:rsidRPr="00EC3C6B" w:rsidTr="005E633D">
              <w:trPr>
                <w:cnfStyle w:val="000000010000"/>
                <w:trHeight w:val="532"/>
              </w:trPr>
              <w:tc>
                <w:tcPr>
                  <w:cnfStyle w:val="001000000000"/>
                  <w:tcW w:w="1607" w:type="dxa"/>
                  <w:vAlign w:val="center"/>
                </w:tcPr>
                <w:p w:rsidR="003444B8" w:rsidRPr="00EC3C6B" w:rsidRDefault="003444B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10</w:t>
                  </w:r>
                </w:p>
              </w:tc>
              <w:tc>
                <w:tcPr>
                  <w:tcW w:w="4070" w:type="dxa"/>
                  <w:vAlign w:val="center"/>
                </w:tcPr>
                <w:p w:rsidR="003444B8" w:rsidRPr="00EC3C6B" w:rsidRDefault="00287FD6"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Kings Shoping Mall</w:t>
                  </w:r>
                </w:p>
              </w:tc>
              <w:tc>
                <w:tcPr>
                  <w:tcW w:w="2336" w:type="dxa"/>
                  <w:vAlign w:val="center"/>
                </w:tcPr>
                <w:p w:rsidR="003444B8" w:rsidRPr="00EC3C6B" w:rsidRDefault="0006658F" w:rsidP="005E633D">
                  <w:pPr>
                    <w:jc w:val="center"/>
                    <w:cnfStyle w:val="000000010000"/>
                    <w:rPr>
                      <w:rFonts w:ascii="Times New Roman" w:hAnsi="Times New Roman" w:cs="Times New Roman"/>
                      <w:sz w:val="32"/>
                      <w:szCs w:val="32"/>
                    </w:rPr>
                  </w:pPr>
                  <w:r w:rsidRPr="00EC3C6B">
                    <w:rPr>
                      <w:rFonts w:ascii="Times New Roman" w:hAnsi="Times New Roman" w:cs="Times New Roman"/>
                      <w:bCs/>
                      <w:sz w:val="32"/>
                      <w:szCs w:val="32"/>
                    </w:rPr>
                    <w:t>7:28</w:t>
                  </w:r>
                  <w:r w:rsidR="00203B4F" w:rsidRPr="00EC3C6B">
                    <w:rPr>
                      <w:rFonts w:ascii="Times New Roman" w:hAnsi="Times New Roman" w:cs="Times New Roman"/>
                      <w:bCs/>
                      <w:sz w:val="32"/>
                      <w:szCs w:val="32"/>
                    </w:rPr>
                    <w:t xml:space="preserve"> </w:t>
                  </w:r>
                  <w:r w:rsidR="003444B8" w:rsidRPr="00EC3C6B">
                    <w:rPr>
                      <w:rFonts w:ascii="Times New Roman" w:hAnsi="Times New Roman" w:cs="Times New Roman"/>
                      <w:bCs/>
                      <w:sz w:val="32"/>
                      <w:szCs w:val="32"/>
                    </w:rPr>
                    <w:t>AM</w:t>
                  </w:r>
                </w:p>
              </w:tc>
            </w:tr>
            <w:tr w:rsidR="004752F8" w:rsidRPr="00EC3C6B" w:rsidTr="005E633D">
              <w:trPr>
                <w:cnfStyle w:val="000000100000"/>
                <w:trHeight w:val="501"/>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11</w:t>
                  </w:r>
                </w:p>
              </w:tc>
              <w:tc>
                <w:tcPr>
                  <w:tcW w:w="4070" w:type="dxa"/>
                  <w:vAlign w:val="center"/>
                </w:tcPr>
                <w:p w:rsidR="004752F8" w:rsidRPr="00EC3C6B" w:rsidRDefault="004752F8"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Sira Petrol Pump</w:t>
                  </w:r>
                </w:p>
              </w:tc>
              <w:tc>
                <w:tcPr>
                  <w:tcW w:w="2336" w:type="dxa"/>
                  <w:vAlign w:val="center"/>
                </w:tcPr>
                <w:p w:rsidR="004752F8" w:rsidRPr="00EC3C6B" w:rsidRDefault="004752F8"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w:t>
                  </w:r>
                  <w:r w:rsidR="00080251" w:rsidRPr="00EC3C6B">
                    <w:rPr>
                      <w:rFonts w:ascii="Times New Roman" w:hAnsi="Times New Roman" w:cs="Times New Roman"/>
                      <w:bCs/>
                      <w:sz w:val="32"/>
                      <w:szCs w:val="32"/>
                    </w:rPr>
                    <w:t>29</w:t>
                  </w:r>
                  <w:r w:rsidR="00203B4F" w:rsidRPr="00EC3C6B">
                    <w:rPr>
                      <w:rFonts w:ascii="Times New Roman" w:hAnsi="Times New Roman" w:cs="Times New Roman"/>
                      <w:bCs/>
                      <w:sz w:val="32"/>
                      <w:szCs w:val="32"/>
                    </w:rPr>
                    <w:t xml:space="preserve"> </w:t>
                  </w:r>
                  <w:r w:rsidRPr="00EC3C6B">
                    <w:rPr>
                      <w:rFonts w:ascii="Times New Roman" w:hAnsi="Times New Roman" w:cs="Times New Roman"/>
                      <w:bCs/>
                      <w:sz w:val="32"/>
                      <w:szCs w:val="32"/>
                    </w:rPr>
                    <w:t>AM</w:t>
                  </w:r>
                </w:p>
              </w:tc>
            </w:tr>
            <w:tr w:rsidR="004752F8" w:rsidRPr="00EC3C6B" w:rsidTr="005E633D">
              <w:trPr>
                <w:cnfStyle w:val="000000010000"/>
                <w:trHeight w:val="501"/>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12</w:t>
                  </w:r>
                </w:p>
              </w:tc>
              <w:tc>
                <w:tcPr>
                  <w:tcW w:w="4070" w:type="dxa"/>
                  <w:vAlign w:val="center"/>
                </w:tcPr>
                <w:p w:rsidR="004752F8" w:rsidRPr="00EC3C6B" w:rsidRDefault="004752F8"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Ravi Book Depot</w:t>
                  </w:r>
                </w:p>
              </w:tc>
              <w:tc>
                <w:tcPr>
                  <w:tcW w:w="2336" w:type="dxa"/>
                  <w:vAlign w:val="center"/>
                </w:tcPr>
                <w:p w:rsidR="004752F8" w:rsidRPr="00EC3C6B" w:rsidRDefault="00080251" w:rsidP="005E633D">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7:31</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100000"/>
                <w:trHeight w:val="501"/>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13</w:t>
                  </w:r>
                </w:p>
              </w:tc>
              <w:tc>
                <w:tcPr>
                  <w:tcW w:w="4070" w:type="dxa"/>
                  <w:vAlign w:val="center"/>
                </w:tcPr>
                <w:p w:rsidR="004752F8" w:rsidRPr="00EC3C6B" w:rsidRDefault="004752F8"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Mehboob Alam Chowk</w:t>
                  </w:r>
                </w:p>
              </w:tc>
              <w:tc>
                <w:tcPr>
                  <w:tcW w:w="2336" w:type="dxa"/>
                  <w:vAlign w:val="center"/>
                </w:tcPr>
                <w:p w:rsidR="004752F8" w:rsidRPr="00EC3C6B" w:rsidRDefault="00080251"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7:33</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010000"/>
                <w:trHeight w:val="480"/>
              </w:trPr>
              <w:tc>
                <w:tcPr>
                  <w:cnfStyle w:val="001000000000"/>
                  <w:tcW w:w="1607" w:type="dxa"/>
                  <w:vAlign w:val="center"/>
                </w:tcPr>
                <w:p w:rsidR="004752F8" w:rsidRPr="00EC3C6B" w:rsidRDefault="004752F8" w:rsidP="005E633D">
                  <w:pPr>
                    <w:jc w:val="center"/>
                    <w:rPr>
                      <w:rFonts w:ascii="Times New Roman" w:hAnsi="Times New Roman" w:cs="Times New Roman"/>
                      <w:b w:val="0"/>
                      <w:bCs w:val="0"/>
                      <w:sz w:val="32"/>
                      <w:szCs w:val="32"/>
                    </w:rPr>
                  </w:pPr>
                  <w:r w:rsidRPr="00EC3C6B">
                    <w:rPr>
                      <w:rFonts w:ascii="Times New Roman" w:hAnsi="Times New Roman" w:cs="Times New Roman"/>
                      <w:sz w:val="32"/>
                      <w:szCs w:val="32"/>
                    </w:rPr>
                    <w:t>14</w:t>
                  </w:r>
                </w:p>
              </w:tc>
              <w:tc>
                <w:tcPr>
                  <w:tcW w:w="4070" w:type="dxa"/>
                  <w:vAlign w:val="center"/>
                </w:tcPr>
                <w:p w:rsidR="004752F8" w:rsidRPr="00EC3C6B" w:rsidRDefault="00DF20FA" w:rsidP="005E633D">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Kababi</w:t>
                  </w:r>
                  <w:r w:rsidR="004752F8" w:rsidRPr="00EC3C6B">
                    <w:rPr>
                      <w:rFonts w:ascii="Times New Roman" w:hAnsi="Times New Roman" w:cs="Times New Roman"/>
                      <w:bCs/>
                      <w:sz w:val="32"/>
                      <w:szCs w:val="32"/>
                    </w:rPr>
                    <w:t>sh Hotel</w:t>
                  </w:r>
                </w:p>
              </w:tc>
              <w:tc>
                <w:tcPr>
                  <w:tcW w:w="2336" w:type="dxa"/>
                  <w:vAlign w:val="center"/>
                </w:tcPr>
                <w:p w:rsidR="004752F8" w:rsidRPr="00EC3C6B" w:rsidRDefault="00080251" w:rsidP="005E633D">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7:37</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4752F8" w:rsidRPr="00EC3C6B" w:rsidTr="005E633D">
              <w:trPr>
                <w:cnfStyle w:val="000000100000"/>
                <w:trHeight w:val="424"/>
              </w:trPr>
              <w:tc>
                <w:tcPr>
                  <w:cnfStyle w:val="001000000000"/>
                  <w:tcW w:w="1607" w:type="dxa"/>
                  <w:vAlign w:val="center"/>
                </w:tcPr>
                <w:p w:rsidR="004752F8" w:rsidRPr="00EC3C6B" w:rsidRDefault="004752F8" w:rsidP="005E633D">
                  <w:pPr>
                    <w:jc w:val="center"/>
                    <w:rPr>
                      <w:rFonts w:ascii="Times New Roman" w:hAnsi="Times New Roman" w:cs="Times New Roman"/>
                      <w:sz w:val="32"/>
                      <w:szCs w:val="32"/>
                    </w:rPr>
                  </w:pPr>
                  <w:r w:rsidRPr="00EC3C6B">
                    <w:rPr>
                      <w:rFonts w:ascii="Times New Roman" w:hAnsi="Times New Roman" w:cs="Times New Roman"/>
                      <w:sz w:val="32"/>
                      <w:szCs w:val="32"/>
                    </w:rPr>
                    <w:t>15</w:t>
                  </w:r>
                </w:p>
              </w:tc>
              <w:tc>
                <w:tcPr>
                  <w:tcW w:w="4070" w:type="dxa"/>
                  <w:vAlign w:val="center"/>
                </w:tcPr>
                <w:p w:rsidR="004752F8" w:rsidRPr="00EC3C6B" w:rsidRDefault="00287FD6" w:rsidP="005E633D">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Nadra Office</w:t>
                  </w:r>
                </w:p>
              </w:tc>
              <w:tc>
                <w:tcPr>
                  <w:tcW w:w="2336" w:type="dxa"/>
                  <w:vAlign w:val="center"/>
                </w:tcPr>
                <w:p w:rsidR="004752F8" w:rsidRPr="00EC3C6B" w:rsidRDefault="00085DF9" w:rsidP="005E633D">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w:t>
                  </w:r>
                  <w:r w:rsidR="00080251" w:rsidRPr="00EC3C6B">
                    <w:rPr>
                      <w:rFonts w:ascii="Times New Roman" w:hAnsi="Times New Roman" w:cs="Times New Roman"/>
                      <w:bCs/>
                      <w:sz w:val="32"/>
                      <w:szCs w:val="32"/>
                    </w:rPr>
                    <w:t>:40</w:t>
                  </w:r>
                  <w:r w:rsidR="00203B4F" w:rsidRPr="00EC3C6B">
                    <w:rPr>
                      <w:rFonts w:ascii="Times New Roman" w:hAnsi="Times New Roman" w:cs="Times New Roman"/>
                      <w:bCs/>
                      <w:sz w:val="32"/>
                      <w:szCs w:val="32"/>
                    </w:rPr>
                    <w:t xml:space="preserve"> </w:t>
                  </w:r>
                  <w:r w:rsidR="004752F8" w:rsidRPr="00EC3C6B">
                    <w:rPr>
                      <w:rFonts w:ascii="Times New Roman" w:hAnsi="Times New Roman" w:cs="Times New Roman"/>
                      <w:bCs/>
                      <w:sz w:val="32"/>
                      <w:szCs w:val="32"/>
                    </w:rPr>
                    <w:t>AM</w:t>
                  </w:r>
                </w:p>
              </w:tc>
            </w:tr>
            <w:tr w:rsidR="009B1A62" w:rsidRPr="00EC3C6B" w:rsidTr="005E633D">
              <w:trPr>
                <w:cnfStyle w:val="000000010000"/>
                <w:trHeight w:val="424"/>
              </w:trPr>
              <w:tc>
                <w:tcPr>
                  <w:cnfStyle w:val="001000000000"/>
                  <w:tcW w:w="1607" w:type="dxa"/>
                  <w:vAlign w:val="center"/>
                </w:tcPr>
                <w:p w:rsidR="009B1A62" w:rsidRPr="00EC3C6B" w:rsidRDefault="009B1A62" w:rsidP="009B1A62">
                  <w:pPr>
                    <w:jc w:val="center"/>
                    <w:rPr>
                      <w:rFonts w:ascii="Times New Roman" w:hAnsi="Times New Roman" w:cs="Times New Roman"/>
                      <w:sz w:val="32"/>
                      <w:szCs w:val="32"/>
                    </w:rPr>
                  </w:pPr>
                  <w:r w:rsidRPr="00EC3C6B">
                    <w:rPr>
                      <w:rFonts w:ascii="Times New Roman" w:hAnsi="Times New Roman" w:cs="Times New Roman"/>
                      <w:sz w:val="32"/>
                      <w:szCs w:val="32"/>
                    </w:rPr>
                    <w:t>16</w:t>
                  </w:r>
                </w:p>
              </w:tc>
              <w:tc>
                <w:tcPr>
                  <w:tcW w:w="4070" w:type="dxa"/>
                  <w:vAlign w:val="center"/>
                </w:tcPr>
                <w:p w:rsidR="009B1A62" w:rsidRPr="00EC3C6B" w:rsidRDefault="009B1A62" w:rsidP="009B1A62">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53 Chak</w:t>
                  </w:r>
                </w:p>
              </w:tc>
              <w:tc>
                <w:tcPr>
                  <w:tcW w:w="2336" w:type="dxa"/>
                  <w:vAlign w:val="center"/>
                </w:tcPr>
                <w:p w:rsidR="009B1A62" w:rsidRPr="00EC3C6B" w:rsidRDefault="009B1A62" w:rsidP="009B1A62">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7:50 AM</w:t>
                  </w:r>
                </w:p>
              </w:tc>
            </w:tr>
            <w:tr w:rsidR="009B1A62" w:rsidRPr="00EC3C6B" w:rsidTr="005E633D">
              <w:trPr>
                <w:cnfStyle w:val="000000100000"/>
                <w:trHeight w:val="424"/>
              </w:trPr>
              <w:tc>
                <w:tcPr>
                  <w:cnfStyle w:val="001000000000"/>
                  <w:tcW w:w="1607" w:type="dxa"/>
                  <w:vAlign w:val="center"/>
                </w:tcPr>
                <w:p w:rsidR="009B1A62" w:rsidRPr="00EC3C6B" w:rsidRDefault="009B1A62" w:rsidP="009B1A62">
                  <w:pPr>
                    <w:jc w:val="center"/>
                    <w:rPr>
                      <w:rFonts w:ascii="Times New Roman" w:hAnsi="Times New Roman" w:cs="Times New Roman"/>
                      <w:sz w:val="32"/>
                      <w:szCs w:val="32"/>
                    </w:rPr>
                  </w:pPr>
                  <w:r w:rsidRPr="00EC3C6B">
                    <w:rPr>
                      <w:rFonts w:ascii="Times New Roman" w:hAnsi="Times New Roman" w:cs="Times New Roman"/>
                      <w:sz w:val="32"/>
                      <w:szCs w:val="32"/>
                    </w:rPr>
                    <w:t>17</w:t>
                  </w:r>
                </w:p>
              </w:tc>
              <w:tc>
                <w:tcPr>
                  <w:tcW w:w="4070" w:type="dxa"/>
                  <w:vAlign w:val="center"/>
                </w:tcPr>
                <w:p w:rsidR="009B1A62" w:rsidRPr="00EC3C6B" w:rsidRDefault="009B1A62" w:rsidP="009B1A62">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54 Chak</w:t>
                  </w:r>
                </w:p>
              </w:tc>
              <w:tc>
                <w:tcPr>
                  <w:tcW w:w="2336" w:type="dxa"/>
                  <w:vAlign w:val="center"/>
                </w:tcPr>
                <w:p w:rsidR="009B1A62" w:rsidRPr="00EC3C6B" w:rsidRDefault="009B1A62" w:rsidP="009B1A62">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7:51 AM</w:t>
                  </w:r>
                </w:p>
              </w:tc>
            </w:tr>
            <w:tr w:rsidR="009B1A62" w:rsidRPr="00EC3C6B" w:rsidTr="005E633D">
              <w:trPr>
                <w:cnfStyle w:val="000000010000"/>
                <w:trHeight w:val="424"/>
              </w:trPr>
              <w:tc>
                <w:tcPr>
                  <w:cnfStyle w:val="001000000000"/>
                  <w:tcW w:w="1607" w:type="dxa"/>
                  <w:vAlign w:val="center"/>
                </w:tcPr>
                <w:p w:rsidR="009B1A62" w:rsidRPr="00EC3C6B" w:rsidRDefault="009B1A62" w:rsidP="009B1A62">
                  <w:pPr>
                    <w:jc w:val="center"/>
                    <w:rPr>
                      <w:rFonts w:ascii="Times New Roman" w:hAnsi="Times New Roman" w:cs="Times New Roman"/>
                      <w:sz w:val="32"/>
                      <w:szCs w:val="32"/>
                    </w:rPr>
                  </w:pPr>
                  <w:r w:rsidRPr="00EC3C6B">
                    <w:rPr>
                      <w:rFonts w:ascii="Times New Roman" w:hAnsi="Times New Roman" w:cs="Times New Roman"/>
                      <w:sz w:val="32"/>
                      <w:szCs w:val="32"/>
                    </w:rPr>
                    <w:t>18</w:t>
                  </w:r>
                </w:p>
              </w:tc>
              <w:tc>
                <w:tcPr>
                  <w:tcW w:w="4070" w:type="dxa"/>
                  <w:vAlign w:val="center"/>
                </w:tcPr>
                <w:p w:rsidR="009B1A62" w:rsidRPr="00EC3C6B" w:rsidRDefault="009B1A62" w:rsidP="009B1A62">
                  <w:pPr>
                    <w:cnfStyle w:val="000000010000"/>
                    <w:rPr>
                      <w:rFonts w:ascii="Times New Roman" w:hAnsi="Times New Roman" w:cs="Times New Roman"/>
                      <w:bCs/>
                      <w:sz w:val="32"/>
                      <w:szCs w:val="32"/>
                    </w:rPr>
                  </w:pPr>
                  <w:r w:rsidRPr="00EC3C6B">
                    <w:rPr>
                      <w:rFonts w:ascii="Times New Roman" w:hAnsi="Times New Roman" w:cs="Times New Roman"/>
                      <w:bCs/>
                      <w:sz w:val="32"/>
                      <w:szCs w:val="32"/>
                    </w:rPr>
                    <w:t>55 Chak</w:t>
                  </w:r>
                </w:p>
              </w:tc>
              <w:tc>
                <w:tcPr>
                  <w:tcW w:w="2336" w:type="dxa"/>
                  <w:vAlign w:val="center"/>
                </w:tcPr>
                <w:p w:rsidR="009B1A62" w:rsidRPr="00EC3C6B" w:rsidRDefault="009B1A62" w:rsidP="009B1A62">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7:55 AM</w:t>
                  </w:r>
                </w:p>
              </w:tc>
            </w:tr>
            <w:tr w:rsidR="009B1A62" w:rsidRPr="00EC3C6B" w:rsidTr="005E633D">
              <w:trPr>
                <w:cnfStyle w:val="000000100000"/>
                <w:trHeight w:val="424"/>
              </w:trPr>
              <w:tc>
                <w:tcPr>
                  <w:cnfStyle w:val="001000000000"/>
                  <w:tcW w:w="1607" w:type="dxa"/>
                  <w:vAlign w:val="center"/>
                </w:tcPr>
                <w:p w:rsidR="009B1A62" w:rsidRPr="00EC3C6B" w:rsidRDefault="009B1A62" w:rsidP="009B1A62">
                  <w:pPr>
                    <w:jc w:val="center"/>
                    <w:rPr>
                      <w:rFonts w:ascii="Times New Roman" w:hAnsi="Times New Roman" w:cs="Times New Roman"/>
                      <w:sz w:val="32"/>
                      <w:szCs w:val="32"/>
                    </w:rPr>
                  </w:pPr>
                  <w:r w:rsidRPr="00EC3C6B">
                    <w:rPr>
                      <w:rFonts w:ascii="Times New Roman" w:hAnsi="Times New Roman" w:cs="Times New Roman"/>
                      <w:sz w:val="32"/>
                      <w:szCs w:val="32"/>
                    </w:rPr>
                    <w:t>19</w:t>
                  </w:r>
                </w:p>
              </w:tc>
              <w:tc>
                <w:tcPr>
                  <w:tcW w:w="4070" w:type="dxa"/>
                  <w:vAlign w:val="center"/>
                </w:tcPr>
                <w:p w:rsidR="009B1A62" w:rsidRPr="00EC3C6B" w:rsidRDefault="009B1A62" w:rsidP="009B1A62">
                  <w:pPr>
                    <w:cnfStyle w:val="000000100000"/>
                    <w:rPr>
                      <w:rFonts w:ascii="Times New Roman" w:hAnsi="Times New Roman" w:cs="Times New Roman"/>
                      <w:bCs/>
                      <w:sz w:val="32"/>
                      <w:szCs w:val="32"/>
                    </w:rPr>
                  </w:pPr>
                  <w:r w:rsidRPr="00EC3C6B">
                    <w:rPr>
                      <w:rFonts w:ascii="Times New Roman" w:hAnsi="Times New Roman" w:cs="Times New Roman"/>
                      <w:bCs/>
                      <w:sz w:val="32"/>
                      <w:szCs w:val="32"/>
                    </w:rPr>
                    <w:t>Qadrabad</w:t>
                  </w:r>
                </w:p>
              </w:tc>
              <w:tc>
                <w:tcPr>
                  <w:tcW w:w="2336" w:type="dxa"/>
                  <w:vAlign w:val="center"/>
                </w:tcPr>
                <w:p w:rsidR="009B1A62" w:rsidRPr="00EC3C6B" w:rsidRDefault="009B1A62" w:rsidP="009B1A62">
                  <w:pPr>
                    <w:jc w:val="center"/>
                    <w:cnfStyle w:val="000000100000"/>
                    <w:rPr>
                      <w:rFonts w:ascii="Times New Roman" w:hAnsi="Times New Roman" w:cs="Times New Roman"/>
                      <w:bCs/>
                      <w:sz w:val="32"/>
                      <w:szCs w:val="32"/>
                    </w:rPr>
                  </w:pPr>
                  <w:r w:rsidRPr="00EC3C6B">
                    <w:rPr>
                      <w:rFonts w:ascii="Times New Roman" w:hAnsi="Times New Roman" w:cs="Times New Roman"/>
                      <w:bCs/>
                      <w:sz w:val="32"/>
                      <w:szCs w:val="32"/>
                    </w:rPr>
                    <w:t>8:00 AM</w:t>
                  </w:r>
                </w:p>
              </w:tc>
            </w:tr>
            <w:tr w:rsidR="009B1A62" w:rsidRPr="00EC3C6B" w:rsidTr="005E633D">
              <w:trPr>
                <w:cnfStyle w:val="000000010000"/>
                <w:trHeight w:val="424"/>
              </w:trPr>
              <w:tc>
                <w:tcPr>
                  <w:cnfStyle w:val="001000000000"/>
                  <w:tcW w:w="1607" w:type="dxa"/>
                  <w:vAlign w:val="center"/>
                </w:tcPr>
                <w:p w:rsidR="009B1A62" w:rsidRPr="00EC3C6B" w:rsidRDefault="009B1A62" w:rsidP="009B1A62">
                  <w:pPr>
                    <w:jc w:val="center"/>
                    <w:rPr>
                      <w:rFonts w:ascii="Times New Roman" w:hAnsi="Times New Roman" w:cs="Times New Roman"/>
                      <w:sz w:val="32"/>
                      <w:szCs w:val="32"/>
                    </w:rPr>
                  </w:pPr>
                  <w:r w:rsidRPr="00EC3C6B">
                    <w:rPr>
                      <w:rFonts w:ascii="Times New Roman" w:hAnsi="Times New Roman" w:cs="Times New Roman"/>
                      <w:sz w:val="32"/>
                      <w:szCs w:val="32"/>
                    </w:rPr>
                    <w:t>20</w:t>
                  </w:r>
                </w:p>
              </w:tc>
              <w:tc>
                <w:tcPr>
                  <w:tcW w:w="4070" w:type="dxa"/>
                  <w:vAlign w:val="center"/>
                </w:tcPr>
                <w:p w:rsidR="009B1A62" w:rsidRPr="00EC3C6B" w:rsidRDefault="009B1A62" w:rsidP="009B1A62">
                  <w:pPr>
                    <w:cnfStyle w:val="000000010000"/>
                    <w:rPr>
                      <w:rFonts w:ascii="Times New Roman" w:hAnsi="Times New Roman" w:cs="Times New Roman"/>
                      <w:bCs/>
                      <w:sz w:val="32"/>
                      <w:szCs w:val="32"/>
                    </w:rPr>
                  </w:pPr>
                  <w:r w:rsidRPr="00EC3C6B">
                    <w:rPr>
                      <w:rFonts w:ascii="Times New Roman" w:hAnsi="Times New Roman" w:cs="Times New Roman"/>
                      <w:sz w:val="32"/>
                      <w:szCs w:val="32"/>
                    </w:rPr>
                    <w:t>CUI, Sahiwal</w:t>
                  </w:r>
                </w:p>
              </w:tc>
              <w:tc>
                <w:tcPr>
                  <w:tcW w:w="2336" w:type="dxa"/>
                  <w:vAlign w:val="center"/>
                </w:tcPr>
                <w:p w:rsidR="009B1A62" w:rsidRPr="00EC3C6B" w:rsidRDefault="009B1A62" w:rsidP="009B1A62">
                  <w:pPr>
                    <w:jc w:val="center"/>
                    <w:cnfStyle w:val="000000010000"/>
                    <w:rPr>
                      <w:rFonts w:ascii="Times New Roman" w:hAnsi="Times New Roman" w:cs="Times New Roman"/>
                      <w:bCs/>
                      <w:sz w:val="32"/>
                      <w:szCs w:val="32"/>
                    </w:rPr>
                  </w:pPr>
                  <w:r w:rsidRPr="00EC3C6B">
                    <w:rPr>
                      <w:rFonts w:ascii="Times New Roman" w:hAnsi="Times New Roman" w:cs="Times New Roman"/>
                      <w:bCs/>
                      <w:sz w:val="32"/>
                      <w:szCs w:val="32"/>
                    </w:rPr>
                    <w:t>8:20 AM</w:t>
                  </w:r>
                </w:p>
              </w:tc>
            </w:tr>
          </w:tbl>
          <w:p w:rsidR="00FC76DE" w:rsidRDefault="00FC76DE"/>
          <w:p w:rsidR="00F07D2A" w:rsidRDefault="00F07D2A"/>
        </w:tc>
      </w:tr>
      <w:tr w:rsidR="00D936F6" w:rsidTr="00277E7A">
        <w:trPr>
          <w:cnfStyle w:val="000000100000"/>
          <w:trHeight w:val="907"/>
        </w:trPr>
        <w:tc>
          <w:tcPr>
            <w:cnfStyle w:val="001000000000"/>
            <w:tcW w:w="11114" w:type="dxa"/>
            <w:gridSpan w:val="2"/>
          </w:tcPr>
          <w:p w:rsidR="00D936F6" w:rsidRDefault="00743535" w:rsidP="00037AFF">
            <w:pPr>
              <w:tabs>
                <w:tab w:val="left" w:pos="7080"/>
              </w:tabs>
            </w:pPr>
            <w:r w:rsidRPr="00743535">
              <w:rPr>
                <w:noProof/>
                <w:sz w:val="28"/>
              </w:rPr>
              <w:pict>
                <v:shape id="_x0000_s1036" type="#_x0000_t202" style="position:absolute;margin-left:-5.4pt;margin-top:10.9pt;width:34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70094"/>
                              <w:placeholder>
                                <w:docPart w:val="DD646AF5E796440CBEDCDEFEFE25990F"/>
                              </w:placeholder>
                            </w:sdtPr>
                            <w:sdtContent>
                              <w:p w:rsidR="009D362C" w:rsidRDefault="00294DC2" w:rsidP="00294DC2">
                                <w:pPr>
                                  <w:pStyle w:val="ClassName"/>
                                  <w:jc w:val="left"/>
                                  <w:cnfStyle w:val="001000100000"/>
                                  <w:rPr>
                                    <w:rStyle w:val="Details"/>
                                    <w:sz w:val="20"/>
                                  </w:rPr>
                                </w:pPr>
                                <w:r w:rsidRPr="00294DC2">
                                  <w:t>http://sahiwal.comsats.edu.pk/Transport.aspx</w:t>
                                </w:r>
                              </w:p>
                            </w:sdtContent>
                          </w:sdt>
                          <w:p w:rsidR="00D070BF" w:rsidRPr="005325E3" w:rsidRDefault="00743535"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D50C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1A1850">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743535" w:rsidP="00D070BF">
                            <w:pPr>
                              <w:pStyle w:val="ClassName"/>
                              <w:cnfStyle w:val="100000000000"/>
                              <w:rPr>
                                <w:rStyle w:val="Details"/>
                                <w:b w:val="0"/>
                                <w:sz w:val="28"/>
                              </w:rPr>
                            </w:pPr>
                          </w:p>
                        </w:sdtContent>
                      </w:sdt>
                    </w:txbxContent>
                  </v:textbox>
                </v:shape>
              </w:pict>
            </w:r>
            <w:r w:rsidR="00037AFF">
              <w:tab/>
            </w:r>
            <w:r w:rsidR="00037AFF" w:rsidRPr="00037AFF">
              <w:rPr>
                <w:noProof/>
              </w:rPr>
              <w:drawing>
                <wp:inline distT="0" distB="0" distL="0" distR="0">
                  <wp:extent cx="57150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C047BE">
            <w:pPr>
              <w:jc w:val="center"/>
            </w:pPr>
            <w:r>
              <w:t>ABOVE TIM</w:t>
            </w:r>
            <w:r w:rsidR="001E23D0">
              <w:t xml:space="preserve">INGS WILL BE FOLLOWED DURING </w:t>
            </w:r>
            <w:r w:rsidR="00DF1899">
              <w:t xml:space="preserve">SEMESTER </w:t>
            </w:r>
            <w:r w:rsidR="00EC3C6B">
              <w:rPr>
                <w:sz w:val="24"/>
                <w:szCs w:val="24"/>
              </w:rPr>
              <w:t>FALL-2023</w:t>
            </w:r>
          </w:p>
        </w:tc>
      </w:tr>
      <w:tr w:rsidR="00D936F6" w:rsidTr="00157D0B">
        <w:trPr>
          <w:cnfStyle w:val="000000100000"/>
        </w:trPr>
        <w:tc>
          <w:tcPr>
            <w:cnfStyle w:val="001000000000"/>
            <w:tcW w:w="11114" w:type="dxa"/>
            <w:gridSpan w:val="2"/>
          </w:tcPr>
          <w:p w:rsidR="00D936F6" w:rsidRPr="00DF1899" w:rsidRDefault="004243A5" w:rsidP="004243A5">
            <w:pPr>
              <w:jc w:val="center"/>
              <w:rPr>
                <w:sz w:val="24"/>
                <w:szCs w:val="24"/>
              </w:rPr>
            </w:pPr>
            <w:r w:rsidRPr="00DF189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B04A4" w:rsidRDefault="00DB04A4" w:rsidP="00DB04A4"/>
    <w:sectPr w:rsidR="00DB04A4" w:rsidSect="00EC3C6B">
      <w:pgSz w:w="11909" w:h="16834" w:code="9"/>
      <w:pgMar w:top="547"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5B57"/>
    <w:rsid w:val="00037AFF"/>
    <w:rsid w:val="000540A6"/>
    <w:rsid w:val="00062605"/>
    <w:rsid w:val="0006658F"/>
    <w:rsid w:val="00080251"/>
    <w:rsid w:val="00085DF9"/>
    <w:rsid w:val="000865D7"/>
    <w:rsid w:val="000874E7"/>
    <w:rsid w:val="000A6F11"/>
    <w:rsid w:val="000B6A7A"/>
    <w:rsid w:val="000C6AAD"/>
    <w:rsid w:val="000D13F1"/>
    <w:rsid w:val="000D592F"/>
    <w:rsid w:val="000F065F"/>
    <w:rsid w:val="000F1A6A"/>
    <w:rsid w:val="0010293F"/>
    <w:rsid w:val="00103E27"/>
    <w:rsid w:val="00110BF8"/>
    <w:rsid w:val="00112AA1"/>
    <w:rsid w:val="00121B88"/>
    <w:rsid w:val="00122898"/>
    <w:rsid w:val="00130A2A"/>
    <w:rsid w:val="00135C1F"/>
    <w:rsid w:val="00155C26"/>
    <w:rsid w:val="00157D0B"/>
    <w:rsid w:val="00161157"/>
    <w:rsid w:val="00171EC9"/>
    <w:rsid w:val="00196860"/>
    <w:rsid w:val="001A1850"/>
    <w:rsid w:val="001A31A0"/>
    <w:rsid w:val="001A788B"/>
    <w:rsid w:val="001B0BEE"/>
    <w:rsid w:val="001B10FC"/>
    <w:rsid w:val="001B240F"/>
    <w:rsid w:val="001B39A8"/>
    <w:rsid w:val="001B52EC"/>
    <w:rsid w:val="001B7F1E"/>
    <w:rsid w:val="001C0500"/>
    <w:rsid w:val="001C10B5"/>
    <w:rsid w:val="001D50C0"/>
    <w:rsid w:val="001D5132"/>
    <w:rsid w:val="001E23D0"/>
    <w:rsid w:val="00203B4F"/>
    <w:rsid w:val="00204E76"/>
    <w:rsid w:val="002064BA"/>
    <w:rsid w:val="00210386"/>
    <w:rsid w:val="00212736"/>
    <w:rsid w:val="00245105"/>
    <w:rsid w:val="00246609"/>
    <w:rsid w:val="00251A3B"/>
    <w:rsid w:val="00254A56"/>
    <w:rsid w:val="00264AE7"/>
    <w:rsid w:val="00270496"/>
    <w:rsid w:val="00272D03"/>
    <w:rsid w:val="00276CB2"/>
    <w:rsid w:val="00277E38"/>
    <w:rsid w:val="00277E7A"/>
    <w:rsid w:val="00287CF4"/>
    <w:rsid w:val="00287FD6"/>
    <w:rsid w:val="0029489D"/>
    <w:rsid w:val="00294DC2"/>
    <w:rsid w:val="002B0912"/>
    <w:rsid w:val="002C6C45"/>
    <w:rsid w:val="002C700C"/>
    <w:rsid w:val="002E42CD"/>
    <w:rsid w:val="002F53AD"/>
    <w:rsid w:val="002F7007"/>
    <w:rsid w:val="00302585"/>
    <w:rsid w:val="003043B2"/>
    <w:rsid w:val="00321EB8"/>
    <w:rsid w:val="00322786"/>
    <w:rsid w:val="00322977"/>
    <w:rsid w:val="003232FC"/>
    <w:rsid w:val="00325561"/>
    <w:rsid w:val="00331282"/>
    <w:rsid w:val="003444B8"/>
    <w:rsid w:val="0034519E"/>
    <w:rsid w:val="00346F65"/>
    <w:rsid w:val="00347A84"/>
    <w:rsid w:val="00350D7D"/>
    <w:rsid w:val="0036461B"/>
    <w:rsid w:val="00380AE0"/>
    <w:rsid w:val="003923BC"/>
    <w:rsid w:val="003B2295"/>
    <w:rsid w:val="003B4F3C"/>
    <w:rsid w:val="003C0F53"/>
    <w:rsid w:val="003D015A"/>
    <w:rsid w:val="003D3A66"/>
    <w:rsid w:val="003E370B"/>
    <w:rsid w:val="00403A7D"/>
    <w:rsid w:val="004059E6"/>
    <w:rsid w:val="004243A5"/>
    <w:rsid w:val="00431A49"/>
    <w:rsid w:val="00434EF7"/>
    <w:rsid w:val="00435216"/>
    <w:rsid w:val="004607FB"/>
    <w:rsid w:val="004752F8"/>
    <w:rsid w:val="00486FAD"/>
    <w:rsid w:val="004904A7"/>
    <w:rsid w:val="0049205F"/>
    <w:rsid w:val="00497096"/>
    <w:rsid w:val="004A0081"/>
    <w:rsid w:val="004A0AAB"/>
    <w:rsid w:val="004A2951"/>
    <w:rsid w:val="004C0B91"/>
    <w:rsid w:val="004C395B"/>
    <w:rsid w:val="004C4482"/>
    <w:rsid w:val="004C5AF1"/>
    <w:rsid w:val="004C6F9A"/>
    <w:rsid w:val="004D1818"/>
    <w:rsid w:val="004E4960"/>
    <w:rsid w:val="004E7488"/>
    <w:rsid w:val="00507728"/>
    <w:rsid w:val="0051613C"/>
    <w:rsid w:val="005261C5"/>
    <w:rsid w:val="00531791"/>
    <w:rsid w:val="005325E3"/>
    <w:rsid w:val="00545D54"/>
    <w:rsid w:val="00546FE1"/>
    <w:rsid w:val="005524D2"/>
    <w:rsid w:val="00553509"/>
    <w:rsid w:val="005743EF"/>
    <w:rsid w:val="005A5A96"/>
    <w:rsid w:val="005B68C2"/>
    <w:rsid w:val="005C7392"/>
    <w:rsid w:val="005D3481"/>
    <w:rsid w:val="005D6697"/>
    <w:rsid w:val="005D7F9F"/>
    <w:rsid w:val="005E00E1"/>
    <w:rsid w:val="005E18D4"/>
    <w:rsid w:val="005E633D"/>
    <w:rsid w:val="005F6357"/>
    <w:rsid w:val="005F66DD"/>
    <w:rsid w:val="00600AAB"/>
    <w:rsid w:val="00600CF2"/>
    <w:rsid w:val="00602824"/>
    <w:rsid w:val="006033F8"/>
    <w:rsid w:val="00614650"/>
    <w:rsid w:val="00626A05"/>
    <w:rsid w:val="00630B9F"/>
    <w:rsid w:val="00630C2D"/>
    <w:rsid w:val="0063262F"/>
    <w:rsid w:val="0064702E"/>
    <w:rsid w:val="00655ECA"/>
    <w:rsid w:val="00656BCC"/>
    <w:rsid w:val="00677A9B"/>
    <w:rsid w:val="00687220"/>
    <w:rsid w:val="006877AA"/>
    <w:rsid w:val="00687F97"/>
    <w:rsid w:val="006A11AF"/>
    <w:rsid w:val="006A63C8"/>
    <w:rsid w:val="006B1CB7"/>
    <w:rsid w:val="006B637F"/>
    <w:rsid w:val="006C7952"/>
    <w:rsid w:val="006E4811"/>
    <w:rsid w:val="006E5A7D"/>
    <w:rsid w:val="006F4E3B"/>
    <w:rsid w:val="00710183"/>
    <w:rsid w:val="007150B2"/>
    <w:rsid w:val="00723689"/>
    <w:rsid w:val="00723769"/>
    <w:rsid w:val="00733E94"/>
    <w:rsid w:val="00743535"/>
    <w:rsid w:val="00746A0A"/>
    <w:rsid w:val="00752679"/>
    <w:rsid w:val="00761C7C"/>
    <w:rsid w:val="00764FFD"/>
    <w:rsid w:val="007716BD"/>
    <w:rsid w:val="007717CD"/>
    <w:rsid w:val="00775BD8"/>
    <w:rsid w:val="00776D4E"/>
    <w:rsid w:val="00777E91"/>
    <w:rsid w:val="00782975"/>
    <w:rsid w:val="00784F65"/>
    <w:rsid w:val="0078759B"/>
    <w:rsid w:val="007911E9"/>
    <w:rsid w:val="0079265F"/>
    <w:rsid w:val="00795B1F"/>
    <w:rsid w:val="007961A1"/>
    <w:rsid w:val="007A06F4"/>
    <w:rsid w:val="007B1122"/>
    <w:rsid w:val="007E15D2"/>
    <w:rsid w:val="008010CA"/>
    <w:rsid w:val="00810EC1"/>
    <w:rsid w:val="0081640C"/>
    <w:rsid w:val="0082099B"/>
    <w:rsid w:val="008278E0"/>
    <w:rsid w:val="00843454"/>
    <w:rsid w:val="008465EA"/>
    <w:rsid w:val="00846BDC"/>
    <w:rsid w:val="008557A2"/>
    <w:rsid w:val="0086253B"/>
    <w:rsid w:val="00862879"/>
    <w:rsid w:val="00863201"/>
    <w:rsid w:val="00863609"/>
    <w:rsid w:val="00887095"/>
    <w:rsid w:val="00890CD6"/>
    <w:rsid w:val="008924A0"/>
    <w:rsid w:val="00893FEA"/>
    <w:rsid w:val="00895E76"/>
    <w:rsid w:val="008A2E82"/>
    <w:rsid w:val="008B416B"/>
    <w:rsid w:val="008B49AD"/>
    <w:rsid w:val="008C58E1"/>
    <w:rsid w:val="008C671B"/>
    <w:rsid w:val="008D3984"/>
    <w:rsid w:val="008D5D66"/>
    <w:rsid w:val="008D725C"/>
    <w:rsid w:val="008E1089"/>
    <w:rsid w:val="008E261E"/>
    <w:rsid w:val="008E32AB"/>
    <w:rsid w:val="008E3F38"/>
    <w:rsid w:val="008E7C03"/>
    <w:rsid w:val="008F46E2"/>
    <w:rsid w:val="00915A21"/>
    <w:rsid w:val="00920566"/>
    <w:rsid w:val="00926B6B"/>
    <w:rsid w:val="009325A2"/>
    <w:rsid w:val="009431B0"/>
    <w:rsid w:val="00953430"/>
    <w:rsid w:val="0095634C"/>
    <w:rsid w:val="009603AE"/>
    <w:rsid w:val="009608D3"/>
    <w:rsid w:val="00960CD4"/>
    <w:rsid w:val="00971E1A"/>
    <w:rsid w:val="009735E2"/>
    <w:rsid w:val="009738D8"/>
    <w:rsid w:val="00976153"/>
    <w:rsid w:val="00976B9B"/>
    <w:rsid w:val="009863D6"/>
    <w:rsid w:val="009A0085"/>
    <w:rsid w:val="009A35D4"/>
    <w:rsid w:val="009B138D"/>
    <w:rsid w:val="009B1A62"/>
    <w:rsid w:val="009D10AC"/>
    <w:rsid w:val="009D269B"/>
    <w:rsid w:val="009D362C"/>
    <w:rsid w:val="009D592E"/>
    <w:rsid w:val="009D610F"/>
    <w:rsid w:val="009E52FB"/>
    <w:rsid w:val="009F45B0"/>
    <w:rsid w:val="00A1012E"/>
    <w:rsid w:val="00A112EF"/>
    <w:rsid w:val="00A1141D"/>
    <w:rsid w:val="00A168E6"/>
    <w:rsid w:val="00A16B7A"/>
    <w:rsid w:val="00A22363"/>
    <w:rsid w:val="00A2496F"/>
    <w:rsid w:val="00A278BE"/>
    <w:rsid w:val="00A376A1"/>
    <w:rsid w:val="00A45024"/>
    <w:rsid w:val="00A530CD"/>
    <w:rsid w:val="00A86B82"/>
    <w:rsid w:val="00AA41C1"/>
    <w:rsid w:val="00AA76AE"/>
    <w:rsid w:val="00AB41CA"/>
    <w:rsid w:val="00AB599B"/>
    <w:rsid w:val="00AC2474"/>
    <w:rsid w:val="00AD5B29"/>
    <w:rsid w:val="00AE1B4D"/>
    <w:rsid w:val="00AE3530"/>
    <w:rsid w:val="00AE6A3F"/>
    <w:rsid w:val="00B04FD2"/>
    <w:rsid w:val="00B052EA"/>
    <w:rsid w:val="00B073DB"/>
    <w:rsid w:val="00B27D51"/>
    <w:rsid w:val="00B43BFE"/>
    <w:rsid w:val="00B45D65"/>
    <w:rsid w:val="00B51606"/>
    <w:rsid w:val="00B604F6"/>
    <w:rsid w:val="00B665A2"/>
    <w:rsid w:val="00B66ABB"/>
    <w:rsid w:val="00B93E1D"/>
    <w:rsid w:val="00BA25BA"/>
    <w:rsid w:val="00BA7CBE"/>
    <w:rsid w:val="00BB1BFC"/>
    <w:rsid w:val="00BC1A20"/>
    <w:rsid w:val="00BC608A"/>
    <w:rsid w:val="00BD471D"/>
    <w:rsid w:val="00BF4357"/>
    <w:rsid w:val="00BF56A1"/>
    <w:rsid w:val="00BF643E"/>
    <w:rsid w:val="00BF772E"/>
    <w:rsid w:val="00C046B8"/>
    <w:rsid w:val="00C047BE"/>
    <w:rsid w:val="00C0644B"/>
    <w:rsid w:val="00C13263"/>
    <w:rsid w:val="00C164FB"/>
    <w:rsid w:val="00C24E7B"/>
    <w:rsid w:val="00C25310"/>
    <w:rsid w:val="00C27D9C"/>
    <w:rsid w:val="00C346E9"/>
    <w:rsid w:val="00C40AB2"/>
    <w:rsid w:val="00C4314A"/>
    <w:rsid w:val="00C57086"/>
    <w:rsid w:val="00C662E0"/>
    <w:rsid w:val="00C66A35"/>
    <w:rsid w:val="00C67EFF"/>
    <w:rsid w:val="00C75813"/>
    <w:rsid w:val="00C773D0"/>
    <w:rsid w:val="00C817B7"/>
    <w:rsid w:val="00C83CFC"/>
    <w:rsid w:val="00C94298"/>
    <w:rsid w:val="00C960EA"/>
    <w:rsid w:val="00CB169D"/>
    <w:rsid w:val="00CC3C99"/>
    <w:rsid w:val="00CC4E86"/>
    <w:rsid w:val="00CC649D"/>
    <w:rsid w:val="00CC6CCC"/>
    <w:rsid w:val="00CC72BA"/>
    <w:rsid w:val="00CF4A93"/>
    <w:rsid w:val="00D070BF"/>
    <w:rsid w:val="00D227A3"/>
    <w:rsid w:val="00D23185"/>
    <w:rsid w:val="00D31F30"/>
    <w:rsid w:val="00D3290B"/>
    <w:rsid w:val="00D34754"/>
    <w:rsid w:val="00D37AED"/>
    <w:rsid w:val="00D52239"/>
    <w:rsid w:val="00D60FEA"/>
    <w:rsid w:val="00D66A9E"/>
    <w:rsid w:val="00D721F8"/>
    <w:rsid w:val="00D81747"/>
    <w:rsid w:val="00D82886"/>
    <w:rsid w:val="00D84E56"/>
    <w:rsid w:val="00D86555"/>
    <w:rsid w:val="00D8750A"/>
    <w:rsid w:val="00D936F6"/>
    <w:rsid w:val="00D968A1"/>
    <w:rsid w:val="00DA346C"/>
    <w:rsid w:val="00DB04A4"/>
    <w:rsid w:val="00DB74D4"/>
    <w:rsid w:val="00DC4D06"/>
    <w:rsid w:val="00DC522B"/>
    <w:rsid w:val="00DE2CB7"/>
    <w:rsid w:val="00DF1899"/>
    <w:rsid w:val="00DF20FA"/>
    <w:rsid w:val="00E0144E"/>
    <w:rsid w:val="00E152ED"/>
    <w:rsid w:val="00E17BB1"/>
    <w:rsid w:val="00E21C2A"/>
    <w:rsid w:val="00E232CC"/>
    <w:rsid w:val="00E25075"/>
    <w:rsid w:val="00E32A4F"/>
    <w:rsid w:val="00E34222"/>
    <w:rsid w:val="00E44E61"/>
    <w:rsid w:val="00E65DA9"/>
    <w:rsid w:val="00E77A4B"/>
    <w:rsid w:val="00E93AB6"/>
    <w:rsid w:val="00E96DAB"/>
    <w:rsid w:val="00EA51D2"/>
    <w:rsid w:val="00EA5D6B"/>
    <w:rsid w:val="00EB2EAE"/>
    <w:rsid w:val="00EB5B8A"/>
    <w:rsid w:val="00EC3959"/>
    <w:rsid w:val="00EC3C6B"/>
    <w:rsid w:val="00ED02A6"/>
    <w:rsid w:val="00ED31C6"/>
    <w:rsid w:val="00EE08FB"/>
    <w:rsid w:val="00EE27D1"/>
    <w:rsid w:val="00EF4CA5"/>
    <w:rsid w:val="00F04402"/>
    <w:rsid w:val="00F07D2A"/>
    <w:rsid w:val="00F17C27"/>
    <w:rsid w:val="00F211DE"/>
    <w:rsid w:val="00F318E7"/>
    <w:rsid w:val="00F31B03"/>
    <w:rsid w:val="00F3329C"/>
    <w:rsid w:val="00F43A4E"/>
    <w:rsid w:val="00F46916"/>
    <w:rsid w:val="00F56935"/>
    <w:rsid w:val="00F60654"/>
    <w:rsid w:val="00F6515E"/>
    <w:rsid w:val="00F73372"/>
    <w:rsid w:val="00F74DD6"/>
    <w:rsid w:val="00F90363"/>
    <w:rsid w:val="00FA48DF"/>
    <w:rsid w:val="00FA5010"/>
    <w:rsid w:val="00FA5099"/>
    <w:rsid w:val="00FA73FF"/>
    <w:rsid w:val="00FB161E"/>
    <w:rsid w:val="00FB2D5A"/>
    <w:rsid w:val="00FC2C44"/>
    <w:rsid w:val="00FC76DE"/>
    <w:rsid w:val="00FD13A7"/>
    <w:rsid w:val="00FD7A98"/>
    <w:rsid w:val="00FE730D"/>
    <w:rsid w:val="00FF6D92"/>
    <w:rsid w:val="00FF74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7638">
      <w:bodyDiv w:val="1"/>
      <w:marLeft w:val="0"/>
      <w:marRight w:val="0"/>
      <w:marTop w:val="0"/>
      <w:marBottom w:val="0"/>
      <w:divBdr>
        <w:top w:val="none" w:sz="0" w:space="0" w:color="auto"/>
        <w:left w:val="none" w:sz="0" w:space="0" w:color="auto"/>
        <w:bottom w:val="none" w:sz="0" w:space="0" w:color="auto"/>
        <w:right w:val="none" w:sz="0" w:space="0" w:color="auto"/>
      </w:divBdr>
    </w:div>
    <w:div w:id="230241735">
      <w:bodyDiv w:val="1"/>
      <w:marLeft w:val="0"/>
      <w:marRight w:val="0"/>
      <w:marTop w:val="0"/>
      <w:marBottom w:val="0"/>
      <w:divBdr>
        <w:top w:val="none" w:sz="0" w:space="0" w:color="auto"/>
        <w:left w:val="none" w:sz="0" w:space="0" w:color="auto"/>
        <w:bottom w:val="none" w:sz="0" w:space="0" w:color="auto"/>
        <w:right w:val="none" w:sz="0" w:space="0" w:color="auto"/>
      </w:divBdr>
    </w:div>
    <w:div w:id="625550924">
      <w:bodyDiv w:val="1"/>
      <w:marLeft w:val="0"/>
      <w:marRight w:val="0"/>
      <w:marTop w:val="0"/>
      <w:marBottom w:val="0"/>
      <w:divBdr>
        <w:top w:val="none" w:sz="0" w:space="0" w:color="auto"/>
        <w:left w:val="none" w:sz="0" w:space="0" w:color="auto"/>
        <w:bottom w:val="none" w:sz="0" w:space="0" w:color="auto"/>
        <w:right w:val="none" w:sz="0" w:space="0" w:color="auto"/>
      </w:divBdr>
    </w:div>
    <w:div w:id="974329917">
      <w:bodyDiv w:val="1"/>
      <w:marLeft w:val="0"/>
      <w:marRight w:val="0"/>
      <w:marTop w:val="0"/>
      <w:marBottom w:val="0"/>
      <w:divBdr>
        <w:top w:val="none" w:sz="0" w:space="0" w:color="auto"/>
        <w:left w:val="none" w:sz="0" w:space="0" w:color="auto"/>
        <w:bottom w:val="none" w:sz="0" w:space="0" w:color="auto"/>
        <w:right w:val="none" w:sz="0" w:space="0" w:color="auto"/>
      </w:divBdr>
    </w:div>
    <w:div w:id="1545286276">
      <w:bodyDiv w:val="1"/>
      <w:marLeft w:val="0"/>
      <w:marRight w:val="0"/>
      <w:marTop w:val="0"/>
      <w:marBottom w:val="0"/>
      <w:divBdr>
        <w:top w:val="none" w:sz="0" w:space="0" w:color="auto"/>
        <w:left w:val="none" w:sz="0" w:space="0" w:color="auto"/>
        <w:bottom w:val="none" w:sz="0" w:space="0" w:color="auto"/>
        <w:right w:val="none" w:sz="0" w:space="0" w:color="auto"/>
      </w:divBdr>
    </w:div>
    <w:div w:id="1643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DD646AF5E796440CBEDCDEFEFE25990F"/>
        <w:category>
          <w:name w:val="General"/>
          <w:gallery w:val="placeholder"/>
        </w:category>
        <w:types>
          <w:type w:val="bbPlcHdr"/>
        </w:types>
        <w:behaviors>
          <w:behavior w:val="content"/>
        </w:behaviors>
        <w:guid w:val="{01B2CDA8-8B78-4606-85A7-62EF1948EBFF}"/>
      </w:docPartPr>
      <w:docPartBody>
        <w:p w:rsidR="001F643D" w:rsidRDefault="00E01D3B" w:rsidP="00E01D3B">
          <w:pPr>
            <w:pStyle w:val="DD646AF5E796440CBEDCDEFEFE25990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4C4"/>
    <w:rsid w:val="00026AB0"/>
    <w:rsid w:val="000306F0"/>
    <w:rsid w:val="00075ED7"/>
    <w:rsid w:val="00075FE1"/>
    <w:rsid w:val="000A28A2"/>
    <w:rsid w:val="000B06DC"/>
    <w:rsid w:val="00100B83"/>
    <w:rsid w:val="0010384A"/>
    <w:rsid w:val="00131624"/>
    <w:rsid w:val="0013653C"/>
    <w:rsid w:val="00140D00"/>
    <w:rsid w:val="00196F54"/>
    <w:rsid w:val="001C2716"/>
    <w:rsid w:val="001F643D"/>
    <w:rsid w:val="0021083A"/>
    <w:rsid w:val="00215389"/>
    <w:rsid w:val="00243889"/>
    <w:rsid w:val="00252B6D"/>
    <w:rsid w:val="00296BF2"/>
    <w:rsid w:val="00331D62"/>
    <w:rsid w:val="0034157A"/>
    <w:rsid w:val="00382B7F"/>
    <w:rsid w:val="003A1C3A"/>
    <w:rsid w:val="003E56A0"/>
    <w:rsid w:val="0041052C"/>
    <w:rsid w:val="0045417B"/>
    <w:rsid w:val="0045495E"/>
    <w:rsid w:val="004B257E"/>
    <w:rsid w:val="004E0711"/>
    <w:rsid w:val="00533E6E"/>
    <w:rsid w:val="00540EF7"/>
    <w:rsid w:val="00577BC6"/>
    <w:rsid w:val="005F3D1F"/>
    <w:rsid w:val="0060383C"/>
    <w:rsid w:val="00610961"/>
    <w:rsid w:val="00610C5B"/>
    <w:rsid w:val="006A57F6"/>
    <w:rsid w:val="006E4942"/>
    <w:rsid w:val="006F1630"/>
    <w:rsid w:val="00700CC1"/>
    <w:rsid w:val="00706A9F"/>
    <w:rsid w:val="00784C23"/>
    <w:rsid w:val="007C2234"/>
    <w:rsid w:val="007C26D3"/>
    <w:rsid w:val="00806309"/>
    <w:rsid w:val="00853AD1"/>
    <w:rsid w:val="008B643B"/>
    <w:rsid w:val="00917AA6"/>
    <w:rsid w:val="009D4674"/>
    <w:rsid w:val="00A738B5"/>
    <w:rsid w:val="00A73BD1"/>
    <w:rsid w:val="00A81323"/>
    <w:rsid w:val="00AA32DC"/>
    <w:rsid w:val="00AF366C"/>
    <w:rsid w:val="00B05BEC"/>
    <w:rsid w:val="00B64EA3"/>
    <w:rsid w:val="00B805A6"/>
    <w:rsid w:val="00BE035C"/>
    <w:rsid w:val="00C0514B"/>
    <w:rsid w:val="00C61281"/>
    <w:rsid w:val="00C9600F"/>
    <w:rsid w:val="00C97C09"/>
    <w:rsid w:val="00CC24B3"/>
    <w:rsid w:val="00CE1ACC"/>
    <w:rsid w:val="00D039AD"/>
    <w:rsid w:val="00D25322"/>
    <w:rsid w:val="00D42658"/>
    <w:rsid w:val="00DC2F9A"/>
    <w:rsid w:val="00DC5979"/>
    <w:rsid w:val="00DC7EBB"/>
    <w:rsid w:val="00E011D2"/>
    <w:rsid w:val="00E01D3B"/>
    <w:rsid w:val="00E638F9"/>
    <w:rsid w:val="00EA5A8A"/>
    <w:rsid w:val="00EE5265"/>
    <w:rsid w:val="00F14BA7"/>
    <w:rsid w:val="00F44101"/>
    <w:rsid w:val="00F852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1D3B"/>
  </w:style>
  <w:style w:type="paragraph" w:customStyle="1" w:styleId="DD646AF5E796440CBEDCDEFEFE25990F">
    <w:name w:val="DD646AF5E796440CBEDCDEFEFE25990F"/>
    <w:rsid w:val="00E01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251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222</cp:revision>
  <cp:lastPrinted>2021-02-10T21:40:00Z</cp:lastPrinted>
  <dcterms:created xsi:type="dcterms:W3CDTF">2014-06-19T11:31:00Z</dcterms:created>
  <dcterms:modified xsi:type="dcterms:W3CDTF">2023-09-01T10:46:00Z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