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45" w:rsidRDefault="00253745"/>
    <w:tbl>
      <w:tblPr>
        <w:tblStyle w:val="MediumShading1-Accent11"/>
        <w:tblpPr w:leftFromText="180" w:rightFromText="180" w:vertAnchor="page" w:horzAnchor="margin" w:tblpY="880"/>
        <w:tblW w:w="11114" w:type="dxa"/>
        <w:tblLayout w:type="fixed"/>
        <w:tblLook w:val="04A0"/>
      </w:tblPr>
      <w:tblGrid>
        <w:gridCol w:w="5056"/>
        <w:gridCol w:w="6058"/>
      </w:tblGrid>
      <w:tr w:rsidR="00D936F6" w:rsidTr="004F2C1D">
        <w:trPr>
          <w:cnfStyle w:val="100000000000"/>
          <w:trHeight w:hRule="exact" w:val="2357"/>
        </w:trPr>
        <w:tc>
          <w:tcPr>
            <w:cnfStyle w:val="001000000000"/>
            <w:tcW w:w="5056" w:type="dxa"/>
          </w:tcPr>
          <w:p w:rsidR="004F2C1D" w:rsidRDefault="00A94391" w:rsidP="004F2C1D">
            <w:pPr>
              <w:spacing w:line="360" w:lineRule="auto"/>
              <w:rPr>
                <w:rFonts w:ascii="Times New Roman" w:hAnsi="Times New Roman" w:cs="Times New Roman"/>
                <w:sz w:val="40"/>
                <w:szCs w:val="40"/>
              </w:rPr>
            </w:pPr>
            <w:r>
              <w:rPr>
                <w:rFonts w:ascii="Times New Roman" w:hAnsi="Times New Roman" w:cs="Times New Roman"/>
                <w:sz w:val="40"/>
                <w:szCs w:val="40"/>
              </w:rPr>
              <w:pict>
                <v:shapetype id="_x0000_t202" coordsize="21600,21600" o:spt="202" path="m,l,21600r21600,l21600,xe">
                  <v:stroke joinstyle="miter"/>
                  <v:path gradientshapeok="t" o:connecttype="rect"/>
                </v:shapetype>
                <v:shape id="_x0000_s1032" type="#_x0000_t202" style="position:absolute;margin-left:240pt;margin-top:4.7pt;width:307.5pt;height:83.85pt;z-index:251668480;v-text-anchor:middle" filled="f" stroked="f">
                  <v:textbox style="mso-next-textbox:#_x0000_s1032">
                    <w:txbxContent>
                      <w:p w:rsidR="00F6515E" w:rsidRPr="00F92BFF" w:rsidRDefault="00F6515E" w:rsidP="00F92BFF">
                        <w:pPr>
                          <w:pStyle w:val="Title"/>
                          <w:cnfStyle w:val="101000000000"/>
                          <w:rPr>
                            <w:sz w:val="48"/>
                          </w:rPr>
                        </w:pPr>
                        <w:r w:rsidRPr="00F92BFF">
                          <w:rPr>
                            <w:color w:val="FFFFFF" w:themeColor="background1"/>
                            <w:sz w:val="48"/>
                          </w:rPr>
                          <w:t>Transport Department</w:t>
                        </w:r>
                      </w:p>
                      <w:p w:rsidR="00D936F6" w:rsidRPr="00F92BFF" w:rsidRDefault="00F6515E" w:rsidP="00130A2A">
                        <w:pPr>
                          <w:pStyle w:val="Title"/>
                          <w:cnfStyle w:val="101000000000"/>
                          <w:rPr>
                            <w:sz w:val="40"/>
                          </w:rPr>
                        </w:pPr>
                        <w:r w:rsidRPr="00F92BFF">
                          <w:rPr>
                            <w:color w:val="FFFFFF" w:themeColor="background1"/>
                            <w:sz w:val="40"/>
                          </w:rPr>
                          <w:t xml:space="preserve">Route </w:t>
                        </w:r>
                        <w:r w:rsidR="00D93388">
                          <w:rPr>
                            <w:color w:val="FFFFFF" w:themeColor="background1"/>
                            <w:sz w:val="40"/>
                          </w:rPr>
                          <w:t># 01</w:t>
                        </w:r>
                      </w:p>
                      <w:p w:rsidR="008010CA" w:rsidRPr="004F2C1D" w:rsidRDefault="00614FF6" w:rsidP="004F2C1D">
                        <w:pPr>
                          <w:pStyle w:val="ClassName"/>
                          <w:cnfStyle w:val="100000000000"/>
                          <w:rPr>
                            <w:rFonts w:asciiTheme="minorHAnsi" w:hAnsiTheme="minorHAnsi"/>
                            <w:sz w:val="40"/>
                            <w:szCs w:val="40"/>
                          </w:rPr>
                        </w:pPr>
                        <w:r>
                          <w:rPr>
                            <w:color w:val="FFFFFF" w:themeColor="background1"/>
                            <w:sz w:val="40"/>
                            <w:szCs w:val="40"/>
                          </w:rPr>
                          <w:t>Hino Coaster</w:t>
                        </w:r>
                        <w:r w:rsidR="0097059F" w:rsidRPr="00F92BFF">
                          <w:rPr>
                            <w:color w:val="FFFFFF" w:themeColor="background1"/>
                            <w:sz w:val="40"/>
                            <w:szCs w:val="40"/>
                          </w:rPr>
                          <w:t xml:space="preserve"> # </w:t>
                        </w:r>
                        <w:r w:rsidR="00421BCD" w:rsidRPr="00F92BFF">
                          <w:rPr>
                            <w:color w:val="FFFFFF" w:themeColor="background1"/>
                            <w:sz w:val="40"/>
                            <w:szCs w:val="40"/>
                          </w:rPr>
                          <w:t>SLG</w:t>
                        </w:r>
                        <w:r w:rsidR="00541548" w:rsidRPr="00F92BFF">
                          <w:rPr>
                            <w:color w:val="FFFFFF" w:themeColor="background1"/>
                            <w:sz w:val="40"/>
                            <w:szCs w:val="40"/>
                          </w:rPr>
                          <w:t xml:space="preserve"> </w:t>
                        </w:r>
                        <w:r w:rsidR="00E21401" w:rsidRPr="00F92BFF">
                          <w:rPr>
                            <w:color w:val="FFFFFF" w:themeColor="background1"/>
                            <w:sz w:val="40"/>
                            <w:szCs w:val="40"/>
                          </w:rPr>
                          <w:t>-</w:t>
                        </w:r>
                        <w:r w:rsidR="004F2C1D">
                          <w:rPr>
                            <w:color w:val="FFFFFF" w:themeColor="background1"/>
                            <w:sz w:val="40"/>
                            <w:szCs w:val="40"/>
                          </w:rPr>
                          <w:t>1056</w:t>
                        </w:r>
                      </w:p>
                    </w:txbxContent>
                  </v:textbox>
                </v:shape>
              </w:pict>
            </w:r>
          </w:p>
          <w:p w:rsidR="008010CA" w:rsidRPr="00981418" w:rsidRDefault="008D0E32" w:rsidP="004F2C1D">
            <w:pPr>
              <w:spacing w:line="360" w:lineRule="auto"/>
              <w:rPr>
                <w:rFonts w:ascii="Times New Roman" w:hAnsi="Times New Roman" w:cs="Times New Roman"/>
                <w:sz w:val="40"/>
                <w:szCs w:val="40"/>
              </w:rPr>
            </w:pPr>
            <w:r>
              <w:rPr>
                <w:rFonts w:ascii="Times New Roman" w:hAnsi="Times New Roman" w:cs="Times New Roman"/>
                <w:sz w:val="40"/>
                <w:szCs w:val="40"/>
              </w:rPr>
              <w:t xml:space="preserve">SEMESTER </w:t>
            </w:r>
            <w:r w:rsidR="004F2C1D">
              <w:rPr>
                <w:rFonts w:ascii="Times New Roman" w:hAnsi="Times New Roman" w:cs="Times New Roman"/>
                <w:sz w:val="40"/>
                <w:szCs w:val="40"/>
              </w:rPr>
              <w:t>FALL</w:t>
            </w:r>
            <w:r w:rsidR="00EE07E7">
              <w:rPr>
                <w:rFonts w:ascii="Times New Roman" w:hAnsi="Times New Roman" w:cs="Times New Roman"/>
                <w:sz w:val="40"/>
                <w:szCs w:val="40"/>
              </w:rPr>
              <w:t>-2023</w:t>
            </w:r>
          </w:p>
          <w:p w:rsidR="00D936F6" w:rsidRPr="004F2C1D" w:rsidRDefault="008010CA" w:rsidP="00253745">
            <w:pPr>
              <w:rPr>
                <w:sz w:val="24"/>
                <w:szCs w:val="24"/>
              </w:rPr>
            </w:pPr>
            <w:r w:rsidRPr="004F2C1D">
              <w:rPr>
                <w:sz w:val="24"/>
                <w:szCs w:val="24"/>
              </w:rPr>
              <w:t>Driver</w:t>
            </w:r>
            <w:r w:rsidR="00541548" w:rsidRPr="004F2C1D">
              <w:rPr>
                <w:sz w:val="24"/>
                <w:szCs w:val="24"/>
              </w:rPr>
              <w:t xml:space="preserve">: </w:t>
            </w:r>
            <w:r w:rsidR="00D41036" w:rsidRPr="004F2C1D">
              <w:rPr>
                <w:sz w:val="24"/>
                <w:szCs w:val="24"/>
              </w:rPr>
              <w:t>Sana Ullah 0305-7376120</w:t>
            </w:r>
          </w:p>
          <w:p w:rsidR="008010CA" w:rsidRPr="008010CA" w:rsidRDefault="008010CA" w:rsidP="00D41036">
            <w:r w:rsidRPr="004F2C1D">
              <w:rPr>
                <w:sz w:val="24"/>
                <w:szCs w:val="24"/>
              </w:rPr>
              <w:t>Helper:</w:t>
            </w:r>
            <w:r w:rsidR="004F2C1D" w:rsidRPr="004F2C1D">
              <w:rPr>
                <w:sz w:val="24"/>
                <w:szCs w:val="24"/>
              </w:rPr>
              <w:t xml:space="preserve"> </w:t>
            </w:r>
            <w:r w:rsidR="00474E7F" w:rsidRPr="004F2C1D">
              <w:rPr>
                <w:sz w:val="24"/>
                <w:szCs w:val="24"/>
              </w:rPr>
              <w:t>S</w:t>
            </w:r>
            <w:r w:rsidR="00D41036" w:rsidRPr="004F2C1D">
              <w:rPr>
                <w:sz w:val="24"/>
                <w:szCs w:val="24"/>
              </w:rPr>
              <w:t xml:space="preserve">hahid Imran </w:t>
            </w:r>
            <w:r w:rsidR="003F770C" w:rsidRPr="004F2C1D">
              <w:rPr>
                <w:sz w:val="24"/>
                <w:szCs w:val="24"/>
              </w:rPr>
              <w:t xml:space="preserve"> </w:t>
            </w:r>
            <w:r w:rsidR="00474E7F" w:rsidRPr="004F2C1D">
              <w:rPr>
                <w:sz w:val="24"/>
                <w:szCs w:val="24"/>
              </w:rPr>
              <w:t>03</w:t>
            </w:r>
            <w:r w:rsidR="00253745" w:rsidRPr="004F2C1D">
              <w:rPr>
                <w:sz w:val="24"/>
                <w:szCs w:val="24"/>
              </w:rPr>
              <w:t>21</w:t>
            </w:r>
            <w:r w:rsidR="00474E7F" w:rsidRPr="004F2C1D">
              <w:rPr>
                <w:sz w:val="24"/>
                <w:szCs w:val="24"/>
              </w:rPr>
              <w:t>-</w:t>
            </w:r>
            <w:r w:rsidR="00D41036" w:rsidRPr="004F2C1D">
              <w:rPr>
                <w:sz w:val="24"/>
                <w:szCs w:val="24"/>
              </w:rPr>
              <w:t>7582721</w:t>
            </w:r>
          </w:p>
        </w:tc>
        <w:tc>
          <w:tcPr>
            <w:tcW w:w="6058" w:type="dxa"/>
          </w:tcPr>
          <w:p w:rsidR="004F2C1D" w:rsidRDefault="00A94391" w:rsidP="00253745">
            <w:pPr>
              <w:cnfStyle w:val="100000000000"/>
              <w:rPr>
                <w:b w:val="0"/>
                <w:bCs w:val="0"/>
              </w:rPr>
            </w:pPr>
            <w:r w:rsidRPr="00A94391">
              <w:rPr>
                <w:rFonts w:asciiTheme="majorHAnsi" w:hAnsiTheme="majorHAnsi"/>
                <w:b w:val="0"/>
                <w:bCs w:val="0"/>
                <w:noProof/>
                <w:sz w:val="28"/>
              </w:rPr>
              <w:pict>
                <v:shape id="_x0000_s1033" type="#_x0000_t202" style="position:absolute;margin-left:69.15pt;margin-top:71.15pt;width:219.9pt;height:29.85pt;z-index:251669504;mso-position-horizontal-relative:text;mso-position-vertical-relative:text;v-text-anchor:middle" filled="f" stroked="f">
                  <v:textbox style="mso-next-textbox:#_x0000_s1033">
                    <w:txbxContent>
                      <w:p w:rsidR="00D936F6" w:rsidRDefault="00D936F6" w:rsidP="00942F1A">
                        <w:pPr>
                          <w:cnfStyle w:val="100000000000"/>
                          <w:rPr>
                            <w:rStyle w:val="Details"/>
                          </w:rPr>
                        </w:pPr>
                      </w:p>
                    </w:txbxContent>
                  </v:textbox>
                </v:shape>
              </w:pict>
            </w:r>
          </w:p>
          <w:p w:rsidR="004F2C1D" w:rsidRPr="004F2C1D" w:rsidRDefault="004F2C1D" w:rsidP="004F2C1D">
            <w:pPr>
              <w:cnfStyle w:val="100000000000"/>
            </w:pPr>
          </w:p>
          <w:p w:rsidR="004F2C1D" w:rsidRPr="004F2C1D" w:rsidRDefault="004F2C1D" w:rsidP="004F2C1D">
            <w:pPr>
              <w:cnfStyle w:val="100000000000"/>
            </w:pPr>
          </w:p>
          <w:p w:rsidR="004F2C1D" w:rsidRPr="004F2C1D" w:rsidRDefault="004F2C1D" w:rsidP="004F2C1D">
            <w:pPr>
              <w:cnfStyle w:val="100000000000"/>
            </w:pPr>
          </w:p>
          <w:p w:rsidR="004F2C1D" w:rsidRPr="004F2C1D" w:rsidRDefault="004F2C1D" w:rsidP="004F2C1D">
            <w:pPr>
              <w:cnfStyle w:val="100000000000"/>
            </w:pPr>
          </w:p>
          <w:p w:rsidR="004F2C1D" w:rsidRPr="004F2C1D" w:rsidRDefault="004F2C1D" w:rsidP="004F2C1D">
            <w:pPr>
              <w:cnfStyle w:val="100000000000"/>
            </w:pPr>
          </w:p>
          <w:p w:rsidR="004F2C1D" w:rsidRPr="004F2C1D" w:rsidRDefault="004F2C1D" w:rsidP="004F2C1D">
            <w:pPr>
              <w:cnfStyle w:val="100000000000"/>
            </w:pPr>
          </w:p>
          <w:p w:rsidR="00D936F6" w:rsidRPr="004F2C1D" w:rsidRDefault="004F2C1D" w:rsidP="004F2C1D">
            <w:pPr>
              <w:tabs>
                <w:tab w:val="left" w:pos="3645"/>
              </w:tabs>
              <w:jc w:val="right"/>
              <w:cnfStyle w:val="100000000000"/>
              <w:rPr>
                <w:sz w:val="28"/>
                <w:szCs w:val="28"/>
              </w:rPr>
            </w:pPr>
            <w:r w:rsidRPr="004F2C1D">
              <w:rPr>
                <w:sz w:val="28"/>
                <w:szCs w:val="28"/>
              </w:rPr>
              <w:t>Renalakhurd (Renala + Okara) Route</w:t>
            </w:r>
          </w:p>
        </w:tc>
      </w:tr>
      <w:tr w:rsidR="00D936F6" w:rsidTr="004F2C1D">
        <w:trPr>
          <w:cnfStyle w:val="000000100000"/>
          <w:trHeight w:val="1408"/>
        </w:trPr>
        <w:tc>
          <w:tcPr>
            <w:cnfStyle w:val="001000000000"/>
            <w:tcW w:w="11114" w:type="dxa"/>
            <w:gridSpan w:val="2"/>
          </w:tcPr>
          <w:p w:rsidR="00D936F6" w:rsidRPr="004F2C1D" w:rsidRDefault="00725F74" w:rsidP="00253745">
            <w:pPr>
              <w:pStyle w:val="NoSpacing"/>
              <w:spacing w:before="240"/>
              <w:jc w:val="both"/>
            </w:pPr>
            <w:r w:rsidRPr="004F2C1D">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0A3A2A">
        <w:trPr>
          <w:cnfStyle w:val="000000010000"/>
          <w:trHeight w:val="7893"/>
        </w:trPr>
        <w:tc>
          <w:tcPr>
            <w:cnfStyle w:val="001000000000"/>
            <w:tcW w:w="11114" w:type="dxa"/>
            <w:gridSpan w:val="2"/>
          </w:tcPr>
          <w:tbl>
            <w:tblPr>
              <w:tblStyle w:val="MediumShading1-Accent11"/>
              <w:tblpPr w:leftFromText="180" w:rightFromText="180" w:vertAnchor="text" w:horzAnchor="margin" w:tblpXSpec="center" w:tblpY="596"/>
              <w:tblOverlap w:val="never"/>
              <w:tblW w:w="8897" w:type="dxa"/>
              <w:tblLayout w:type="fixed"/>
              <w:tblLook w:val="04A0"/>
            </w:tblPr>
            <w:tblGrid>
              <w:gridCol w:w="1298"/>
              <w:gridCol w:w="5393"/>
              <w:gridCol w:w="2206"/>
            </w:tblGrid>
            <w:tr w:rsidR="00A210B8" w:rsidRPr="004F2C1D" w:rsidTr="004F2C1D">
              <w:trPr>
                <w:cnfStyle w:val="100000000000"/>
                <w:trHeight w:val="651"/>
              </w:trPr>
              <w:tc>
                <w:tcPr>
                  <w:cnfStyle w:val="001000000000"/>
                  <w:tcW w:w="1298" w:type="dxa"/>
                  <w:vAlign w:val="center"/>
                </w:tcPr>
                <w:p w:rsidR="00A210B8" w:rsidRPr="004F2C1D" w:rsidRDefault="00A210B8" w:rsidP="004F2C1D">
                  <w:pPr>
                    <w:jc w:val="center"/>
                    <w:rPr>
                      <w:rFonts w:ascii="Times New Roman" w:hAnsi="Times New Roman" w:cs="Times New Roman"/>
                      <w:bCs w:val="0"/>
                      <w:sz w:val="28"/>
                      <w:szCs w:val="28"/>
                    </w:rPr>
                  </w:pPr>
                  <w:r w:rsidRPr="004F2C1D">
                    <w:rPr>
                      <w:rFonts w:ascii="Times New Roman" w:hAnsi="Times New Roman" w:cs="Times New Roman"/>
                      <w:sz w:val="28"/>
                      <w:szCs w:val="28"/>
                    </w:rPr>
                    <w:t>Stop #</w:t>
                  </w:r>
                </w:p>
              </w:tc>
              <w:tc>
                <w:tcPr>
                  <w:tcW w:w="5393" w:type="dxa"/>
                  <w:vAlign w:val="center"/>
                </w:tcPr>
                <w:p w:rsidR="00A210B8" w:rsidRPr="004F2C1D" w:rsidRDefault="00A210B8" w:rsidP="00CC7051">
                  <w:pPr>
                    <w:cnfStyle w:val="100000000000"/>
                    <w:rPr>
                      <w:rFonts w:ascii="Times New Roman" w:hAnsi="Times New Roman" w:cs="Times New Roman"/>
                      <w:bCs w:val="0"/>
                      <w:sz w:val="28"/>
                      <w:szCs w:val="28"/>
                    </w:rPr>
                  </w:pPr>
                  <w:r w:rsidRPr="004F2C1D">
                    <w:rPr>
                      <w:rFonts w:ascii="Times New Roman" w:hAnsi="Times New Roman" w:cs="Times New Roman"/>
                      <w:sz w:val="28"/>
                      <w:szCs w:val="28"/>
                    </w:rPr>
                    <w:t>Stop Name</w:t>
                  </w:r>
                </w:p>
              </w:tc>
              <w:tc>
                <w:tcPr>
                  <w:tcW w:w="2206" w:type="dxa"/>
                  <w:vAlign w:val="center"/>
                </w:tcPr>
                <w:p w:rsidR="00A210B8" w:rsidRPr="004F2C1D" w:rsidRDefault="00A210B8" w:rsidP="004F2C1D">
                  <w:pPr>
                    <w:jc w:val="center"/>
                    <w:cnfStyle w:val="100000000000"/>
                    <w:rPr>
                      <w:rFonts w:ascii="Times New Roman" w:hAnsi="Times New Roman" w:cs="Times New Roman"/>
                      <w:bCs w:val="0"/>
                      <w:sz w:val="28"/>
                      <w:szCs w:val="28"/>
                    </w:rPr>
                  </w:pPr>
                  <w:r w:rsidRPr="004F2C1D">
                    <w:rPr>
                      <w:rFonts w:ascii="Times New Roman" w:hAnsi="Times New Roman" w:cs="Times New Roman"/>
                      <w:sz w:val="28"/>
                      <w:szCs w:val="28"/>
                    </w:rPr>
                    <w:t>Morning</w:t>
                  </w:r>
                </w:p>
              </w:tc>
            </w:tr>
            <w:tr w:rsidR="00A210B8" w:rsidRPr="004F2C1D" w:rsidTr="004F2C1D">
              <w:trPr>
                <w:cnfStyle w:val="000000100000"/>
                <w:trHeight w:val="637"/>
              </w:trPr>
              <w:tc>
                <w:tcPr>
                  <w:cnfStyle w:val="001000000000"/>
                  <w:tcW w:w="1298" w:type="dxa"/>
                  <w:vAlign w:val="center"/>
                </w:tcPr>
                <w:p w:rsidR="00A210B8" w:rsidRPr="004F2C1D" w:rsidRDefault="00A210B8" w:rsidP="004F2C1D">
                  <w:pPr>
                    <w:jc w:val="center"/>
                    <w:rPr>
                      <w:rFonts w:ascii="Times New Roman" w:hAnsi="Times New Roman" w:cs="Times New Roman"/>
                      <w:bCs w:val="0"/>
                      <w:sz w:val="28"/>
                      <w:szCs w:val="28"/>
                    </w:rPr>
                  </w:pPr>
                  <w:r w:rsidRPr="004F2C1D">
                    <w:rPr>
                      <w:rFonts w:ascii="Times New Roman" w:hAnsi="Times New Roman" w:cs="Times New Roman"/>
                      <w:sz w:val="28"/>
                      <w:szCs w:val="28"/>
                    </w:rPr>
                    <w:t>1</w:t>
                  </w:r>
                </w:p>
              </w:tc>
              <w:tc>
                <w:tcPr>
                  <w:tcW w:w="5393" w:type="dxa"/>
                  <w:vAlign w:val="center"/>
                </w:tcPr>
                <w:p w:rsidR="00A210B8" w:rsidRPr="004F2C1D" w:rsidRDefault="00A210B8" w:rsidP="00CC7051">
                  <w:pPr>
                    <w:cnfStyle w:val="000000100000"/>
                    <w:rPr>
                      <w:rFonts w:ascii="Times New Roman" w:hAnsi="Times New Roman" w:cs="Times New Roman"/>
                      <w:b/>
                      <w:bCs/>
                      <w:sz w:val="28"/>
                      <w:szCs w:val="28"/>
                    </w:rPr>
                  </w:pPr>
                  <w:r w:rsidRPr="004F2C1D">
                    <w:rPr>
                      <w:rFonts w:ascii="Times New Roman" w:hAnsi="Times New Roman" w:cs="Times New Roman"/>
                      <w:b/>
                      <w:bCs/>
                      <w:sz w:val="28"/>
                      <w:szCs w:val="28"/>
                    </w:rPr>
                    <w:t>Total Pump</w:t>
                  </w:r>
                </w:p>
              </w:tc>
              <w:tc>
                <w:tcPr>
                  <w:tcW w:w="2206" w:type="dxa"/>
                  <w:vAlign w:val="center"/>
                </w:tcPr>
                <w:p w:rsidR="00A210B8" w:rsidRPr="004F2C1D" w:rsidRDefault="009C56E5" w:rsidP="004F2C1D">
                  <w:pPr>
                    <w:jc w:val="center"/>
                    <w:cnfStyle w:val="000000100000"/>
                    <w:rPr>
                      <w:rFonts w:ascii="Times New Roman" w:hAnsi="Times New Roman" w:cs="Times New Roman"/>
                      <w:b/>
                      <w:bCs/>
                      <w:sz w:val="28"/>
                      <w:szCs w:val="28"/>
                    </w:rPr>
                  </w:pPr>
                  <w:r w:rsidRPr="004F2C1D">
                    <w:rPr>
                      <w:rFonts w:ascii="Times New Roman" w:hAnsi="Times New Roman" w:cs="Times New Roman"/>
                      <w:b/>
                      <w:bCs/>
                      <w:sz w:val="28"/>
                      <w:szCs w:val="28"/>
                    </w:rPr>
                    <w:t>6:3</w:t>
                  </w:r>
                  <w:r w:rsidR="00A210B8" w:rsidRPr="004F2C1D">
                    <w:rPr>
                      <w:rFonts w:ascii="Times New Roman" w:hAnsi="Times New Roman" w:cs="Times New Roman"/>
                      <w:b/>
                      <w:bCs/>
                      <w:sz w:val="28"/>
                      <w:szCs w:val="28"/>
                    </w:rPr>
                    <w:t>0AM</w:t>
                  </w:r>
                </w:p>
              </w:tc>
            </w:tr>
            <w:tr w:rsidR="00A210B8" w:rsidRPr="004F2C1D" w:rsidTr="004F2C1D">
              <w:trPr>
                <w:cnfStyle w:val="000000010000"/>
                <w:trHeight w:val="607"/>
              </w:trPr>
              <w:tc>
                <w:tcPr>
                  <w:cnfStyle w:val="001000000000"/>
                  <w:tcW w:w="1298" w:type="dxa"/>
                  <w:vAlign w:val="center"/>
                </w:tcPr>
                <w:p w:rsidR="00A210B8" w:rsidRPr="004F2C1D" w:rsidRDefault="00A210B8" w:rsidP="004F2C1D">
                  <w:pPr>
                    <w:jc w:val="center"/>
                    <w:rPr>
                      <w:rFonts w:ascii="Times New Roman" w:hAnsi="Times New Roman" w:cs="Times New Roman"/>
                      <w:bCs w:val="0"/>
                      <w:sz w:val="28"/>
                      <w:szCs w:val="28"/>
                    </w:rPr>
                  </w:pPr>
                  <w:r w:rsidRPr="004F2C1D">
                    <w:rPr>
                      <w:rFonts w:ascii="Times New Roman" w:hAnsi="Times New Roman" w:cs="Times New Roman"/>
                      <w:sz w:val="28"/>
                      <w:szCs w:val="28"/>
                    </w:rPr>
                    <w:t>2</w:t>
                  </w:r>
                </w:p>
              </w:tc>
              <w:tc>
                <w:tcPr>
                  <w:tcW w:w="5393" w:type="dxa"/>
                  <w:vAlign w:val="center"/>
                </w:tcPr>
                <w:p w:rsidR="00A210B8" w:rsidRPr="004F2C1D" w:rsidRDefault="00A210B8" w:rsidP="00CC7051">
                  <w:pPr>
                    <w:cnfStyle w:val="000000010000"/>
                    <w:rPr>
                      <w:rFonts w:ascii="Times New Roman" w:hAnsi="Times New Roman" w:cs="Times New Roman"/>
                      <w:b/>
                      <w:bCs/>
                      <w:sz w:val="28"/>
                      <w:szCs w:val="28"/>
                    </w:rPr>
                  </w:pPr>
                  <w:r w:rsidRPr="004F2C1D">
                    <w:rPr>
                      <w:rFonts w:ascii="Times New Roman" w:hAnsi="Times New Roman" w:cs="Times New Roman"/>
                      <w:b/>
                      <w:bCs/>
                      <w:sz w:val="28"/>
                      <w:szCs w:val="28"/>
                    </w:rPr>
                    <w:t>Kalma Chowk</w:t>
                  </w:r>
                </w:p>
              </w:tc>
              <w:tc>
                <w:tcPr>
                  <w:tcW w:w="2206" w:type="dxa"/>
                  <w:vAlign w:val="center"/>
                </w:tcPr>
                <w:p w:rsidR="00A210B8" w:rsidRPr="004F2C1D" w:rsidRDefault="009C56E5" w:rsidP="004F2C1D">
                  <w:pPr>
                    <w:jc w:val="center"/>
                    <w:cnfStyle w:val="000000010000"/>
                    <w:rPr>
                      <w:rFonts w:ascii="Times New Roman" w:hAnsi="Times New Roman" w:cs="Times New Roman"/>
                      <w:b/>
                      <w:sz w:val="28"/>
                      <w:szCs w:val="28"/>
                    </w:rPr>
                  </w:pPr>
                  <w:r w:rsidRPr="004F2C1D">
                    <w:rPr>
                      <w:rFonts w:ascii="Times New Roman" w:hAnsi="Times New Roman" w:cs="Times New Roman"/>
                      <w:b/>
                      <w:bCs/>
                      <w:sz w:val="28"/>
                      <w:szCs w:val="28"/>
                    </w:rPr>
                    <w:t>6:55</w:t>
                  </w:r>
                  <w:r w:rsidR="00A210B8" w:rsidRPr="004F2C1D">
                    <w:rPr>
                      <w:rFonts w:ascii="Times New Roman" w:hAnsi="Times New Roman" w:cs="Times New Roman"/>
                      <w:b/>
                      <w:bCs/>
                      <w:sz w:val="28"/>
                      <w:szCs w:val="28"/>
                    </w:rPr>
                    <w:t>AM</w:t>
                  </w:r>
                </w:p>
              </w:tc>
            </w:tr>
            <w:tr w:rsidR="00A210B8" w:rsidRPr="004F2C1D" w:rsidTr="004F2C1D">
              <w:trPr>
                <w:cnfStyle w:val="000000100000"/>
                <w:trHeight w:val="607"/>
              </w:trPr>
              <w:tc>
                <w:tcPr>
                  <w:cnfStyle w:val="001000000000"/>
                  <w:tcW w:w="1298" w:type="dxa"/>
                  <w:vAlign w:val="center"/>
                </w:tcPr>
                <w:p w:rsidR="00A210B8" w:rsidRPr="004F2C1D" w:rsidRDefault="00A210B8" w:rsidP="004F2C1D">
                  <w:pPr>
                    <w:jc w:val="center"/>
                    <w:rPr>
                      <w:rFonts w:ascii="Times New Roman" w:hAnsi="Times New Roman" w:cs="Times New Roman"/>
                      <w:bCs w:val="0"/>
                      <w:sz w:val="28"/>
                      <w:szCs w:val="28"/>
                    </w:rPr>
                  </w:pPr>
                  <w:r w:rsidRPr="004F2C1D">
                    <w:rPr>
                      <w:rFonts w:ascii="Times New Roman" w:hAnsi="Times New Roman" w:cs="Times New Roman"/>
                      <w:sz w:val="28"/>
                      <w:szCs w:val="28"/>
                    </w:rPr>
                    <w:t>3</w:t>
                  </w:r>
                </w:p>
              </w:tc>
              <w:tc>
                <w:tcPr>
                  <w:tcW w:w="5393" w:type="dxa"/>
                  <w:vAlign w:val="center"/>
                </w:tcPr>
                <w:p w:rsidR="00A210B8" w:rsidRPr="004F2C1D" w:rsidRDefault="00A210B8" w:rsidP="00CC7051">
                  <w:pPr>
                    <w:cnfStyle w:val="000000100000"/>
                    <w:rPr>
                      <w:rFonts w:ascii="Times New Roman" w:hAnsi="Times New Roman" w:cs="Times New Roman"/>
                      <w:b/>
                      <w:bCs/>
                      <w:sz w:val="28"/>
                      <w:szCs w:val="28"/>
                    </w:rPr>
                  </w:pPr>
                  <w:r w:rsidRPr="004F2C1D">
                    <w:rPr>
                      <w:rFonts w:ascii="Times New Roman" w:hAnsi="Times New Roman" w:cs="Times New Roman"/>
                      <w:b/>
                      <w:bCs/>
                      <w:sz w:val="28"/>
                      <w:szCs w:val="28"/>
                    </w:rPr>
                    <w:t>Degree College</w:t>
                  </w:r>
                </w:p>
              </w:tc>
              <w:tc>
                <w:tcPr>
                  <w:tcW w:w="2206" w:type="dxa"/>
                  <w:vAlign w:val="center"/>
                </w:tcPr>
                <w:p w:rsidR="00A210B8" w:rsidRPr="004F2C1D" w:rsidRDefault="009C56E5" w:rsidP="004F2C1D">
                  <w:pPr>
                    <w:jc w:val="center"/>
                    <w:cnfStyle w:val="000000100000"/>
                    <w:rPr>
                      <w:rFonts w:ascii="Times New Roman" w:hAnsi="Times New Roman" w:cs="Times New Roman"/>
                      <w:b/>
                      <w:sz w:val="28"/>
                      <w:szCs w:val="28"/>
                    </w:rPr>
                  </w:pPr>
                  <w:r w:rsidRPr="004F2C1D">
                    <w:rPr>
                      <w:rFonts w:ascii="Times New Roman" w:hAnsi="Times New Roman" w:cs="Times New Roman"/>
                      <w:b/>
                      <w:bCs/>
                      <w:sz w:val="28"/>
                      <w:szCs w:val="28"/>
                    </w:rPr>
                    <w:t>6:58</w:t>
                  </w:r>
                  <w:r w:rsidR="00A210B8" w:rsidRPr="004F2C1D">
                    <w:rPr>
                      <w:rFonts w:ascii="Times New Roman" w:hAnsi="Times New Roman" w:cs="Times New Roman"/>
                      <w:b/>
                      <w:bCs/>
                      <w:sz w:val="28"/>
                      <w:szCs w:val="28"/>
                    </w:rPr>
                    <w:t>AM</w:t>
                  </w:r>
                </w:p>
              </w:tc>
            </w:tr>
            <w:tr w:rsidR="00A210B8" w:rsidRPr="004F2C1D" w:rsidTr="004F2C1D">
              <w:trPr>
                <w:cnfStyle w:val="000000010000"/>
                <w:trHeight w:val="607"/>
              </w:trPr>
              <w:tc>
                <w:tcPr>
                  <w:cnfStyle w:val="001000000000"/>
                  <w:tcW w:w="1298" w:type="dxa"/>
                  <w:vAlign w:val="center"/>
                </w:tcPr>
                <w:p w:rsidR="00A210B8" w:rsidRPr="004F2C1D" w:rsidRDefault="00A210B8" w:rsidP="004F2C1D">
                  <w:pPr>
                    <w:jc w:val="center"/>
                    <w:rPr>
                      <w:rFonts w:ascii="Times New Roman" w:hAnsi="Times New Roman" w:cs="Times New Roman"/>
                      <w:bCs w:val="0"/>
                      <w:sz w:val="28"/>
                      <w:szCs w:val="28"/>
                    </w:rPr>
                  </w:pPr>
                  <w:r w:rsidRPr="004F2C1D">
                    <w:rPr>
                      <w:rFonts w:ascii="Times New Roman" w:hAnsi="Times New Roman" w:cs="Times New Roman"/>
                      <w:sz w:val="28"/>
                      <w:szCs w:val="28"/>
                    </w:rPr>
                    <w:t>4</w:t>
                  </w:r>
                </w:p>
              </w:tc>
              <w:tc>
                <w:tcPr>
                  <w:tcW w:w="5393" w:type="dxa"/>
                  <w:vAlign w:val="center"/>
                </w:tcPr>
                <w:p w:rsidR="00A210B8" w:rsidRPr="004F2C1D" w:rsidRDefault="00A210B8" w:rsidP="00CC7051">
                  <w:pPr>
                    <w:cnfStyle w:val="000000010000"/>
                    <w:rPr>
                      <w:rFonts w:ascii="Times New Roman" w:hAnsi="Times New Roman" w:cs="Times New Roman"/>
                      <w:b/>
                      <w:bCs/>
                      <w:sz w:val="28"/>
                      <w:szCs w:val="28"/>
                    </w:rPr>
                  </w:pPr>
                  <w:r w:rsidRPr="004F2C1D">
                    <w:rPr>
                      <w:rFonts w:ascii="Times New Roman" w:hAnsi="Times New Roman" w:cs="Times New Roman"/>
                      <w:b/>
                      <w:bCs/>
                      <w:sz w:val="28"/>
                      <w:szCs w:val="28"/>
                    </w:rPr>
                    <w:t>Shoukata-baad mor Renala</w:t>
                  </w:r>
                </w:p>
              </w:tc>
              <w:tc>
                <w:tcPr>
                  <w:tcW w:w="2206" w:type="dxa"/>
                  <w:vAlign w:val="center"/>
                </w:tcPr>
                <w:p w:rsidR="00A210B8" w:rsidRPr="004F2C1D" w:rsidRDefault="009C56E5" w:rsidP="004F2C1D">
                  <w:pPr>
                    <w:jc w:val="center"/>
                    <w:cnfStyle w:val="000000010000"/>
                    <w:rPr>
                      <w:rFonts w:ascii="Times New Roman" w:hAnsi="Times New Roman" w:cs="Times New Roman"/>
                      <w:b/>
                      <w:sz w:val="28"/>
                      <w:szCs w:val="28"/>
                    </w:rPr>
                  </w:pPr>
                  <w:r w:rsidRPr="004F2C1D">
                    <w:rPr>
                      <w:rFonts w:ascii="Times New Roman" w:hAnsi="Times New Roman" w:cs="Times New Roman"/>
                      <w:b/>
                      <w:bCs/>
                      <w:sz w:val="28"/>
                      <w:szCs w:val="28"/>
                    </w:rPr>
                    <w:t>7:00</w:t>
                  </w:r>
                  <w:r w:rsidR="00A210B8" w:rsidRPr="004F2C1D">
                    <w:rPr>
                      <w:rFonts w:ascii="Times New Roman" w:hAnsi="Times New Roman" w:cs="Times New Roman"/>
                      <w:b/>
                      <w:bCs/>
                      <w:sz w:val="28"/>
                      <w:szCs w:val="28"/>
                    </w:rPr>
                    <w:t>AM</w:t>
                  </w:r>
                </w:p>
              </w:tc>
            </w:tr>
            <w:tr w:rsidR="00A210B8" w:rsidRPr="004F2C1D" w:rsidTr="004F2C1D">
              <w:trPr>
                <w:cnfStyle w:val="000000100000"/>
                <w:trHeight w:val="607"/>
              </w:trPr>
              <w:tc>
                <w:tcPr>
                  <w:cnfStyle w:val="001000000000"/>
                  <w:tcW w:w="1298" w:type="dxa"/>
                  <w:vAlign w:val="center"/>
                </w:tcPr>
                <w:p w:rsidR="00A210B8" w:rsidRPr="004F2C1D" w:rsidRDefault="00A210B8" w:rsidP="004F2C1D">
                  <w:pPr>
                    <w:jc w:val="center"/>
                    <w:rPr>
                      <w:rFonts w:ascii="Times New Roman" w:hAnsi="Times New Roman" w:cs="Times New Roman"/>
                      <w:bCs w:val="0"/>
                      <w:sz w:val="28"/>
                      <w:szCs w:val="28"/>
                    </w:rPr>
                  </w:pPr>
                  <w:r w:rsidRPr="004F2C1D">
                    <w:rPr>
                      <w:rFonts w:ascii="Times New Roman" w:hAnsi="Times New Roman" w:cs="Times New Roman"/>
                      <w:sz w:val="28"/>
                      <w:szCs w:val="28"/>
                    </w:rPr>
                    <w:t>5</w:t>
                  </w:r>
                </w:p>
              </w:tc>
              <w:tc>
                <w:tcPr>
                  <w:tcW w:w="5393" w:type="dxa"/>
                  <w:vAlign w:val="center"/>
                </w:tcPr>
                <w:p w:rsidR="00A210B8" w:rsidRPr="004F2C1D" w:rsidRDefault="00A210B8" w:rsidP="00CC7051">
                  <w:pPr>
                    <w:cnfStyle w:val="000000100000"/>
                    <w:rPr>
                      <w:rFonts w:ascii="Times New Roman" w:hAnsi="Times New Roman" w:cs="Times New Roman"/>
                      <w:b/>
                      <w:bCs/>
                      <w:sz w:val="28"/>
                      <w:szCs w:val="28"/>
                    </w:rPr>
                  </w:pPr>
                  <w:r w:rsidRPr="004F2C1D">
                    <w:rPr>
                      <w:rFonts w:ascii="Times New Roman" w:hAnsi="Times New Roman" w:cs="Times New Roman"/>
                      <w:b/>
                      <w:bCs/>
                      <w:sz w:val="28"/>
                      <w:szCs w:val="28"/>
                    </w:rPr>
                    <w:t>Shair Garh Bypass</w:t>
                  </w:r>
                </w:p>
              </w:tc>
              <w:tc>
                <w:tcPr>
                  <w:tcW w:w="2206" w:type="dxa"/>
                  <w:vAlign w:val="center"/>
                </w:tcPr>
                <w:p w:rsidR="00A210B8" w:rsidRPr="004F2C1D" w:rsidRDefault="009C56E5" w:rsidP="004F2C1D">
                  <w:pPr>
                    <w:jc w:val="center"/>
                    <w:cnfStyle w:val="000000100000"/>
                    <w:rPr>
                      <w:rFonts w:ascii="Times New Roman" w:hAnsi="Times New Roman" w:cs="Times New Roman"/>
                      <w:b/>
                      <w:sz w:val="28"/>
                      <w:szCs w:val="28"/>
                    </w:rPr>
                  </w:pPr>
                  <w:r w:rsidRPr="004F2C1D">
                    <w:rPr>
                      <w:rFonts w:ascii="Times New Roman" w:hAnsi="Times New Roman" w:cs="Times New Roman"/>
                      <w:b/>
                      <w:bCs/>
                      <w:sz w:val="28"/>
                      <w:szCs w:val="28"/>
                    </w:rPr>
                    <w:t>7</w:t>
                  </w:r>
                  <w:r w:rsidR="00A210B8" w:rsidRPr="004F2C1D">
                    <w:rPr>
                      <w:rFonts w:ascii="Times New Roman" w:hAnsi="Times New Roman" w:cs="Times New Roman"/>
                      <w:b/>
                      <w:bCs/>
                      <w:sz w:val="28"/>
                      <w:szCs w:val="28"/>
                    </w:rPr>
                    <w:t>:</w:t>
                  </w:r>
                  <w:r w:rsidRPr="004F2C1D">
                    <w:rPr>
                      <w:rFonts w:ascii="Times New Roman" w:hAnsi="Times New Roman" w:cs="Times New Roman"/>
                      <w:b/>
                      <w:bCs/>
                      <w:sz w:val="28"/>
                      <w:szCs w:val="28"/>
                    </w:rPr>
                    <w:t>0</w:t>
                  </w:r>
                  <w:r w:rsidR="00A210B8" w:rsidRPr="004F2C1D">
                    <w:rPr>
                      <w:rFonts w:ascii="Times New Roman" w:hAnsi="Times New Roman" w:cs="Times New Roman"/>
                      <w:b/>
                      <w:bCs/>
                      <w:sz w:val="28"/>
                      <w:szCs w:val="28"/>
                    </w:rPr>
                    <w:t>3AM</w:t>
                  </w:r>
                </w:p>
              </w:tc>
            </w:tr>
            <w:tr w:rsidR="00A210B8" w:rsidRPr="004F2C1D" w:rsidTr="004F2C1D">
              <w:trPr>
                <w:cnfStyle w:val="000000010000"/>
                <w:trHeight w:val="607"/>
              </w:trPr>
              <w:tc>
                <w:tcPr>
                  <w:cnfStyle w:val="001000000000"/>
                  <w:tcW w:w="1298" w:type="dxa"/>
                  <w:vAlign w:val="center"/>
                </w:tcPr>
                <w:p w:rsidR="00A210B8" w:rsidRPr="004F2C1D" w:rsidRDefault="00A210B8" w:rsidP="004F2C1D">
                  <w:pPr>
                    <w:jc w:val="center"/>
                    <w:rPr>
                      <w:rFonts w:ascii="Times New Roman" w:hAnsi="Times New Roman" w:cs="Times New Roman"/>
                      <w:sz w:val="28"/>
                      <w:szCs w:val="28"/>
                    </w:rPr>
                  </w:pPr>
                  <w:r w:rsidRPr="004F2C1D">
                    <w:rPr>
                      <w:rFonts w:ascii="Times New Roman" w:hAnsi="Times New Roman" w:cs="Times New Roman"/>
                      <w:sz w:val="28"/>
                      <w:szCs w:val="28"/>
                    </w:rPr>
                    <w:t>6</w:t>
                  </w:r>
                </w:p>
              </w:tc>
              <w:tc>
                <w:tcPr>
                  <w:tcW w:w="5393" w:type="dxa"/>
                  <w:vAlign w:val="center"/>
                </w:tcPr>
                <w:p w:rsidR="00A210B8" w:rsidRPr="004F2C1D" w:rsidRDefault="00A210B8" w:rsidP="00CC7051">
                  <w:pPr>
                    <w:cnfStyle w:val="000000010000"/>
                    <w:rPr>
                      <w:rFonts w:ascii="Times New Roman" w:hAnsi="Times New Roman" w:cs="Times New Roman"/>
                      <w:b/>
                      <w:bCs/>
                      <w:sz w:val="28"/>
                      <w:szCs w:val="28"/>
                    </w:rPr>
                  </w:pPr>
                  <w:r w:rsidRPr="004F2C1D">
                    <w:rPr>
                      <w:rFonts w:ascii="Times New Roman" w:hAnsi="Times New Roman" w:cs="Times New Roman"/>
                      <w:b/>
                      <w:bCs/>
                      <w:sz w:val="28"/>
                      <w:szCs w:val="28"/>
                    </w:rPr>
                    <w:t>16-Chak</w:t>
                  </w:r>
                </w:p>
              </w:tc>
              <w:tc>
                <w:tcPr>
                  <w:tcW w:w="2206" w:type="dxa"/>
                  <w:vAlign w:val="center"/>
                </w:tcPr>
                <w:p w:rsidR="00A210B8" w:rsidRPr="004F2C1D" w:rsidRDefault="009C56E5" w:rsidP="004F2C1D">
                  <w:pPr>
                    <w:jc w:val="center"/>
                    <w:cnfStyle w:val="000000010000"/>
                    <w:rPr>
                      <w:rFonts w:ascii="Times New Roman" w:hAnsi="Times New Roman" w:cs="Times New Roman"/>
                      <w:b/>
                      <w:bCs/>
                      <w:sz w:val="28"/>
                      <w:szCs w:val="28"/>
                    </w:rPr>
                  </w:pPr>
                  <w:r w:rsidRPr="004F2C1D">
                    <w:rPr>
                      <w:rFonts w:ascii="Times New Roman" w:hAnsi="Times New Roman" w:cs="Times New Roman"/>
                      <w:b/>
                      <w:bCs/>
                      <w:sz w:val="28"/>
                      <w:szCs w:val="28"/>
                    </w:rPr>
                    <w:t>7</w:t>
                  </w:r>
                  <w:r w:rsidR="00A210B8" w:rsidRPr="004F2C1D">
                    <w:rPr>
                      <w:rFonts w:ascii="Times New Roman" w:hAnsi="Times New Roman" w:cs="Times New Roman"/>
                      <w:b/>
                      <w:bCs/>
                      <w:sz w:val="28"/>
                      <w:szCs w:val="28"/>
                    </w:rPr>
                    <w:t>:</w:t>
                  </w:r>
                  <w:r w:rsidRPr="004F2C1D">
                    <w:rPr>
                      <w:rFonts w:ascii="Times New Roman" w:hAnsi="Times New Roman" w:cs="Times New Roman"/>
                      <w:b/>
                      <w:bCs/>
                      <w:sz w:val="28"/>
                      <w:szCs w:val="28"/>
                    </w:rPr>
                    <w:t>04</w:t>
                  </w:r>
                  <w:r w:rsidR="00A210B8" w:rsidRPr="004F2C1D">
                    <w:rPr>
                      <w:rFonts w:ascii="Times New Roman" w:hAnsi="Times New Roman" w:cs="Times New Roman"/>
                      <w:b/>
                      <w:bCs/>
                      <w:sz w:val="28"/>
                      <w:szCs w:val="28"/>
                    </w:rPr>
                    <w:t>AM</w:t>
                  </w:r>
                </w:p>
              </w:tc>
            </w:tr>
            <w:tr w:rsidR="00A210B8" w:rsidRPr="004F2C1D" w:rsidTr="004F2C1D">
              <w:trPr>
                <w:cnfStyle w:val="000000100000"/>
                <w:trHeight w:val="607"/>
              </w:trPr>
              <w:tc>
                <w:tcPr>
                  <w:cnfStyle w:val="001000000000"/>
                  <w:tcW w:w="1298" w:type="dxa"/>
                  <w:vAlign w:val="center"/>
                </w:tcPr>
                <w:p w:rsidR="00A210B8" w:rsidRPr="004F2C1D" w:rsidRDefault="00A210B8" w:rsidP="004F2C1D">
                  <w:pPr>
                    <w:jc w:val="center"/>
                    <w:rPr>
                      <w:rFonts w:ascii="Times New Roman" w:hAnsi="Times New Roman" w:cs="Times New Roman"/>
                      <w:sz w:val="28"/>
                      <w:szCs w:val="28"/>
                    </w:rPr>
                  </w:pPr>
                  <w:r w:rsidRPr="004F2C1D">
                    <w:rPr>
                      <w:rFonts w:ascii="Times New Roman" w:hAnsi="Times New Roman" w:cs="Times New Roman"/>
                      <w:sz w:val="28"/>
                      <w:szCs w:val="28"/>
                    </w:rPr>
                    <w:t>7</w:t>
                  </w:r>
                </w:p>
              </w:tc>
              <w:tc>
                <w:tcPr>
                  <w:tcW w:w="5393" w:type="dxa"/>
                  <w:vAlign w:val="center"/>
                </w:tcPr>
                <w:p w:rsidR="00A210B8" w:rsidRPr="004F2C1D" w:rsidRDefault="00A210B8" w:rsidP="00CC7051">
                  <w:pPr>
                    <w:cnfStyle w:val="000000100000"/>
                    <w:rPr>
                      <w:rFonts w:ascii="Times New Roman" w:hAnsi="Times New Roman" w:cs="Times New Roman"/>
                      <w:b/>
                      <w:bCs/>
                      <w:sz w:val="28"/>
                      <w:szCs w:val="28"/>
                    </w:rPr>
                  </w:pPr>
                  <w:r w:rsidRPr="004F2C1D">
                    <w:rPr>
                      <w:rFonts w:ascii="Times New Roman" w:hAnsi="Times New Roman" w:cs="Times New Roman"/>
                      <w:b/>
                      <w:bCs/>
                      <w:sz w:val="28"/>
                      <w:szCs w:val="28"/>
                    </w:rPr>
                    <w:t>Sahara City</w:t>
                  </w:r>
                </w:p>
              </w:tc>
              <w:tc>
                <w:tcPr>
                  <w:tcW w:w="2206" w:type="dxa"/>
                  <w:vAlign w:val="center"/>
                </w:tcPr>
                <w:p w:rsidR="00A210B8" w:rsidRPr="004F2C1D" w:rsidRDefault="000B53A6" w:rsidP="004F2C1D">
                  <w:pPr>
                    <w:jc w:val="center"/>
                    <w:cnfStyle w:val="000000100000"/>
                    <w:rPr>
                      <w:rFonts w:ascii="Times New Roman" w:hAnsi="Times New Roman" w:cs="Times New Roman"/>
                      <w:b/>
                      <w:bCs/>
                      <w:sz w:val="28"/>
                      <w:szCs w:val="28"/>
                    </w:rPr>
                  </w:pPr>
                  <w:r w:rsidRPr="004F2C1D">
                    <w:rPr>
                      <w:rFonts w:ascii="Times New Roman" w:hAnsi="Times New Roman" w:cs="Times New Roman"/>
                      <w:b/>
                      <w:bCs/>
                      <w:sz w:val="28"/>
                      <w:szCs w:val="28"/>
                    </w:rPr>
                    <w:t>7</w:t>
                  </w:r>
                  <w:r w:rsidR="00A210B8" w:rsidRPr="004F2C1D">
                    <w:rPr>
                      <w:rFonts w:ascii="Times New Roman" w:hAnsi="Times New Roman" w:cs="Times New Roman"/>
                      <w:b/>
                      <w:bCs/>
                      <w:sz w:val="28"/>
                      <w:szCs w:val="28"/>
                    </w:rPr>
                    <w:t>:0</w:t>
                  </w:r>
                  <w:r w:rsidRPr="004F2C1D">
                    <w:rPr>
                      <w:rFonts w:ascii="Times New Roman" w:hAnsi="Times New Roman" w:cs="Times New Roman"/>
                      <w:b/>
                      <w:bCs/>
                      <w:sz w:val="28"/>
                      <w:szCs w:val="28"/>
                    </w:rPr>
                    <w:t>5</w:t>
                  </w:r>
                  <w:r w:rsidR="00A210B8" w:rsidRPr="004F2C1D">
                    <w:rPr>
                      <w:rFonts w:ascii="Times New Roman" w:hAnsi="Times New Roman" w:cs="Times New Roman"/>
                      <w:b/>
                      <w:bCs/>
                      <w:sz w:val="28"/>
                      <w:szCs w:val="28"/>
                    </w:rPr>
                    <w:t>AM</w:t>
                  </w:r>
                </w:p>
              </w:tc>
            </w:tr>
            <w:tr w:rsidR="00A210B8" w:rsidRPr="004F2C1D" w:rsidTr="004F2C1D">
              <w:trPr>
                <w:cnfStyle w:val="000000010000"/>
                <w:trHeight w:val="607"/>
              </w:trPr>
              <w:tc>
                <w:tcPr>
                  <w:cnfStyle w:val="001000000000"/>
                  <w:tcW w:w="1298" w:type="dxa"/>
                  <w:vAlign w:val="center"/>
                </w:tcPr>
                <w:p w:rsidR="00A210B8" w:rsidRPr="004F2C1D" w:rsidRDefault="00A210B8" w:rsidP="004F2C1D">
                  <w:pPr>
                    <w:jc w:val="center"/>
                    <w:rPr>
                      <w:rFonts w:ascii="Times New Roman" w:hAnsi="Times New Roman" w:cs="Times New Roman"/>
                      <w:sz w:val="28"/>
                      <w:szCs w:val="28"/>
                    </w:rPr>
                  </w:pPr>
                  <w:r w:rsidRPr="004F2C1D">
                    <w:rPr>
                      <w:rFonts w:ascii="Times New Roman" w:hAnsi="Times New Roman" w:cs="Times New Roman"/>
                      <w:sz w:val="28"/>
                      <w:szCs w:val="28"/>
                    </w:rPr>
                    <w:t>8</w:t>
                  </w:r>
                </w:p>
              </w:tc>
              <w:tc>
                <w:tcPr>
                  <w:tcW w:w="5393" w:type="dxa"/>
                  <w:vAlign w:val="center"/>
                </w:tcPr>
                <w:p w:rsidR="00A210B8" w:rsidRPr="004F2C1D" w:rsidRDefault="00A210B8" w:rsidP="00CC7051">
                  <w:pPr>
                    <w:cnfStyle w:val="000000010000"/>
                    <w:rPr>
                      <w:rFonts w:ascii="Times New Roman" w:hAnsi="Times New Roman" w:cs="Times New Roman"/>
                      <w:b/>
                      <w:bCs/>
                      <w:sz w:val="28"/>
                      <w:szCs w:val="28"/>
                    </w:rPr>
                  </w:pPr>
                  <w:r w:rsidRPr="004F2C1D">
                    <w:rPr>
                      <w:rFonts w:ascii="Times New Roman" w:hAnsi="Times New Roman" w:cs="Times New Roman"/>
                      <w:b/>
                      <w:bCs/>
                      <w:sz w:val="28"/>
                      <w:szCs w:val="28"/>
                    </w:rPr>
                    <w:t>21-Chak</w:t>
                  </w:r>
                </w:p>
              </w:tc>
              <w:tc>
                <w:tcPr>
                  <w:tcW w:w="2206" w:type="dxa"/>
                  <w:vAlign w:val="center"/>
                </w:tcPr>
                <w:p w:rsidR="00A210B8" w:rsidRPr="004F2C1D" w:rsidRDefault="000B53A6" w:rsidP="004F2C1D">
                  <w:pPr>
                    <w:jc w:val="center"/>
                    <w:cnfStyle w:val="000000010000"/>
                    <w:rPr>
                      <w:rFonts w:ascii="Times New Roman" w:hAnsi="Times New Roman" w:cs="Times New Roman"/>
                      <w:b/>
                      <w:bCs/>
                      <w:sz w:val="28"/>
                      <w:szCs w:val="28"/>
                    </w:rPr>
                  </w:pPr>
                  <w:r w:rsidRPr="004F2C1D">
                    <w:rPr>
                      <w:rFonts w:ascii="Times New Roman" w:hAnsi="Times New Roman" w:cs="Times New Roman"/>
                      <w:b/>
                      <w:bCs/>
                      <w:sz w:val="28"/>
                      <w:szCs w:val="28"/>
                    </w:rPr>
                    <w:t>7</w:t>
                  </w:r>
                  <w:r w:rsidR="00A210B8" w:rsidRPr="004F2C1D">
                    <w:rPr>
                      <w:rFonts w:ascii="Times New Roman" w:hAnsi="Times New Roman" w:cs="Times New Roman"/>
                      <w:b/>
                      <w:bCs/>
                      <w:sz w:val="28"/>
                      <w:szCs w:val="28"/>
                    </w:rPr>
                    <w:t>:</w:t>
                  </w:r>
                  <w:r w:rsidRPr="004F2C1D">
                    <w:rPr>
                      <w:rFonts w:ascii="Times New Roman" w:hAnsi="Times New Roman" w:cs="Times New Roman"/>
                      <w:b/>
                      <w:bCs/>
                      <w:sz w:val="28"/>
                      <w:szCs w:val="28"/>
                    </w:rPr>
                    <w:t>06</w:t>
                  </w:r>
                  <w:r w:rsidR="00A210B8" w:rsidRPr="004F2C1D">
                    <w:rPr>
                      <w:rFonts w:ascii="Times New Roman" w:hAnsi="Times New Roman" w:cs="Times New Roman"/>
                      <w:b/>
                      <w:bCs/>
                      <w:sz w:val="28"/>
                      <w:szCs w:val="28"/>
                    </w:rPr>
                    <w:t>AM</w:t>
                  </w:r>
                </w:p>
              </w:tc>
            </w:tr>
            <w:tr w:rsidR="00A210B8" w:rsidRPr="004F2C1D" w:rsidTr="004F2C1D">
              <w:trPr>
                <w:cnfStyle w:val="000000100000"/>
                <w:trHeight w:val="607"/>
              </w:trPr>
              <w:tc>
                <w:tcPr>
                  <w:cnfStyle w:val="001000000000"/>
                  <w:tcW w:w="1298" w:type="dxa"/>
                  <w:vAlign w:val="center"/>
                </w:tcPr>
                <w:p w:rsidR="00A210B8" w:rsidRPr="004F2C1D" w:rsidRDefault="00A210B8" w:rsidP="004F2C1D">
                  <w:pPr>
                    <w:jc w:val="center"/>
                    <w:rPr>
                      <w:rFonts w:ascii="Times New Roman" w:hAnsi="Times New Roman" w:cs="Times New Roman"/>
                      <w:sz w:val="28"/>
                      <w:szCs w:val="28"/>
                    </w:rPr>
                  </w:pPr>
                  <w:r w:rsidRPr="004F2C1D">
                    <w:rPr>
                      <w:rFonts w:ascii="Times New Roman" w:hAnsi="Times New Roman" w:cs="Times New Roman"/>
                      <w:sz w:val="28"/>
                      <w:szCs w:val="28"/>
                    </w:rPr>
                    <w:t>9</w:t>
                  </w:r>
                </w:p>
              </w:tc>
              <w:tc>
                <w:tcPr>
                  <w:tcW w:w="5393" w:type="dxa"/>
                  <w:vAlign w:val="center"/>
                </w:tcPr>
                <w:p w:rsidR="00A210B8" w:rsidRPr="004F2C1D" w:rsidRDefault="00A210B8" w:rsidP="00CC7051">
                  <w:pPr>
                    <w:cnfStyle w:val="000000100000"/>
                    <w:rPr>
                      <w:rFonts w:ascii="Times New Roman" w:hAnsi="Times New Roman" w:cs="Times New Roman"/>
                      <w:b/>
                      <w:bCs/>
                      <w:sz w:val="28"/>
                      <w:szCs w:val="28"/>
                    </w:rPr>
                  </w:pPr>
                  <w:r w:rsidRPr="004F2C1D">
                    <w:rPr>
                      <w:rFonts w:ascii="Times New Roman" w:hAnsi="Times New Roman" w:cs="Times New Roman"/>
                      <w:b/>
                      <w:bCs/>
                      <w:sz w:val="28"/>
                      <w:szCs w:val="28"/>
                    </w:rPr>
                    <w:t>Al-Jehad Check Post</w:t>
                  </w:r>
                </w:p>
              </w:tc>
              <w:tc>
                <w:tcPr>
                  <w:tcW w:w="2206" w:type="dxa"/>
                  <w:vAlign w:val="center"/>
                </w:tcPr>
                <w:p w:rsidR="00A210B8" w:rsidRPr="004F2C1D" w:rsidRDefault="000B53A6" w:rsidP="004F2C1D">
                  <w:pPr>
                    <w:jc w:val="center"/>
                    <w:cnfStyle w:val="000000100000"/>
                    <w:rPr>
                      <w:rFonts w:ascii="Times New Roman" w:hAnsi="Times New Roman" w:cs="Times New Roman"/>
                      <w:b/>
                      <w:bCs/>
                      <w:sz w:val="28"/>
                      <w:szCs w:val="28"/>
                    </w:rPr>
                  </w:pPr>
                  <w:r w:rsidRPr="004F2C1D">
                    <w:rPr>
                      <w:rFonts w:ascii="Times New Roman" w:hAnsi="Times New Roman" w:cs="Times New Roman"/>
                      <w:b/>
                      <w:bCs/>
                      <w:sz w:val="28"/>
                      <w:szCs w:val="28"/>
                    </w:rPr>
                    <w:t>7:4</w:t>
                  </w:r>
                  <w:r w:rsidR="00A210B8" w:rsidRPr="004F2C1D">
                    <w:rPr>
                      <w:rFonts w:ascii="Times New Roman" w:hAnsi="Times New Roman" w:cs="Times New Roman"/>
                      <w:b/>
                      <w:bCs/>
                      <w:sz w:val="28"/>
                      <w:szCs w:val="28"/>
                    </w:rPr>
                    <w:t>0AM</w:t>
                  </w:r>
                </w:p>
              </w:tc>
            </w:tr>
            <w:tr w:rsidR="00A210B8" w:rsidRPr="004F2C1D" w:rsidTr="004F2C1D">
              <w:trPr>
                <w:cnfStyle w:val="000000010000"/>
                <w:trHeight w:val="607"/>
              </w:trPr>
              <w:tc>
                <w:tcPr>
                  <w:cnfStyle w:val="001000000000"/>
                  <w:tcW w:w="1298" w:type="dxa"/>
                  <w:vAlign w:val="center"/>
                </w:tcPr>
                <w:p w:rsidR="00A210B8" w:rsidRPr="004F2C1D" w:rsidRDefault="00A210B8" w:rsidP="004F2C1D">
                  <w:pPr>
                    <w:jc w:val="center"/>
                    <w:rPr>
                      <w:rFonts w:ascii="Times New Roman" w:hAnsi="Times New Roman" w:cs="Times New Roman"/>
                      <w:sz w:val="28"/>
                      <w:szCs w:val="28"/>
                    </w:rPr>
                  </w:pPr>
                  <w:r w:rsidRPr="004F2C1D">
                    <w:rPr>
                      <w:rFonts w:ascii="Times New Roman" w:hAnsi="Times New Roman" w:cs="Times New Roman"/>
                      <w:sz w:val="28"/>
                      <w:szCs w:val="28"/>
                    </w:rPr>
                    <w:t>10</w:t>
                  </w:r>
                </w:p>
              </w:tc>
              <w:tc>
                <w:tcPr>
                  <w:tcW w:w="5393" w:type="dxa"/>
                  <w:vAlign w:val="center"/>
                </w:tcPr>
                <w:p w:rsidR="00A210B8" w:rsidRPr="004F2C1D" w:rsidRDefault="00A210B8" w:rsidP="00CC7051">
                  <w:pPr>
                    <w:cnfStyle w:val="000000010000"/>
                    <w:rPr>
                      <w:rFonts w:ascii="Times New Roman" w:hAnsi="Times New Roman" w:cs="Times New Roman"/>
                      <w:b/>
                      <w:bCs/>
                      <w:sz w:val="28"/>
                      <w:szCs w:val="28"/>
                    </w:rPr>
                  </w:pPr>
                  <w:r w:rsidRPr="004F2C1D">
                    <w:rPr>
                      <w:rFonts w:ascii="Times New Roman" w:hAnsi="Times New Roman" w:cs="Times New Roman"/>
                      <w:b/>
                      <w:sz w:val="28"/>
                      <w:szCs w:val="28"/>
                    </w:rPr>
                    <w:t>CUI, Sahiwal</w:t>
                  </w:r>
                </w:p>
              </w:tc>
              <w:tc>
                <w:tcPr>
                  <w:tcW w:w="2206" w:type="dxa"/>
                  <w:vAlign w:val="center"/>
                </w:tcPr>
                <w:p w:rsidR="00A210B8" w:rsidRPr="004F2C1D" w:rsidRDefault="000B53A6" w:rsidP="004F2C1D">
                  <w:pPr>
                    <w:jc w:val="center"/>
                    <w:cnfStyle w:val="000000010000"/>
                    <w:rPr>
                      <w:rFonts w:ascii="Times New Roman" w:hAnsi="Times New Roman" w:cs="Times New Roman"/>
                      <w:b/>
                      <w:bCs/>
                      <w:sz w:val="28"/>
                      <w:szCs w:val="28"/>
                    </w:rPr>
                  </w:pPr>
                  <w:r w:rsidRPr="004F2C1D">
                    <w:rPr>
                      <w:rFonts w:ascii="Times New Roman" w:hAnsi="Times New Roman" w:cs="Times New Roman"/>
                      <w:b/>
                      <w:bCs/>
                      <w:sz w:val="28"/>
                      <w:szCs w:val="28"/>
                    </w:rPr>
                    <w:t>8:2</w:t>
                  </w:r>
                  <w:r w:rsidR="00A210B8" w:rsidRPr="004F2C1D">
                    <w:rPr>
                      <w:rFonts w:ascii="Times New Roman" w:hAnsi="Times New Roman" w:cs="Times New Roman"/>
                      <w:b/>
                      <w:bCs/>
                      <w:sz w:val="28"/>
                      <w:szCs w:val="28"/>
                    </w:rPr>
                    <w:t>0AM</w:t>
                  </w:r>
                </w:p>
              </w:tc>
            </w:tr>
          </w:tbl>
          <w:p w:rsidR="00FC76DE" w:rsidRDefault="00FC76DE" w:rsidP="00253745"/>
        </w:tc>
      </w:tr>
      <w:tr w:rsidR="00D936F6" w:rsidTr="00253745">
        <w:trPr>
          <w:cnfStyle w:val="000000100000"/>
          <w:trHeight w:val="970"/>
        </w:trPr>
        <w:tc>
          <w:tcPr>
            <w:cnfStyle w:val="001000000000"/>
            <w:tcW w:w="11114" w:type="dxa"/>
            <w:gridSpan w:val="2"/>
          </w:tcPr>
          <w:p w:rsidR="00D936F6" w:rsidRDefault="00A94391" w:rsidP="00253745">
            <w:pPr>
              <w:tabs>
                <w:tab w:val="left" w:pos="6930"/>
              </w:tabs>
            </w:pPr>
            <w:r w:rsidRPr="00A94391">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sz w:val="32"/>
                          </w:rPr>
                          <w:id w:val="173021878"/>
                          <w:placeholder>
                            <w:docPart w:val="E65FC5AE220F41919031A0F5998F4D2D"/>
                          </w:placeholder>
                        </w:sdtPr>
                        <w:sdtContent>
                          <w:p w:rsidR="007A4F84" w:rsidRDefault="00A94391" w:rsidP="007A4F84">
                            <w:pPr>
                              <w:pStyle w:val="ClassName"/>
                              <w:jc w:val="left"/>
                              <w:cnfStyle w:val="001000100000"/>
                              <w:rPr>
                                <w:rStyle w:val="Details"/>
                                <w:sz w:val="20"/>
                              </w:rPr>
                            </w:pPr>
                            <w:hyperlink r:id="rId6" w:history="1">
                              <w:r w:rsidR="007A4F84">
                                <w:rPr>
                                  <w:rStyle w:val="Hyperlink"/>
                                </w:rPr>
                                <w:t>www.cuisahiwal.edu.pk</w:t>
                              </w:r>
                            </w:hyperlink>
                            <w:r w:rsidR="007A4F84">
                              <w:t xml:space="preserve"> </w:t>
                            </w:r>
                          </w:p>
                        </w:sdtContent>
                      </w:sdt>
                      <w:p w:rsidR="00D070BF" w:rsidRPr="007A4F84" w:rsidRDefault="00D070BF" w:rsidP="007A4F84">
                        <w:pPr>
                          <w:cnfStyle w:val="1000000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173021879"/>
                          <w:placeholder>
                            <w:docPart w:val="C4ED8B8F7AE54CD487B6AEE8FA96C962"/>
                          </w:placeholder>
                        </w:sdtPr>
                        <w:sdtEndPr>
                          <w:rPr>
                            <w:rStyle w:val="Details"/>
                            <w:rFonts w:asciiTheme="minorHAnsi" w:hAnsiTheme="minorHAnsi"/>
                            <w:b w:val="0"/>
                            <w:sz w:val="28"/>
                          </w:rPr>
                        </w:sdtEndPr>
                        <w:sdtContent>
                          <w:p w:rsidR="00D070BF" w:rsidRPr="00D070BF" w:rsidRDefault="00D57706"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C13593">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A94391" w:rsidP="00D070BF">
                            <w:pPr>
                              <w:pStyle w:val="ClassName"/>
                              <w:cnfStyle w:val="100000000000"/>
                              <w:rPr>
                                <w:rStyle w:val="Details"/>
                                <w:b w:val="0"/>
                                <w:sz w:val="28"/>
                              </w:rPr>
                            </w:pPr>
                          </w:p>
                        </w:sdtContent>
                      </w:sdt>
                    </w:txbxContent>
                  </v:textbox>
                </v:shape>
              </w:pict>
            </w:r>
            <w:r w:rsidR="009F5B61">
              <w:tab/>
            </w:r>
            <w:r w:rsidR="009F5B61" w:rsidRPr="009F5B61">
              <w:rPr>
                <w:noProof/>
              </w:rPr>
              <w:drawing>
                <wp:inline distT="0" distB="0" distL="0" distR="0">
                  <wp:extent cx="619125" cy="5715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9125" cy="571500"/>
                          </a:xfrm>
                          <a:prstGeom prst="rect">
                            <a:avLst/>
                          </a:prstGeom>
                          <a:noFill/>
                        </pic:spPr>
                      </pic:pic>
                    </a:graphicData>
                  </a:graphic>
                </wp:inline>
              </w:drawing>
            </w:r>
          </w:p>
        </w:tc>
      </w:tr>
      <w:tr w:rsidR="00D936F6" w:rsidTr="00253745">
        <w:trPr>
          <w:cnfStyle w:val="000000010000"/>
        </w:trPr>
        <w:tc>
          <w:tcPr>
            <w:cnfStyle w:val="001000000000"/>
            <w:tcW w:w="11114" w:type="dxa"/>
            <w:gridSpan w:val="2"/>
          </w:tcPr>
          <w:p w:rsidR="00D936F6" w:rsidRDefault="008A7131" w:rsidP="00253745">
            <w:pPr>
              <w:jc w:val="center"/>
            </w:pPr>
            <w:r>
              <w:t xml:space="preserve">ABOVE TIMINGS WILL BE FOLLOWED DURING </w:t>
            </w:r>
            <w:r w:rsidR="004C56D1">
              <w:t xml:space="preserve">SEMESTER </w:t>
            </w:r>
            <w:r w:rsidR="004936FC" w:rsidRPr="004936FC">
              <w:rPr>
                <w:sz w:val="24"/>
                <w:szCs w:val="24"/>
              </w:rPr>
              <w:t>FALL</w:t>
            </w:r>
            <w:r w:rsidR="004936FC" w:rsidRPr="004936FC">
              <w:t>-</w:t>
            </w:r>
            <w:r w:rsidR="00187325" w:rsidRPr="004936FC">
              <w:rPr>
                <w:sz w:val="24"/>
                <w:szCs w:val="24"/>
              </w:rPr>
              <w:t>2023</w:t>
            </w:r>
          </w:p>
        </w:tc>
      </w:tr>
      <w:tr w:rsidR="00D936F6" w:rsidTr="00253745">
        <w:trPr>
          <w:cnfStyle w:val="000000100000"/>
        </w:trPr>
        <w:tc>
          <w:tcPr>
            <w:cnfStyle w:val="001000000000"/>
            <w:tcW w:w="11114" w:type="dxa"/>
            <w:gridSpan w:val="2"/>
          </w:tcPr>
          <w:p w:rsidR="00D936F6" w:rsidRPr="00930ED9" w:rsidRDefault="004243A5" w:rsidP="00253745">
            <w:pPr>
              <w:jc w:val="center"/>
              <w:rPr>
                <w:sz w:val="24"/>
                <w:szCs w:val="24"/>
              </w:rPr>
            </w:pPr>
            <w:r w:rsidRPr="00930ED9">
              <w:rPr>
                <w:sz w:val="24"/>
                <w:szCs w:val="24"/>
              </w:rPr>
              <w:t>This is an official document and does not require any signature or stamp</w:t>
            </w:r>
          </w:p>
        </w:tc>
      </w:tr>
      <w:tr w:rsidR="00D936F6" w:rsidTr="00253745">
        <w:trPr>
          <w:cnfStyle w:val="000000010000"/>
          <w:trHeight w:hRule="exact" w:val="144"/>
        </w:trPr>
        <w:tc>
          <w:tcPr>
            <w:cnfStyle w:val="001000000000"/>
            <w:tcW w:w="11114" w:type="dxa"/>
            <w:gridSpan w:val="2"/>
          </w:tcPr>
          <w:p w:rsidR="00D936F6" w:rsidRDefault="00D936F6" w:rsidP="00253745"/>
        </w:tc>
      </w:tr>
    </w:tbl>
    <w:p w:rsidR="00D936F6" w:rsidRDefault="00D936F6" w:rsidP="00157D0B"/>
    <w:sectPr w:rsidR="00D936F6" w:rsidSect="00CA04E9">
      <w:pgSz w:w="11909" w:h="16834" w:code="9"/>
      <w:pgMar w:top="547" w:right="720" w:bottom="27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0910"/>
    <w:rsid w:val="000038B4"/>
    <w:rsid w:val="00025182"/>
    <w:rsid w:val="00032A30"/>
    <w:rsid w:val="000408E5"/>
    <w:rsid w:val="00044728"/>
    <w:rsid w:val="0004723C"/>
    <w:rsid w:val="000536B2"/>
    <w:rsid w:val="00064F3B"/>
    <w:rsid w:val="00065507"/>
    <w:rsid w:val="00066F13"/>
    <w:rsid w:val="000839AA"/>
    <w:rsid w:val="00083FAF"/>
    <w:rsid w:val="0008482D"/>
    <w:rsid w:val="00085F9B"/>
    <w:rsid w:val="000874E7"/>
    <w:rsid w:val="000A3A2A"/>
    <w:rsid w:val="000B0A0D"/>
    <w:rsid w:val="000B0D5B"/>
    <w:rsid w:val="000B1B6D"/>
    <w:rsid w:val="000B2CF3"/>
    <w:rsid w:val="000B2D7D"/>
    <w:rsid w:val="000B53A6"/>
    <w:rsid w:val="000D289B"/>
    <w:rsid w:val="000D3C7C"/>
    <w:rsid w:val="000F735C"/>
    <w:rsid w:val="00110553"/>
    <w:rsid w:val="00115F20"/>
    <w:rsid w:val="00116104"/>
    <w:rsid w:val="00121D94"/>
    <w:rsid w:val="001221B2"/>
    <w:rsid w:val="00130A2A"/>
    <w:rsid w:val="00141D91"/>
    <w:rsid w:val="00157D0B"/>
    <w:rsid w:val="00174840"/>
    <w:rsid w:val="00177DC4"/>
    <w:rsid w:val="00186369"/>
    <w:rsid w:val="00187325"/>
    <w:rsid w:val="001B39A8"/>
    <w:rsid w:val="001B6A29"/>
    <w:rsid w:val="001D3E59"/>
    <w:rsid w:val="001D4AFD"/>
    <w:rsid w:val="001D5132"/>
    <w:rsid w:val="001E6961"/>
    <w:rsid w:val="001E7DD6"/>
    <w:rsid w:val="001F0CA1"/>
    <w:rsid w:val="0020567E"/>
    <w:rsid w:val="00205B05"/>
    <w:rsid w:val="0020727E"/>
    <w:rsid w:val="002406C0"/>
    <w:rsid w:val="00240E7F"/>
    <w:rsid w:val="00241020"/>
    <w:rsid w:val="00253241"/>
    <w:rsid w:val="00253745"/>
    <w:rsid w:val="00256B3A"/>
    <w:rsid w:val="00263BD0"/>
    <w:rsid w:val="002702DA"/>
    <w:rsid w:val="00272DE4"/>
    <w:rsid w:val="002753BE"/>
    <w:rsid w:val="0027582E"/>
    <w:rsid w:val="002902AD"/>
    <w:rsid w:val="002A555A"/>
    <w:rsid w:val="002A6632"/>
    <w:rsid w:val="002B483D"/>
    <w:rsid w:val="002B5F1E"/>
    <w:rsid w:val="002C0DF1"/>
    <w:rsid w:val="002C700C"/>
    <w:rsid w:val="002D0C0C"/>
    <w:rsid w:val="002D46F3"/>
    <w:rsid w:val="002E20C3"/>
    <w:rsid w:val="002E467E"/>
    <w:rsid w:val="002E65A5"/>
    <w:rsid w:val="002E6F58"/>
    <w:rsid w:val="002F06BF"/>
    <w:rsid w:val="002F1EC9"/>
    <w:rsid w:val="002F42D7"/>
    <w:rsid w:val="002F6E31"/>
    <w:rsid w:val="00310D38"/>
    <w:rsid w:val="00322977"/>
    <w:rsid w:val="00325D34"/>
    <w:rsid w:val="0033015F"/>
    <w:rsid w:val="00331250"/>
    <w:rsid w:val="00333073"/>
    <w:rsid w:val="00342A15"/>
    <w:rsid w:val="00344D3C"/>
    <w:rsid w:val="00367598"/>
    <w:rsid w:val="003773D4"/>
    <w:rsid w:val="00390566"/>
    <w:rsid w:val="00396D2D"/>
    <w:rsid w:val="00397F66"/>
    <w:rsid w:val="003A5453"/>
    <w:rsid w:val="003B1F58"/>
    <w:rsid w:val="003C1133"/>
    <w:rsid w:val="003D53ED"/>
    <w:rsid w:val="003E0E41"/>
    <w:rsid w:val="003E1190"/>
    <w:rsid w:val="003E2B4F"/>
    <w:rsid w:val="003E2F9F"/>
    <w:rsid w:val="003E64A5"/>
    <w:rsid w:val="003F411C"/>
    <w:rsid w:val="003F770C"/>
    <w:rsid w:val="00410E65"/>
    <w:rsid w:val="00414046"/>
    <w:rsid w:val="00421BCD"/>
    <w:rsid w:val="00421D38"/>
    <w:rsid w:val="004243A5"/>
    <w:rsid w:val="00424CBA"/>
    <w:rsid w:val="00427EEC"/>
    <w:rsid w:val="00431152"/>
    <w:rsid w:val="00441117"/>
    <w:rsid w:val="00471629"/>
    <w:rsid w:val="004730B4"/>
    <w:rsid w:val="00473312"/>
    <w:rsid w:val="00474E7F"/>
    <w:rsid w:val="00492718"/>
    <w:rsid w:val="004936FC"/>
    <w:rsid w:val="004952C1"/>
    <w:rsid w:val="00496418"/>
    <w:rsid w:val="004A0AAB"/>
    <w:rsid w:val="004A2951"/>
    <w:rsid w:val="004B6207"/>
    <w:rsid w:val="004B7CC8"/>
    <w:rsid w:val="004C56D1"/>
    <w:rsid w:val="004E76AB"/>
    <w:rsid w:val="004F2C1D"/>
    <w:rsid w:val="00503C4D"/>
    <w:rsid w:val="0051268C"/>
    <w:rsid w:val="00515F3A"/>
    <w:rsid w:val="005261C5"/>
    <w:rsid w:val="005303C3"/>
    <w:rsid w:val="00531791"/>
    <w:rsid w:val="00541548"/>
    <w:rsid w:val="0054720F"/>
    <w:rsid w:val="005555E0"/>
    <w:rsid w:val="00567938"/>
    <w:rsid w:val="00573391"/>
    <w:rsid w:val="00590D88"/>
    <w:rsid w:val="005B20F5"/>
    <w:rsid w:val="005C6163"/>
    <w:rsid w:val="005D1F64"/>
    <w:rsid w:val="005D329C"/>
    <w:rsid w:val="005D72A9"/>
    <w:rsid w:val="005F204E"/>
    <w:rsid w:val="00603CB3"/>
    <w:rsid w:val="00605E36"/>
    <w:rsid w:val="0060610E"/>
    <w:rsid w:val="00614FF6"/>
    <w:rsid w:val="0061597E"/>
    <w:rsid w:val="00627951"/>
    <w:rsid w:val="00630C2D"/>
    <w:rsid w:val="006357AF"/>
    <w:rsid w:val="006472BD"/>
    <w:rsid w:val="00653368"/>
    <w:rsid w:val="0065363A"/>
    <w:rsid w:val="00663449"/>
    <w:rsid w:val="006652CA"/>
    <w:rsid w:val="00675357"/>
    <w:rsid w:val="0067562D"/>
    <w:rsid w:val="00680107"/>
    <w:rsid w:val="0068497C"/>
    <w:rsid w:val="00687220"/>
    <w:rsid w:val="006877AA"/>
    <w:rsid w:val="006D035F"/>
    <w:rsid w:val="006E711F"/>
    <w:rsid w:val="006F3D85"/>
    <w:rsid w:val="006F6AB8"/>
    <w:rsid w:val="00702013"/>
    <w:rsid w:val="00702114"/>
    <w:rsid w:val="00704ED9"/>
    <w:rsid w:val="00706F86"/>
    <w:rsid w:val="00712562"/>
    <w:rsid w:val="00725F74"/>
    <w:rsid w:val="00746A0A"/>
    <w:rsid w:val="007569DC"/>
    <w:rsid w:val="00770D93"/>
    <w:rsid w:val="007716BD"/>
    <w:rsid w:val="007717CD"/>
    <w:rsid w:val="00774C71"/>
    <w:rsid w:val="007A3825"/>
    <w:rsid w:val="007A465A"/>
    <w:rsid w:val="007A4F84"/>
    <w:rsid w:val="007D157E"/>
    <w:rsid w:val="007D2509"/>
    <w:rsid w:val="007D562A"/>
    <w:rsid w:val="007E15D2"/>
    <w:rsid w:val="007E5D31"/>
    <w:rsid w:val="007F7821"/>
    <w:rsid w:val="008010CA"/>
    <w:rsid w:val="00803BBA"/>
    <w:rsid w:val="00810439"/>
    <w:rsid w:val="008155F6"/>
    <w:rsid w:val="008262A1"/>
    <w:rsid w:val="00832932"/>
    <w:rsid w:val="00835E7E"/>
    <w:rsid w:val="00843454"/>
    <w:rsid w:val="00846C85"/>
    <w:rsid w:val="008501C5"/>
    <w:rsid w:val="00855453"/>
    <w:rsid w:val="00863201"/>
    <w:rsid w:val="008749EA"/>
    <w:rsid w:val="00876D68"/>
    <w:rsid w:val="0088168B"/>
    <w:rsid w:val="008843A0"/>
    <w:rsid w:val="0088546D"/>
    <w:rsid w:val="008A12DD"/>
    <w:rsid w:val="008A1BB9"/>
    <w:rsid w:val="008A3976"/>
    <w:rsid w:val="008A7131"/>
    <w:rsid w:val="008B06CD"/>
    <w:rsid w:val="008C047B"/>
    <w:rsid w:val="008D0E32"/>
    <w:rsid w:val="008D725C"/>
    <w:rsid w:val="008F4517"/>
    <w:rsid w:val="008F6E44"/>
    <w:rsid w:val="00914AAE"/>
    <w:rsid w:val="00921B9C"/>
    <w:rsid w:val="00923F36"/>
    <w:rsid w:val="00930ED9"/>
    <w:rsid w:val="00942F1A"/>
    <w:rsid w:val="009476F5"/>
    <w:rsid w:val="009508D2"/>
    <w:rsid w:val="00950D6C"/>
    <w:rsid w:val="00952406"/>
    <w:rsid w:val="0097059F"/>
    <w:rsid w:val="009800E8"/>
    <w:rsid w:val="00981418"/>
    <w:rsid w:val="0098201F"/>
    <w:rsid w:val="00995CB6"/>
    <w:rsid w:val="009A1AB8"/>
    <w:rsid w:val="009A4CB0"/>
    <w:rsid w:val="009B18F9"/>
    <w:rsid w:val="009B22CE"/>
    <w:rsid w:val="009C56E5"/>
    <w:rsid w:val="009D10AC"/>
    <w:rsid w:val="009E16E1"/>
    <w:rsid w:val="009E384B"/>
    <w:rsid w:val="009E3FBC"/>
    <w:rsid w:val="009F244C"/>
    <w:rsid w:val="009F45B0"/>
    <w:rsid w:val="009F5B61"/>
    <w:rsid w:val="00A05417"/>
    <w:rsid w:val="00A068EA"/>
    <w:rsid w:val="00A112EF"/>
    <w:rsid w:val="00A13D8A"/>
    <w:rsid w:val="00A14B6A"/>
    <w:rsid w:val="00A210B8"/>
    <w:rsid w:val="00A23A55"/>
    <w:rsid w:val="00A4331F"/>
    <w:rsid w:val="00A44735"/>
    <w:rsid w:val="00A7035C"/>
    <w:rsid w:val="00A707FA"/>
    <w:rsid w:val="00A807DB"/>
    <w:rsid w:val="00A81BDB"/>
    <w:rsid w:val="00A8470C"/>
    <w:rsid w:val="00A92DDF"/>
    <w:rsid w:val="00A94391"/>
    <w:rsid w:val="00AA0938"/>
    <w:rsid w:val="00AA5D83"/>
    <w:rsid w:val="00AB492B"/>
    <w:rsid w:val="00AB6B75"/>
    <w:rsid w:val="00AC440A"/>
    <w:rsid w:val="00AD1520"/>
    <w:rsid w:val="00AE1B4D"/>
    <w:rsid w:val="00AE3148"/>
    <w:rsid w:val="00B00CEA"/>
    <w:rsid w:val="00B064C6"/>
    <w:rsid w:val="00B21B55"/>
    <w:rsid w:val="00B4722D"/>
    <w:rsid w:val="00B51606"/>
    <w:rsid w:val="00B662AF"/>
    <w:rsid w:val="00B662B0"/>
    <w:rsid w:val="00BA46C8"/>
    <w:rsid w:val="00BB1BFC"/>
    <w:rsid w:val="00BC608A"/>
    <w:rsid w:val="00BD035A"/>
    <w:rsid w:val="00BD3616"/>
    <w:rsid w:val="00BD3F24"/>
    <w:rsid w:val="00BE051C"/>
    <w:rsid w:val="00BE43D5"/>
    <w:rsid w:val="00BF7201"/>
    <w:rsid w:val="00C014C0"/>
    <w:rsid w:val="00C0644B"/>
    <w:rsid w:val="00C109C6"/>
    <w:rsid w:val="00C13263"/>
    <w:rsid w:val="00C13593"/>
    <w:rsid w:val="00C24E7B"/>
    <w:rsid w:val="00C33853"/>
    <w:rsid w:val="00C34C1D"/>
    <w:rsid w:val="00C40AB2"/>
    <w:rsid w:val="00C42085"/>
    <w:rsid w:val="00C4314A"/>
    <w:rsid w:val="00C64BB6"/>
    <w:rsid w:val="00C662E0"/>
    <w:rsid w:val="00C662E4"/>
    <w:rsid w:val="00C83E84"/>
    <w:rsid w:val="00C97E87"/>
    <w:rsid w:val="00CA04E9"/>
    <w:rsid w:val="00CA3058"/>
    <w:rsid w:val="00CB64A3"/>
    <w:rsid w:val="00CB7D66"/>
    <w:rsid w:val="00CC29CC"/>
    <w:rsid w:val="00CC4207"/>
    <w:rsid w:val="00CC5723"/>
    <w:rsid w:val="00CC7051"/>
    <w:rsid w:val="00CD4238"/>
    <w:rsid w:val="00CE3045"/>
    <w:rsid w:val="00CE5195"/>
    <w:rsid w:val="00D070BF"/>
    <w:rsid w:val="00D23C70"/>
    <w:rsid w:val="00D241F1"/>
    <w:rsid w:val="00D3290B"/>
    <w:rsid w:val="00D41036"/>
    <w:rsid w:val="00D41E86"/>
    <w:rsid w:val="00D41F8A"/>
    <w:rsid w:val="00D52239"/>
    <w:rsid w:val="00D551A0"/>
    <w:rsid w:val="00D57706"/>
    <w:rsid w:val="00D60FEA"/>
    <w:rsid w:val="00D62B9D"/>
    <w:rsid w:val="00D63A19"/>
    <w:rsid w:val="00D72390"/>
    <w:rsid w:val="00D75C67"/>
    <w:rsid w:val="00D85BD4"/>
    <w:rsid w:val="00D86046"/>
    <w:rsid w:val="00D917C0"/>
    <w:rsid w:val="00D926C3"/>
    <w:rsid w:val="00D93388"/>
    <w:rsid w:val="00D936F6"/>
    <w:rsid w:val="00D94D18"/>
    <w:rsid w:val="00DA3990"/>
    <w:rsid w:val="00DA7975"/>
    <w:rsid w:val="00DB1A24"/>
    <w:rsid w:val="00DB2A51"/>
    <w:rsid w:val="00DB74D4"/>
    <w:rsid w:val="00DC4D06"/>
    <w:rsid w:val="00DE086E"/>
    <w:rsid w:val="00DE411F"/>
    <w:rsid w:val="00DF0270"/>
    <w:rsid w:val="00E114DD"/>
    <w:rsid w:val="00E152ED"/>
    <w:rsid w:val="00E21401"/>
    <w:rsid w:val="00E356AC"/>
    <w:rsid w:val="00E5567A"/>
    <w:rsid w:val="00E71077"/>
    <w:rsid w:val="00E7268F"/>
    <w:rsid w:val="00E9096D"/>
    <w:rsid w:val="00EA237F"/>
    <w:rsid w:val="00EA5531"/>
    <w:rsid w:val="00EB232A"/>
    <w:rsid w:val="00EB2E21"/>
    <w:rsid w:val="00EB2EAE"/>
    <w:rsid w:val="00EB52EC"/>
    <w:rsid w:val="00EB5B8A"/>
    <w:rsid w:val="00EC2DF6"/>
    <w:rsid w:val="00EC3959"/>
    <w:rsid w:val="00ED30F4"/>
    <w:rsid w:val="00ED3663"/>
    <w:rsid w:val="00ED5DAD"/>
    <w:rsid w:val="00ED652F"/>
    <w:rsid w:val="00EE07E7"/>
    <w:rsid w:val="00EE267A"/>
    <w:rsid w:val="00F062E0"/>
    <w:rsid w:val="00F10231"/>
    <w:rsid w:val="00F151FD"/>
    <w:rsid w:val="00F24D08"/>
    <w:rsid w:val="00F24D80"/>
    <w:rsid w:val="00F3329C"/>
    <w:rsid w:val="00F37325"/>
    <w:rsid w:val="00F4703E"/>
    <w:rsid w:val="00F4741A"/>
    <w:rsid w:val="00F53CD3"/>
    <w:rsid w:val="00F56935"/>
    <w:rsid w:val="00F6515E"/>
    <w:rsid w:val="00F715FC"/>
    <w:rsid w:val="00F91D1D"/>
    <w:rsid w:val="00F92BFF"/>
    <w:rsid w:val="00FA4705"/>
    <w:rsid w:val="00FC3E3A"/>
    <w:rsid w:val="00FC76DE"/>
    <w:rsid w:val="00FE5D7E"/>
    <w:rsid w:val="00FF38E2"/>
    <w:rsid w:val="00FF5774"/>
    <w:rsid w:val="00FF6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7042"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63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000726">
      <w:bodyDiv w:val="1"/>
      <w:marLeft w:val="0"/>
      <w:marRight w:val="0"/>
      <w:marTop w:val="0"/>
      <w:marBottom w:val="0"/>
      <w:divBdr>
        <w:top w:val="none" w:sz="0" w:space="0" w:color="auto"/>
        <w:left w:val="none" w:sz="0" w:space="0" w:color="auto"/>
        <w:bottom w:val="none" w:sz="0" w:space="0" w:color="auto"/>
        <w:right w:val="none" w:sz="0" w:space="0" w:color="auto"/>
      </w:divBdr>
    </w:div>
    <w:div w:id="435948714">
      <w:bodyDiv w:val="1"/>
      <w:marLeft w:val="0"/>
      <w:marRight w:val="0"/>
      <w:marTop w:val="0"/>
      <w:marBottom w:val="0"/>
      <w:divBdr>
        <w:top w:val="none" w:sz="0" w:space="0" w:color="auto"/>
        <w:left w:val="none" w:sz="0" w:space="0" w:color="auto"/>
        <w:bottom w:val="none" w:sz="0" w:space="0" w:color="auto"/>
        <w:right w:val="none" w:sz="0" w:space="0" w:color="auto"/>
      </w:divBdr>
    </w:div>
    <w:div w:id="941494874">
      <w:bodyDiv w:val="1"/>
      <w:marLeft w:val="0"/>
      <w:marRight w:val="0"/>
      <w:marTop w:val="0"/>
      <w:marBottom w:val="0"/>
      <w:divBdr>
        <w:top w:val="none" w:sz="0" w:space="0" w:color="auto"/>
        <w:left w:val="none" w:sz="0" w:space="0" w:color="auto"/>
        <w:bottom w:val="none" w:sz="0" w:space="0" w:color="auto"/>
        <w:right w:val="none" w:sz="0" w:space="0" w:color="auto"/>
      </w:divBdr>
    </w:div>
    <w:div w:id="1882471254">
      <w:bodyDiv w:val="1"/>
      <w:marLeft w:val="0"/>
      <w:marRight w:val="0"/>
      <w:marTop w:val="0"/>
      <w:marBottom w:val="0"/>
      <w:divBdr>
        <w:top w:val="none" w:sz="0" w:space="0" w:color="auto"/>
        <w:left w:val="none" w:sz="0" w:space="0" w:color="auto"/>
        <w:bottom w:val="none" w:sz="0" w:space="0" w:color="auto"/>
        <w:right w:val="none" w:sz="0" w:space="0" w:color="auto"/>
      </w:divBdr>
    </w:div>
    <w:div w:id="2074235574">
      <w:bodyDiv w:val="1"/>
      <w:marLeft w:val="0"/>
      <w:marRight w:val="0"/>
      <w:marTop w:val="0"/>
      <w:marBottom w:val="0"/>
      <w:divBdr>
        <w:top w:val="none" w:sz="0" w:space="0" w:color="auto"/>
        <w:left w:val="none" w:sz="0" w:space="0" w:color="auto"/>
        <w:bottom w:val="none" w:sz="0" w:space="0" w:color="auto"/>
        <w:right w:val="none" w:sz="0" w:space="0" w:color="auto"/>
      </w:divBdr>
    </w:div>
    <w:div w:id="20791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E36813" w:rsidRDefault="00AF366C" w:rsidP="00AF366C">
          <w:pPr>
            <w:pStyle w:val="C4ED8B8F7AE54CD487B6AEE8FA96C962"/>
          </w:pPr>
          <w:r>
            <w:rPr>
              <w:rStyle w:val="Details"/>
            </w:rPr>
            <w:t>Class Name</w:t>
          </w:r>
        </w:p>
      </w:docPartBody>
    </w:docPart>
    <w:docPart>
      <w:docPartPr>
        <w:name w:val="E65FC5AE220F41919031A0F5998F4D2D"/>
        <w:category>
          <w:name w:val="General"/>
          <w:gallery w:val="placeholder"/>
        </w:category>
        <w:types>
          <w:type w:val="bbPlcHdr"/>
        </w:types>
        <w:behaviors>
          <w:behavior w:val="content"/>
        </w:behaviors>
        <w:guid w:val="{BBC55D13-489B-4A75-9BB3-D38399F79FA9}"/>
      </w:docPartPr>
      <w:docPartBody>
        <w:p w:rsidR="002F7983" w:rsidRDefault="00C77679" w:rsidP="00C77679">
          <w:pPr>
            <w:pStyle w:val="E65FC5AE220F41919031A0F5998F4D2D"/>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46D87"/>
    <w:rsid w:val="000651FC"/>
    <w:rsid w:val="00083B00"/>
    <w:rsid w:val="000B142F"/>
    <w:rsid w:val="000B7DE0"/>
    <w:rsid w:val="001501F1"/>
    <w:rsid w:val="00176CB4"/>
    <w:rsid w:val="002012FC"/>
    <w:rsid w:val="00252E3A"/>
    <w:rsid w:val="0026698E"/>
    <w:rsid w:val="002F2934"/>
    <w:rsid w:val="002F7983"/>
    <w:rsid w:val="0032393F"/>
    <w:rsid w:val="00362E09"/>
    <w:rsid w:val="00376595"/>
    <w:rsid w:val="003F2D5A"/>
    <w:rsid w:val="00402DB6"/>
    <w:rsid w:val="004060C4"/>
    <w:rsid w:val="00421F31"/>
    <w:rsid w:val="004359F6"/>
    <w:rsid w:val="00442426"/>
    <w:rsid w:val="00443697"/>
    <w:rsid w:val="00464CE9"/>
    <w:rsid w:val="00537421"/>
    <w:rsid w:val="005D2EB3"/>
    <w:rsid w:val="005F2076"/>
    <w:rsid w:val="006E42FD"/>
    <w:rsid w:val="007114EF"/>
    <w:rsid w:val="007C2234"/>
    <w:rsid w:val="007C5383"/>
    <w:rsid w:val="00806C6F"/>
    <w:rsid w:val="008412FA"/>
    <w:rsid w:val="008716EF"/>
    <w:rsid w:val="00882BBB"/>
    <w:rsid w:val="008E2D84"/>
    <w:rsid w:val="008E43D3"/>
    <w:rsid w:val="008F5471"/>
    <w:rsid w:val="00904A98"/>
    <w:rsid w:val="009154C2"/>
    <w:rsid w:val="0095555F"/>
    <w:rsid w:val="00975E51"/>
    <w:rsid w:val="009A60BE"/>
    <w:rsid w:val="009B1AAE"/>
    <w:rsid w:val="00A51011"/>
    <w:rsid w:val="00A84E6F"/>
    <w:rsid w:val="00AB40C3"/>
    <w:rsid w:val="00AE1260"/>
    <w:rsid w:val="00AF366C"/>
    <w:rsid w:val="00B03C86"/>
    <w:rsid w:val="00B70F0B"/>
    <w:rsid w:val="00B97C5B"/>
    <w:rsid w:val="00BA111B"/>
    <w:rsid w:val="00BC3EA8"/>
    <w:rsid w:val="00BE035C"/>
    <w:rsid w:val="00C15166"/>
    <w:rsid w:val="00C46F6F"/>
    <w:rsid w:val="00C57C51"/>
    <w:rsid w:val="00C77679"/>
    <w:rsid w:val="00C90A97"/>
    <w:rsid w:val="00CD6971"/>
    <w:rsid w:val="00CE1ACC"/>
    <w:rsid w:val="00CF3729"/>
    <w:rsid w:val="00CF440E"/>
    <w:rsid w:val="00CF7BC5"/>
    <w:rsid w:val="00D3754F"/>
    <w:rsid w:val="00DB288C"/>
    <w:rsid w:val="00DC2F9A"/>
    <w:rsid w:val="00E30736"/>
    <w:rsid w:val="00E36813"/>
    <w:rsid w:val="00EA7E71"/>
    <w:rsid w:val="00EB3C89"/>
    <w:rsid w:val="00EB6D5E"/>
    <w:rsid w:val="00F85223"/>
    <w:rsid w:val="00FA7C28"/>
    <w:rsid w:val="00FB1FD3"/>
    <w:rsid w:val="00FC4CC8"/>
    <w:rsid w:val="00FC79F5"/>
    <w:rsid w:val="00FD33B5"/>
    <w:rsid w:val="00FD44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EA7E71"/>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EA7E71"/>
  </w:style>
  <w:style w:type="paragraph" w:customStyle="1" w:styleId="E65FC5AE220F41919031A0F5998F4D2D">
    <w:name w:val="E65FC5AE220F41919031A0F5998F4D2D"/>
    <w:rsid w:val="00C77679"/>
  </w:style>
  <w:style w:type="paragraph" w:customStyle="1" w:styleId="F1DCFDF8CBA5466494C0EF73EA6D5991">
    <w:name w:val="F1DCFDF8CBA5466494C0EF73EA6D5991"/>
    <w:rsid w:val="00EA7E71"/>
  </w:style>
  <w:style w:type="paragraph" w:customStyle="1" w:styleId="5E36A4F11EF74B77848CD088F298504A">
    <w:name w:val="5E36A4F11EF74B77848CD088F298504A"/>
    <w:rsid w:val="00EA7E71"/>
  </w:style>
  <w:style w:type="paragraph" w:customStyle="1" w:styleId="05B473AA8C804143B875396D7ECB75A5">
    <w:name w:val="05B473AA8C804143B875396D7ECB75A5"/>
    <w:rsid w:val="00EA7E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ClassSnackSchedule.dotx</Template>
  <TotalTime>278</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205</cp:revision>
  <cp:lastPrinted>2023-03-29T07:49:00Z</cp:lastPrinted>
  <dcterms:created xsi:type="dcterms:W3CDTF">2014-06-19T11:31:00Z</dcterms:created>
  <dcterms:modified xsi:type="dcterms:W3CDTF">2023-09-01T12:50:00Z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