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vertAnchor="text" w:horzAnchor="margin" w:tblpY="-29"/>
        <w:tblW w:w="11114" w:type="dxa"/>
        <w:tblLayout w:type="fixed"/>
        <w:tblLook w:val="04A0"/>
      </w:tblPr>
      <w:tblGrid>
        <w:gridCol w:w="5056"/>
        <w:gridCol w:w="6058"/>
      </w:tblGrid>
      <w:tr w:rsidR="008603F4" w:rsidTr="00315A17">
        <w:trPr>
          <w:cnfStyle w:val="100000000000"/>
          <w:trHeight w:hRule="exact" w:val="1913"/>
        </w:trPr>
        <w:tc>
          <w:tcPr>
            <w:cnfStyle w:val="001000000000"/>
            <w:tcW w:w="5056" w:type="dxa"/>
          </w:tcPr>
          <w:p w:rsidR="008603F4" w:rsidRDefault="008603F4" w:rsidP="008603F4">
            <w:pPr>
              <w:rPr>
                <w:b w:val="0"/>
                <w:bCs w:val="0"/>
              </w:rPr>
            </w:pPr>
          </w:p>
          <w:p w:rsidR="008603F4" w:rsidRDefault="008603F4" w:rsidP="008603F4">
            <w:pPr>
              <w:rPr>
                <w:rFonts w:ascii="Times New Roman" w:hAnsi="Times New Roman" w:cs="Times New Roman"/>
                <w:sz w:val="36"/>
                <w:szCs w:val="36"/>
              </w:rPr>
            </w:pPr>
            <w:r>
              <w:rPr>
                <w:rFonts w:ascii="Times New Roman" w:hAnsi="Times New Roman" w:cs="Times New Roman"/>
                <w:sz w:val="40"/>
                <w:szCs w:val="40"/>
              </w:rPr>
              <w:t xml:space="preserve">Semester </w:t>
            </w:r>
            <w:r w:rsidR="004D0743">
              <w:rPr>
                <w:rFonts w:ascii="Times New Roman" w:hAnsi="Times New Roman" w:cs="Times New Roman"/>
                <w:sz w:val="36"/>
                <w:szCs w:val="36"/>
              </w:rPr>
              <w:t>FALL -2023</w:t>
            </w:r>
          </w:p>
          <w:p w:rsidR="00315A17" w:rsidRPr="00BE6C6A" w:rsidRDefault="00315A17" w:rsidP="008603F4">
            <w:pPr>
              <w:rPr>
                <w:rFonts w:ascii="Times New Roman" w:hAnsi="Times New Roman" w:cs="Times New Roman"/>
                <w:sz w:val="40"/>
                <w:szCs w:val="40"/>
              </w:rPr>
            </w:pPr>
          </w:p>
          <w:p w:rsidR="008603F4" w:rsidRPr="008010CA" w:rsidRDefault="008603F4" w:rsidP="008603F4">
            <w:pPr>
              <w:rPr>
                <w:sz w:val="24"/>
              </w:rPr>
            </w:pPr>
            <w:r>
              <w:rPr>
                <w:sz w:val="24"/>
              </w:rPr>
              <w:t xml:space="preserve">Driver: </w:t>
            </w:r>
            <w:proofErr w:type="spellStart"/>
            <w:r>
              <w:rPr>
                <w:sz w:val="24"/>
              </w:rPr>
              <w:t>Haji</w:t>
            </w:r>
            <w:proofErr w:type="spellEnd"/>
            <w:r>
              <w:rPr>
                <w:sz w:val="24"/>
              </w:rPr>
              <w:t xml:space="preserve"> </w:t>
            </w:r>
            <w:proofErr w:type="spellStart"/>
            <w:r>
              <w:rPr>
                <w:sz w:val="24"/>
              </w:rPr>
              <w:t>Arshad</w:t>
            </w:r>
            <w:proofErr w:type="spellEnd"/>
            <w:r>
              <w:rPr>
                <w:sz w:val="24"/>
              </w:rPr>
              <w:t xml:space="preserve"> Ali 0304-8821115</w:t>
            </w:r>
          </w:p>
          <w:p w:rsidR="008603F4" w:rsidRPr="004A1169" w:rsidRDefault="008603F4" w:rsidP="008603F4">
            <w:pPr>
              <w:rPr>
                <w:sz w:val="24"/>
              </w:rPr>
            </w:pPr>
            <w:r>
              <w:rPr>
                <w:sz w:val="24"/>
              </w:rPr>
              <w:t xml:space="preserve">Helper: </w:t>
            </w:r>
            <w:proofErr w:type="spellStart"/>
            <w:r>
              <w:rPr>
                <w:sz w:val="24"/>
              </w:rPr>
              <w:t>Rana</w:t>
            </w:r>
            <w:proofErr w:type="spellEnd"/>
            <w:r>
              <w:rPr>
                <w:sz w:val="24"/>
              </w:rPr>
              <w:t xml:space="preserve"> </w:t>
            </w:r>
            <w:proofErr w:type="spellStart"/>
            <w:r>
              <w:rPr>
                <w:sz w:val="24"/>
              </w:rPr>
              <w:t>Sajid</w:t>
            </w:r>
            <w:proofErr w:type="spellEnd"/>
            <w:r>
              <w:rPr>
                <w:sz w:val="24"/>
              </w:rPr>
              <w:t xml:space="preserve"> 0305-8287941 </w:t>
            </w:r>
          </w:p>
          <w:p w:rsidR="008603F4" w:rsidRPr="008010CA" w:rsidRDefault="008603F4" w:rsidP="008603F4"/>
        </w:tc>
        <w:tc>
          <w:tcPr>
            <w:tcW w:w="6058" w:type="dxa"/>
          </w:tcPr>
          <w:p w:rsidR="008603F4" w:rsidRDefault="00F72754" w:rsidP="008603F4">
            <w:pPr>
              <w:cnfStyle w:val="100000000000"/>
            </w:pPr>
            <w:r w:rsidRPr="00F72754">
              <w:rPr>
                <w:rFonts w:asciiTheme="majorHAnsi" w:hAnsiTheme="majorHAnsi"/>
                <w:noProof/>
                <w:sz w:val="28"/>
              </w:rPr>
              <w:pict>
                <v:shapetype id="_x0000_t202" coordsize="21600,21600" o:spt="202" path="m,l,21600r21600,l21600,xe">
                  <v:stroke joinstyle="miter"/>
                  <v:path gradientshapeok="t" o:connecttype="rect"/>
                </v:shapetype>
                <v:shape id="_x0000_s1039" type="#_x0000_t202" style="position:absolute;margin-left:69.15pt;margin-top:69.65pt;width:219.9pt;height:29.85pt;z-index:251661312;mso-position-horizontal-relative:text;mso-position-vertical-relative:text;v-text-anchor:middle" filled="f" stroked="f">
                  <v:textbox style="mso-next-textbox:#_x0000_s1039">
                    <w:txbxContent>
                      <w:p w:rsidR="008603F4" w:rsidRPr="00315A17" w:rsidRDefault="00315A17" w:rsidP="00315A17">
                        <w:pPr>
                          <w:jc w:val="right"/>
                          <w:cnfStyle w:val="100000000000"/>
                          <w:rPr>
                            <w:rFonts w:asciiTheme="majorHAnsi" w:hAnsiTheme="majorHAnsi"/>
                            <w:sz w:val="40"/>
                          </w:rPr>
                        </w:pPr>
                        <w:proofErr w:type="spellStart"/>
                        <w:r w:rsidRPr="00315A17">
                          <w:rPr>
                            <w:rFonts w:asciiTheme="majorHAnsi" w:hAnsiTheme="majorHAnsi"/>
                            <w:b/>
                            <w:color w:val="FFFFFF" w:themeColor="background1"/>
                            <w:sz w:val="40"/>
                          </w:rPr>
                          <w:t>Naiki</w:t>
                        </w:r>
                        <w:proofErr w:type="spellEnd"/>
                        <w:r w:rsidRPr="00315A17">
                          <w:rPr>
                            <w:rFonts w:asciiTheme="majorHAnsi" w:hAnsiTheme="majorHAnsi"/>
                            <w:b/>
                            <w:color w:val="FFFFFF" w:themeColor="background1"/>
                            <w:sz w:val="40"/>
                          </w:rPr>
                          <w:t xml:space="preserve"> </w:t>
                        </w:r>
                        <w:proofErr w:type="spellStart"/>
                        <w:r w:rsidRPr="00315A17">
                          <w:rPr>
                            <w:rFonts w:asciiTheme="majorHAnsi" w:hAnsiTheme="majorHAnsi"/>
                            <w:b/>
                            <w:color w:val="FFFFFF" w:themeColor="background1"/>
                            <w:sz w:val="40"/>
                          </w:rPr>
                          <w:t>Madhali</w:t>
                        </w:r>
                        <w:proofErr w:type="spellEnd"/>
                        <w:r w:rsidRPr="00315A17">
                          <w:rPr>
                            <w:rFonts w:asciiTheme="majorHAnsi" w:hAnsiTheme="majorHAnsi"/>
                            <w:b/>
                            <w:color w:val="FFFFFF" w:themeColor="background1"/>
                            <w:sz w:val="40"/>
                          </w:rPr>
                          <w:t xml:space="preserve"> Road</w:t>
                        </w:r>
                      </w:p>
                    </w:txbxContent>
                  </v:textbox>
                </v:shape>
              </w:pict>
            </w:r>
          </w:p>
        </w:tc>
      </w:tr>
      <w:tr w:rsidR="008603F4" w:rsidTr="00315A17">
        <w:trPr>
          <w:cnfStyle w:val="000000100000"/>
          <w:trHeight w:val="1117"/>
        </w:trPr>
        <w:tc>
          <w:tcPr>
            <w:cnfStyle w:val="001000000000"/>
            <w:tcW w:w="11114" w:type="dxa"/>
            <w:gridSpan w:val="2"/>
          </w:tcPr>
          <w:p w:rsidR="008603F4" w:rsidRPr="00531791" w:rsidRDefault="008603F4" w:rsidP="008603F4">
            <w:pPr>
              <w:pStyle w:val="NoSpacing"/>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8603F4" w:rsidTr="008603F4">
        <w:trPr>
          <w:cnfStyle w:val="000000010000"/>
          <w:trHeight w:val="8980"/>
        </w:trPr>
        <w:tc>
          <w:tcPr>
            <w:cnfStyle w:val="001000000000"/>
            <w:tcW w:w="11114" w:type="dxa"/>
            <w:gridSpan w:val="2"/>
          </w:tcPr>
          <w:tbl>
            <w:tblPr>
              <w:tblStyle w:val="MediumShading1-Accent11"/>
              <w:tblpPr w:leftFromText="180" w:rightFromText="180" w:vertAnchor="text" w:horzAnchor="margin" w:tblpXSpec="center" w:tblpY="-216"/>
              <w:tblOverlap w:val="never"/>
              <w:tblW w:w="8073" w:type="dxa"/>
              <w:tblLayout w:type="fixed"/>
              <w:tblLook w:val="04A0"/>
            </w:tblPr>
            <w:tblGrid>
              <w:gridCol w:w="1619"/>
              <w:gridCol w:w="4101"/>
              <w:gridCol w:w="2353"/>
            </w:tblGrid>
            <w:tr w:rsidR="008603F4" w:rsidRPr="00462C48" w:rsidTr="002826C8">
              <w:trPr>
                <w:cnfStyle w:val="100000000000"/>
                <w:trHeight w:val="518"/>
              </w:trPr>
              <w:tc>
                <w:tcPr>
                  <w:cnfStyle w:val="001000000000"/>
                  <w:tcW w:w="1619" w:type="dxa"/>
                  <w:vAlign w:val="center"/>
                </w:tcPr>
                <w:p w:rsidR="008603F4" w:rsidRPr="00462C48" w:rsidRDefault="008603F4" w:rsidP="002826C8">
                  <w:pPr>
                    <w:jc w:val="center"/>
                    <w:rPr>
                      <w:bCs w:val="0"/>
                      <w:sz w:val="28"/>
                      <w:szCs w:val="28"/>
                    </w:rPr>
                  </w:pPr>
                  <w:r w:rsidRPr="00462C48">
                    <w:rPr>
                      <w:sz w:val="28"/>
                      <w:szCs w:val="28"/>
                    </w:rPr>
                    <w:t>Stop #</w:t>
                  </w:r>
                </w:p>
              </w:tc>
              <w:tc>
                <w:tcPr>
                  <w:tcW w:w="4101" w:type="dxa"/>
                  <w:vAlign w:val="center"/>
                </w:tcPr>
                <w:p w:rsidR="008603F4" w:rsidRPr="00462C48" w:rsidRDefault="008603F4" w:rsidP="007810A2">
                  <w:pPr>
                    <w:jc w:val="center"/>
                    <w:cnfStyle w:val="100000000000"/>
                    <w:rPr>
                      <w:bCs w:val="0"/>
                      <w:sz w:val="28"/>
                      <w:szCs w:val="28"/>
                    </w:rPr>
                  </w:pPr>
                  <w:r w:rsidRPr="00462C48">
                    <w:rPr>
                      <w:sz w:val="28"/>
                      <w:szCs w:val="28"/>
                    </w:rPr>
                    <w:t>Stop Name</w:t>
                  </w:r>
                </w:p>
              </w:tc>
              <w:tc>
                <w:tcPr>
                  <w:tcW w:w="2353" w:type="dxa"/>
                  <w:vAlign w:val="center"/>
                </w:tcPr>
                <w:p w:rsidR="008603F4" w:rsidRPr="00462C48" w:rsidRDefault="008603F4" w:rsidP="002826C8">
                  <w:pPr>
                    <w:jc w:val="center"/>
                    <w:cnfStyle w:val="100000000000"/>
                    <w:rPr>
                      <w:bCs w:val="0"/>
                      <w:sz w:val="28"/>
                      <w:szCs w:val="28"/>
                    </w:rPr>
                  </w:pPr>
                  <w:r w:rsidRPr="00462C48">
                    <w:rPr>
                      <w:sz w:val="28"/>
                      <w:szCs w:val="28"/>
                    </w:rPr>
                    <w:t>Morning</w:t>
                  </w:r>
                </w:p>
              </w:tc>
            </w:tr>
            <w:tr w:rsidR="008603F4" w:rsidRPr="00462C48" w:rsidTr="002826C8">
              <w:trPr>
                <w:cnfStyle w:val="000000100000"/>
                <w:trHeight w:val="518"/>
              </w:trPr>
              <w:tc>
                <w:tcPr>
                  <w:cnfStyle w:val="001000000000"/>
                  <w:tcW w:w="1619" w:type="dxa"/>
                  <w:vAlign w:val="center"/>
                </w:tcPr>
                <w:p w:rsidR="008603F4" w:rsidRPr="00462C48" w:rsidRDefault="008603F4" w:rsidP="002826C8">
                  <w:pPr>
                    <w:jc w:val="center"/>
                    <w:rPr>
                      <w:bCs w:val="0"/>
                      <w:sz w:val="28"/>
                      <w:szCs w:val="28"/>
                    </w:rPr>
                  </w:pPr>
                  <w:r w:rsidRPr="00462C48">
                    <w:rPr>
                      <w:sz w:val="28"/>
                      <w:szCs w:val="28"/>
                    </w:rPr>
                    <w:t>1</w:t>
                  </w:r>
                </w:p>
              </w:tc>
              <w:tc>
                <w:tcPr>
                  <w:tcW w:w="4101" w:type="dxa"/>
                  <w:vAlign w:val="center"/>
                </w:tcPr>
                <w:p w:rsidR="008603F4" w:rsidRPr="00462C48" w:rsidRDefault="008603F4" w:rsidP="002826C8">
                  <w:pPr>
                    <w:cnfStyle w:val="000000100000"/>
                    <w:rPr>
                      <w:b/>
                      <w:sz w:val="28"/>
                      <w:szCs w:val="28"/>
                    </w:rPr>
                  </w:pPr>
                  <w:r w:rsidRPr="00462C48">
                    <w:rPr>
                      <w:b/>
                      <w:sz w:val="28"/>
                      <w:szCs w:val="28"/>
                    </w:rPr>
                    <w:t>CUI, Sahiwal</w:t>
                  </w:r>
                </w:p>
              </w:tc>
              <w:tc>
                <w:tcPr>
                  <w:tcW w:w="2353" w:type="dxa"/>
                  <w:vAlign w:val="center"/>
                </w:tcPr>
                <w:p w:rsidR="008603F4" w:rsidRPr="00462C48" w:rsidRDefault="008603F4" w:rsidP="002826C8">
                  <w:pPr>
                    <w:jc w:val="center"/>
                    <w:cnfStyle w:val="000000100000"/>
                    <w:rPr>
                      <w:b/>
                      <w:sz w:val="28"/>
                      <w:szCs w:val="28"/>
                    </w:rPr>
                  </w:pPr>
                  <w:r w:rsidRPr="00462C48">
                    <w:rPr>
                      <w:b/>
                      <w:sz w:val="28"/>
                      <w:szCs w:val="28"/>
                    </w:rPr>
                    <w:t>6:30AM</w:t>
                  </w:r>
                </w:p>
              </w:tc>
            </w:tr>
            <w:tr w:rsidR="008603F4" w:rsidRPr="00462C48" w:rsidTr="002826C8">
              <w:trPr>
                <w:cnfStyle w:val="000000010000"/>
                <w:trHeight w:val="582"/>
              </w:trPr>
              <w:tc>
                <w:tcPr>
                  <w:cnfStyle w:val="001000000000"/>
                  <w:tcW w:w="1619" w:type="dxa"/>
                  <w:vAlign w:val="center"/>
                </w:tcPr>
                <w:p w:rsidR="008603F4" w:rsidRPr="00462C48" w:rsidRDefault="008603F4" w:rsidP="002826C8">
                  <w:pPr>
                    <w:jc w:val="center"/>
                    <w:rPr>
                      <w:bCs w:val="0"/>
                      <w:sz w:val="28"/>
                      <w:szCs w:val="28"/>
                    </w:rPr>
                  </w:pPr>
                  <w:r w:rsidRPr="00462C48">
                    <w:rPr>
                      <w:sz w:val="28"/>
                      <w:szCs w:val="28"/>
                    </w:rPr>
                    <w:t>2</w:t>
                  </w:r>
                </w:p>
              </w:tc>
              <w:tc>
                <w:tcPr>
                  <w:tcW w:w="4101" w:type="dxa"/>
                  <w:vAlign w:val="center"/>
                </w:tcPr>
                <w:p w:rsidR="008603F4" w:rsidRPr="00462C48" w:rsidRDefault="008603F4" w:rsidP="002826C8">
                  <w:pPr>
                    <w:cnfStyle w:val="000000010000"/>
                    <w:rPr>
                      <w:b/>
                      <w:bCs/>
                      <w:sz w:val="28"/>
                      <w:szCs w:val="28"/>
                    </w:rPr>
                  </w:pPr>
                  <w:proofErr w:type="spellStart"/>
                  <w:r>
                    <w:rPr>
                      <w:b/>
                      <w:bCs/>
                      <w:sz w:val="28"/>
                      <w:szCs w:val="28"/>
                    </w:rPr>
                    <w:t>Madhali</w:t>
                  </w:r>
                  <w:proofErr w:type="spellEnd"/>
                  <w:r>
                    <w:rPr>
                      <w:b/>
                      <w:bCs/>
                      <w:sz w:val="28"/>
                      <w:szCs w:val="28"/>
                    </w:rPr>
                    <w:t xml:space="preserve"> </w:t>
                  </w:r>
                  <w:proofErr w:type="spellStart"/>
                  <w:r>
                    <w:rPr>
                      <w:b/>
                      <w:bCs/>
                      <w:sz w:val="28"/>
                      <w:szCs w:val="28"/>
                    </w:rPr>
                    <w:t>Darbar</w:t>
                  </w:r>
                  <w:proofErr w:type="spellEnd"/>
                </w:p>
              </w:tc>
              <w:tc>
                <w:tcPr>
                  <w:tcW w:w="2353" w:type="dxa"/>
                  <w:vAlign w:val="center"/>
                </w:tcPr>
                <w:p w:rsidR="008603F4" w:rsidRPr="00462C48" w:rsidRDefault="008603F4" w:rsidP="002826C8">
                  <w:pPr>
                    <w:jc w:val="center"/>
                    <w:cnfStyle w:val="000000010000"/>
                    <w:rPr>
                      <w:b/>
                      <w:bCs/>
                      <w:sz w:val="28"/>
                      <w:szCs w:val="28"/>
                    </w:rPr>
                  </w:pPr>
                  <w:r>
                    <w:rPr>
                      <w:b/>
                      <w:bCs/>
                      <w:sz w:val="28"/>
                      <w:szCs w:val="28"/>
                    </w:rPr>
                    <w:t>7:40</w:t>
                  </w:r>
                  <w:r w:rsidRPr="00462C48">
                    <w:rPr>
                      <w:b/>
                      <w:bCs/>
                      <w:sz w:val="28"/>
                      <w:szCs w:val="28"/>
                    </w:rPr>
                    <w:t>AM</w:t>
                  </w:r>
                </w:p>
              </w:tc>
            </w:tr>
            <w:tr w:rsidR="008603F4" w:rsidRPr="00462C48" w:rsidTr="002826C8">
              <w:trPr>
                <w:cnfStyle w:val="000000100000"/>
                <w:trHeight w:val="582"/>
              </w:trPr>
              <w:tc>
                <w:tcPr>
                  <w:cnfStyle w:val="001000000000"/>
                  <w:tcW w:w="1619" w:type="dxa"/>
                  <w:vAlign w:val="center"/>
                </w:tcPr>
                <w:p w:rsidR="008603F4" w:rsidRPr="00462C48" w:rsidRDefault="008603F4" w:rsidP="002826C8">
                  <w:pPr>
                    <w:jc w:val="center"/>
                    <w:rPr>
                      <w:sz w:val="28"/>
                      <w:szCs w:val="28"/>
                    </w:rPr>
                  </w:pPr>
                  <w:r w:rsidRPr="00462C48">
                    <w:rPr>
                      <w:sz w:val="28"/>
                      <w:szCs w:val="28"/>
                    </w:rPr>
                    <w:t>3</w:t>
                  </w:r>
                </w:p>
              </w:tc>
              <w:tc>
                <w:tcPr>
                  <w:tcW w:w="4101" w:type="dxa"/>
                  <w:vAlign w:val="center"/>
                </w:tcPr>
                <w:p w:rsidR="008603F4" w:rsidRDefault="008603F4" w:rsidP="002826C8">
                  <w:pPr>
                    <w:cnfStyle w:val="000000100000"/>
                    <w:rPr>
                      <w:b/>
                      <w:bCs/>
                      <w:sz w:val="28"/>
                      <w:szCs w:val="28"/>
                    </w:rPr>
                  </w:pPr>
                  <w:proofErr w:type="spellStart"/>
                  <w:r>
                    <w:rPr>
                      <w:b/>
                      <w:bCs/>
                      <w:sz w:val="28"/>
                      <w:szCs w:val="28"/>
                    </w:rPr>
                    <w:t>Rafi</w:t>
                  </w:r>
                  <w:proofErr w:type="spellEnd"/>
                  <w:r>
                    <w:rPr>
                      <w:b/>
                      <w:bCs/>
                      <w:sz w:val="28"/>
                      <w:szCs w:val="28"/>
                    </w:rPr>
                    <w:t xml:space="preserve"> Garden</w:t>
                  </w:r>
                </w:p>
              </w:tc>
              <w:tc>
                <w:tcPr>
                  <w:tcW w:w="2353" w:type="dxa"/>
                  <w:vAlign w:val="center"/>
                </w:tcPr>
                <w:p w:rsidR="008603F4" w:rsidRDefault="008603F4" w:rsidP="002826C8">
                  <w:pPr>
                    <w:jc w:val="center"/>
                    <w:cnfStyle w:val="000000100000"/>
                    <w:rPr>
                      <w:b/>
                      <w:bCs/>
                      <w:sz w:val="28"/>
                      <w:szCs w:val="28"/>
                    </w:rPr>
                  </w:pPr>
                  <w:r>
                    <w:rPr>
                      <w:b/>
                      <w:bCs/>
                      <w:sz w:val="28"/>
                      <w:szCs w:val="28"/>
                    </w:rPr>
                    <w:t>7:41</w:t>
                  </w:r>
                  <w:r w:rsidRPr="00462C48">
                    <w:rPr>
                      <w:b/>
                      <w:bCs/>
                      <w:sz w:val="28"/>
                      <w:szCs w:val="28"/>
                    </w:rPr>
                    <w:t>AM</w:t>
                  </w:r>
                </w:p>
              </w:tc>
            </w:tr>
            <w:tr w:rsidR="008603F4" w:rsidRPr="00462C48" w:rsidTr="002826C8">
              <w:trPr>
                <w:cnfStyle w:val="000000010000"/>
                <w:trHeight w:val="681"/>
              </w:trPr>
              <w:tc>
                <w:tcPr>
                  <w:cnfStyle w:val="001000000000"/>
                  <w:tcW w:w="1619" w:type="dxa"/>
                  <w:vAlign w:val="center"/>
                </w:tcPr>
                <w:p w:rsidR="008603F4" w:rsidRPr="00462C48" w:rsidRDefault="008603F4" w:rsidP="002826C8">
                  <w:pPr>
                    <w:jc w:val="center"/>
                    <w:rPr>
                      <w:sz w:val="28"/>
                      <w:szCs w:val="28"/>
                    </w:rPr>
                  </w:pPr>
                  <w:r w:rsidRPr="00462C48">
                    <w:rPr>
                      <w:sz w:val="28"/>
                      <w:szCs w:val="28"/>
                    </w:rPr>
                    <w:t>4</w:t>
                  </w:r>
                </w:p>
              </w:tc>
              <w:tc>
                <w:tcPr>
                  <w:tcW w:w="4101" w:type="dxa"/>
                  <w:vAlign w:val="center"/>
                </w:tcPr>
                <w:p w:rsidR="008603F4" w:rsidRPr="00462C48" w:rsidRDefault="008603F4" w:rsidP="002826C8">
                  <w:pPr>
                    <w:cnfStyle w:val="000000010000"/>
                    <w:rPr>
                      <w:b/>
                      <w:bCs/>
                      <w:sz w:val="28"/>
                      <w:szCs w:val="28"/>
                    </w:rPr>
                  </w:pPr>
                  <w:r w:rsidRPr="00462C48">
                    <w:rPr>
                      <w:b/>
                      <w:bCs/>
                      <w:sz w:val="28"/>
                      <w:szCs w:val="28"/>
                    </w:rPr>
                    <w:t>G - 1, City</w:t>
                  </w:r>
                </w:p>
              </w:tc>
              <w:tc>
                <w:tcPr>
                  <w:tcW w:w="2353" w:type="dxa"/>
                  <w:vAlign w:val="center"/>
                </w:tcPr>
                <w:p w:rsidR="008603F4" w:rsidRPr="00462C48" w:rsidRDefault="008603F4" w:rsidP="002826C8">
                  <w:pPr>
                    <w:jc w:val="center"/>
                    <w:cnfStyle w:val="000000010000"/>
                    <w:rPr>
                      <w:b/>
                      <w:bCs/>
                      <w:sz w:val="28"/>
                      <w:szCs w:val="28"/>
                    </w:rPr>
                  </w:pPr>
                  <w:r>
                    <w:rPr>
                      <w:b/>
                      <w:bCs/>
                      <w:sz w:val="28"/>
                      <w:szCs w:val="28"/>
                    </w:rPr>
                    <w:t>7:42</w:t>
                  </w:r>
                  <w:r w:rsidRPr="00462C48">
                    <w:rPr>
                      <w:b/>
                      <w:bCs/>
                      <w:sz w:val="28"/>
                      <w:szCs w:val="28"/>
                    </w:rPr>
                    <w:t>AM</w:t>
                  </w:r>
                </w:p>
              </w:tc>
            </w:tr>
            <w:tr w:rsidR="008603F4" w:rsidRPr="00462C48" w:rsidTr="002826C8">
              <w:trPr>
                <w:cnfStyle w:val="000000100000"/>
                <w:trHeight w:val="681"/>
              </w:trPr>
              <w:tc>
                <w:tcPr>
                  <w:cnfStyle w:val="001000000000"/>
                  <w:tcW w:w="1619" w:type="dxa"/>
                  <w:vAlign w:val="center"/>
                </w:tcPr>
                <w:p w:rsidR="008603F4" w:rsidRPr="00462C48" w:rsidRDefault="008603F4" w:rsidP="002826C8">
                  <w:pPr>
                    <w:jc w:val="center"/>
                    <w:rPr>
                      <w:sz w:val="28"/>
                      <w:szCs w:val="28"/>
                    </w:rPr>
                  </w:pPr>
                  <w:r w:rsidRPr="00462C48">
                    <w:rPr>
                      <w:sz w:val="28"/>
                      <w:szCs w:val="28"/>
                    </w:rPr>
                    <w:t>5</w:t>
                  </w:r>
                </w:p>
              </w:tc>
              <w:tc>
                <w:tcPr>
                  <w:tcW w:w="4101" w:type="dxa"/>
                  <w:vAlign w:val="center"/>
                </w:tcPr>
                <w:p w:rsidR="008603F4" w:rsidRPr="00462C48" w:rsidRDefault="008603F4" w:rsidP="002826C8">
                  <w:pPr>
                    <w:cnfStyle w:val="000000100000"/>
                    <w:rPr>
                      <w:b/>
                      <w:bCs/>
                      <w:sz w:val="28"/>
                      <w:szCs w:val="28"/>
                    </w:rPr>
                  </w:pPr>
                  <w:proofErr w:type="spellStart"/>
                  <w:r w:rsidRPr="00462C48">
                    <w:rPr>
                      <w:b/>
                      <w:bCs/>
                      <w:sz w:val="28"/>
                      <w:szCs w:val="28"/>
                    </w:rPr>
                    <w:t>Shadman</w:t>
                  </w:r>
                  <w:proofErr w:type="spellEnd"/>
                  <w:r w:rsidRPr="00462C48">
                    <w:rPr>
                      <w:b/>
                      <w:bCs/>
                      <w:sz w:val="28"/>
                      <w:szCs w:val="28"/>
                    </w:rPr>
                    <w:t xml:space="preserve"> </w:t>
                  </w:r>
                  <w:proofErr w:type="spellStart"/>
                  <w:r w:rsidRPr="00462C48">
                    <w:rPr>
                      <w:b/>
                      <w:bCs/>
                      <w:sz w:val="28"/>
                      <w:szCs w:val="28"/>
                    </w:rPr>
                    <w:t>Chowk</w:t>
                  </w:r>
                  <w:proofErr w:type="spellEnd"/>
                  <w:r w:rsidRPr="00462C48">
                    <w:rPr>
                      <w:b/>
                      <w:bCs/>
                      <w:sz w:val="28"/>
                      <w:szCs w:val="28"/>
                    </w:rPr>
                    <w:t xml:space="preserve"> </w:t>
                  </w:r>
                  <w:proofErr w:type="spellStart"/>
                  <w:r w:rsidRPr="00462C48">
                    <w:rPr>
                      <w:b/>
                      <w:bCs/>
                      <w:sz w:val="28"/>
                      <w:szCs w:val="28"/>
                    </w:rPr>
                    <w:t>Madhali</w:t>
                  </w:r>
                  <w:proofErr w:type="spellEnd"/>
                  <w:r w:rsidRPr="00462C48">
                    <w:rPr>
                      <w:b/>
                      <w:bCs/>
                      <w:sz w:val="28"/>
                      <w:szCs w:val="28"/>
                    </w:rPr>
                    <w:t xml:space="preserve"> Road</w:t>
                  </w:r>
                </w:p>
              </w:tc>
              <w:tc>
                <w:tcPr>
                  <w:tcW w:w="2353" w:type="dxa"/>
                  <w:vAlign w:val="center"/>
                </w:tcPr>
                <w:p w:rsidR="008603F4" w:rsidRPr="00462C48" w:rsidRDefault="008603F4" w:rsidP="002826C8">
                  <w:pPr>
                    <w:jc w:val="center"/>
                    <w:cnfStyle w:val="000000100000"/>
                    <w:rPr>
                      <w:b/>
                      <w:bCs/>
                      <w:sz w:val="28"/>
                      <w:szCs w:val="28"/>
                    </w:rPr>
                  </w:pPr>
                  <w:r>
                    <w:rPr>
                      <w:b/>
                      <w:bCs/>
                      <w:sz w:val="28"/>
                      <w:szCs w:val="28"/>
                    </w:rPr>
                    <w:t>7:43</w:t>
                  </w:r>
                  <w:r w:rsidRPr="00462C48">
                    <w:rPr>
                      <w:b/>
                      <w:bCs/>
                      <w:sz w:val="28"/>
                      <w:szCs w:val="28"/>
                    </w:rPr>
                    <w:t>AM</w:t>
                  </w:r>
                </w:p>
              </w:tc>
            </w:tr>
            <w:tr w:rsidR="008603F4" w:rsidRPr="00462C48" w:rsidTr="002826C8">
              <w:trPr>
                <w:cnfStyle w:val="000000010000"/>
                <w:trHeight w:val="564"/>
              </w:trPr>
              <w:tc>
                <w:tcPr>
                  <w:cnfStyle w:val="001000000000"/>
                  <w:tcW w:w="1619" w:type="dxa"/>
                  <w:vAlign w:val="center"/>
                </w:tcPr>
                <w:p w:rsidR="008603F4" w:rsidRPr="00462C48" w:rsidRDefault="008603F4" w:rsidP="002826C8">
                  <w:pPr>
                    <w:jc w:val="center"/>
                    <w:rPr>
                      <w:sz w:val="28"/>
                      <w:szCs w:val="28"/>
                    </w:rPr>
                  </w:pPr>
                  <w:r w:rsidRPr="00462C48">
                    <w:rPr>
                      <w:sz w:val="28"/>
                      <w:szCs w:val="28"/>
                    </w:rPr>
                    <w:t>6</w:t>
                  </w:r>
                </w:p>
              </w:tc>
              <w:tc>
                <w:tcPr>
                  <w:tcW w:w="4101" w:type="dxa"/>
                  <w:vAlign w:val="center"/>
                </w:tcPr>
                <w:p w:rsidR="008603F4" w:rsidRPr="00462C48" w:rsidRDefault="008603F4" w:rsidP="002826C8">
                  <w:pPr>
                    <w:cnfStyle w:val="000000010000"/>
                    <w:rPr>
                      <w:b/>
                      <w:bCs/>
                      <w:sz w:val="28"/>
                      <w:szCs w:val="28"/>
                    </w:rPr>
                  </w:pPr>
                  <w:r w:rsidRPr="00462C48">
                    <w:rPr>
                      <w:b/>
                      <w:bCs/>
                      <w:sz w:val="28"/>
                      <w:szCs w:val="28"/>
                    </w:rPr>
                    <w:t xml:space="preserve">P S O </w:t>
                  </w:r>
                  <w:r>
                    <w:rPr>
                      <w:b/>
                      <w:bCs/>
                      <w:sz w:val="28"/>
                      <w:szCs w:val="28"/>
                    </w:rPr>
                    <w:t xml:space="preserve">Petrol </w:t>
                  </w:r>
                  <w:r w:rsidRPr="00462C48">
                    <w:rPr>
                      <w:b/>
                      <w:bCs/>
                      <w:sz w:val="28"/>
                      <w:szCs w:val="28"/>
                    </w:rPr>
                    <w:t>Pump</w:t>
                  </w:r>
                </w:p>
              </w:tc>
              <w:tc>
                <w:tcPr>
                  <w:tcW w:w="2353" w:type="dxa"/>
                  <w:vAlign w:val="center"/>
                </w:tcPr>
                <w:p w:rsidR="008603F4" w:rsidRPr="00462C48" w:rsidRDefault="008603F4" w:rsidP="002826C8">
                  <w:pPr>
                    <w:jc w:val="center"/>
                    <w:cnfStyle w:val="000000010000"/>
                    <w:rPr>
                      <w:b/>
                      <w:bCs/>
                      <w:sz w:val="28"/>
                      <w:szCs w:val="28"/>
                    </w:rPr>
                  </w:pPr>
                  <w:r>
                    <w:rPr>
                      <w:b/>
                      <w:bCs/>
                      <w:sz w:val="28"/>
                      <w:szCs w:val="28"/>
                    </w:rPr>
                    <w:t>7:45</w:t>
                  </w:r>
                  <w:r w:rsidRPr="00462C48">
                    <w:rPr>
                      <w:b/>
                      <w:bCs/>
                      <w:sz w:val="28"/>
                      <w:szCs w:val="28"/>
                    </w:rPr>
                    <w:t>AM</w:t>
                  </w:r>
                </w:p>
              </w:tc>
            </w:tr>
            <w:tr w:rsidR="008603F4" w:rsidRPr="00462C48" w:rsidTr="002826C8">
              <w:trPr>
                <w:cnfStyle w:val="000000100000"/>
                <w:trHeight w:val="681"/>
              </w:trPr>
              <w:tc>
                <w:tcPr>
                  <w:cnfStyle w:val="001000000000"/>
                  <w:tcW w:w="1619" w:type="dxa"/>
                  <w:vAlign w:val="center"/>
                </w:tcPr>
                <w:p w:rsidR="008603F4" w:rsidRPr="00462C48" w:rsidRDefault="008603F4" w:rsidP="002826C8">
                  <w:pPr>
                    <w:jc w:val="center"/>
                    <w:rPr>
                      <w:sz w:val="28"/>
                      <w:szCs w:val="28"/>
                    </w:rPr>
                  </w:pPr>
                  <w:r w:rsidRPr="00462C48">
                    <w:rPr>
                      <w:sz w:val="28"/>
                      <w:szCs w:val="28"/>
                    </w:rPr>
                    <w:t>7</w:t>
                  </w:r>
                </w:p>
              </w:tc>
              <w:tc>
                <w:tcPr>
                  <w:tcW w:w="4101" w:type="dxa"/>
                  <w:vAlign w:val="center"/>
                </w:tcPr>
                <w:p w:rsidR="008603F4" w:rsidRPr="00462C48" w:rsidRDefault="008603F4" w:rsidP="002826C8">
                  <w:pPr>
                    <w:cnfStyle w:val="000000100000"/>
                    <w:rPr>
                      <w:b/>
                      <w:bCs/>
                      <w:sz w:val="28"/>
                      <w:szCs w:val="28"/>
                    </w:rPr>
                  </w:pPr>
                  <w:r w:rsidRPr="00462C48">
                    <w:rPr>
                      <w:b/>
                      <w:bCs/>
                      <w:sz w:val="28"/>
                      <w:szCs w:val="28"/>
                    </w:rPr>
                    <w:t xml:space="preserve">College </w:t>
                  </w:r>
                  <w:proofErr w:type="spellStart"/>
                  <w:r w:rsidRPr="00462C48">
                    <w:rPr>
                      <w:b/>
                      <w:bCs/>
                      <w:sz w:val="28"/>
                      <w:szCs w:val="28"/>
                    </w:rPr>
                    <w:t>Chowk</w:t>
                  </w:r>
                  <w:proofErr w:type="spellEnd"/>
                </w:p>
              </w:tc>
              <w:tc>
                <w:tcPr>
                  <w:tcW w:w="2353" w:type="dxa"/>
                  <w:vAlign w:val="center"/>
                </w:tcPr>
                <w:p w:rsidR="008603F4" w:rsidRPr="00462C48" w:rsidRDefault="008603F4" w:rsidP="002826C8">
                  <w:pPr>
                    <w:jc w:val="center"/>
                    <w:cnfStyle w:val="000000100000"/>
                    <w:rPr>
                      <w:b/>
                      <w:bCs/>
                      <w:sz w:val="28"/>
                      <w:szCs w:val="28"/>
                    </w:rPr>
                  </w:pPr>
                  <w:r>
                    <w:rPr>
                      <w:b/>
                      <w:bCs/>
                      <w:sz w:val="28"/>
                      <w:szCs w:val="28"/>
                    </w:rPr>
                    <w:t>7:47</w:t>
                  </w:r>
                  <w:r w:rsidRPr="00462C48">
                    <w:rPr>
                      <w:b/>
                      <w:bCs/>
                      <w:sz w:val="28"/>
                      <w:szCs w:val="28"/>
                    </w:rPr>
                    <w:t>AM</w:t>
                  </w:r>
                </w:p>
              </w:tc>
            </w:tr>
            <w:tr w:rsidR="008603F4" w:rsidRPr="00462C48" w:rsidTr="002826C8">
              <w:trPr>
                <w:cnfStyle w:val="000000010000"/>
                <w:trHeight w:val="681"/>
              </w:trPr>
              <w:tc>
                <w:tcPr>
                  <w:cnfStyle w:val="001000000000"/>
                  <w:tcW w:w="1619" w:type="dxa"/>
                  <w:vAlign w:val="center"/>
                </w:tcPr>
                <w:p w:rsidR="008603F4" w:rsidRPr="00462C48" w:rsidRDefault="008603F4" w:rsidP="002826C8">
                  <w:pPr>
                    <w:jc w:val="center"/>
                    <w:rPr>
                      <w:sz w:val="28"/>
                      <w:szCs w:val="28"/>
                    </w:rPr>
                  </w:pPr>
                  <w:r w:rsidRPr="00462C48">
                    <w:rPr>
                      <w:sz w:val="28"/>
                      <w:szCs w:val="28"/>
                    </w:rPr>
                    <w:t>8</w:t>
                  </w:r>
                </w:p>
              </w:tc>
              <w:tc>
                <w:tcPr>
                  <w:tcW w:w="4101" w:type="dxa"/>
                  <w:vAlign w:val="center"/>
                </w:tcPr>
                <w:p w:rsidR="008603F4" w:rsidRPr="00462C48" w:rsidRDefault="008603F4" w:rsidP="002826C8">
                  <w:pPr>
                    <w:cnfStyle w:val="000000010000"/>
                    <w:rPr>
                      <w:b/>
                      <w:bCs/>
                      <w:sz w:val="28"/>
                      <w:szCs w:val="28"/>
                    </w:rPr>
                  </w:pPr>
                  <w:r w:rsidRPr="00462C48">
                    <w:rPr>
                      <w:b/>
                      <w:bCs/>
                      <w:sz w:val="28"/>
                      <w:szCs w:val="28"/>
                    </w:rPr>
                    <w:t>Jinnah Hall</w:t>
                  </w:r>
                </w:p>
              </w:tc>
              <w:tc>
                <w:tcPr>
                  <w:tcW w:w="2353" w:type="dxa"/>
                  <w:vAlign w:val="center"/>
                </w:tcPr>
                <w:p w:rsidR="008603F4" w:rsidRPr="00462C48" w:rsidRDefault="008603F4" w:rsidP="002826C8">
                  <w:pPr>
                    <w:jc w:val="center"/>
                    <w:cnfStyle w:val="000000010000"/>
                    <w:rPr>
                      <w:b/>
                      <w:bCs/>
                      <w:sz w:val="28"/>
                      <w:szCs w:val="28"/>
                    </w:rPr>
                  </w:pPr>
                  <w:r>
                    <w:rPr>
                      <w:b/>
                      <w:bCs/>
                      <w:sz w:val="28"/>
                      <w:szCs w:val="28"/>
                    </w:rPr>
                    <w:t>7:49AM</w:t>
                  </w:r>
                </w:p>
              </w:tc>
            </w:tr>
            <w:tr w:rsidR="008603F4" w:rsidRPr="00462C48" w:rsidTr="002826C8">
              <w:trPr>
                <w:cnfStyle w:val="000000100000"/>
                <w:trHeight w:val="521"/>
              </w:trPr>
              <w:tc>
                <w:tcPr>
                  <w:cnfStyle w:val="001000000000"/>
                  <w:tcW w:w="1619" w:type="dxa"/>
                  <w:vAlign w:val="center"/>
                </w:tcPr>
                <w:p w:rsidR="008603F4" w:rsidRPr="00462C48" w:rsidRDefault="007F7643" w:rsidP="002826C8">
                  <w:pPr>
                    <w:jc w:val="center"/>
                    <w:rPr>
                      <w:sz w:val="28"/>
                      <w:szCs w:val="28"/>
                    </w:rPr>
                  </w:pPr>
                  <w:r>
                    <w:rPr>
                      <w:sz w:val="28"/>
                      <w:szCs w:val="28"/>
                    </w:rPr>
                    <w:t>9</w:t>
                  </w:r>
                </w:p>
              </w:tc>
              <w:tc>
                <w:tcPr>
                  <w:tcW w:w="4101" w:type="dxa"/>
                  <w:vAlign w:val="center"/>
                </w:tcPr>
                <w:p w:rsidR="008603F4" w:rsidRPr="00462C48" w:rsidRDefault="008603F4" w:rsidP="002826C8">
                  <w:pPr>
                    <w:cnfStyle w:val="000000100000"/>
                    <w:rPr>
                      <w:b/>
                      <w:bCs/>
                      <w:sz w:val="28"/>
                      <w:szCs w:val="28"/>
                    </w:rPr>
                  </w:pPr>
                  <w:r w:rsidRPr="00462C48">
                    <w:rPr>
                      <w:b/>
                      <w:bCs/>
                      <w:sz w:val="28"/>
                      <w:szCs w:val="28"/>
                    </w:rPr>
                    <w:t>Jinnah Library</w:t>
                  </w:r>
                </w:p>
              </w:tc>
              <w:tc>
                <w:tcPr>
                  <w:tcW w:w="2353" w:type="dxa"/>
                  <w:vAlign w:val="center"/>
                </w:tcPr>
                <w:p w:rsidR="008603F4" w:rsidRDefault="008603F4" w:rsidP="002826C8">
                  <w:pPr>
                    <w:jc w:val="center"/>
                    <w:cnfStyle w:val="000000100000"/>
                  </w:pPr>
                  <w:r>
                    <w:rPr>
                      <w:b/>
                      <w:bCs/>
                      <w:sz w:val="28"/>
                      <w:szCs w:val="28"/>
                    </w:rPr>
                    <w:t>7:51</w:t>
                  </w:r>
                  <w:r w:rsidRPr="00F63CD2">
                    <w:rPr>
                      <w:b/>
                      <w:bCs/>
                      <w:sz w:val="28"/>
                      <w:szCs w:val="28"/>
                    </w:rPr>
                    <w:t>AM</w:t>
                  </w:r>
                </w:p>
              </w:tc>
            </w:tr>
            <w:tr w:rsidR="008603F4" w:rsidRPr="00462C48" w:rsidTr="002826C8">
              <w:trPr>
                <w:cnfStyle w:val="000000010000"/>
                <w:trHeight w:val="681"/>
              </w:trPr>
              <w:tc>
                <w:tcPr>
                  <w:cnfStyle w:val="001000000000"/>
                  <w:tcW w:w="1619" w:type="dxa"/>
                  <w:vAlign w:val="center"/>
                </w:tcPr>
                <w:p w:rsidR="008603F4" w:rsidRPr="00462C48" w:rsidRDefault="007F7643" w:rsidP="002826C8">
                  <w:pPr>
                    <w:jc w:val="center"/>
                    <w:rPr>
                      <w:sz w:val="28"/>
                      <w:szCs w:val="28"/>
                    </w:rPr>
                  </w:pPr>
                  <w:r>
                    <w:rPr>
                      <w:sz w:val="28"/>
                      <w:szCs w:val="28"/>
                    </w:rPr>
                    <w:t>10</w:t>
                  </w:r>
                </w:p>
              </w:tc>
              <w:tc>
                <w:tcPr>
                  <w:tcW w:w="4101" w:type="dxa"/>
                  <w:vAlign w:val="center"/>
                </w:tcPr>
                <w:p w:rsidR="008603F4" w:rsidRPr="00462C48" w:rsidRDefault="008603F4" w:rsidP="002826C8">
                  <w:pPr>
                    <w:cnfStyle w:val="000000010000"/>
                    <w:rPr>
                      <w:b/>
                      <w:bCs/>
                      <w:sz w:val="28"/>
                      <w:szCs w:val="28"/>
                    </w:rPr>
                  </w:pPr>
                  <w:r w:rsidRPr="00462C48">
                    <w:rPr>
                      <w:b/>
                      <w:bCs/>
                      <w:sz w:val="28"/>
                      <w:szCs w:val="28"/>
                    </w:rPr>
                    <w:t xml:space="preserve">HBL / </w:t>
                  </w:r>
                  <w:proofErr w:type="spellStart"/>
                  <w:r w:rsidRPr="00462C48">
                    <w:rPr>
                      <w:b/>
                      <w:bCs/>
                      <w:sz w:val="28"/>
                      <w:szCs w:val="28"/>
                    </w:rPr>
                    <w:t>Chohan</w:t>
                  </w:r>
                  <w:proofErr w:type="spellEnd"/>
                  <w:r w:rsidRPr="00462C48">
                    <w:rPr>
                      <w:b/>
                      <w:bCs/>
                      <w:sz w:val="28"/>
                      <w:szCs w:val="28"/>
                    </w:rPr>
                    <w:t xml:space="preserve"> Flying Coach</w:t>
                  </w:r>
                </w:p>
              </w:tc>
              <w:tc>
                <w:tcPr>
                  <w:tcW w:w="2353" w:type="dxa"/>
                  <w:vAlign w:val="center"/>
                </w:tcPr>
                <w:p w:rsidR="008603F4" w:rsidRDefault="008603F4" w:rsidP="002826C8">
                  <w:pPr>
                    <w:jc w:val="center"/>
                    <w:cnfStyle w:val="000000010000"/>
                  </w:pPr>
                  <w:r>
                    <w:rPr>
                      <w:b/>
                      <w:bCs/>
                      <w:sz w:val="28"/>
                      <w:szCs w:val="28"/>
                    </w:rPr>
                    <w:t>7:53</w:t>
                  </w:r>
                  <w:r w:rsidRPr="00F63CD2">
                    <w:rPr>
                      <w:b/>
                      <w:bCs/>
                      <w:sz w:val="28"/>
                      <w:szCs w:val="28"/>
                    </w:rPr>
                    <w:t>AM</w:t>
                  </w:r>
                </w:p>
              </w:tc>
            </w:tr>
            <w:tr w:rsidR="008603F4" w:rsidRPr="00462C48" w:rsidTr="002826C8">
              <w:trPr>
                <w:cnfStyle w:val="000000100000"/>
                <w:trHeight w:val="681"/>
              </w:trPr>
              <w:tc>
                <w:tcPr>
                  <w:cnfStyle w:val="001000000000"/>
                  <w:tcW w:w="1619" w:type="dxa"/>
                  <w:vAlign w:val="center"/>
                </w:tcPr>
                <w:p w:rsidR="008603F4" w:rsidRPr="00462C48" w:rsidRDefault="007F7643" w:rsidP="002826C8">
                  <w:pPr>
                    <w:jc w:val="center"/>
                    <w:rPr>
                      <w:sz w:val="28"/>
                      <w:szCs w:val="28"/>
                    </w:rPr>
                  </w:pPr>
                  <w:r>
                    <w:rPr>
                      <w:sz w:val="28"/>
                      <w:szCs w:val="28"/>
                    </w:rPr>
                    <w:t>11</w:t>
                  </w:r>
                </w:p>
              </w:tc>
              <w:tc>
                <w:tcPr>
                  <w:tcW w:w="4101" w:type="dxa"/>
                  <w:vAlign w:val="center"/>
                </w:tcPr>
                <w:p w:rsidR="008603F4" w:rsidRPr="00462C48" w:rsidRDefault="008603F4" w:rsidP="002826C8">
                  <w:pPr>
                    <w:cnfStyle w:val="000000100000"/>
                    <w:rPr>
                      <w:b/>
                      <w:bCs/>
                      <w:sz w:val="28"/>
                      <w:szCs w:val="28"/>
                    </w:rPr>
                  </w:pPr>
                  <w:r w:rsidRPr="00462C48">
                    <w:rPr>
                      <w:b/>
                      <w:sz w:val="28"/>
                      <w:szCs w:val="28"/>
                    </w:rPr>
                    <w:t>CUI</w:t>
                  </w:r>
                  <w:r>
                    <w:rPr>
                      <w:b/>
                      <w:sz w:val="28"/>
                      <w:szCs w:val="28"/>
                    </w:rPr>
                    <w:t>,</w:t>
                  </w:r>
                  <w:r w:rsidRPr="00462C48">
                    <w:rPr>
                      <w:b/>
                      <w:sz w:val="28"/>
                      <w:szCs w:val="28"/>
                    </w:rPr>
                    <w:t xml:space="preserve"> Sahiwal</w:t>
                  </w:r>
                </w:p>
              </w:tc>
              <w:tc>
                <w:tcPr>
                  <w:tcW w:w="2353" w:type="dxa"/>
                  <w:vAlign w:val="center"/>
                </w:tcPr>
                <w:p w:rsidR="008603F4" w:rsidRPr="00462C48" w:rsidRDefault="008603F4" w:rsidP="002826C8">
                  <w:pPr>
                    <w:jc w:val="center"/>
                    <w:cnfStyle w:val="000000100000"/>
                    <w:rPr>
                      <w:b/>
                      <w:bCs/>
                      <w:sz w:val="28"/>
                      <w:szCs w:val="28"/>
                    </w:rPr>
                  </w:pPr>
                  <w:r>
                    <w:rPr>
                      <w:b/>
                      <w:bCs/>
                      <w:sz w:val="28"/>
                      <w:szCs w:val="28"/>
                    </w:rPr>
                    <w:t>8:10</w:t>
                  </w:r>
                  <w:r w:rsidRPr="00462C48">
                    <w:rPr>
                      <w:b/>
                      <w:bCs/>
                      <w:sz w:val="28"/>
                      <w:szCs w:val="28"/>
                    </w:rPr>
                    <w:t>AM</w:t>
                  </w:r>
                </w:p>
              </w:tc>
            </w:tr>
          </w:tbl>
          <w:p w:rsidR="008603F4" w:rsidRDefault="008603F4" w:rsidP="008603F4"/>
          <w:p w:rsidR="008603F4" w:rsidRDefault="008603F4" w:rsidP="008603F4"/>
          <w:p w:rsidR="008603F4" w:rsidRDefault="008603F4" w:rsidP="008603F4"/>
        </w:tc>
      </w:tr>
      <w:tr w:rsidR="008603F4" w:rsidTr="00BE6C6A">
        <w:trPr>
          <w:cnfStyle w:val="000000100000"/>
          <w:trHeight w:val="1000"/>
        </w:trPr>
        <w:tc>
          <w:tcPr>
            <w:cnfStyle w:val="001000000000"/>
            <w:tcW w:w="11114" w:type="dxa"/>
            <w:gridSpan w:val="2"/>
          </w:tcPr>
          <w:p w:rsidR="008603F4" w:rsidRPr="003F57D4" w:rsidRDefault="00F72754" w:rsidP="008603F4">
            <w:pPr>
              <w:tabs>
                <w:tab w:val="left" w:pos="7035"/>
              </w:tabs>
              <w:rPr>
                <w:b w:val="0"/>
                <w:bCs w:val="0"/>
              </w:rPr>
            </w:pPr>
            <w:r w:rsidRPr="00F72754">
              <w:rPr>
                <w:b w:val="0"/>
                <w:bCs w:val="0"/>
                <w:noProof/>
                <w:sz w:val="28"/>
              </w:rPr>
              <w:pict>
                <v:shape id="_x0000_s1041" type="#_x0000_t202" style="position:absolute;margin-left:-5.4pt;margin-top:25.15pt;width:169.5pt;height:24.75pt;z-index:251663360;mso-position-horizontal-relative:text;mso-position-vertical-relative:text;v-text-anchor:middle" filled="f" stroked="f">
                  <v:textbox style="mso-next-textbox:#_x0000_s1041">
                    <w:txbxContent>
                      <w:sdt>
                        <w:sdtPr>
                          <w:rPr>
                            <w:rStyle w:val="ClassNameChar"/>
                            <w:b/>
                            <w:sz w:val="32"/>
                          </w:rPr>
                          <w:id w:val="7533076"/>
                          <w:placeholder>
                            <w:docPart w:val="16AC1D1348204D519E902A265F81D80E"/>
                          </w:placeholder>
                        </w:sdtPr>
                        <w:sdtEndPr>
                          <w:rPr>
                            <w:rStyle w:val="Details"/>
                            <w:rFonts w:asciiTheme="minorHAnsi" w:hAnsiTheme="minorHAnsi"/>
                            <w:b w:val="0"/>
                            <w:sz w:val="28"/>
                          </w:rPr>
                        </w:sdtEndPr>
                        <w:sdtContent>
                          <w:p w:rsidR="008603F4" w:rsidRPr="00AB19DF" w:rsidRDefault="00F72754" w:rsidP="008603F4">
                            <w:pPr>
                              <w:pStyle w:val="ClassName"/>
                              <w:jc w:val="left"/>
                              <w:cnfStyle w:val="100000000000"/>
                              <w:rPr>
                                <w:rStyle w:val="Details"/>
                                <w:rFonts w:asciiTheme="majorHAnsi" w:hAnsiTheme="majorHAnsi"/>
                                <w:sz w:val="20"/>
                              </w:rPr>
                            </w:pPr>
                            <w:hyperlink r:id="rId6" w:history="1">
                              <w:r w:rsidR="008603F4" w:rsidRPr="004F6E97">
                                <w:rPr>
                                  <w:rStyle w:val="Hyperlink"/>
                                </w:rPr>
                                <w:t>www.cuisahiwal.edu.pk</w:t>
                              </w:r>
                            </w:hyperlink>
                            <w:r w:rsidR="008603F4" w:rsidRPr="00AB19DF">
                              <w:t xml:space="preserve"> </w:t>
                            </w:r>
                          </w:p>
                        </w:sdtContent>
                      </w:sdt>
                    </w:txbxContent>
                  </v:textbox>
                </v:shape>
              </w:pict>
            </w:r>
            <w:r w:rsidRPr="00F72754">
              <w:rPr>
                <w:b w:val="0"/>
                <w:bCs w:val="0"/>
                <w:noProof/>
              </w:rPr>
              <w:pict>
                <v:shape id="_x0000_s1040" type="#_x0000_t202" style="position:absolute;margin-left:398.1pt;margin-top:-1.1pt;width:162.15pt;height:48pt;z-index:251662336;mso-position-horizontal-relative:text;mso-position-vertical-relative:text;v-text-anchor:middle" filled="f" stroked="f">
                  <v:textbox style="mso-next-textbox:#_x0000_s1040">
                    <w:txbxContent>
                      <w:sdt>
                        <w:sdtPr>
                          <w:rPr>
                            <w:rStyle w:val="ClassNameChar"/>
                            <w:b/>
                            <w:color w:val="FFFFFF" w:themeColor="background1"/>
                            <w:sz w:val="32"/>
                          </w:rPr>
                          <w:id w:val="7533058"/>
                          <w:placeholder>
                            <w:docPart w:val="AD038FEA1FB44D3DBB6B5D3B503CCDAB"/>
                          </w:placeholder>
                        </w:sdtPr>
                        <w:sdtEndPr>
                          <w:rPr>
                            <w:rStyle w:val="Details"/>
                            <w:rFonts w:asciiTheme="minorHAnsi" w:hAnsiTheme="minorHAnsi"/>
                            <w:b w:val="0"/>
                            <w:sz w:val="28"/>
                          </w:rPr>
                        </w:sdtEndPr>
                        <w:sdtContent>
                          <w:p w:rsidR="008603F4" w:rsidRPr="00D070BF" w:rsidRDefault="008603F4" w:rsidP="008603F4">
                            <w:pPr>
                              <w:pStyle w:val="ClassName"/>
                              <w:jc w:val="both"/>
                              <w:cnfStyle w:val="100000000000"/>
                              <w:rPr>
                                <w:rStyle w:val="ClassNameChar"/>
                                <w:b/>
                                <w:color w:val="000000" w:themeColor="text1"/>
                                <w:sz w:val="32"/>
                              </w:rPr>
                            </w:pPr>
                            <w:r>
                              <w:rPr>
                                <w:rStyle w:val="ClassNameChar"/>
                                <w:b/>
                                <w:color w:val="000000" w:themeColor="text1"/>
                                <w:sz w:val="32"/>
                              </w:rPr>
                              <w:t>CUI,</w:t>
                            </w:r>
                            <w:r w:rsidRPr="00D070BF">
                              <w:rPr>
                                <w:rStyle w:val="ClassNameChar"/>
                                <w:b/>
                                <w:color w:val="000000" w:themeColor="text1"/>
                                <w:sz w:val="32"/>
                              </w:rPr>
                              <w:t xml:space="preserve"> SAHIWAL</w:t>
                            </w:r>
                          </w:p>
                          <w:p w:rsidR="008603F4" w:rsidRPr="00D070BF" w:rsidRDefault="008603F4" w:rsidP="008603F4">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Pr>
                                <w:rStyle w:val="ClassNameChar"/>
                                <w:b/>
                                <w:color w:val="000000" w:themeColor="text1"/>
                                <w:sz w:val="20"/>
                              </w:rPr>
                              <w:t>.</w:t>
                            </w:r>
                            <w:r w:rsidRPr="00D070BF">
                              <w:rPr>
                                <w:rStyle w:val="ClassNameChar"/>
                                <w:b/>
                                <w:color w:val="000000" w:themeColor="text1"/>
                                <w:sz w:val="20"/>
                              </w:rPr>
                              <w:t xml:space="preserve"> Road, </w:t>
                            </w:r>
                          </w:p>
                          <w:p w:rsidR="008603F4" w:rsidRPr="00D070BF" w:rsidRDefault="008603F4" w:rsidP="008603F4">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8603F4" w:rsidRPr="00F6515E" w:rsidRDefault="00F72754" w:rsidP="008603F4">
                            <w:pPr>
                              <w:pStyle w:val="ClassName"/>
                              <w:cnfStyle w:val="100000000000"/>
                              <w:rPr>
                                <w:rStyle w:val="Details"/>
                                <w:b w:val="0"/>
                                <w:sz w:val="28"/>
                              </w:rPr>
                            </w:pPr>
                          </w:p>
                        </w:sdtContent>
                      </w:sdt>
                    </w:txbxContent>
                  </v:textbox>
                </v:shape>
              </w:pict>
            </w:r>
            <w:r w:rsidR="008603F4">
              <w:rPr>
                <w:b w:val="0"/>
                <w:bCs w:val="0"/>
              </w:rPr>
              <w:tab/>
            </w:r>
            <w:r w:rsidR="008603F4" w:rsidRPr="003F57D4">
              <w:rPr>
                <w:noProof/>
              </w:rPr>
              <w:drawing>
                <wp:inline distT="0" distB="0" distL="0" distR="0">
                  <wp:extent cx="6572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8603F4" w:rsidTr="008603F4">
        <w:trPr>
          <w:cnfStyle w:val="000000010000"/>
        </w:trPr>
        <w:tc>
          <w:tcPr>
            <w:cnfStyle w:val="001000000000"/>
            <w:tcW w:w="11114" w:type="dxa"/>
            <w:gridSpan w:val="2"/>
          </w:tcPr>
          <w:p w:rsidR="008603F4" w:rsidRDefault="008603F4" w:rsidP="008603F4">
            <w:pPr>
              <w:jc w:val="center"/>
            </w:pPr>
            <w:r>
              <w:t xml:space="preserve">ABOVE TIMINGS WILL BE FOLLOWED DURING </w:t>
            </w:r>
            <w:r w:rsidR="00315A17">
              <w:t>FALL-</w:t>
            </w:r>
            <w:r w:rsidR="002D2119">
              <w:rPr>
                <w:sz w:val="24"/>
                <w:szCs w:val="24"/>
              </w:rPr>
              <w:t>2023</w:t>
            </w:r>
          </w:p>
        </w:tc>
      </w:tr>
      <w:tr w:rsidR="008603F4" w:rsidTr="00BE6C6A">
        <w:trPr>
          <w:cnfStyle w:val="000000100000"/>
          <w:trHeight w:val="388"/>
        </w:trPr>
        <w:tc>
          <w:tcPr>
            <w:cnfStyle w:val="001000000000"/>
            <w:tcW w:w="11114" w:type="dxa"/>
            <w:gridSpan w:val="2"/>
          </w:tcPr>
          <w:p w:rsidR="008603F4" w:rsidRDefault="008603F4" w:rsidP="008603F4">
            <w:pPr>
              <w:jc w:val="center"/>
            </w:pPr>
            <w:r w:rsidRPr="004243A5">
              <w:rPr>
                <w:sz w:val="16"/>
              </w:rPr>
              <w:t>This is an official document and does not require any signature or stamp</w:t>
            </w:r>
          </w:p>
        </w:tc>
      </w:tr>
      <w:tr w:rsidR="008603F4" w:rsidTr="008603F4">
        <w:trPr>
          <w:cnfStyle w:val="000000010000"/>
          <w:trHeight w:hRule="exact" w:val="230"/>
        </w:trPr>
        <w:tc>
          <w:tcPr>
            <w:cnfStyle w:val="001000000000"/>
            <w:tcW w:w="11114" w:type="dxa"/>
            <w:gridSpan w:val="2"/>
          </w:tcPr>
          <w:p w:rsidR="008603F4" w:rsidRDefault="008603F4" w:rsidP="008603F4"/>
        </w:tc>
      </w:tr>
    </w:tbl>
    <w:p w:rsidR="00D936F6" w:rsidRDefault="00F72754" w:rsidP="00157D0B">
      <w:r w:rsidRPr="00F72754">
        <w:rPr>
          <w:rFonts w:asciiTheme="majorHAnsi" w:hAnsiTheme="majorHAnsi"/>
          <w:noProof/>
          <w:sz w:val="28"/>
        </w:rPr>
        <w:pict>
          <v:shape id="_x0000_s1038" type="#_x0000_t202" style="position:absolute;margin-left:240pt;margin-top:-3.35pt;width:307.5pt;height:97.8pt;z-index:251660288;mso-position-horizontal-relative:text;mso-position-vertical-relative:text;v-text-anchor:middle" filled="f" stroked="f">
            <v:textbox style="mso-next-textbox:#_x0000_s1038">
              <w:txbxContent>
                <w:p w:rsidR="008603F4" w:rsidRPr="00157D0B" w:rsidRDefault="008603F4" w:rsidP="008603F4">
                  <w:pPr>
                    <w:pStyle w:val="Title"/>
                    <w:rPr>
                      <w:sz w:val="48"/>
                    </w:rPr>
                  </w:pPr>
                  <w:r w:rsidRPr="00157D0B">
                    <w:rPr>
                      <w:color w:val="FFFFFF" w:themeColor="background1"/>
                      <w:sz w:val="48"/>
                    </w:rPr>
                    <w:t>Transport Department</w:t>
                  </w:r>
                </w:p>
                <w:p w:rsidR="008603F4" w:rsidRDefault="008603F4" w:rsidP="008603F4">
                  <w:pPr>
                    <w:pStyle w:val="Title"/>
                    <w:rPr>
                      <w:sz w:val="40"/>
                    </w:rPr>
                  </w:pPr>
                  <w:r>
                    <w:rPr>
                      <w:color w:val="FFFFFF" w:themeColor="background1"/>
                      <w:sz w:val="40"/>
                    </w:rPr>
                    <w:t xml:space="preserve">SWL </w:t>
                  </w:r>
                  <w:r w:rsidRPr="00F6515E">
                    <w:rPr>
                      <w:color w:val="FFFFFF" w:themeColor="background1"/>
                      <w:sz w:val="40"/>
                    </w:rPr>
                    <w:t xml:space="preserve">Route </w:t>
                  </w:r>
                  <w:r>
                    <w:rPr>
                      <w:color w:val="FFFFFF" w:themeColor="background1"/>
                      <w:sz w:val="40"/>
                    </w:rPr>
                    <w:t># 01</w:t>
                  </w:r>
                  <w:r w:rsidRPr="00F6515E">
                    <w:rPr>
                      <w:color w:val="FFFFFF" w:themeColor="background1"/>
                      <w:sz w:val="40"/>
                    </w:rPr>
                    <w:t xml:space="preserve"> </w:t>
                  </w:r>
                </w:p>
                <w:p w:rsidR="001011B6" w:rsidRDefault="008603F4" w:rsidP="00315A17">
                  <w:pPr>
                    <w:pStyle w:val="ClassName"/>
                    <w:rPr>
                      <w:rStyle w:val="Details"/>
                      <w:sz w:val="28"/>
                    </w:rPr>
                  </w:pPr>
                  <w:r w:rsidRPr="00BE6C6A">
                    <w:rPr>
                      <w:color w:val="FFFFFF" w:themeColor="background1"/>
                      <w:sz w:val="32"/>
                      <w:szCs w:val="32"/>
                    </w:rPr>
                    <w:t>Bus # SLG- 44</w:t>
                  </w:r>
                  <w:r w:rsidR="001011B6">
                    <w:rPr>
                      <w:color w:val="FFFFFF" w:themeColor="background1"/>
                    </w:rPr>
                    <w:t xml:space="preserve"> </w:t>
                  </w:r>
                </w:p>
                <w:p w:rsidR="008603F4" w:rsidRPr="008010CA" w:rsidRDefault="008603F4" w:rsidP="001011B6">
                  <w:pPr>
                    <w:pStyle w:val="Title"/>
                    <w:jc w:val="center"/>
                  </w:pPr>
                </w:p>
              </w:txbxContent>
            </v:textbox>
          </v:shape>
        </w:pict>
      </w:r>
    </w:p>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05B5"/>
    <w:rsid w:val="00040ECE"/>
    <w:rsid w:val="00041477"/>
    <w:rsid w:val="000417C4"/>
    <w:rsid w:val="000436C2"/>
    <w:rsid w:val="0004767A"/>
    <w:rsid w:val="000622FE"/>
    <w:rsid w:val="000652AE"/>
    <w:rsid w:val="000874E7"/>
    <w:rsid w:val="00090F65"/>
    <w:rsid w:val="0009508F"/>
    <w:rsid w:val="00097043"/>
    <w:rsid w:val="000B251C"/>
    <w:rsid w:val="000B2545"/>
    <w:rsid w:val="000B2A4C"/>
    <w:rsid w:val="000E1851"/>
    <w:rsid w:val="000E3EDC"/>
    <w:rsid w:val="000F26A6"/>
    <w:rsid w:val="000F319A"/>
    <w:rsid w:val="001011B6"/>
    <w:rsid w:val="00102F32"/>
    <w:rsid w:val="00113505"/>
    <w:rsid w:val="00114EC4"/>
    <w:rsid w:val="00116263"/>
    <w:rsid w:val="001205F4"/>
    <w:rsid w:val="00126733"/>
    <w:rsid w:val="00130A2A"/>
    <w:rsid w:val="00156896"/>
    <w:rsid w:val="00157D0B"/>
    <w:rsid w:val="00163729"/>
    <w:rsid w:val="001665E4"/>
    <w:rsid w:val="0016689F"/>
    <w:rsid w:val="00170D6E"/>
    <w:rsid w:val="001902F1"/>
    <w:rsid w:val="001B39A8"/>
    <w:rsid w:val="001B597B"/>
    <w:rsid w:val="001C4A2D"/>
    <w:rsid w:val="001C56CC"/>
    <w:rsid w:val="001C6778"/>
    <w:rsid w:val="001D486A"/>
    <w:rsid w:val="001D5132"/>
    <w:rsid w:val="001F34C2"/>
    <w:rsid w:val="001F48E1"/>
    <w:rsid w:val="001F7E9F"/>
    <w:rsid w:val="00213075"/>
    <w:rsid w:val="00227785"/>
    <w:rsid w:val="00244BAC"/>
    <w:rsid w:val="002570D5"/>
    <w:rsid w:val="0025797F"/>
    <w:rsid w:val="002713C7"/>
    <w:rsid w:val="002755A3"/>
    <w:rsid w:val="002806E5"/>
    <w:rsid w:val="002826C8"/>
    <w:rsid w:val="002858E9"/>
    <w:rsid w:val="002902E1"/>
    <w:rsid w:val="0029686E"/>
    <w:rsid w:val="002A0E7D"/>
    <w:rsid w:val="002A5A73"/>
    <w:rsid w:val="002B1DA3"/>
    <w:rsid w:val="002B3133"/>
    <w:rsid w:val="002C700C"/>
    <w:rsid w:val="002D198B"/>
    <w:rsid w:val="002D2119"/>
    <w:rsid w:val="002D296C"/>
    <w:rsid w:val="002E79D3"/>
    <w:rsid w:val="002F1053"/>
    <w:rsid w:val="002F751B"/>
    <w:rsid w:val="003054F0"/>
    <w:rsid w:val="00315A17"/>
    <w:rsid w:val="00315A8B"/>
    <w:rsid w:val="00322977"/>
    <w:rsid w:val="00322DBB"/>
    <w:rsid w:val="00344A3D"/>
    <w:rsid w:val="0035589F"/>
    <w:rsid w:val="003608CA"/>
    <w:rsid w:val="00364649"/>
    <w:rsid w:val="00366442"/>
    <w:rsid w:val="00390814"/>
    <w:rsid w:val="003A0F07"/>
    <w:rsid w:val="003B054F"/>
    <w:rsid w:val="003B219D"/>
    <w:rsid w:val="003B4D0A"/>
    <w:rsid w:val="003B745F"/>
    <w:rsid w:val="003C6261"/>
    <w:rsid w:val="003C6B18"/>
    <w:rsid w:val="003D1755"/>
    <w:rsid w:val="003D4526"/>
    <w:rsid w:val="003F57D4"/>
    <w:rsid w:val="004027AE"/>
    <w:rsid w:val="00402869"/>
    <w:rsid w:val="00404F2A"/>
    <w:rsid w:val="004075E3"/>
    <w:rsid w:val="0041048A"/>
    <w:rsid w:val="00413391"/>
    <w:rsid w:val="0041402F"/>
    <w:rsid w:val="00416D9F"/>
    <w:rsid w:val="00420CC6"/>
    <w:rsid w:val="00422B8E"/>
    <w:rsid w:val="004243A5"/>
    <w:rsid w:val="00457DA7"/>
    <w:rsid w:val="00462C48"/>
    <w:rsid w:val="00472ACF"/>
    <w:rsid w:val="004901D6"/>
    <w:rsid w:val="00495388"/>
    <w:rsid w:val="004A0AAB"/>
    <w:rsid w:val="004A2951"/>
    <w:rsid w:val="004B64C6"/>
    <w:rsid w:val="004D0743"/>
    <w:rsid w:val="004D129E"/>
    <w:rsid w:val="004D30E0"/>
    <w:rsid w:val="004D7BA5"/>
    <w:rsid w:val="004E6578"/>
    <w:rsid w:val="004F32F0"/>
    <w:rsid w:val="004F6A91"/>
    <w:rsid w:val="00501E26"/>
    <w:rsid w:val="0050241B"/>
    <w:rsid w:val="00515BF7"/>
    <w:rsid w:val="005261C5"/>
    <w:rsid w:val="00531791"/>
    <w:rsid w:val="0053291B"/>
    <w:rsid w:val="00534628"/>
    <w:rsid w:val="00537C9D"/>
    <w:rsid w:val="0054083D"/>
    <w:rsid w:val="00545C1D"/>
    <w:rsid w:val="005508C2"/>
    <w:rsid w:val="00577F36"/>
    <w:rsid w:val="0059136B"/>
    <w:rsid w:val="00597910"/>
    <w:rsid w:val="005A0D55"/>
    <w:rsid w:val="005A5931"/>
    <w:rsid w:val="005B6FA5"/>
    <w:rsid w:val="005C5C28"/>
    <w:rsid w:val="006005DC"/>
    <w:rsid w:val="006045D5"/>
    <w:rsid w:val="00617DA1"/>
    <w:rsid w:val="00620EF9"/>
    <w:rsid w:val="006229C3"/>
    <w:rsid w:val="00624D96"/>
    <w:rsid w:val="0063084B"/>
    <w:rsid w:val="00630C2D"/>
    <w:rsid w:val="006329DF"/>
    <w:rsid w:val="00653D7E"/>
    <w:rsid w:val="00666639"/>
    <w:rsid w:val="00684E6F"/>
    <w:rsid w:val="00687220"/>
    <w:rsid w:val="006877AA"/>
    <w:rsid w:val="006B0ECB"/>
    <w:rsid w:val="006C1F20"/>
    <w:rsid w:val="006C2250"/>
    <w:rsid w:val="006D03D9"/>
    <w:rsid w:val="006D299E"/>
    <w:rsid w:val="006D72A7"/>
    <w:rsid w:val="006E0DD7"/>
    <w:rsid w:val="006E1DFD"/>
    <w:rsid w:val="006F0AA0"/>
    <w:rsid w:val="006F126E"/>
    <w:rsid w:val="00701B3B"/>
    <w:rsid w:val="00725136"/>
    <w:rsid w:val="007304D0"/>
    <w:rsid w:val="00746A0A"/>
    <w:rsid w:val="007716BD"/>
    <w:rsid w:val="007717CD"/>
    <w:rsid w:val="007810A2"/>
    <w:rsid w:val="00797226"/>
    <w:rsid w:val="007A16D2"/>
    <w:rsid w:val="007A375B"/>
    <w:rsid w:val="007A3A31"/>
    <w:rsid w:val="007A7E9D"/>
    <w:rsid w:val="007B2587"/>
    <w:rsid w:val="007B2BE4"/>
    <w:rsid w:val="007E15D2"/>
    <w:rsid w:val="007E55E0"/>
    <w:rsid w:val="007F7643"/>
    <w:rsid w:val="00800C80"/>
    <w:rsid w:val="008010CA"/>
    <w:rsid w:val="00813649"/>
    <w:rsid w:val="0081442D"/>
    <w:rsid w:val="0082001E"/>
    <w:rsid w:val="00843454"/>
    <w:rsid w:val="0084544C"/>
    <w:rsid w:val="00846CF7"/>
    <w:rsid w:val="00846DB7"/>
    <w:rsid w:val="008603F4"/>
    <w:rsid w:val="00863201"/>
    <w:rsid w:val="00870334"/>
    <w:rsid w:val="00876189"/>
    <w:rsid w:val="00882F34"/>
    <w:rsid w:val="00885082"/>
    <w:rsid w:val="00897D88"/>
    <w:rsid w:val="008A63E4"/>
    <w:rsid w:val="008B1BC8"/>
    <w:rsid w:val="008B3770"/>
    <w:rsid w:val="008B7034"/>
    <w:rsid w:val="008D725C"/>
    <w:rsid w:val="008D7401"/>
    <w:rsid w:val="008E46F9"/>
    <w:rsid w:val="008E505F"/>
    <w:rsid w:val="008F05E0"/>
    <w:rsid w:val="00901772"/>
    <w:rsid w:val="00903DA0"/>
    <w:rsid w:val="0091619E"/>
    <w:rsid w:val="0092719D"/>
    <w:rsid w:val="0093482A"/>
    <w:rsid w:val="00935BF0"/>
    <w:rsid w:val="00935DCC"/>
    <w:rsid w:val="00951A25"/>
    <w:rsid w:val="009600EF"/>
    <w:rsid w:val="00960FA5"/>
    <w:rsid w:val="00962B88"/>
    <w:rsid w:val="00971D0A"/>
    <w:rsid w:val="009801C7"/>
    <w:rsid w:val="00985629"/>
    <w:rsid w:val="00994373"/>
    <w:rsid w:val="009B35E8"/>
    <w:rsid w:val="009B544E"/>
    <w:rsid w:val="009C552B"/>
    <w:rsid w:val="009D10AC"/>
    <w:rsid w:val="009D1198"/>
    <w:rsid w:val="009D2D53"/>
    <w:rsid w:val="009D3DDE"/>
    <w:rsid w:val="009E0831"/>
    <w:rsid w:val="009E2618"/>
    <w:rsid w:val="009F45B0"/>
    <w:rsid w:val="00A053AB"/>
    <w:rsid w:val="00A05982"/>
    <w:rsid w:val="00A06AD1"/>
    <w:rsid w:val="00A112EF"/>
    <w:rsid w:val="00A1393B"/>
    <w:rsid w:val="00A140B3"/>
    <w:rsid w:val="00A15199"/>
    <w:rsid w:val="00A1601E"/>
    <w:rsid w:val="00A238D1"/>
    <w:rsid w:val="00A24E8E"/>
    <w:rsid w:val="00A32C9A"/>
    <w:rsid w:val="00A40F94"/>
    <w:rsid w:val="00A43003"/>
    <w:rsid w:val="00A439AE"/>
    <w:rsid w:val="00A4488E"/>
    <w:rsid w:val="00A45414"/>
    <w:rsid w:val="00A4591D"/>
    <w:rsid w:val="00A56972"/>
    <w:rsid w:val="00A615F2"/>
    <w:rsid w:val="00A62C1E"/>
    <w:rsid w:val="00A66291"/>
    <w:rsid w:val="00A66940"/>
    <w:rsid w:val="00A82D0D"/>
    <w:rsid w:val="00A844E8"/>
    <w:rsid w:val="00A9323B"/>
    <w:rsid w:val="00A93721"/>
    <w:rsid w:val="00A940DE"/>
    <w:rsid w:val="00A94396"/>
    <w:rsid w:val="00AA6330"/>
    <w:rsid w:val="00AB19DF"/>
    <w:rsid w:val="00AB2DAC"/>
    <w:rsid w:val="00AD0D36"/>
    <w:rsid w:val="00AE1B4D"/>
    <w:rsid w:val="00AF6248"/>
    <w:rsid w:val="00B020B0"/>
    <w:rsid w:val="00B15F86"/>
    <w:rsid w:val="00B20F1B"/>
    <w:rsid w:val="00B21744"/>
    <w:rsid w:val="00B2452E"/>
    <w:rsid w:val="00B27180"/>
    <w:rsid w:val="00B3134B"/>
    <w:rsid w:val="00B3721D"/>
    <w:rsid w:val="00B400DC"/>
    <w:rsid w:val="00B51606"/>
    <w:rsid w:val="00B51CB4"/>
    <w:rsid w:val="00B640F9"/>
    <w:rsid w:val="00B6464C"/>
    <w:rsid w:val="00B65AD7"/>
    <w:rsid w:val="00B831D4"/>
    <w:rsid w:val="00B908D7"/>
    <w:rsid w:val="00B92247"/>
    <w:rsid w:val="00BA0C8F"/>
    <w:rsid w:val="00BA1858"/>
    <w:rsid w:val="00BB1BFC"/>
    <w:rsid w:val="00BB4DCA"/>
    <w:rsid w:val="00BB7BB9"/>
    <w:rsid w:val="00BC608A"/>
    <w:rsid w:val="00BC616E"/>
    <w:rsid w:val="00BE2D21"/>
    <w:rsid w:val="00BE6C6A"/>
    <w:rsid w:val="00BF02A2"/>
    <w:rsid w:val="00C0644B"/>
    <w:rsid w:val="00C13263"/>
    <w:rsid w:val="00C13546"/>
    <w:rsid w:val="00C15664"/>
    <w:rsid w:val="00C16D67"/>
    <w:rsid w:val="00C24E7B"/>
    <w:rsid w:val="00C277F5"/>
    <w:rsid w:val="00C31A9C"/>
    <w:rsid w:val="00C35AFB"/>
    <w:rsid w:val="00C40AB2"/>
    <w:rsid w:val="00C4314A"/>
    <w:rsid w:val="00C533E0"/>
    <w:rsid w:val="00C620A0"/>
    <w:rsid w:val="00C662E0"/>
    <w:rsid w:val="00C85F6F"/>
    <w:rsid w:val="00C86EA9"/>
    <w:rsid w:val="00C870D0"/>
    <w:rsid w:val="00C873D8"/>
    <w:rsid w:val="00C9447E"/>
    <w:rsid w:val="00CB52E1"/>
    <w:rsid w:val="00CC108C"/>
    <w:rsid w:val="00CC5650"/>
    <w:rsid w:val="00CC6748"/>
    <w:rsid w:val="00CD5F22"/>
    <w:rsid w:val="00D043F5"/>
    <w:rsid w:val="00D062B0"/>
    <w:rsid w:val="00D070BF"/>
    <w:rsid w:val="00D22119"/>
    <w:rsid w:val="00D24F1E"/>
    <w:rsid w:val="00D327C6"/>
    <w:rsid w:val="00D3290B"/>
    <w:rsid w:val="00D411E5"/>
    <w:rsid w:val="00D45452"/>
    <w:rsid w:val="00D52239"/>
    <w:rsid w:val="00D5748B"/>
    <w:rsid w:val="00D57864"/>
    <w:rsid w:val="00D60FEA"/>
    <w:rsid w:val="00D648E6"/>
    <w:rsid w:val="00D73C2B"/>
    <w:rsid w:val="00D7414B"/>
    <w:rsid w:val="00D874CA"/>
    <w:rsid w:val="00D9005C"/>
    <w:rsid w:val="00D9331E"/>
    <w:rsid w:val="00D936F6"/>
    <w:rsid w:val="00DA3A11"/>
    <w:rsid w:val="00DB39D1"/>
    <w:rsid w:val="00DB74D4"/>
    <w:rsid w:val="00DC4D06"/>
    <w:rsid w:val="00DD19E2"/>
    <w:rsid w:val="00DD4747"/>
    <w:rsid w:val="00DE6785"/>
    <w:rsid w:val="00DF6F98"/>
    <w:rsid w:val="00E00348"/>
    <w:rsid w:val="00E152ED"/>
    <w:rsid w:val="00E20520"/>
    <w:rsid w:val="00E21A53"/>
    <w:rsid w:val="00E25A57"/>
    <w:rsid w:val="00E32EE8"/>
    <w:rsid w:val="00E3583C"/>
    <w:rsid w:val="00E458C6"/>
    <w:rsid w:val="00E46199"/>
    <w:rsid w:val="00E616EB"/>
    <w:rsid w:val="00E6385F"/>
    <w:rsid w:val="00E6651E"/>
    <w:rsid w:val="00E713E3"/>
    <w:rsid w:val="00E728F0"/>
    <w:rsid w:val="00E756FC"/>
    <w:rsid w:val="00E759B3"/>
    <w:rsid w:val="00E93960"/>
    <w:rsid w:val="00EA2B91"/>
    <w:rsid w:val="00EA4103"/>
    <w:rsid w:val="00EA66CD"/>
    <w:rsid w:val="00EB2EAE"/>
    <w:rsid w:val="00EB3C14"/>
    <w:rsid w:val="00EB5B8A"/>
    <w:rsid w:val="00EB6040"/>
    <w:rsid w:val="00EC3959"/>
    <w:rsid w:val="00EF7874"/>
    <w:rsid w:val="00F07E67"/>
    <w:rsid w:val="00F140CF"/>
    <w:rsid w:val="00F15BC8"/>
    <w:rsid w:val="00F207B5"/>
    <w:rsid w:val="00F3329C"/>
    <w:rsid w:val="00F34DBF"/>
    <w:rsid w:val="00F35EF5"/>
    <w:rsid w:val="00F46AF9"/>
    <w:rsid w:val="00F56935"/>
    <w:rsid w:val="00F56FCA"/>
    <w:rsid w:val="00F6515E"/>
    <w:rsid w:val="00F65D53"/>
    <w:rsid w:val="00F72754"/>
    <w:rsid w:val="00F76029"/>
    <w:rsid w:val="00F8229B"/>
    <w:rsid w:val="00F9649B"/>
    <w:rsid w:val="00FA5167"/>
    <w:rsid w:val="00FB2965"/>
    <w:rsid w:val="00FB39E7"/>
    <w:rsid w:val="00FB6849"/>
    <w:rsid w:val="00FB7723"/>
    <w:rsid w:val="00FC76DE"/>
    <w:rsid w:val="00FD19C1"/>
    <w:rsid w:val="00FD6B68"/>
    <w:rsid w:val="00FE6FAF"/>
    <w:rsid w:val="00FF0CF8"/>
    <w:rsid w:val="00FF2942"/>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137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320305">
      <w:bodyDiv w:val="1"/>
      <w:marLeft w:val="0"/>
      <w:marRight w:val="0"/>
      <w:marTop w:val="0"/>
      <w:marBottom w:val="0"/>
      <w:divBdr>
        <w:top w:val="none" w:sz="0" w:space="0" w:color="auto"/>
        <w:left w:val="none" w:sz="0" w:space="0" w:color="auto"/>
        <w:bottom w:val="none" w:sz="0" w:space="0" w:color="auto"/>
        <w:right w:val="none" w:sz="0" w:space="0" w:color="auto"/>
      </w:divBdr>
    </w:div>
    <w:div w:id="1045980974">
      <w:bodyDiv w:val="1"/>
      <w:marLeft w:val="0"/>
      <w:marRight w:val="0"/>
      <w:marTop w:val="0"/>
      <w:marBottom w:val="0"/>
      <w:divBdr>
        <w:top w:val="none" w:sz="0" w:space="0" w:color="auto"/>
        <w:left w:val="none" w:sz="0" w:space="0" w:color="auto"/>
        <w:bottom w:val="none" w:sz="0" w:space="0" w:color="auto"/>
        <w:right w:val="none" w:sz="0" w:space="0" w:color="auto"/>
      </w:divBdr>
    </w:div>
    <w:div w:id="1509833735">
      <w:bodyDiv w:val="1"/>
      <w:marLeft w:val="0"/>
      <w:marRight w:val="0"/>
      <w:marTop w:val="0"/>
      <w:marBottom w:val="0"/>
      <w:divBdr>
        <w:top w:val="none" w:sz="0" w:space="0" w:color="auto"/>
        <w:left w:val="none" w:sz="0" w:space="0" w:color="auto"/>
        <w:bottom w:val="none" w:sz="0" w:space="0" w:color="auto"/>
        <w:right w:val="none" w:sz="0" w:space="0" w:color="auto"/>
      </w:divBdr>
    </w:div>
    <w:div w:id="1646465699">
      <w:bodyDiv w:val="1"/>
      <w:marLeft w:val="0"/>
      <w:marRight w:val="0"/>
      <w:marTop w:val="0"/>
      <w:marBottom w:val="0"/>
      <w:divBdr>
        <w:top w:val="none" w:sz="0" w:space="0" w:color="auto"/>
        <w:left w:val="none" w:sz="0" w:space="0" w:color="auto"/>
        <w:bottom w:val="none" w:sz="0" w:space="0" w:color="auto"/>
        <w:right w:val="none" w:sz="0" w:space="0" w:color="auto"/>
      </w:divBdr>
    </w:div>
    <w:div w:id="1790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AC1D1348204D519E902A265F81D80E"/>
        <w:category>
          <w:name w:val="General"/>
          <w:gallery w:val="placeholder"/>
        </w:category>
        <w:types>
          <w:type w:val="bbPlcHdr"/>
        </w:types>
        <w:behaviors>
          <w:behavior w:val="content"/>
        </w:behaviors>
        <w:guid w:val="{73E99D48-FCE6-47DC-9B34-7AB0B7824000}"/>
      </w:docPartPr>
      <w:docPartBody>
        <w:p w:rsidR="00B47F8D" w:rsidRDefault="001C2ABD" w:rsidP="001C2ABD">
          <w:pPr>
            <w:pStyle w:val="16AC1D1348204D519E902A265F81D80E"/>
          </w:pPr>
          <w:r>
            <w:rPr>
              <w:rStyle w:val="Details"/>
            </w:rPr>
            <w:t>Class Name</w:t>
          </w:r>
        </w:p>
      </w:docPartBody>
    </w:docPart>
    <w:docPart>
      <w:docPartPr>
        <w:name w:val="AD038FEA1FB44D3DBB6B5D3B503CCDAB"/>
        <w:category>
          <w:name w:val="General"/>
          <w:gallery w:val="placeholder"/>
        </w:category>
        <w:types>
          <w:type w:val="bbPlcHdr"/>
        </w:types>
        <w:behaviors>
          <w:behavior w:val="content"/>
        </w:behaviors>
        <w:guid w:val="{395CA6A4-E160-40C3-B35F-BA140C07516F}"/>
      </w:docPartPr>
      <w:docPartBody>
        <w:p w:rsidR="00B47F8D" w:rsidRDefault="001C2ABD" w:rsidP="001C2ABD">
          <w:pPr>
            <w:pStyle w:val="AD038FEA1FB44D3DBB6B5D3B503CCDAB"/>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3F50"/>
    <w:rsid w:val="00073BA5"/>
    <w:rsid w:val="00143340"/>
    <w:rsid w:val="00187BD1"/>
    <w:rsid w:val="001C2ABD"/>
    <w:rsid w:val="002305D3"/>
    <w:rsid w:val="00245759"/>
    <w:rsid w:val="002509F0"/>
    <w:rsid w:val="00252E10"/>
    <w:rsid w:val="00275B82"/>
    <w:rsid w:val="002928EB"/>
    <w:rsid w:val="002C62D8"/>
    <w:rsid w:val="002D2EE9"/>
    <w:rsid w:val="00373770"/>
    <w:rsid w:val="003752C4"/>
    <w:rsid w:val="003B7703"/>
    <w:rsid w:val="003D4DA5"/>
    <w:rsid w:val="00441905"/>
    <w:rsid w:val="004B7C0E"/>
    <w:rsid w:val="00547F24"/>
    <w:rsid w:val="00561A77"/>
    <w:rsid w:val="00566DE7"/>
    <w:rsid w:val="005B356E"/>
    <w:rsid w:val="00663161"/>
    <w:rsid w:val="00664573"/>
    <w:rsid w:val="006752FC"/>
    <w:rsid w:val="00687C38"/>
    <w:rsid w:val="00696355"/>
    <w:rsid w:val="00712DF7"/>
    <w:rsid w:val="007314EE"/>
    <w:rsid w:val="00793DEF"/>
    <w:rsid w:val="007A6F9C"/>
    <w:rsid w:val="007B1664"/>
    <w:rsid w:val="007B5AB1"/>
    <w:rsid w:val="007C2234"/>
    <w:rsid w:val="00851184"/>
    <w:rsid w:val="00867CAF"/>
    <w:rsid w:val="008A3FF0"/>
    <w:rsid w:val="008C3546"/>
    <w:rsid w:val="008D4654"/>
    <w:rsid w:val="00940C25"/>
    <w:rsid w:val="00963CFA"/>
    <w:rsid w:val="00994300"/>
    <w:rsid w:val="00997BA0"/>
    <w:rsid w:val="009C2AEA"/>
    <w:rsid w:val="009D29BF"/>
    <w:rsid w:val="009F3A12"/>
    <w:rsid w:val="00A164C5"/>
    <w:rsid w:val="00A31A1C"/>
    <w:rsid w:val="00A36BF1"/>
    <w:rsid w:val="00A53B18"/>
    <w:rsid w:val="00A66FAA"/>
    <w:rsid w:val="00AC043F"/>
    <w:rsid w:val="00AD5426"/>
    <w:rsid w:val="00AE223C"/>
    <w:rsid w:val="00AF366C"/>
    <w:rsid w:val="00B007DB"/>
    <w:rsid w:val="00B16AFF"/>
    <w:rsid w:val="00B33561"/>
    <w:rsid w:val="00B47F8D"/>
    <w:rsid w:val="00B80DD6"/>
    <w:rsid w:val="00B8198E"/>
    <w:rsid w:val="00BA6B8C"/>
    <w:rsid w:val="00BE035C"/>
    <w:rsid w:val="00BE118B"/>
    <w:rsid w:val="00BE2572"/>
    <w:rsid w:val="00BF7EDD"/>
    <w:rsid w:val="00C545CD"/>
    <w:rsid w:val="00C610A8"/>
    <w:rsid w:val="00CA5C73"/>
    <w:rsid w:val="00CE1ACC"/>
    <w:rsid w:val="00CE3A7A"/>
    <w:rsid w:val="00D17FA9"/>
    <w:rsid w:val="00D33D11"/>
    <w:rsid w:val="00D4024B"/>
    <w:rsid w:val="00D56ABA"/>
    <w:rsid w:val="00D60D64"/>
    <w:rsid w:val="00D733D2"/>
    <w:rsid w:val="00DB6EC0"/>
    <w:rsid w:val="00DC1FC3"/>
    <w:rsid w:val="00DC2F9A"/>
    <w:rsid w:val="00E31A2E"/>
    <w:rsid w:val="00E43F43"/>
    <w:rsid w:val="00E57118"/>
    <w:rsid w:val="00E85D6F"/>
    <w:rsid w:val="00F12A1C"/>
    <w:rsid w:val="00F85223"/>
    <w:rsid w:val="00FB571B"/>
    <w:rsid w:val="00FD0090"/>
    <w:rsid w:val="00FD3DF8"/>
    <w:rsid w:val="00FD4A86"/>
    <w:rsid w:val="00FF6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1C2ABD"/>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0AF8CD8F3BB74AD79313BAE940B0966A">
    <w:name w:val="0AF8CD8F3BB74AD79313BAE940B0966A"/>
    <w:rsid w:val="001C2ABD"/>
  </w:style>
  <w:style w:type="paragraph" w:customStyle="1" w:styleId="16AC1D1348204D519E902A265F81D80E">
    <w:name w:val="16AC1D1348204D519E902A265F81D80E"/>
    <w:rsid w:val="001C2ABD"/>
  </w:style>
  <w:style w:type="paragraph" w:customStyle="1" w:styleId="AD038FEA1FB44D3DBB6B5D3B503CCDAB">
    <w:name w:val="AD038FEA1FB44D3DBB6B5D3B503CCDAB"/>
    <w:rsid w:val="001C2ABD"/>
  </w:style>
  <w:style w:type="paragraph" w:customStyle="1" w:styleId="5CD45B9DF8414A5AB93B9FB566C597C3">
    <w:name w:val="5CD45B9DF8414A5AB93B9FB566C597C3"/>
    <w:rsid w:val="001C2A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171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107</cp:revision>
  <cp:lastPrinted>2021-03-10T22:12:00Z</cp:lastPrinted>
  <dcterms:created xsi:type="dcterms:W3CDTF">2017-10-10T12:23:00Z</dcterms:created>
  <dcterms:modified xsi:type="dcterms:W3CDTF">2023-09-01T11:55:00Z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