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4F6025">
        <w:trPr>
          <w:cnfStyle w:val="100000000000"/>
          <w:trHeight w:hRule="exact" w:val="2099"/>
        </w:trPr>
        <w:tc>
          <w:tcPr>
            <w:cnfStyle w:val="001000000000"/>
            <w:tcW w:w="5056" w:type="dxa"/>
          </w:tcPr>
          <w:p w:rsidR="008010CA" w:rsidRDefault="00694D02">
            <w:pPr>
              <w:rPr>
                <w:b w:val="0"/>
                <w:bCs w:val="0"/>
              </w:rPr>
            </w:pPr>
            <w:r w:rsidRPr="00694D02">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1271B9" w:rsidRPr="00BC7BB5" w:rsidRDefault="001271B9" w:rsidP="00130A2A">
                        <w:pPr>
                          <w:pStyle w:val="Title"/>
                          <w:cnfStyle w:val="101000000000"/>
                          <w:rPr>
                            <w:sz w:val="48"/>
                          </w:rPr>
                        </w:pPr>
                        <w:r w:rsidRPr="00BC7BB5">
                          <w:rPr>
                            <w:color w:val="FFFFFF" w:themeColor="background1"/>
                            <w:sz w:val="48"/>
                          </w:rPr>
                          <w:t>Transport Department</w:t>
                        </w:r>
                      </w:p>
                      <w:p w:rsidR="001271B9" w:rsidRDefault="001271B9" w:rsidP="00130A2A">
                        <w:pPr>
                          <w:pStyle w:val="Title"/>
                          <w:cnfStyle w:val="101000000000"/>
                          <w:rPr>
                            <w:sz w:val="40"/>
                          </w:rPr>
                        </w:pPr>
                        <w:r w:rsidRPr="00F6515E">
                          <w:rPr>
                            <w:color w:val="FFFFFF" w:themeColor="background1"/>
                            <w:sz w:val="40"/>
                          </w:rPr>
                          <w:t xml:space="preserve">Route </w:t>
                        </w:r>
                        <w:r>
                          <w:rPr>
                            <w:color w:val="FFFFFF" w:themeColor="background1"/>
                            <w:sz w:val="40"/>
                          </w:rPr>
                          <w:t># 02</w:t>
                        </w:r>
                      </w:p>
                      <w:p w:rsidR="001271B9" w:rsidRPr="008010CA" w:rsidRDefault="001271B9" w:rsidP="008010CA">
                        <w:pPr>
                          <w:pStyle w:val="Title"/>
                          <w:cnfStyle w:val="101000000000"/>
                        </w:pPr>
                        <w:r>
                          <w:rPr>
                            <w:color w:val="FFFFFF" w:themeColor="background1"/>
                          </w:rPr>
                          <w:t>Bus # SLJ-</w:t>
                        </w:r>
                        <w:r w:rsidR="00A02067">
                          <w:rPr>
                            <w:color w:val="FFFFFF" w:themeColor="background1"/>
                          </w:rPr>
                          <w:t>41</w:t>
                        </w:r>
                      </w:p>
                    </w:txbxContent>
                  </v:textbox>
                </v:shape>
              </w:pict>
            </w:r>
          </w:p>
          <w:p w:rsidR="008010CA" w:rsidRPr="00220CB7" w:rsidRDefault="00220CB7" w:rsidP="008010CA">
            <w:pPr>
              <w:rPr>
                <w:rFonts w:ascii="Times New Roman" w:hAnsi="Times New Roman" w:cs="Times New Roman"/>
                <w:sz w:val="36"/>
                <w:szCs w:val="36"/>
                <w:u w:val="single"/>
              </w:rPr>
            </w:pPr>
            <w:r w:rsidRPr="00220CB7">
              <w:rPr>
                <w:rFonts w:ascii="Times New Roman" w:hAnsi="Times New Roman" w:cs="Times New Roman"/>
                <w:sz w:val="36"/>
                <w:szCs w:val="36"/>
                <w:u w:val="single"/>
              </w:rPr>
              <w:t>Ramadan UL Mubarak Route</w:t>
            </w:r>
          </w:p>
          <w:p w:rsidR="00A02067" w:rsidRDefault="00A02067" w:rsidP="00A02067">
            <w:pPr>
              <w:rPr>
                <w:rFonts w:ascii="Times New Roman" w:hAnsi="Times New Roman" w:cs="Times New Roman"/>
                <w:sz w:val="40"/>
                <w:szCs w:val="40"/>
              </w:rPr>
            </w:pPr>
            <w:r>
              <w:rPr>
                <w:rFonts w:ascii="Times New Roman" w:hAnsi="Times New Roman" w:cs="Times New Roman"/>
                <w:sz w:val="40"/>
                <w:szCs w:val="40"/>
              </w:rPr>
              <w:t>SEMESTER SPRING -2022</w:t>
            </w:r>
          </w:p>
          <w:p w:rsidR="00A02067" w:rsidRDefault="00A02067" w:rsidP="00A02067">
            <w:pPr>
              <w:rPr>
                <w:sz w:val="24"/>
              </w:rPr>
            </w:pPr>
          </w:p>
          <w:p w:rsidR="00A02067" w:rsidRDefault="00A02067" w:rsidP="00A02067">
            <w:pPr>
              <w:rPr>
                <w:sz w:val="20"/>
                <w:szCs w:val="20"/>
              </w:rPr>
            </w:pPr>
            <w:r>
              <w:rPr>
                <w:sz w:val="24"/>
                <w:szCs w:val="24"/>
              </w:rPr>
              <w:t>Driver: Ijaz Ahmad 0322-6918035</w:t>
            </w:r>
          </w:p>
          <w:p w:rsidR="008010CA" w:rsidRPr="007312D6" w:rsidRDefault="00A02067" w:rsidP="00A02067">
            <w:pPr>
              <w:rPr>
                <w:sz w:val="20"/>
                <w:szCs w:val="20"/>
              </w:rPr>
            </w:pPr>
            <w:r>
              <w:rPr>
                <w:sz w:val="24"/>
              </w:rPr>
              <w:t>Helper: Waheed Ahmad 0307-4991483</w:t>
            </w:r>
          </w:p>
        </w:tc>
        <w:tc>
          <w:tcPr>
            <w:tcW w:w="6058" w:type="dxa"/>
          </w:tcPr>
          <w:p w:rsidR="00D936F6" w:rsidRPr="004F6025" w:rsidRDefault="00694D02" w:rsidP="004F6025">
            <w:pPr>
              <w:cnfStyle w:val="100000000000"/>
              <w:rPr>
                <w:b w:val="0"/>
                <w:bCs w:val="0"/>
              </w:rPr>
            </w:pPr>
            <w:r w:rsidRPr="00694D02">
              <w:rPr>
                <w:rFonts w:asciiTheme="majorHAnsi" w:hAnsiTheme="majorHAnsi"/>
                <w:b w:val="0"/>
                <w:bCs w:val="0"/>
                <w:noProof/>
                <w:sz w:val="28"/>
              </w:rPr>
              <w:pict>
                <v:shape id="_x0000_s1033" type="#_x0000_t202" style="position:absolute;margin-left:25.95pt;margin-top:69.65pt;width:263.1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1271B9" w:rsidRDefault="001271B9" w:rsidP="00DC4915">
                            <w:pPr>
                              <w:pStyle w:val="ClassName"/>
                              <w:jc w:val="left"/>
                              <w:cnfStyle w:val="100000000000"/>
                              <w:rPr>
                                <w:rStyle w:val="ClassNameChar"/>
                                <w:b/>
                                <w:sz w:val="32"/>
                              </w:rPr>
                            </w:pPr>
                            <w:r>
                              <w:rPr>
                                <w:rStyle w:val="ClassNameChar"/>
                                <w:b/>
                                <w:color w:val="FFFFFF" w:themeColor="background1"/>
                                <w:sz w:val="32"/>
                              </w:rPr>
                              <w:t xml:space="preserve">    </w:t>
                            </w:r>
                            <w:r w:rsidRPr="00BC7BB5">
                              <w:rPr>
                                <w:rStyle w:val="ClassNameChar"/>
                                <w:b/>
                                <w:color w:val="FFFFFF" w:themeColor="background1"/>
                                <w:sz w:val="32"/>
                              </w:rPr>
                              <w:t xml:space="preserve"> </w:t>
                            </w:r>
                            <w:r>
                              <w:rPr>
                                <w:rStyle w:val="ClassNameChar"/>
                                <w:b/>
                                <w:color w:val="FFFFFF" w:themeColor="background1"/>
                                <w:sz w:val="32"/>
                              </w:rPr>
                              <w:t xml:space="preserve">   </w:t>
                            </w:r>
                            <w:r w:rsidRPr="00BC7BB5">
                              <w:rPr>
                                <w:rStyle w:val="ClassNameChar"/>
                                <w:b/>
                                <w:color w:val="FFFFFF" w:themeColor="background1"/>
                                <w:sz w:val="32"/>
                              </w:rPr>
                              <w:t>Harrappa</w:t>
                            </w:r>
                            <w:r>
                              <w:rPr>
                                <w:rStyle w:val="ClassNameChar"/>
                                <w:b/>
                                <w:color w:val="FFFFFF" w:themeColor="background1"/>
                                <w:sz w:val="32"/>
                              </w:rPr>
                              <w:t xml:space="preserve"> City &amp; Chichawatini</w:t>
                            </w:r>
                          </w:p>
                          <w:p w:rsidR="001271B9" w:rsidRDefault="001271B9" w:rsidP="00EB2EAE">
                            <w:pPr>
                              <w:pStyle w:val="ClassName"/>
                              <w:cnfStyle w:val="100000000000"/>
                              <w:rPr>
                                <w:rStyle w:val="ClassNameChar"/>
                                <w:b/>
                                <w:sz w:val="32"/>
                              </w:rPr>
                            </w:pPr>
                            <w:r>
                              <w:rPr>
                                <w:rStyle w:val="ClassNameChar"/>
                                <w:b/>
                                <w:color w:val="FFFFFF" w:themeColor="background1"/>
                                <w:sz w:val="32"/>
                              </w:rPr>
                              <w:t>C+</w:t>
                            </w:r>
                          </w:p>
                          <w:p w:rsidR="001271B9" w:rsidRPr="00F6515E" w:rsidRDefault="001271B9" w:rsidP="00EB2EAE">
                            <w:pPr>
                              <w:pStyle w:val="ClassName"/>
                              <w:cnfStyle w:val="100000000000"/>
                              <w:rPr>
                                <w:rStyle w:val="Details"/>
                                <w:b w:val="0"/>
                                <w:sz w:val="28"/>
                              </w:rPr>
                            </w:pPr>
                            <w:r>
                              <w:rPr>
                                <w:rStyle w:val="ClassNameChar"/>
                                <w:b/>
                                <w:color w:val="FFFFFF" w:themeColor="background1"/>
                                <w:sz w:val="32"/>
                              </w:rPr>
                              <w:t>+Harrapa City</w:t>
                            </w:r>
                          </w:p>
                        </w:sdtContent>
                      </w:sdt>
                    </w:txbxContent>
                  </v:textbox>
                </v:shape>
              </w:pict>
            </w:r>
          </w:p>
        </w:tc>
      </w:tr>
      <w:tr w:rsidR="00D936F6" w:rsidTr="004F6025">
        <w:trPr>
          <w:cnfStyle w:val="000000100000"/>
          <w:trHeight w:val="1663"/>
        </w:trPr>
        <w:tc>
          <w:tcPr>
            <w:cnfStyle w:val="001000000000"/>
            <w:tcW w:w="11114" w:type="dxa"/>
            <w:gridSpan w:val="2"/>
          </w:tcPr>
          <w:p w:rsidR="004F6025" w:rsidRDefault="004F6025" w:rsidP="00F30A59">
            <w:pPr>
              <w:pStyle w:val="NoSpacing"/>
              <w:jc w:val="both"/>
            </w:pPr>
          </w:p>
          <w:p w:rsidR="00D936F6" w:rsidRPr="00531791" w:rsidRDefault="00C938BE" w:rsidP="00F30A59">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80A83">
        <w:trPr>
          <w:cnfStyle w:val="000000010000"/>
          <w:trHeight w:val="9097"/>
        </w:trPr>
        <w:tc>
          <w:tcPr>
            <w:cnfStyle w:val="001000000000"/>
            <w:tcW w:w="11114" w:type="dxa"/>
            <w:gridSpan w:val="2"/>
          </w:tcPr>
          <w:tbl>
            <w:tblPr>
              <w:tblStyle w:val="MediumShading1-Accent11"/>
              <w:tblpPr w:leftFromText="180" w:rightFromText="180" w:vertAnchor="text" w:horzAnchor="margin" w:tblpXSpec="center" w:tblpY="57"/>
              <w:tblOverlap w:val="never"/>
              <w:tblW w:w="8028" w:type="dxa"/>
              <w:tblLayout w:type="fixed"/>
              <w:tblLook w:val="04A0"/>
            </w:tblPr>
            <w:tblGrid>
              <w:gridCol w:w="1610"/>
              <w:gridCol w:w="4078"/>
              <w:gridCol w:w="2340"/>
            </w:tblGrid>
            <w:tr w:rsidR="00557E7B" w:rsidRPr="00542D03" w:rsidTr="00542D03">
              <w:trPr>
                <w:cnfStyle w:val="100000000000"/>
                <w:trHeight w:val="344"/>
              </w:trPr>
              <w:tc>
                <w:tcPr>
                  <w:cnfStyle w:val="001000000000"/>
                  <w:tcW w:w="1610" w:type="dxa"/>
                </w:tcPr>
                <w:p w:rsidR="00557E7B" w:rsidRPr="00542D03" w:rsidRDefault="00557E7B" w:rsidP="00557E7B">
                  <w:pPr>
                    <w:jc w:val="center"/>
                    <w:rPr>
                      <w:bCs w:val="0"/>
                      <w:sz w:val="26"/>
                      <w:szCs w:val="26"/>
                    </w:rPr>
                  </w:pPr>
                  <w:r w:rsidRPr="00542D03">
                    <w:rPr>
                      <w:sz w:val="26"/>
                      <w:szCs w:val="26"/>
                    </w:rPr>
                    <w:t>Stop #</w:t>
                  </w:r>
                </w:p>
              </w:tc>
              <w:tc>
                <w:tcPr>
                  <w:tcW w:w="4078" w:type="dxa"/>
                </w:tcPr>
                <w:p w:rsidR="00557E7B" w:rsidRPr="00542D03" w:rsidRDefault="00557E7B" w:rsidP="00557E7B">
                  <w:pPr>
                    <w:cnfStyle w:val="100000000000"/>
                    <w:rPr>
                      <w:bCs w:val="0"/>
                      <w:sz w:val="26"/>
                      <w:szCs w:val="26"/>
                    </w:rPr>
                  </w:pPr>
                  <w:r w:rsidRPr="00542D03">
                    <w:rPr>
                      <w:sz w:val="26"/>
                      <w:szCs w:val="26"/>
                    </w:rPr>
                    <w:t>Stop Name</w:t>
                  </w:r>
                </w:p>
              </w:tc>
              <w:tc>
                <w:tcPr>
                  <w:tcW w:w="2340" w:type="dxa"/>
                </w:tcPr>
                <w:p w:rsidR="00557E7B" w:rsidRPr="00542D03" w:rsidRDefault="00557E7B" w:rsidP="00557E7B">
                  <w:pPr>
                    <w:jc w:val="center"/>
                    <w:cnfStyle w:val="100000000000"/>
                    <w:rPr>
                      <w:bCs w:val="0"/>
                      <w:sz w:val="26"/>
                      <w:szCs w:val="26"/>
                    </w:rPr>
                  </w:pPr>
                  <w:r w:rsidRPr="00542D03">
                    <w:rPr>
                      <w:sz w:val="26"/>
                      <w:szCs w:val="26"/>
                    </w:rPr>
                    <w:t>Morning</w:t>
                  </w:r>
                </w:p>
              </w:tc>
            </w:tr>
            <w:tr w:rsidR="00557E7B" w:rsidRPr="00542D03" w:rsidTr="00542D03">
              <w:trPr>
                <w:cnfStyle w:val="000000100000"/>
                <w:trHeight w:val="335"/>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1</w:t>
                  </w:r>
                </w:p>
              </w:tc>
              <w:tc>
                <w:tcPr>
                  <w:tcW w:w="4078" w:type="dxa"/>
                </w:tcPr>
                <w:p w:rsidR="00557E7B" w:rsidRPr="00542D03" w:rsidRDefault="00CE5B98" w:rsidP="00557E7B">
                  <w:pPr>
                    <w:cnfStyle w:val="000000100000"/>
                    <w:rPr>
                      <w:sz w:val="26"/>
                      <w:szCs w:val="26"/>
                    </w:rPr>
                  </w:pPr>
                  <w:r>
                    <w:rPr>
                      <w:sz w:val="26"/>
                      <w:szCs w:val="26"/>
                    </w:rPr>
                    <w:t>Minhas</w:t>
                  </w:r>
                  <w:r w:rsidR="00542D03" w:rsidRPr="00542D03">
                    <w:rPr>
                      <w:sz w:val="26"/>
                      <w:szCs w:val="26"/>
                    </w:rPr>
                    <w:t xml:space="preserve"> Pump</w:t>
                  </w:r>
                </w:p>
              </w:tc>
              <w:tc>
                <w:tcPr>
                  <w:tcW w:w="2340" w:type="dxa"/>
                </w:tcPr>
                <w:p w:rsidR="00557E7B" w:rsidRPr="00542D03" w:rsidRDefault="00CE5B98" w:rsidP="00995926">
                  <w:pPr>
                    <w:jc w:val="center"/>
                    <w:cnfStyle w:val="000000100000"/>
                    <w:rPr>
                      <w:sz w:val="26"/>
                      <w:szCs w:val="26"/>
                    </w:rPr>
                  </w:pPr>
                  <w:r>
                    <w:rPr>
                      <w:sz w:val="26"/>
                      <w:szCs w:val="26"/>
                    </w:rPr>
                    <w:t>7:00</w:t>
                  </w:r>
                  <w:r w:rsidR="00557E7B" w:rsidRPr="00542D03">
                    <w:rPr>
                      <w:sz w:val="26"/>
                      <w:szCs w:val="26"/>
                    </w:rPr>
                    <w:t>AM</w:t>
                  </w:r>
                </w:p>
              </w:tc>
            </w:tr>
            <w:tr w:rsidR="00557E7B" w:rsidRPr="00542D03" w:rsidTr="00542D03">
              <w:trPr>
                <w:cnfStyle w:val="000000010000"/>
                <w:trHeight w:val="344"/>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2</w:t>
                  </w:r>
                </w:p>
              </w:tc>
              <w:tc>
                <w:tcPr>
                  <w:tcW w:w="4078" w:type="dxa"/>
                </w:tcPr>
                <w:p w:rsidR="00557E7B" w:rsidRPr="00542D03" w:rsidRDefault="00201B96" w:rsidP="00557E7B">
                  <w:pPr>
                    <w:jc w:val="both"/>
                    <w:cnfStyle w:val="000000010000"/>
                    <w:rPr>
                      <w:sz w:val="26"/>
                      <w:szCs w:val="26"/>
                    </w:rPr>
                  </w:pPr>
                  <w:r>
                    <w:rPr>
                      <w:sz w:val="26"/>
                      <w:szCs w:val="26"/>
                    </w:rPr>
                    <w:t>Ghani Pump</w:t>
                  </w:r>
                </w:p>
              </w:tc>
              <w:tc>
                <w:tcPr>
                  <w:tcW w:w="2340" w:type="dxa"/>
                </w:tcPr>
                <w:p w:rsidR="00557E7B" w:rsidRPr="00542D03" w:rsidRDefault="00CE5B98" w:rsidP="009A787B">
                  <w:pPr>
                    <w:jc w:val="center"/>
                    <w:cnfStyle w:val="000000010000"/>
                    <w:rPr>
                      <w:sz w:val="26"/>
                      <w:szCs w:val="26"/>
                    </w:rPr>
                  </w:pPr>
                  <w:r>
                    <w:rPr>
                      <w:sz w:val="26"/>
                      <w:szCs w:val="26"/>
                    </w:rPr>
                    <w:t>8:15</w:t>
                  </w:r>
                  <w:r w:rsidRPr="00542D03">
                    <w:rPr>
                      <w:sz w:val="26"/>
                      <w:szCs w:val="26"/>
                    </w:rPr>
                    <w:t>AM</w:t>
                  </w:r>
                </w:p>
              </w:tc>
            </w:tr>
            <w:tr w:rsidR="00557E7B" w:rsidRPr="00542D03" w:rsidTr="00542D03">
              <w:trPr>
                <w:cnfStyle w:val="000000100000"/>
                <w:trHeight w:val="344"/>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3</w:t>
                  </w:r>
                </w:p>
              </w:tc>
              <w:tc>
                <w:tcPr>
                  <w:tcW w:w="4078" w:type="dxa"/>
                </w:tcPr>
                <w:p w:rsidR="00557E7B" w:rsidRPr="00542D03" w:rsidRDefault="00C109C1" w:rsidP="00557E7B">
                  <w:pPr>
                    <w:jc w:val="both"/>
                    <w:cnfStyle w:val="000000100000"/>
                    <w:rPr>
                      <w:sz w:val="26"/>
                      <w:szCs w:val="26"/>
                    </w:rPr>
                  </w:pPr>
                  <w:r>
                    <w:rPr>
                      <w:sz w:val="26"/>
                      <w:szCs w:val="26"/>
                    </w:rPr>
                    <w:t>Chungi-39</w:t>
                  </w:r>
                </w:p>
              </w:tc>
              <w:tc>
                <w:tcPr>
                  <w:tcW w:w="2340" w:type="dxa"/>
                </w:tcPr>
                <w:p w:rsidR="00557E7B" w:rsidRPr="00542D03" w:rsidRDefault="00097EC9" w:rsidP="00995926">
                  <w:pPr>
                    <w:jc w:val="center"/>
                    <w:cnfStyle w:val="000000100000"/>
                    <w:rPr>
                      <w:sz w:val="26"/>
                      <w:szCs w:val="26"/>
                    </w:rPr>
                  </w:pPr>
                  <w:r>
                    <w:rPr>
                      <w:sz w:val="26"/>
                      <w:szCs w:val="26"/>
                    </w:rPr>
                    <w:t>8:18</w:t>
                  </w:r>
                  <w:r w:rsidRPr="00542D03">
                    <w:rPr>
                      <w:sz w:val="26"/>
                      <w:szCs w:val="26"/>
                    </w:rPr>
                    <w:t>AM</w:t>
                  </w:r>
                </w:p>
              </w:tc>
            </w:tr>
            <w:tr w:rsidR="00557E7B" w:rsidRPr="00542D03" w:rsidTr="00542D03">
              <w:trPr>
                <w:cnfStyle w:val="000000010000"/>
                <w:trHeight w:val="344"/>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4</w:t>
                  </w:r>
                </w:p>
              </w:tc>
              <w:tc>
                <w:tcPr>
                  <w:tcW w:w="4078" w:type="dxa"/>
                </w:tcPr>
                <w:p w:rsidR="00557E7B" w:rsidRPr="00542D03" w:rsidRDefault="00C109C1" w:rsidP="00557E7B">
                  <w:pPr>
                    <w:jc w:val="both"/>
                    <w:cnfStyle w:val="000000010000"/>
                    <w:rPr>
                      <w:sz w:val="26"/>
                      <w:szCs w:val="26"/>
                    </w:rPr>
                  </w:pPr>
                  <w:r>
                    <w:rPr>
                      <w:sz w:val="26"/>
                      <w:szCs w:val="26"/>
                    </w:rPr>
                    <w:t>Shell Pump</w:t>
                  </w:r>
                </w:p>
              </w:tc>
              <w:tc>
                <w:tcPr>
                  <w:tcW w:w="2340" w:type="dxa"/>
                </w:tcPr>
                <w:p w:rsidR="00557E7B" w:rsidRPr="00542D03" w:rsidRDefault="00DC03F8" w:rsidP="00995926">
                  <w:pPr>
                    <w:jc w:val="center"/>
                    <w:cnfStyle w:val="000000010000"/>
                    <w:rPr>
                      <w:sz w:val="26"/>
                      <w:szCs w:val="26"/>
                    </w:rPr>
                  </w:pPr>
                  <w:r>
                    <w:rPr>
                      <w:sz w:val="26"/>
                      <w:szCs w:val="26"/>
                    </w:rPr>
                    <w:t>8:19</w:t>
                  </w:r>
                  <w:r w:rsidRPr="00542D03">
                    <w:rPr>
                      <w:sz w:val="26"/>
                      <w:szCs w:val="26"/>
                    </w:rPr>
                    <w:t>AM</w:t>
                  </w:r>
                </w:p>
              </w:tc>
            </w:tr>
            <w:tr w:rsidR="00557E7B" w:rsidRPr="00542D03" w:rsidTr="00542D03">
              <w:trPr>
                <w:cnfStyle w:val="000000100000"/>
                <w:trHeight w:val="335"/>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5</w:t>
                  </w:r>
                </w:p>
              </w:tc>
              <w:tc>
                <w:tcPr>
                  <w:tcW w:w="4078" w:type="dxa"/>
                </w:tcPr>
                <w:p w:rsidR="00557E7B" w:rsidRPr="00542D03" w:rsidRDefault="00751F46" w:rsidP="00557E7B">
                  <w:pPr>
                    <w:jc w:val="both"/>
                    <w:cnfStyle w:val="000000100000"/>
                    <w:rPr>
                      <w:sz w:val="26"/>
                      <w:szCs w:val="26"/>
                    </w:rPr>
                  </w:pPr>
                  <w:r w:rsidRPr="00542D03">
                    <w:rPr>
                      <w:sz w:val="26"/>
                      <w:szCs w:val="26"/>
                    </w:rPr>
                    <w:t>Dad Fatyana</w:t>
                  </w:r>
                  <w:r>
                    <w:rPr>
                      <w:sz w:val="26"/>
                      <w:szCs w:val="26"/>
                    </w:rPr>
                    <w:t xml:space="preserve"> pull</w:t>
                  </w:r>
                </w:p>
              </w:tc>
              <w:tc>
                <w:tcPr>
                  <w:tcW w:w="2340" w:type="dxa"/>
                </w:tcPr>
                <w:p w:rsidR="00557E7B" w:rsidRPr="00542D03" w:rsidRDefault="00866E2D" w:rsidP="00995926">
                  <w:pPr>
                    <w:jc w:val="center"/>
                    <w:cnfStyle w:val="000000100000"/>
                    <w:rPr>
                      <w:sz w:val="26"/>
                      <w:szCs w:val="26"/>
                    </w:rPr>
                  </w:pPr>
                  <w:r>
                    <w:rPr>
                      <w:sz w:val="26"/>
                      <w:szCs w:val="26"/>
                    </w:rPr>
                    <w:t>8:24</w:t>
                  </w:r>
                  <w:r w:rsidRPr="00542D03">
                    <w:rPr>
                      <w:sz w:val="26"/>
                      <w:szCs w:val="26"/>
                    </w:rPr>
                    <w:t>AM</w:t>
                  </w:r>
                </w:p>
              </w:tc>
            </w:tr>
            <w:tr w:rsidR="00557E7B" w:rsidRPr="00542D03" w:rsidTr="00542D03">
              <w:trPr>
                <w:cnfStyle w:val="000000010000"/>
                <w:trHeight w:val="335"/>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6</w:t>
                  </w:r>
                </w:p>
              </w:tc>
              <w:tc>
                <w:tcPr>
                  <w:tcW w:w="4078" w:type="dxa"/>
                </w:tcPr>
                <w:p w:rsidR="00557E7B" w:rsidRPr="00542D03" w:rsidRDefault="00751F46" w:rsidP="00557E7B">
                  <w:pPr>
                    <w:jc w:val="both"/>
                    <w:cnfStyle w:val="000000010000"/>
                    <w:rPr>
                      <w:sz w:val="26"/>
                      <w:szCs w:val="26"/>
                    </w:rPr>
                  </w:pPr>
                  <w:r w:rsidRPr="00542D03">
                    <w:rPr>
                      <w:sz w:val="26"/>
                      <w:szCs w:val="26"/>
                    </w:rPr>
                    <w:t>Dad Fatyana</w:t>
                  </w:r>
                  <w:r>
                    <w:rPr>
                      <w:sz w:val="26"/>
                      <w:szCs w:val="26"/>
                    </w:rPr>
                    <w:t xml:space="preserve"> Adda</w:t>
                  </w:r>
                </w:p>
              </w:tc>
              <w:tc>
                <w:tcPr>
                  <w:tcW w:w="2340" w:type="dxa"/>
                </w:tcPr>
                <w:p w:rsidR="00557E7B" w:rsidRPr="00542D03" w:rsidRDefault="000B6645" w:rsidP="00995926">
                  <w:pPr>
                    <w:jc w:val="center"/>
                    <w:cnfStyle w:val="000000010000"/>
                    <w:rPr>
                      <w:sz w:val="26"/>
                      <w:szCs w:val="26"/>
                    </w:rPr>
                  </w:pPr>
                  <w:r>
                    <w:rPr>
                      <w:sz w:val="26"/>
                      <w:szCs w:val="26"/>
                    </w:rPr>
                    <w:t>8:25</w:t>
                  </w:r>
                  <w:r w:rsidRPr="00542D03">
                    <w:rPr>
                      <w:sz w:val="26"/>
                      <w:szCs w:val="26"/>
                    </w:rPr>
                    <w:t>AM</w:t>
                  </w:r>
                </w:p>
              </w:tc>
            </w:tr>
            <w:tr w:rsidR="00557E7B" w:rsidRPr="00542D03" w:rsidTr="00542D03">
              <w:trPr>
                <w:cnfStyle w:val="000000100000"/>
                <w:trHeight w:val="344"/>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7</w:t>
                  </w:r>
                </w:p>
              </w:tc>
              <w:tc>
                <w:tcPr>
                  <w:tcW w:w="4078" w:type="dxa"/>
                </w:tcPr>
                <w:p w:rsidR="00557E7B" w:rsidRPr="00542D03" w:rsidRDefault="00C836D4" w:rsidP="00557E7B">
                  <w:pPr>
                    <w:jc w:val="both"/>
                    <w:cnfStyle w:val="000000100000"/>
                    <w:rPr>
                      <w:sz w:val="26"/>
                      <w:szCs w:val="26"/>
                    </w:rPr>
                  </w:pPr>
                  <w:r w:rsidRPr="00542D03">
                    <w:rPr>
                      <w:sz w:val="26"/>
                      <w:szCs w:val="26"/>
                    </w:rPr>
                    <w:t>9 Bumbi</w:t>
                  </w:r>
                </w:p>
              </w:tc>
              <w:tc>
                <w:tcPr>
                  <w:tcW w:w="2340" w:type="dxa"/>
                </w:tcPr>
                <w:p w:rsidR="00557E7B" w:rsidRPr="00542D03" w:rsidRDefault="000B6645" w:rsidP="00995926">
                  <w:pPr>
                    <w:jc w:val="center"/>
                    <w:cnfStyle w:val="000000100000"/>
                    <w:rPr>
                      <w:sz w:val="26"/>
                      <w:szCs w:val="26"/>
                    </w:rPr>
                  </w:pPr>
                  <w:r>
                    <w:rPr>
                      <w:sz w:val="26"/>
                      <w:szCs w:val="26"/>
                    </w:rPr>
                    <w:t>8:28</w:t>
                  </w:r>
                  <w:r w:rsidRPr="00542D03">
                    <w:rPr>
                      <w:sz w:val="26"/>
                      <w:szCs w:val="26"/>
                    </w:rPr>
                    <w:t>AM</w:t>
                  </w:r>
                </w:p>
              </w:tc>
            </w:tr>
            <w:tr w:rsidR="00557E7B" w:rsidRPr="00542D03" w:rsidTr="00542D03">
              <w:trPr>
                <w:cnfStyle w:val="000000010000"/>
                <w:trHeight w:val="254"/>
              </w:trPr>
              <w:tc>
                <w:tcPr>
                  <w:cnfStyle w:val="001000000000"/>
                  <w:tcW w:w="1610" w:type="dxa"/>
                  <w:vAlign w:val="bottom"/>
                </w:tcPr>
                <w:p w:rsidR="00557E7B" w:rsidRPr="00542D03" w:rsidRDefault="00557E7B" w:rsidP="00557E7B">
                  <w:pPr>
                    <w:jc w:val="center"/>
                    <w:rPr>
                      <w:bCs w:val="0"/>
                      <w:sz w:val="26"/>
                      <w:szCs w:val="26"/>
                    </w:rPr>
                  </w:pPr>
                  <w:r w:rsidRPr="00542D03">
                    <w:rPr>
                      <w:sz w:val="26"/>
                      <w:szCs w:val="26"/>
                    </w:rPr>
                    <w:t>8</w:t>
                  </w:r>
                </w:p>
              </w:tc>
              <w:tc>
                <w:tcPr>
                  <w:tcW w:w="4078" w:type="dxa"/>
                </w:tcPr>
                <w:p w:rsidR="00557E7B" w:rsidRPr="00542D03" w:rsidRDefault="00C836D4" w:rsidP="00557E7B">
                  <w:pPr>
                    <w:jc w:val="both"/>
                    <w:cnfStyle w:val="000000010000"/>
                    <w:rPr>
                      <w:sz w:val="26"/>
                      <w:szCs w:val="26"/>
                    </w:rPr>
                  </w:pPr>
                  <w:r w:rsidRPr="00542D03">
                    <w:rPr>
                      <w:sz w:val="26"/>
                      <w:szCs w:val="26"/>
                    </w:rPr>
                    <w:t>7 Chack</w:t>
                  </w:r>
                </w:p>
              </w:tc>
              <w:tc>
                <w:tcPr>
                  <w:tcW w:w="2340" w:type="dxa"/>
                </w:tcPr>
                <w:p w:rsidR="00557E7B" w:rsidRPr="00542D03" w:rsidRDefault="00A56E2B" w:rsidP="00995926">
                  <w:pPr>
                    <w:jc w:val="center"/>
                    <w:cnfStyle w:val="000000010000"/>
                    <w:rPr>
                      <w:sz w:val="26"/>
                      <w:szCs w:val="26"/>
                    </w:rPr>
                  </w:pPr>
                  <w:r>
                    <w:rPr>
                      <w:sz w:val="26"/>
                      <w:szCs w:val="26"/>
                    </w:rPr>
                    <w:t>8:30</w:t>
                  </w:r>
                  <w:r w:rsidRPr="00542D03">
                    <w:rPr>
                      <w:sz w:val="26"/>
                      <w:szCs w:val="26"/>
                    </w:rPr>
                    <w:t>AM</w:t>
                  </w:r>
                </w:p>
              </w:tc>
            </w:tr>
            <w:tr w:rsidR="009A787B" w:rsidRPr="00542D03" w:rsidTr="00542D03">
              <w:trPr>
                <w:cnfStyle w:val="000000100000"/>
                <w:trHeight w:val="290"/>
              </w:trPr>
              <w:tc>
                <w:tcPr>
                  <w:cnfStyle w:val="001000000000"/>
                  <w:tcW w:w="1610" w:type="dxa"/>
                  <w:vAlign w:val="bottom"/>
                </w:tcPr>
                <w:p w:rsidR="009A787B" w:rsidRPr="00542D03" w:rsidRDefault="00EE7A51" w:rsidP="00557E7B">
                  <w:pPr>
                    <w:jc w:val="center"/>
                    <w:rPr>
                      <w:sz w:val="26"/>
                      <w:szCs w:val="26"/>
                    </w:rPr>
                  </w:pPr>
                  <w:r>
                    <w:rPr>
                      <w:sz w:val="26"/>
                      <w:szCs w:val="26"/>
                    </w:rPr>
                    <w:t>9</w:t>
                  </w:r>
                </w:p>
              </w:tc>
              <w:tc>
                <w:tcPr>
                  <w:tcW w:w="4078" w:type="dxa"/>
                </w:tcPr>
                <w:p w:rsidR="009A787B" w:rsidRPr="00542D03" w:rsidRDefault="00C836D4" w:rsidP="00557E7B">
                  <w:pPr>
                    <w:jc w:val="both"/>
                    <w:cnfStyle w:val="000000100000"/>
                    <w:rPr>
                      <w:sz w:val="26"/>
                      <w:szCs w:val="26"/>
                    </w:rPr>
                  </w:pPr>
                  <w:r w:rsidRPr="00542D03">
                    <w:rPr>
                      <w:sz w:val="26"/>
                      <w:szCs w:val="26"/>
                    </w:rPr>
                    <w:t>6 Chack</w:t>
                  </w:r>
                </w:p>
              </w:tc>
              <w:tc>
                <w:tcPr>
                  <w:tcW w:w="2340" w:type="dxa"/>
                </w:tcPr>
                <w:p w:rsidR="009A787B" w:rsidRPr="00542D03" w:rsidRDefault="004749E9" w:rsidP="00EE7A51">
                  <w:pPr>
                    <w:jc w:val="center"/>
                    <w:cnfStyle w:val="000000100000"/>
                    <w:rPr>
                      <w:sz w:val="26"/>
                      <w:szCs w:val="26"/>
                    </w:rPr>
                  </w:pPr>
                  <w:r>
                    <w:rPr>
                      <w:sz w:val="26"/>
                      <w:szCs w:val="26"/>
                    </w:rPr>
                    <w:t>8:33</w:t>
                  </w:r>
                  <w:r w:rsidRPr="00542D03">
                    <w:rPr>
                      <w:sz w:val="26"/>
                      <w:szCs w:val="26"/>
                    </w:rPr>
                    <w:t>AM</w:t>
                  </w:r>
                </w:p>
              </w:tc>
            </w:tr>
            <w:tr w:rsidR="009A787B" w:rsidRPr="00542D03" w:rsidTr="00542D03">
              <w:trPr>
                <w:cnfStyle w:val="000000010000"/>
                <w:trHeight w:val="317"/>
              </w:trPr>
              <w:tc>
                <w:tcPr>
                  <w:cnfStyle w:val="001000000000"/>
                  <w:tcW w:w="1610" w:type="dxa"/>
                  <w:vAlign w:val="bottom"/>
                </w:tcPr>
                <w:p w:rsidR="009A787B" w:rsidRPr="00542D03" w:rsidRDefault="00EE7A51" w:rsidP="00557E7B">
                  <w:pPr>
                    <w:jc w:val="center"/>
                    <w:rPr>
                      <w:sz w:val="26"/>
                      <w:szCs w:val="26"/>
                    </w:rPr>
                  </w:pPr>
                  <w:r>
                    <w:rPr>
                      <w:sz w:val="26"/>
                      <w:szCs w:val="26"/>
                    </w:rPr>
                    <w:t>10</w:t>
                  </w:r>
                </w:p>
              </w:tc>
              <w:tc>
                <w:tcPr>
                  <w:tcW w:w="4078" w:type="dxa"/>
                </w:tcPr>
                <w:p w:rsidR="009A787B" w:rsidRPr="00542D03" w:rsidRDefault="00C836D4" w:rsidP="00557E7B">
                  <w:pPr>
                    <w:jc w:val="both"/>
                    <w:cnfStyle w:val="000000010000"/>
                    <w:rPr>
                      <w:sz w:val="26"/>
                      <w:szCs w:val="26"/>
                    </w:rPr>
                  </w:pPr>
                  <w:r w:rsidRPr="00542D03">
                    <w:rPr>
                      <w:sz w:val="26"/>
                      <w:szCs w:val="26"/>
                    </w:rPr>
                    <w:t>5 Chack</w:t>
                  </w:r>
                </w:p>
              </w:tc>
              <w:tc>
                <w:tcPr>
                  <w:tcW w:w="2340" w:type="dxa"/>
                </w:tcPr>
                <w:p w:rsidR="009A787B" w:rsidRPr="00542D03" w:rsidRDefault="00E101E0" w:rsidP="00EE7A51">
                  <w:pPr>
                    <w:jc w:val="center"/>
                    <w:cnfStyle w:val="000000010000"/>
                    <w:rPr>
                      <w:sz w:val="26"/>
                      <w:szCs w:val="26"/>
                    </w:rPr>
                  </w:pPr>
                  <w:r>
                    <w:rPr>
                      <w:sz w:val="26"/>
                      <w:szCs w:val="26"/>
                    </w:rPr>
                    <w:t>8:34</w:t>
                  </w:r>
                  <w:r w:rsidRPr="00542D03">
                    <w:rPr>
                      <w:sz w:val="26"/>
                      <w:szCs w:val="26"/>
                    </w:rPr>
                    <w:t>AM</w:t>
                  </w:r>
                </w:p>
              </w:tc>
            </w:tr>
            <w:tr w:rsidR="00557E7B" w:rsidRPr="00542D03" w:rsidTr="00542D03">
              <w:trPr>
                <w:cnfStyle w:val="000000100000"/>
                <w:trHeight w:val="245"/>
              </w:trPr>
              <w:tc>
                <w:tcPr>
                  <w:cnfStyle w:val="001000000000"/>
                  <w:tcW w:w="1610" w:type="dxa"/>
                  <w:vAlign w:val="bottom"/>
                </w:tcPr>
                <w:p w:rsidR="00557E7B" w:rsidRPr="00542D03" w:rsidRDefault="00EE7A51" w:rsidP="00557E7B">
                  <w:pPr>
                    <w:jc w:val="center"/>
                    <w:rPr>
                      <w:bCs w:val="0"/>
                      <w:sz w:val="26"/>
                      <w:szCs w:val="26"/>
                    </w:rPr>
                  </w:pPr>
                  <w:r>
                    <w:rPr>
                      <w:bCs w:val="0"/>
                      <w:sz w:val="26"/>
                      <w:szCs w:val="26"/>
                    </w:rPr>
                    <w:t>11</w:t>
                  </w:r>
                </w:p>
              </w:tc>
              <w:tc>
                <w:tcPr>
                  <w:tcW w:w="4078" w:type="dxa"/>
                </w:tcPr>
                <w:p w:rsidR="00557E7B" w:rsidRPr="00542D03" w:rsidRDefault="00C836D4" w:rsidP="00557E7B">
                  <w:pPr>
                    <w:jc w:val="both"/>
                    <w:cnfStyle w:val="000000100000"/>
                    <w:rPr>
                      <w:sz w:val="26"/>
                      <w:szCs w:val="26"/>
                    </w:rPr>
                  </w:pPr>
                  <w:r w:rsidRPr="00542D03">
                    <w:rPr>
                      <w:sz w:val="26"/>
                      <w:szCs w:val="26"/>
                    </w:rPr>
                    <w:t>3 Chack</w:t>
                  </w:r>
                </w:p>
              </w:tc>
              <w:tc>
                <w:tcPr>
                  <w:tcW w:w="2340" w:type="dxa"/>
                </w:tcPr>
                <w:p w:rsidR="00557E7B" w:rsidRPr="00542D03" w:rsidRDefault="00490203" w:rsidP="00995926">
                  <w:pPr>
                    <w:jc w:val="center"/>
                    <w:cnfStyle w:val="000000100000"/>
                    <w:rPr>
                      <w:sz w:val="26"/>
                      <w:szCs w:val="26"/>
                    </w:rPr>
                  </w:pPr>
                  <w:r>
                    <w:rPr>
                      <w:sz w:val="26"/>
                      <w:szCs w:val="26"/>
                    </w:rPr>
                    <w:t>8:37</w:t>
                  </w:r>
                  <w:r w:rsidRPr="00542D03">
                    <w:rPr>
                      <w:sz w:val="26"/>
                      <w:szCs w:val="26"/>
                    </w:rPr>
                    <w:t>AM</w:t>
                  </w:r>
                </w:p>
              </w:tc>
            </w:tr>
            <w:tr w:rsidR="00557E7B" w:rsidRPr="00542D03" w:rsidTr="00542D03">
              <w:trPr>
                <w:cnfStyle w:val="000000010000"/>
                <w:trHeight w:val="272"/>
              </w:trPr>
              <w:tc>
                <w:tcPr>
                  <w:cnfStyle w:val="001000000000"/>
                  <w:tcW w:w="1610" w:type="dxa"/>
                  <w:vAlign w:val="bottom"/>
                </w:tcPr>
                <w:p w:rsidR="00557E7B" w:rsidRPr="00542D03" w:rsidRDefault="00EE7A51" w:rsidP="00557E7B">
                  <w:pPr>
                    <w:jc w:val="center"/>
                    <w:rPr>
                      <w:sz w:val="26"/>
                      <w:szCs w:val="26"/>
                    </w:rPr>
                  </w:pPr>
                  <w:r>
                    <w:rPr>
                      <w:sz w:val="26"/>
                      <w:szCs w:val="26"/>
                    </w:rPr>
                    <w:t>12</w:t>
                  </w:r>
                </w:p>
              </w:tc>
              <w:tc>
                <w:tcPr>
                  <w:tcW w:w="4078" w:type="dxa"/>
                </w:tcPr>
                <w:p w:rsidR="00557E7B" w:rsidRPr="00542D03" w:rsidRDefault="00C836D4" w:rsidP="00557E7B">
                  <w:pPr>
                    <w:jc w:val="both"/>
                    <w:cnfStyle w:val="000000010000"/>
                    <w:rPr>
                      <w:sz w:val="26"/>
                      <w:szCs w:val="26"/>
                    </w:rPr>
                  </w:pPr>
                  <w:r w:rsidRPr="00542D03">
                    <w:rPr>
                      <w:sz w:val="26"/>
                      <w:szCs w:val="26"/>
                    </w:rPr>
                    <w:t>Lodhi Pump</w:t>
                  </w:r>
                </w:p>
              </w:tc>
              <w:tc>
                <w:tcPr>
                  <w:tcW w:w="2340" w:type="dxa"/>
                </w:tcPr>
                <w:p w:rsidR="00557E7B" w:rsidRPr="00542D03" w:rsidRDefault="00CD0659" w:rsidP="00995926">
                  <w:pPr>
                    <w:jc w:val="center"/>
                    <w:cnfStyle w:val="000000010000"/>
                    <w:rPr>
                      <w:sz w:val="26"/>
                      <w:szCs w:val="26"/>
                    </w:rPr>
                  </w:pPr>
                  <w:r>
                    <w:rPr>
                      <w:sz w:val="26"/>
                      <w:szCs w:val="26"/>
                    </w:rPr>
                    <w:t>8:45</w:t>
                  </w:r>
                  <w:r w:rsidRPr="00542D03">
                    <w:rPr>
                      <w:sz w:val="26"/>
                      <w:szCs w:val="26"/>
                    </w:rPr>
                    <w:t>AM</w:t>
                  </w:r>
                </w:p>
              </w:tc>
            </w:tr>
            <w:tr w:rsidR="00557E7B" w:rsidRPr="00542D03" w:rsidTr="00542D03">
              <w:trPr>
                <w:cnfStyle w:val="000000100000"/>
                <w:trHeight w:val="290"/>
              </w:trPr>
              <w:tc>
                <w:tcPr>
                  <w:cnfStyle w:val="001000000000"/>
                  <w:tcW w:w="1610" w:type="dxa"/>
                  <w:vAlign w:val="bottom"/>
                </w:tcPr>
                <w:p w:rsidR="00557E7B" w:rsidRPr="00542D03" w:rsidRDefault="00EE7A51" w:rsidP="00557E7B">
                  <w:pPr>
                    <w:jc w:val="center"/>
                    <w:rPr>
                      <w:sz w:val="26"/>
                      <w:szCs w:val="26"/>
                    </w:rPr>
                  </w:pPr>
                  <w:r>
                    <w:rPr>
                      <w:sz w:val="26"/>
                      <w:szCs w:val="26"/>
                    </w:rPr>
                    <w:t>13</w:t>
                  </w:r>
                </w:p>
              </w:tc>
              <w:tc>
                <w:tcPr>
                  <w:tcW w:w="4078" w:type="dxa"/>
                </w:tcPr>
                <w:p w:rsidR="00557E7B" w:rsidRPr="00542D03" w:rsidRDefault="00C836D4" w:rsidP="00557E7B">
                  <w:pPr>
                    <w:jc w:val="both"/>
                    <w:cnfStyle w:val="000000100000"/>
                    <w:rPr>
                      <w:sz w:val="26"/>
                      <w:szCs w:val="26"/>
                    </w:rPr>
                  </w:pPr>
                  <w:r>
                    <w:rPr>
                      <w:sz w:val="26"/>
                      <w:szCs w:val="26"/>
                    </w:rPr>
                    <w:t>2</w:t>
                  </w:r>
                  <w:r w:rsidR="00542D03" w:rsidRPr="00542D03">
                    <w:rPr>
                      <w:sz w:val="26"/>
                      <w:szCs w:val="26"/>
                    </w:rPr>
                    <w:t xml:space="preserve"> Chack</w:t>
                  </w:r>
                </w:p>
              </w:tc>
              <w:tc>
                <w:tcPr>
                  <w:tcW w:w="2340" w:type="dxa"/>
                </w:tcPr>
                <w:p w:rsidR="00557E7B" w:rsidRPr="00542D03" w:rsidRDefault="0045275B" w:rsidP="009A787B">
                  <w:pPr>
                    <w:jc w:val="center"/>
                    <w:cnfStyle w:val="000000100000"/>
                    <w:rPr>
                      <w:sz w:val="26"/>
                      <w:szCs w:val="26"/>
                    </w:rPr>
                  </w:pPr>
                  <w:r>
                    <w:rPr>
                      <w:sz w:val="26"/>
                      <w:szCs w:val="26"/>
                    </w:rPr>
                    <w:t>8:47</w:t>
                  </w:r>
                  <w:r w:rsidRPr="00542D03">
                    <w:rPr>
                      <w:sz w:val="26"/>
                      <w:szCs w:val="26"/>
                    </w:rPr>
                    <w:t>AM</w:t>
                  </w:r>
                </w:p>
              </w:tc>
            </w:tr>
            <w:tr w:rsidR="00557E7B" w:rsidRPr="00542D03" w:rsidTr="00542D03">
              <w:trPr>
                <w:cnfStyle w:val="000000010000"/>
                <w:trHeight w:val="317"/>
              </w:trPr>
              <w:tc>
                <w:tcPr>
                  <w:cnfStyle w:val="001000000000"/>
                  <w:tcW w:w="1610" w:type="dxa"/>
                  <w:vAlign w:val="bottom"/>
                </w:tcPr>
                <w:p w:rsidR="00557E7B" w:rsidRPr="00542D03" w:rsidRDefault="00EE7A51" w:rsidP="00557E7B">
                  <w:pPr>
                    <w:jc w:val="center"/>
                    <w:rPr>
                      <w:sz w:val="26"/>
                      <w:szCs w:val="26"/>
                    </w:rPr>
                  </w:pPr>
                  <w:r>
                    <w:rPr>
                      <w:sz w:val="26"/>
                      <w:szCs w:val="26"/>
                    </w:rPr>
                    <w:t>14</w:t>
                  </w:r>
                </w:p>
              </w:tc>
              <w:tc>
                <w:tcPr>
                  <w:tcW w:w="4078" w:type="dxa"/>
                </w:tcPr>
                <w:p w:rsidR="00557E7B" w:rsidRPr="00542D03" w:rsidRDefault="00C836D4" w:rsidP="00557E7B">
                  <w:pPr>
                    <w:jc w:val="both"/>
                    <w:cnfStyle w:val="000000010000"/>
                    <w:rPr>
                      <w:sz w:val="26"/>
                      <w:szCs w:val="26"/>
                    </w:rPr>
                  </w:pPr>
                  <w:r w:rsidRPr="00542D03">
                    <w:rPr>
                      <w:sz w:val="26"/>
                      <w:szCs w:val="26"/>
                    </w:rPr>
                    <w:t>1 Chack</w:t>
                  </w:r>
                </w:p>
              </w:tc>
              <w:tc>
                <w:tcPr>
                  <w:tcW w:w="2340" w:type="dxa"/>
                </w:tcPr>
                <w:p w:rsidR="00557E7B" w:rsidRPr="00542D03" w:rsidRDefault="007A6187" w:rsidP="00C30DE1">
                  <w:pPr>
                    <w:jc w:val="center"/>
                    <w:cnfStyle w:val="000000010000"/>
                    <w:rPr>
                      <w:sz w:val="26"/>
                      <w:szCs w:val="26"/>
                    </w:rPr>
                  </w:pPr>
                  <w:r>
                    <w:rPr>
                      <w:sz w:val="26"/>
                      <w:szCs w:val="26"/>
                    </w:rPr>
                    <w:t>8:50</w:t>
                  </w:r>
                  <w:r w:rsidRPr="00542D03">
                    <w:rPr>
                      <w:sz w:val="26"/>
                      <w:szCs w:val="26"/>
                    </w:rPr>
                    <w:t>AM</w:t>
                  </w:r>
                </w:p>
              </w:tc>
            </w:tr>
            <w:tr w:rsidR="00542D03" w:rsidRPr="00542D03" w:rsidTr="00542D03">
              <w:trPr>
                <w:cnfStyle w:val="000000100000"/>
                <w:trHeight w:val="254"/>
              </w:trPr>
              <w:tc>
                <w:tcPr>
                  <w:cnfStyle w:val="001000000000"/>
                  <w:tcW w:w="1610" w:type="dxa"/>
                  <w:vAlign w:val="bottom"/>
                </w:tcPr>
                <w:p w:rsidR="00542D03" w:rsidRPr="00542D03" w:rsidRDefault="00EE7A51" w:rsidP="00557E7B">
                  <w:pPr>
                    <w:jc w:val="center"/>
                    <w:rPr>
                      <w:sz w:val="26"/>
                      <w:szCs w:val="26"/>
                    </w:rPr>
                  </w:pPr>
                  <w:r>
                    <w:rPr>
                      <w:sz w:val="26"/>
                      <w:szCs w:val="26"/>
                    </w:rPr>
                    <w:t>1</w:t>
                  </w:r>
                  <w:r w:rsidR="009C59EC">
                    <w:rPr>
                      <w:sz w:val="26"/>
                      <w:szCs w:val="26"/>
                    </w:rPr>
                    <w:t>5</w:t>
                  </w:r>
                </w:p>
              </w:tc>
              <w:tc>
                <w:tcPr>
                  <w:tcW w:w="4078" w:type="dxa"/>
                </w:tcPr>
                <w:p w:rsidR="00542D03" w:rsidRPr="00542D03" w:rsidRDefault="00542D03" w:rsidP="00557E7B">
                  <w:pPr>
                    <w:jc w:val="both"/>
                    <w:cnfStyle w:val="000000100000"/>
                    <w:rPr>
                      <w:sz w:val="26"/>
                      <w:szCs w:val="26"/>
                    </w:rPr>
                  </w:pPr>
                  <w:r w:rsidRPr="00542D03">
                    <w:rPr>
                      <w:sz w:val="26"/>
                      <w:szCs w:val="26"/>
                    </w:rPr>
                    <w:t>Harrappa Station</w:t>
                  </w:r>
                </w:p>
              </w:tc>
              <w:tc>
                <w:tcPr>
                  <w:tcW w:w="2340" w:type="dxa"/>
                </w:tcPr>
                <w:p w:rsidR="00542D03" w:rsidRPr="00542D03" w:rsidRDefault="001F784D" w:rsidP="00557E7B">
                  <w:pPr>
                    <w:jc w:val="center"/>
                    <w:cnfStyle w:val="000000100000"/>
                    <w:rPr>
                      <w:sz w:val="26"/>
                      <w:szCs w:val="26"/>
                    </w:rPr>
                  </w:pPr>
                  <w:r>
                    <w:rPr>
                      <w:sz w:val="26"/>
                      <w:szCs w:val="26"/>
                    </w:rPr>
                    <w:t>8:56</w:t>
                  </w:r>
                  <w:r w:rsidRPr="00542D03">
                    <w:rPr>
                      <w:sz w:val="26"/>
                      <w:szCs w:val="26"/>
                    </w:rPr>
                    <w:t>AM</w:t>
                  </w:r>
                </w:p>
              </w:tc>
            </w:tr>
            <w:tr w:rsidR="00542D03" w:rsidRPr="00542D03" w:rsidTr="00542D03">
              <w:trPr>
                <w:cnfStyle w:val="000000010000"/>
                <w:trHeight w:val="272"/>
              </w:trPr>
              <w:tc>
                <w:tcPr>
                  <w:cnfStyle w:val="001000000000"/>
                  <w:tcW w:w="1610" w:type="dxa"/>
                  <w:vAlign w:val="bottom"/>
                </w:tcPr>
                <w:p w:rsidR="00542D03" w:rsidRPr="00542D03" w:rsidRDefault="00EE7A51" w:rsidP="00557E7B">
                  <w:pPr>
                    <w:jc w:val="center"/>
                    <w:rPr>
                      <w:sz w:val="26"/>
                      <w:szCs w:val="26"/>
                    </w:rPr>
                  </w:pPr>
                  <w:r>
                    <w:rPr>
                      <w:sz w:val="26"/>
                      <w:szCs w:val="26"/>
                    </w:rPr>
                    <w:t>1</w:t>
                  </w:r>
                  <w:r w:rsidR="009C59EC">
                    <w:rPr>
                      <w:sz w:val="26"/>
                      <w:szCs w:val="26"/>
                    </w:rPr>
                    <w:t>6</w:t>
                  </w:r>
                </w:p>
              </w:tc>
              <w:tc>
                <w:tcPr>
                  <w:tcW w:w="4078" w:type="dxa"/>
                </w:tcPr>
                <w:p w:rsidR="00542D03" w:rsidRPr="00542D03" w:rsidRDefault="00C836D4" w:rsidP="00557E7B">
                  <w:pPr>
                    <w:jc w:val="both"/>
                    <w:cnfStyle w:val="000000010000"/>
                    <w:rPr>
                      <w:sz w:val="26"/>
                      <w:szCs w:val="26"/>
                    </w:rPr>
                  </w:pPr>
                  <w:r w:rsidRPr="00542D03">
                    <w:rPr>
                      <w:sz w:val="26"/>
                      <w:szCs w:val="26"/>
                    </w:rPr>
                    <w:t>87 Chack</w:t>
                  </w:r>
                </w:p>
              </w:tc>
              <w:tc>
                <w:tcPr>
                  <w:tcW w:w="2340" w:type="dxa"/>
                </w:tcPr>
                <w:p w:rsidR="00542D03" w:rsidRPr="00542D03" w:rsidRDefault="009B58C6" w:rsidP="00C30DE1">
                  <w:pPr>
                    <w:jc w:val="center"/>
                    <w:cnfStyle w:val="000000010000"/>
                    <w:rPr>
                      <w:sz w:val="26"/>
                      <w:szCs w:val="26"/>
                    </w:rPr>
                  </w:pPr>
                  <w:r>
                    <w:rPr>
                      <w:sz w:val="26"/>
                      <w:szCs w:val="26"/>
                    </w:rPr>
                    <w:t>9:05</w:t>
                  </w:r>
                  <w:r w:rsidR="00995926" w:rsidRPr="00542D03">
                    <w:rPr>
                      <w:sz w:val="26"/>
                      <w:szCs w:val="26"/>
                    </w:rPr>
                    <w:t>AM</w:t>
                  </w:r>
                </w:p>
              </w:tc>
            </w:tr>
            <w:tr w:rsidR="00542D03" w:rsidRPr="00542D03" w:rsidTr="00542D03">
              <w:trPr>
                <w:cnfStyle w:val="000000100000"/>
                <w:trHeight w:val="299"/>
              </w:trPr>
              <w:tc>
                <w:tcPr>
                  <w:cnfStyle w:val="001000000000"/>
                  <w:tcW w:w="1610" w:type="dxa"/>
                  <w:vAlign w:val="bottom"/>
                </w:tcPr>
                <w:p w:rsidR="00542D03" w:rsidRPr="00542D03" w:rsidRDefault="00EE7A51" w:rsidP="00557E7B">
                  <w:pPr>
                    <w:jc w:val="center"/>
                    <w:rPr>
                      <w:sz w:val="26"/>
                      <w:szCs w:val="26"/>
                    </w:rPr>
                  </w:pPr>
                  <w:r>
                    <w:rPr>
                      <w:sz w:val="26"/>
                      <w:szCs w:val="26"/>
                    </w:rPr>
                    <w:t>1</w:t>
                  </w:r>
                  <w:r w:rsidR="009C59EC">
                    <w:rPr>
                      <w:sz w:val="26"/>
                      <w:szCs w:val="26"/>
                    </w:rPr>
                    <w:t>7</w:t>
                  </w:r>
                </w:p>
              </w:tc>
              <w:tc>
                <w:tcPr>
                  <w:tcW w:w="4078" w:type="dxa"/>
                </w:tcPr>
                <w:p w:rsidR="00542D03" w:rsidRPr="00542D03" w:rsidRDefault="00C836D4" w:rsidP="00557E7B">
                  <w:pPr>
                    <w:jc w:val="both"/>
                    <w:cnfStyle w:val="000000100000"/>
                    <w:rPr>
                      <w:sz w:val="26"/>
                      <w:szCs w:val="26"/>
                    </w:rPr>
                  </w:pPr>
                  <w:r w:rsidRPr="00542D03">
                    <w:rPr>
                      <w:sz w:val="26"/>
                      <w:szCs w:val="26"/>
                    </w:rPr>
                    <w:t>Fattoo Mor</w:t>
                  </w:r>
                  <w:r w:rsidR="00961611">
                    <w:rPr>
                      <w:sz w:val="26"/>
                      <w:szCs w:val="26"/>
                    </w:rPr>
                    <w:t>e</w:t>
                  </w:r>
                </w:p>
              </w:tc>
              <w:tc>
                <w:tcPr>
                  <w:tcW w:w="2340" w:type="dxa"/>
                </w:tcPr>
                <w:p w:rsidR="00542D03" w:rsidRPr="00542D03" w:rsidRDefault="00961611" w:rsidP="00C30DE1">
                  <w:pPr>
                    <w:jc w:val="center"/>
                    <w:cnfStyle w:val="000000100000"/>
                    <w:rPr>
                      <w:sz w:val="26"/>
                      <w:szCs w:val="26"/>
                    </w:rPr>
                  </w:pPr>
                  <w:r>
                    <w:rPr>
                      <w:sz w:val="26"/>
                      <w:szCs w:val="26"/>
                    </w:rPr>
                    <w:t>9:10</w:t>
                  </w:r>
                  <w:r w:rsidR="00995926" w:rsidRPr="00542D03">
                    <w:rPr>
                      <w:sz w:val="26"/>
                      <w:szCs w:val="26"/>
                    </w:rPr>
                    <w:t>AM</w:t>
                  </w:r>
                </w:p>
              </w:tc>
            </w:tr>
            <w:tr w:rsidR="00542D03" w:rsidRPr="00542D03" w:rsidTr="00995926">
              <w:trPr>
                <w:cnfStyle w:val="000000010000"/>
                <w:trHeight w:val="317"/>
              </w:trPr>
              <w:tc>
                <w:tcPr>
                  <w:cnfStyle w:val="001000000000"/>
                  <w:tcW w:w="1610" w:type="dxa"/>
                  <w:vAlign w:val="bottom"/>
                </w:tcPr>
                <w:p w:rsidR="00542D03" w:rsidRPr="00542D03" w:rsidRDefault="009C59EC" w:rsidP="00557E7B">
                  <w:pPr>
                    <w:jc w:val="center"/>
                    <w:rPr>
                      <w:sz w:val="26"/>
                      <w:szCs w:val="26"/>
                    </w:rPr>
                  </w:pPr>
                  <w:r>
                    <w:rPr>
                      <w:sz w:val="26"/>
                      <w:szCs w:val="26"/>
                    </w:rPr>
                    <w:t>18</w:t>
                  </w:r>
                </w:p>
              </w:tc>
              <w:tc>
                <w:tcPr>
                  <w:tcW w:w="4078" w:type="dxa"/>
                </w:tcPr>
                <w:p w:rsidR="00542D03" w:rsidRPr="00542D03" w:rsidRDefault="00C836D4" w:rsidP="00557E7B">
                  <w:pPr>
                    <w:jc w:val="both"/>
                    <w:cnfStyle w:val="000000010000"/>
                    <w:rPr>
                      <w:sz w:val="26"/>
                      <w:szCs w:val="26"/>
                    </w:rPr>
                  </w:pPr>
                  <w:r w:rsidRPr="00542D03">
                    <w:rPr>
                      <w:sz w:val="26"/>
                      <w:szCs w:val="26"/>
                    </w:rPr>
                    <w:t>Shalimar Town</w:t>
                  </w:r>
                </w:p>
              </w:tc>
              <w:tc>
                <w:tcPr>
                  <w:tcW w:w="2340" w:type="dxa"/>
                </w:tcPr>
                <w:p w:rsidR="00542D03" w:rsidRPr="00542D03" w:rsidRDefault="00145D66" w:rsidP="00C30DE1">
                  <w:pPr>
                    <w:jc w:val="center"/>
                    <w:cnfStyle w:val="000000010000"/>
                    <w:rPr>
                      <w:sz w:val="26"/>
                      <w:szCs w:val="26"/>
                    </w:rPr>
                  </w:pPr>
                  <w:r>
                    <w:rPr>
                      <w:sz w:val="26"/>
                      <w:szCs w:val="26"/>
                    </w:rPr>
                    <w:t>9:20</w:t>
                  </w:r>
                  <w:r w:rsidR="00995926" w:rsidRPr="00542D03">
                    <w:rPr>
                      <w:sz w:val="26"/>
                      <w:szCs w:val="26"/>
                    </w:rPr>
                    <w:t>AM</w:t>
                  </w:r>
                </w:p>
              </w:tc>
            </w:tr>
            <w:tr w:rsidR="00542D03" w:rsidRPr="00542D03" w:rsidTr="00995926">
              <w:trPr>
                <w:cnfStyle w:val="000000100000"/>
                <w:trHeight w:val="254"/>
              </w:trPr>
              <w:tc>
                <w:tcPr>
                  <w:cnfStyle w:val="001000000000"/>
                  <w:tcW w:w="1610" w:type="dxa"/>
                  <w:vAlign w:val="bottom"/>
                </w:tcPr>
                <w:p w:rsidR="00542D03" w:rsidRPr="00542D03" w:rsidRDefault="009C59EC" w:rsidP="00557E7B">
                  <w:pPr>
                    <w:jc w:val="center"/>
                    <w:rPr>
                      <w:sz w:val="26"/>
                      <w:szCs w:val="26"/>
                    </w:rPr>
                  </w:pPr>
                  <w:r>
                    <w:rPr>
                      <w:sz w:val="26"/>
                      <w:szCs w:val="26"/>
                    </w:rPr>
                    <w:t>19</w:t>
                  </w:r>
                </w:p>
              </w:tc>
              <w:tc>
                <w:tcPr>
                  <w:tcW w:w="4078" w:type="dxa"/>
                </w:tcPr>
                <w:p w:rsidR="00542D03" w:rsidRPr="00542D03" w:rsidRDefault="00C836D4" w:rsidP="00557E7B">
                  <w:pPr>
                    <w:jc w:val="both"/>
                    <w:cnfStyle w:val="000000100000"/>
                    <w:rPr>
                      <w:sz w:val="26"/>
                      <w:szCs w:val="26"/>
                    </w:rPr>
                  </w:pPr>
                  <w:r>
                    <w:rPr>
                      <w:sz w:val="26"/>
                      <w:szCs w:val="26"/>
                    </w:rPr>
                    <w:t>Haseeb Town</w:t>
                  </w:r>
                </w:p>
              </w:tc>
              <w:tc>
                <w:tcPr>
                  <w:tcW w:w="2340" w:type="dxa"/>
                </w:tcPr>
                <w:p w:rsidR="00542D03" w:rsidRPr="00542D03" w:rsidRDefault="00ED2DD4" w:rsidP="00557E7B">
                  <w:pPr>
                    <w:jc w:val="center"/>
                    <w:cnfStyle w:val="000000100000"/>
                    <w:rPr>
                      <w:sz w:val="26"/>
                      <w:szCs w:val="26"/>
                    </w:rPr>
                  </w:pPr>
                  <w:r>
                    <w:rPr>
                      <w:sz w:val="26"/>
                      <w:szCs w:val="26"/>
                    </w:rPr>
                    <w:t>9:22</w:t>
                  </w:r>
                  <w:r w:rsidR="00995926" w:rsidRPr="00542D03">
                    <w:rPr>
                      <w:sz w:val="26"/>
                      <w:szCs w:val="26"/>
                    </w:rPr>
                    <w:t>AM</w:t>
                  </w:r>
                </w:p>
              </w:tc>
            </w:tr>
            <w:tr w:rsidR="00D70F77" w:rsidRPr="00542D03" w:rsidTr="00995926">
              <w:trPr>
                <w:cnfStyle w:val="000000010000"/>
                <w:trHeight w:val="254"/>
              </w:trPr>
              <w:tc>
                <w:tcPr>
                  <w:cnfStyle w:val="001000000000"/>
                  <w:tcW w:w="1610" w:type="dxa"/>
                  <w:vAlign w:val="bottom"/>
                </w:tcPr>
                <w:p w:rsidR="00D70F77" w:rsidRDefault="009C59EC" w:rsidP="00557E7B">
                  <w:pPr>
                    <w:jc w:val="center"/>
                    <w:rPr>
                      <w:sz w:val="26"/>
                      <w:szCs w:val="26"/>
                    </w:rPr>
                  </w:pPr>
                  <w:r>
                    <w:rPr>
                      <w:sz w:val="26"/>
                      <w:szCs w:val="26"/>
                    </w:rPr>
                    <w:t>20</w:t>
                  </w:r>
                </w:p>
              </w:tc>
              <w:tc>
                <w:tcPr>
                  <w:tcW w:w="4078" w:type="dxa"/>
                </w:tcPr>
                <w:p w:rsidR="00D70F77" w:rsidRDefault="00616A7A" w:rsidP="00557E7B">
                  <w:pPr>
                    <w:jc w:val="both"/>
                    <w:cnfStyle w:val="000000010000"/>
                    <w:rPr>
                      <w:sz w:val="26"/>
                      <w:szCs w:val="26"/>
                    </w:rPr>
                  </w:pPr>
                  <w:r>
                    <w:rPr>
                      <w:sz w:val="26"/>
                      <w:szCs w:val="26"/>
                    </w:rPr>
                    <w:t xml:space="preserve">Baba Wheel Alignment </w:t>
                  </w:r>
                </w:p>
              </w:tc>
              <w:tc>
                <w:tcPr>
                  <w:tcW w:w="2340" w:type="dxa"/>
                </w:tcPr>
                <w:p w:rsidR="00D70F77" w:rsidRDefault="00044592" w:rsidP="00557E7B">
                  <w:pPr>
                    <w:jc w:val="center"/>
                    <w:cnfStyle w:val="000000010000"/>
                    <w:rPr>
                      <w:sz w:val="26"/>
                      <w:szCs w:val="26"/>
                    </w:rPr>
                  </w:pPr>
                  <w:r>
                    <w:rPr>
                      <w:sz w:val="26"/>
                      <w:szCs w:val="26"/>
                    </w:rPr>
                    <w:t>9:25</w:t>
                  </w:r>
                  <w:r w:rsidRPr="00542D03">
                    <w:rPr>
                      <w:sz w:val="26"/>
                      <w:szCs w:val="26"/>
                    </w:rPr>
                    <w:t>AM</w:t>
                  </w:r>
                </w:p>
              </w:tc>
            </w:tr>
            <w:tr w:rsidR="00D70F77" w:rsidRPr="00542D03" w:rsidTr="00995926">
              <w:trPr>
                <w:cnfStyle w:val="000000100000"/>
                <w:trHeight w:val="254"/>
              </w:trPr>
              <w:tc>
                <w:tcPr>
                  <w:cnfStyle w:val="001000000000"/>
                  <w:tcW w:w="1610" w:type="dxa"/>
                  <w:vAlign w:val="bottom"/>
                </w:tcPr>
                <w:p w:rsidR="00D70F77" w:rsidRDefault="009C59EC" w:rsidP="00557E7B">
                  <w:pPr>
                    <w:jc w:val="center"/>
                    <w:rPr>
                      <w:sz w:val="26"/>
                      <w:szCs w:val="26"/>
                    </w:rPr>
                  </w:pPr>
                  <w:r>
                    <w:rPr>
                      <w:sz w:val="26"/>
                      <w:szCs w:val="26"/>
                    </w:rPr>
                    <w:t>21</w:t>
                  </w:r>
                </w:p>
              </w:tc>
              <w:tc>
                <w:tcPr>
                  <w:tcW w:w="4078" w:type="dxa"/>
                </w:tcPr>
                <w:p w:rsidR="00D70F77" w:rsidRDefault="00616A7A" w:rsidP="00557E7B">
                  <w:pPr>
                    <w:jc w:val="both"/>
                    <w:cnfStyle w:val="000000100000"/>
                    <w:rPr>
                      <w:sz w:val="26"/>
                      <w:szCs w:val="26"/>
                    </w:rPr>
                  </w:pPr>
                  <w:r>
                    <w:rPr>
                      <w:sz w:val="26"/>
                      <w:szCs w:val="26"/>
                    </w:rPr>
                    <w:t>Arifwala Pull</w:t>
                  </w:r>
                </w:p>
              </w:tc>
              <w:tc>
                <w:tcPr>
                  <w:tcW w:w="2340" w:type="dxa"/>
                </w:tcPr>
                <w:p w:rsidR="00D70F77" w:rsidRDefault="00044592" w:rsidP="00557E7B">
                  <w:pPr>
                    <w:jc w:val="center"/>
                    <w:cnfStyle w:val="000000100000"/>
                    <w:rPr>
                      <w:sz w:val="26"/>
                      <w:szCs w:val="26"/>
                    </w:rPr>
                  </w:pPr>
                  <w:r>
                    <w:rPr>
                      <w:sz w:val="26"/>
                      <w:szCs w:val="26"/>
                    </w:rPr>
                    <w:t>9:27</w:t>
                  </w:r>
                  <w:r w:rsidRPr="00542D03">
                    <w:rPr>
                      <w:sz w:val="26"/>
                      <w:szCs w:val="26"/>
                    </w:rPr>
                    <w:t>AM</w:t>
                  </w:r>
                </w:p>
              </w:tc>
            </w:tr>
            <w:tr w:rsidR="00D70F77" w:rsidRPr="00542D03" w:rsidTr="00995926">
              <w:trPr>
                <w:cnfStyle w:val="000000010000"/>
                <w:trHeight w:val="254"/>
              </w:trPr>
              <w:tc>
                <w:tcPr>
                  <w:cnfStyle w:val="001000000000"/>
                  <w:tcW w:w="1610" w:type="dxa"/>
                  <w:vAlign w:val="bottom"/>
                </w:tcPr>
                <w:p w:rsidR="00D70F77" w:rsidRDefault="009C59EC" w:rsidP="00557E7B">
                  <w:pPr>
                    <w:jc w:val="center"/>
                    <w:rPr>
                      <w:sz w:val="26"/>
                      <w:szCs w:val="26"/>
                    </w:rPr>
                  </w:pPr>
                  <w:r>
                    <w:rPr>
                      <w:sz w:val="26"/>
                      <w:szCs w:val="26"/>
                    </w:rPr>
                    <w:t>22</w:t>
                  </w:r>
                </w:p>
              </w:tc>
              <w:tc>
                <w:tcPr>
                  <w:tcW w:w="4078" w:type="dxa"/>
                </w:tcPr>
                <w:p w:rsidR="00D70F77" w:rsidRDefault="00567E26" w:rsidP="00557E7B">
                  <w:pPr>
                    <w:jc w:val="both"/>
                    <w:cnfStyle w:val="000000010000"/>
                    <w:rPr>
                      <w:sz w:val="26"/>
                      <w:szCs w:val="26"/>
                    </w:rPr>
                  </w:pPr>
                  <w:r>
                    <w:rPr>
                      <w:sz w:val="26"/>
                      <w:szCs w:val="26"/>
                    </w:rPr>
                    <w:t>At</w:t>
                  </w:r>
                  <w:r w:rsidR="00616A7A">
                    <w:rPr>
                      <w:sz w:val="26"/>
                      <w:szCs w:val="26"/>
                    </w:rPr>
                    <w:t>tock Pump</w:t>
                  </w:r>
                </w:p>
              </w:tc>
              <w:tc>
                <w:tcPr>
                  <w:tcW w:w="2340" w:type="dxa"/>
                </w:tcPr>
                <w:p w:rsidR="00D70F77" w:rsidRDefault="00044592" w:rsidP="00557E7B">
                  <w:pPr>
                    <w:jc w:val="center"/>
                    <w:cnfStyle w:val="000000010000"/>
                    <w:rPr>
                      <w:sz w:val="26"/>
                      <w:szCs w:val="26"/>
                    </w:rPr>
                  </w:pPr>
                  <w:r>
                    <w:rPr>
                      <w:sz w:val="26"/>
                      <w:szCs w:val="26"/>
                    </w:rPr>
                    <w:t>9:30</w:t>
                  </w:r>
                  <w:r w:rsidRPr="00542D03">
                    <w:rPr>
                      <w:sz w:val="26"/>
                      <w:szCs w:val="26"/>
                    </w:rPr>
                    <w:t>AM</w:t>
                  </w:r>
                </w:p>
              </w:tc>
            </w:tr>
            <w:tr w:rsidR="00557E7B" w:rsidRPr="00542D03" w:rsidTr="00542D03">
              <w:trPr>
                <w:cnfStyle w:val="000000100000"/>
                <w:trHeight w:val="425"/>
              </w:trPr>
              <w:tc>
                <w:tcPr>
                  <w:cnfStyle w:val="001000000000"/>
                  <w:tcW w:w="1610" w:type="dxa"/>
                  <w:vAlign w:val="bottom"/>
                </w:tcPr>
                <w:p w:rsidR="00557E7B" w:rsidRPr="00542D03" w:rsidRDefault="00EE7A51" w:rsidP="00995926">
                  <w:pPr>
                    <w:jc w:val="center"/>
                    <w:rPr>
                      <w:sz w:val="26"/>
                      <w:szCs w:val="26"/>
                    </w:rPr>
                  </w:pPr>
                  <w:r>
                    <w:rPr>
                      <w:sz w:val="26"/>
                      <w:szCs w:val="26"/>
                    </w:rPr>
                    <w:t>2</w:t>
                  </w:r>
                  <w:r w:rsidR="009C59EC">
                    <w:rPr>
                      <w:sz w:val="26"/>
                      <w:szCs w:val="26"/>
                    </w:rPr>
                    <w:t>3</w:t>
                  </w:r>
                </w:p>
              </w:tc>
              <w:tc>
                <w:tcPr>
                  <w:tcW w:w="4078" w:type="dxa"/>
                </w:tcPr>
                <w:p w:rsidR="00557E7B" w:rsidRPr="00542D03" w:rsidRDefault="009A787B" w:rsidP="00557E7B">
                  <w:pPr>
                    <w:jc w:val="both"/>
                    <w:cnfStyle w:val="000000100000"/>
                    <w:rPr>
                      <w:sz w:val="26"/>
                      <w:szCs w:val="26"/>
                    </w:rPr>
                  </w:pPr>
                  <w:r w:rsidRPr="00542D03">
                    <w:rPr>
                      <w:sz w:val="26"/>
                      <w:szCs w:val="26"/>
                    </w:rPr>
                    <w:t>CUI Sahiwal Campus</w:t>
                  </w:r>
                </w:p>
              </w:tc>
              <w:tc>
                <w:tcPr>
                  <w:tcW w:w="2340" w:type="dxa"/>
                </w:tcPr>
                <w:p w:rsidR="00557E7B" w:rsidRPr="00542D03" w:rsidRDefault="00044592" w:rsidP="00557E7B">
                  <w:pPr>
                    <w:jc w:val="center"/>
                    <w:cnfStyle w:val="000000100000"/>
                    <w:rPr>
                      <w:sz w:val="26"/>
                      <w:szCs w:val="26"/>
                    </w:rPr>
                  </w:pPr>
                  <w:r>
                    <w:rPr>
                      <w:sz w:val="26"/>
                      <w:szCs w:val="26"/>
                    </w:rPr>
                    <w:t>9:45</w:t>
                  </w:r>
                  <w:r w:rsidR="009A787B" w:rsidRPr="00542D03">
                    <w:rPr>
                      <w:sz w:val="26"/>
                      <w:szCs w:val="26"/>
                    </w:rPr>
                    <w:t>AM</w:t>
                  </w:r>
                </w:p>
              </w:tc>
            </w:tr>
          </w:tbl>
          <w:p w:rsidR="00FF46FA" w:rsidRDefault="00FF46FA"/>
          <w:p w:rsidR="00FF46FA" w:rsidRDefault="00FF46FA"/>
          <w:p w:rsidR="00FF46FA" w:rsidRDefault="00FF46FA"/>
          <w:p w:rsidR="00FF46FA" w:rsidRDefault="00FF46FA"/>
          <w:p w:rsidR="00FC76DE" w:rsidRDefault="00FC76DE"/>
        </w:tc>
      </w:tr>
      <w:tr w:rsidR="00D936F6" w:rsidTr="00D3290B">
        <w:trPr>
          <w:cnfStyle w:val="000000100000"/>
          <w:trHeight w:val="970"/>
        </w:trPr>
        <w:tc>
          <w:tcPr>
            <w:cnfStyle w:val="001000000000"/>
            <w:tcW w:w="11114" w:type="dxa"/>
            <w:gridSpan w:val="2"/>
          </w:tcPr>
          <w:p w:rsidR="0093577B" w:rsidRDefault="0093577B">
            <w:pPr>
              <w:rPr>
                <w:b w:val="0"/>
                <w:bCs w:val="0"/>
              </w:rPr>
            </w:pPr>
            <w:r>
              <w:rPr>
                <w:noProof/>
                <w:sz w:val="28"/>
              </w:rPr>
              <w:drawing>
                <wp:anchor distT="0" distB="0" distL="114300" distR="114300" simplePos="0" relativeHeight="251674624" behindDoc="0" locked="0" layoutInCell="1" allowOverlap="1">
                  <wp:simplePos x="0" y="0"/>
                  <wp:positionH relativeFrom="column">
                    <wp:posOffset>4541520</wp:posOffset>
                  </wp:positionH>
                  <wp:positionV relativeFrom="paragraph">
                    <wp:posOffset>43180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3875" cy="571500"/>
                          </a:xfrm>
                          <a:prstGeom prst="rect">
                            <a:avLst/>
                          </a:prstGeom>
                          <a:noFill/>
                        </pic:spPr>
                      </pic:pic>
                    </a:graphicData>
                  </a:graphic>
                </wp:anchor>
              </w:drawing>
            </w:r>
            <w:r w:rsidR="00694D02" w:rsidRPr="00694D02">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1271B9" w:rsidRPr="0006206C" w:rsidRDefault="00694D02" w:rsidP="00746A0A">
                            <w:pPr>
                              <w:pStyle w:val="ClassName"/>
                              <w:jc w:val="left"/>
                              <w:cnfStyle w:val="100000000000"/>
                              <w:rPr>
                                <w:rStyle w:val="Details"/>
                                <w:rFonts w:asciiTheme="majorHAnsi" w:hAnsiTheme="majorHAnsi"/>
                                <w:sz w:val="20"/>
                              </w:rPr>
                            </w:pPr>
                            <w:hyperlink r:id="rId7" w:history="1">
                              <w:r w:rsidR="001271B9" w:rsidRPr="0062215D">
                                <w:rPr>
                                  <w:rStyle w:val="Hyperlink"/>
                                </w:rPr>
                                <w:t>www.cui,sahiwal.edu.pk</w:t>
                              </w:r>
                            </w:hyperlink>
                            <w:r w:rsidR="001271B9" w:rsidRPr="0006206C">
                              <w:t xml:space="preserve"> </w:t>
                            </w:r>
                          </w:p>
                        </w:sdtContent>
                      </w:sdt>
                    </w:txbxContent>
                  </v:textbox>
                </v:shape>
              </w:pict>
            </w:r>
            <w:r w:rsidR="00694D02" w:rsidRPr="00694D02">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1271B9" w:rsidRPr="00D070BF" w:rsidRDefault="001271B9"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Pr="00D070BF">
                              <w:rPr>
                                <w:rStyle w:val="ClassNameChar"/>
                                <w:b/>
                                <w:color w:val="000000" w:themeColor="text1"/>
                                <w:sz w:val="32"/>
                              </w:rPr>
                              <w:t xml:space="preserve"> SAHIWAL</w:t>
                            </w:r>
                          </w:p>
                          <w:p w:rsidR="001271B9" w:rsidRPr="00D070BF" w:rsidRDefault="001271B9"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Pr>
                                <w:rStyle w:val="ClassNameChar"/>
                                <w:b/>
                                <w:color w:val="000000" w:themeColor="text1"/>
                                <w:sz w:val="20"/>
                              </w:rPr>
                              <w:t>.</w:t>
                            </w:r>
                            <w:r w:rsidRPr="00D070BF">
                              <w:rPr>
                                <w:rStyle w:val="ClassNameChar"/>
                                <w:b/>
                                <w:color w:val="000000" w:themeColor="text1"/>
                                <w:sz w:val="20"/>
                              </w:rPr>
                              <w:t xml:space="preserve"> Road, </w:t>
                            </w:r>
                          </w:p>
                          <w:p w:rsidR="001271B9" w:rsidRPr="00D070BF" w:rsidRDefault="001271B9"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1271B9" w:rsidRPr="00F6515E" w:rsidRDefault="00694D02" w:rsidP="00D070BF">
                            <w:pPr>
                              <w:pStyle w:val="ClassName"/>
                              <w:cnfStyle w:val="100000000000"/>
                              <w:rPr>
                                <w:rStyle w:val="Details"/>
                                <w:b w:val="0"/>
                                <w:sz w:val="28"/>
                              </w:rPr>
                            </w:pPr>
                          </w:p>
                        </w:sdtContent>
                      </w:sdt>
                    </w:txbxContent>
                  </v:textbox>
                </v:shape>
              </w:pict>
            </w:r>
          </w:p>
          <w:p w:rsidR="00D936F6" w:rsidRPr="0093577B" w:rsidRDefault="0093577B" w:rsidP="0093577B">
            <w:pPr>
              <w:tabs>
                <w:tab w:val="left" w:pos="7095"/>
              </w:tabs>
            </w:pPr>
            <w:r>
              <w:tab/>
            </w:r>
          </w:p>
        </w:tc>
      </w:tr>
      <w:tr w:rsidR="00D936F6" w:rsidTr="00157D0B">
        <w:trPr>
          <w:cnfStyle w:val="000000010000"/>
        </w:trPr>
        <w:tc>
          <w:tcPr>
            <w:cnfStyle w:val="001000000000"/>
            <w:tcW w:w="11114" w:type="dxa"/>
            <w:gridSpan w:val="2"/>
          </w:tcPr>
          <w:p w:rsidR="00D936F6" w:rsidRDefault="008B3F10" w:rsidP="009F0F75">
            <w:pPr>
              <w:jc w:val="center"/>
            </w:pPr>
            <w:r>
              <w:t>ABOVE TIM</w:t>
            </w:r>
            <w:r w:rsidR="00F30A59">
              <w:t>INGS WILL BE FOLLOWED DURING</w:t>
            </w:r>
            <w:r w:rsidR="00567E26">
              <w:t xml:space="preserve"> the month of Ramadan in</w:t>
            </w:r>
            <w:r w:rsidR="003808D8">
              <w:t xml:space="preserve"> SEMESTER</w:t>
            </w:r>
            <w:r w:rsidR="001B116E">
              <w:t xml:space="preserve"> </w:t>
            </w:r>
            <w:r w:rsidR="009F0F75">
              <w:rPr>
                <w:sz w:val="24"/>
                <w:szCs w:val="24"/>
              </w:rPr>
              <w:t>Spring 2022</w:t>
            </w:r>
          </w:p>
        </w:tc>
      </w:tr>
      <w:tr w:rsidR="00D936F6" w:rsidTr="00157D0B">
        <w:trPr>
          <w:cnfStyle w:val="000000100000"/>
        </w:trPr>
        <w:tc>
          <w:tcPr>
            <w:cnfStyle w:val="001000000000"/>
            <w:tcW w:w="11114" w:type="dxa"/>
            <w:gridSpan w:val="2"/>
          </w:tcPr>
          <w:p w:rsidR="00D936F6" w:rsidRPr="00203F42" w:rsidRDefault="004243A5" w:rsidP="004243A5">
            <w:pPr>
              <w:jc w:val="center"/>
              <w:rPr>
                <w:sz w:val="24"/>
                <w:szCs w:val="24"/>
              </w:rPr>
            </w:pPr>
            <w:r w:rsidRPr="00203F42">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BB78F8">
      <w:pgSz w:w="12240" w:h="15840" w:code="1"/>
      <w:pgMar w:top="576"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3E32"/>
    <w:rsid w:val="00016A87"/>
    <w:rsid w:val="0002009C"/>
    <w:rsid w:val="00020640"/>
    <w:rsid w:val="00024EA4"/>
    <w:rsid w:val="00025182"/>
    <w:rsid w:val="00033DA4"/>
    <w:rsid w:val="00035B23"/>
    <w:rsid w:val="00044592"/>
    <w:rsid w:val="00047EAE"/>
    <w:rsid w:val="00054120"/>
    <w:rsid w:val="000546F0"/>
    <w:rsid w:val="00057E9A"/>
    <w:rsid w:val="000600EE"/>
    <w:rsid w:val="00061198"/>
    <w:rsid w:val="0006206C"/>
    <w:rsid w:val="00081811"/>
    <w:rsid w:val="000874E7"/>
    <w:rsid w:val="0009258A"/>
    <w:rsid w:val="0009377B"/>
    <w:rsid w:val="00094B0A"/>
    <w:rsid w:val="00095FF5"/>
    <w:rsid w:val="00097EC9"/>
    <w:rsid w:val="000A13EF"/>
    <w:rsid w:val="000A2EEF"/>
    <w:rsid w:val="000B6645"/>
    <w:rsid w:val="000C5456"/>
    <w:rsid w:val="000C68D7"/>
    <w:rsid w:val="000D0ED8"/>
    <w:rsid w:val="000E189D"/>
    <w:rsid w:val="000E4D9F"/>
    <w:rsid w:val="000E691F"/>
    <w:rsid w:val="000E7790"/>
    <w:rsid w:val="000F222B"/>
    <w:rsid w:val="000F376B"/>
    <w:rsid w:val="000F46DA"/>
    <w:rsid w:val="000F6770"/>
    <w:rsid w:val="00107986"/>
    <w:rsid w:val="001124FB"/>
    <w:rsid w:val="001149D9"/>
    <w:rsid w:val="00117324"/>
    <w:rsid w:val="001271B9"/>
    <w:rsid w:val="00130A2A"/>
    <w:rsid w:val="001456C1"/>
    <w:rsid w:val="00145D66"/>
    <w:rsid w:val="0015616B"/>
    <w:rsid w:val="00156575"/>
    <w:rsid w:val="00157D0B"/>
    <w:rsid w:val="00162E5D"/>
    <w:rsid w:val="001653EC"/>
    <w:rsid w:val="0017788C"/>
    <w:rsid w:val="001872D7"/>
    <w:rsid w:val="00192BAB"/>
    <w:rsid w:val="001A022C"/>
    <w:rsid w:val="001A25CE"/>
    <w:rsid w:val="001B116E"/>
    <w:rsid w:val="001B39A8"/>
    <w:rsid w:val="001D5132"/>
    <w:rsid w:val="001D7882"/>
    <w:rsid w:val="001E0BB9"/>
    <w:rsid w:val="001F06BC"/>
    <w:rsid w:val="001F2697"/>
    <w:rsid w:val="001F784D"/>
    <w:rsid w:val="0020044F"/>
    <w:rsid w:val="00201B96"/>
    <w:rsid w:val="00203F42"/>
    <w:rsid w:val="002079FF"/>
    <w:rsid w:val="00220790"/>
    <w:rsid w:val="00220CB7"/>
    <w:rsid w:val="00224BBB"/>
    <w:rsid w:val="00231D2B"/>
    <w:rsid w:val="00251467"/>
    <w:rsid w:val="00255D7C"/>
    <w:rsid w:val="00255E8B"/>
    <w:rsid w:val="002568E5"/>
    <w:rsid w:val="00265DE9"/>
    <w:rsid w:val="00271279"/>
    <w:rsid w:val="00272649"/>
    <w:rsid w:val="00273843"/>
    <w:rsid w:val="002742AB"/>
    <w:rsid w:val="002805E6"/>
    <w:rsid w:val="00291ABF"/>
    <w:rsid w:val="00291E79"/>
    <w:rsid w:val="00296530"/>
    <w:rsid w:val="002A0B86"/>
    <w:rsid w:val="002B1776"/>
    <w:rsid w:val="002B2DAB"/>
    <w:rsid w:val="002B3DC4"/>
    <w:rsid w:val="002C3584"/>
    <w:rsid w:val="002C700C"/>
    <w:rsid w:val="002D54DE"/>
    <w:rsid w:val="002E0562"/>
    <w:rsid w:val="002F2B29"/>
    <w:rsid w:val="002F6843"/>
    <w:rsid w:val="002F689A"/>
    <w:rsid w:val="00301379"/>
    <w:rsid w:val="00313E0D"/>
    <w:rsid w:val="00314912"/>
    <w:rsid w:val="00322977"/>
    <w:rsid w:val="00324894"/>
    <w:rsid w:val="003276BA"/>
    <w:rsid w:val="00334FE4"/>
    <w:rsid w:val="00345ABA"/>
    <w:rsid w:val="00352418"/>
    <w:rsid w:val="00355AF2"/>
    <w:rsid w:val="003569FA"/>
    <w:rsid w:val="00366B36"/>
    <w:rsid w:val="00374968"/>
    <w:rsid w:val="003808D8"/>
    <w:rsid w:val="003855E8"/>
    <w:rsid w:val="00385802"/>
    <w:rsid w:val="00387DEA"/>
    <w:rsid w:val="003A5FBE"/>
    <w:rsid w:val="003E61F2"/>
    <w:rsid w:val="004018FA"/>
    <w:rsid w:val="004126E2"/>
    <w:rsid w:val="00423D76"/>
    <w:rsid w:val="004243A5"/>
    <w:rsid w:val="00437D00"/>
    <w:rsid w:val="00444C21"/>
    <w:rsid w:val="00446950"/>
    <w:rsid w:val="0045275B"/>
    <w:rsid w:val="00463F29"/>
    <w:rsid w:val="00465265"/>
    <w:rsid w:val="00466DC6"/>
    <w:rsid w:val="00473869"/>
    <w:rsid w:val="004749E9"/>
    <w:rsid w:val="00490203"/>
    <w:rsid w:val="004A0AAB"/>
    <w:rsid w:val="004A2951"/>
    <w:rsid w:val="004A3BFA"/>
    <w:rsid w:val="004B4FB2"/>
    <w:rsid w:val="004E3E6C"/>
    <w:rsid w:val="004E442F"/>
    <w:rsid w:val="004E5B5E"/>
    <w:rsid w:val="004F30F0"/>
    <w:rsid w:val="004F37B5"/>
    <w:rsid w:val="004F47CC"/>
    <w:rsid w:val="004F4EBA"/>
    <w:rsid w:val="004F6025"/>
    <w:rsid w:val="00505F80"/>
    <w:rsid w:val="005073C5"/>
    <w:rsid w:val="00515DE4"/>
    <w:rsid w:val="0052436E"/>
    <w:rsid w:val="005261C5"/>
    <w:rsid w:val="00531791"/>
    <w:rsid w:val="00540C99"/>
    <w:rsid w:val="00541D6A"/>
    <w:rsid w:val="00542D03"/>
    <w:rsid w:val="00557533"/>
    <w:rsid w:val="00557E7B"/>
    <w:rsid w:val="00567E26"/>
    <w:rsid w:val="005750C2"/>
    <w:rsid w:val="005767A5"/>
    <w:rsid w:val="00586ED1"/>
    <w:rsid w:val="00597AA1"/>
    <w:rsid w:val="005A48D1"/>
    <w:rsid w:val="005C3CA4"/>
    <w:rsid w:val="005D0A3B"/>
    <w:rsid w:val="005D39E7"/>
    <w:rsid w:val="005D403A"/>
    <w:rsid w:val="005D626F"/>
    <w:rsid w:val="005E2661"/>
    <w:rsid w:val="005F0C32"/>
    <w:rsid w:val="005F71D9"/>
    <w:rsid w:val="00603E0E"/>
    <w:rsid w:val="00610B8F"/>
    <w:rsid w:val="0061631C"/>
    <w:rsid w:val="00616A7A"/>
    <w:rsid w:val="00625571"/>
    <w:rsid w:val="00630C2D"/>
    <w:rsid w:val="00641FAA"/>
    <w:rsid w:val="00661C30"/>
    <w:rsid w:val="00677799"/>
    <w:rsid w:val="00685618"/>
    <w:rsid w:val="00687220"/>
    <w:rsid w:val="006877AA"/>
    <w:rsid w:val="00693083"/>
    <w:rsid w:val="00694D02"/>
    <w:rsid w:val="00696617"/>
    <w:rsid w:val="006B54A1"/>
    <w:rsid w:val="006C21B2"/>
    <w:rsid w:val="006C3923"/>
    <w:rsid w:val="006D67BD"/>
    <w:rsid w:val="006E5A01"/>
    <w:rsid w:val="006F2A9A"/>
    <w:rsid w:val="00704F85"/>
    <w:rsid w:val="007055A4"/>
    <w:rsid w:val="007312D6"/>
    <w:rsid w:val="0073235F"/>
    <w:rsid w:val="0073761F"/>
    <w:rsid w:val="00743EEB"/>
    <w:rsid w:val="00746A0A"/>
    <w:rsid w:val="00746F20"/>
    <w:rsid w:val="00751F46"/>
    <w:rsid w:val="00757072"/>
    <w:rsid w:val="00761415"/>
    <w:rsid w:val="00764005"/>
    <w:rsid w:val="0076765B"/>
    <w:rsid w:val="007716BD"/>
    <w:rsid w:val="007717CD"/>
    <w:rsid w:val="00775AA8"/>
    <w:rsid w:val="0077753C"/>
    <w:rsid w:val="00796B46"/>
    <w:rsid w:val="007A6187"/>
    <w:rsid w:val="007B09D4"/>
    <w:rsid w:val="007B70E8"/>
    <w:rsid w:val="007C6E1B"/>
    <w:rsid w:val="007D2D01"/>
    <w:rsid w:val="007E15D2"/>
    <w:rsid w:val="007F2D46"/>
    <w:rsid w:val="008010CA"/>
    <w:rsid w:val="008019BF"/>
    <w:rsid w:val="008129C7"/>
    <w:rsid w:val="00816388"/>
    <w:rsid w:val="00817D75"/>
    <w:rsid w:val="00831984"/>
    <w:rsid w:val="00837236"/>
    <w:rsid w:val="00843454"/>
    <w:rsid w:val="00844940"/>
    <w:rsid w:val="008472B7"/>
    <w:rsid w:val="00863201"/>
    <w:rsid w:val="00866E2D"/>
    <w:rsid w:val="00870A74"/>
    <w:rsid w:val="008726D3"/>
    <w:rsid w:val="00873F17"/>
    <w:rsid w:val="00880A83"/>
    <w:rsid w:val="00891950"/>
    <w:rsid w:val="008927F0"/>
    <w:rsid w:val="008969F7"/>
    <w:rsid w:val="008A7DF3"/>
    <w:rsid w:val="008B3F10"/>
    <w:rsid w:val="008C0215"/>
    <w:rsid w:val="008C0BAB"/>
    <w:rsid w:val="008C1EC4"/>
    <w:rsid w:val="008C50C4"/>
    <w:rsid w:val="008D6958"/>
    <w:rsid w:val="008D725C"/>
    <w:rsid w:val="008E334A"/>
    <w:rsid w:val="008E635D"/>
    <w:rsid w:val="0092602C"/>
    <w:rsid w:val="0093058F"/>
    <w:rsid w:val="0093079E"/>
    <w:rsid w:val="00933741"/>
    <w:rsid w:val="00934019"/>
    <w:rsid w:val="0093577B"/>
    <w:rsid w:val="009563A9"/>
    <w:rsid w:val="00961611"/>
    <w:rsid w:val="009632B9"/>
    <w:rsid w:val="009810E7"/>
    <w:rsid w:val="0098160A"/>
    <w:rsid w:val="00987031"/>
    <w:rsid w:val="00993880"/>
    <w:rsid w:val="009952C4"/>
    <w:rsid w:val="00995926"/>
    <w:rsid w:val="009960FC"/>
    <w:rsid w:val="009A42ED"/>
    <w:rsid w:val="009A76A9"/>
    <w:rsid w:val="009A787B"/>
    <w:rsid w:val="009B3F23"/>
    <w:rsid w:val="009B4FFB"/>
    <w:rsid w:val="009B58C6"/>
    <w:rsid w:val="009B66BC"/>
    <w:rsid w:val="009C27F7"/>
    <w:rsid w:val="009C59EC"/>
    <w:rsid w:val="009D10AC"/>
    <w:rsid w:val="009E3B08"/>
    <w:rsid w:val="009E3EA2"/>
    <w:rsid w:val="009E6854"/>
    <w:rsid w:val="009F01AD"/>
    <w:rsid w:val="009F0F75"/>
    <w:rsid w:val="009F431B"/>
    <w:rsid w:val="009F45B0"/>
    <w:rsid w:val="00A02067"/>
    <w:rsid w:val="00A03D31"/>
    <w:rsid w:val="00A06060"/>
    <w:rsid w:val="00A112EF"/>
    <w:rsid w:val="00A13C34"/>
    <w:rsid w:val="00A14C95"/>
    <w:rsid w:val="00A22DB7"/>
    <w:rsid w:val="00A26EC3"/>
    <w:rsid w:val="00A27AF7"/>
    <w:rsid w:val="00A30413"/>
    <w:rsid w:val="00A331BD"/>
    <w:rsid w:val="00A355D2"/>
    <w:rsid w:val="00A45601"/>
    <w:rsid w:val="00A5508B"/>
    <w:rsid w:val="00A56E2B"/>
    <w:rsid w:val="00A62ECA"/>
    <w:rsid w:val="00A63AA1"/>
    <w:rsid w:val="00A740F9"/>
    <w:rsid w:val="00A97784"/>
    <w:rsid w:val="00AA0EFA"/>
    <w:rsid w:val="00AA3FDC"/>
    <w:rsid w:val="00AA4ACD"/>
    <w:rsid w:val="00AA5398"/>
    <w:rsid w:val="00AB0109"/>
    <w:rsid w:val="00AB0E0C"/>
    <w:rsid w:val="00AB52AC"/>
    <w:rsid w:val="00AD2ECB"/>
    <w:rsid w:val="00AE0FAC"/>
    <w:rsid w:val="00AE1B4D"/>
    <w:rsid w:val="00AE2BDC"/>
    <w:rsid w:val="00AE6042"/>
    <w:rsid w:val="00B00DEF"/>
    <w:rsid w:val="00B20E02"/>
    <w:rsid w:val="00B31C30"/>
    <w:rsid w:val="00B342AF"/>
    <w:rsid w:val="00B45BBB"/>
    <w:rsid w:val="00B51606"/>
    <w:rsid w:val="00B52739"/>
    <w:rsid w:val="00B54402"/>
    <w:rsid w:val="00B576C0"/>
    <w:rsid w:val="00B61AAB"/>
    <w:rsid w:val="00B91504"/>
    <w:rsid w:val="00B92D4C"/>
    <w:rsid w:val="00BA1E90"/>
    <w:rsid w:val="00BA54E1"/>
    <w:rsid w:val="00BB1BFC"/>
    <w:rsid w:val="00BB32E6"/>
    <w:rsid w:val="00BB5EF2"/>
    <w:rsid w:val="00BB78F8"/>
    <w:rsid w:val="00BC608A"/>
    <w:rsid w:val="00BC7BB5"/>
    <w:rsid w:val="00BD4307"/>
    <w:rsid w:val="00BE671B"/>
    <w:rsid w:val="00BF0032"/>
    <w:rsid w:val="00BF0ACE"/>
    <w:rsid w:val="00BF53F5"/>
    <w:rsid w:val="00C01183"/>
    <w:rsid w:val="00C0644B"/>
    <w:rsid w:val="00C109C1"/>
    <w:rsid w:val="00C13263"/>
    <w:rsid w:val="00C13E55"/>
    <w:rsid w:val="00C13F2F"/>
    <w:rsid w:val="00C13FCF"/>
    <w:rsid w:val="00C14083"/>
    <w:rsid w:val="00C14092"/>
    <w:rsid w:val="00C2055D"/>
    <w:rsid w:val="00C21401"/>
    <w:rsid w:val="00C236A6"/>
    <w:rsid w:val="00C2419D"/>
    <w:rsid w:val="00C24E7B"/>
    <w:rsid w:val="00C27818"/>
    <w:rsid w:val="00C30DE1"/>
    <w:rsid w:val="00C40AB2"/>
    <w:rsid w:val="00C4314A"/>
    <w:rsid w:val="00C53BDF"/>
    <w:rsid w:val="00C54DFC"/>
    <w:rsid w:val="00C6112E"/>
    <w:rsid w:val="00C662E0"/>
    <w:rsid w:val="00C818D6"/>
    <w:rsid w:val="00C836D4"/>
    <w:rsid w:val="00C91399"/>
    <w:rsid w:val="00C938BE"/>
    <w:rsid w:val="00C94D43"/>
    <w:rsid w:val="00CA7107"/>
    <w:rsid w:val="00CB2112"/>
    <w:rsid w:val="00CC4FE5"/>
    <w:rsid w:val="00CC53BC"/>
    <w:rsid w:val="00CC6419"/>
    <w:rsid w:val="00CD0659"/>
    <w:rsid w:val="00CE0D32"/>
    <w:rsid w:val="00CE5B98"/>
    <w:rsid w:val="00CE6A45"/>
    <w:rsid w:val="00CE723E"/>
    <w:rsid w:val="00CF16D4"/>
    <w:rsid w:val="00D046E0"/>
    <w:rsid w:val="00D0678A"/>
    <w:rsid w:val="00D070BF"/>
    <w:rsid w:val="00D14B08"/>
    <w:rsid w:val="00D15785"/>
    <w:rsid w:val="00D3290B"/>
    <w:rsid w:val="00D3465C"/>
    <w:rsid w:val="00D34B1E"/>
    <w:rsid w:val="00D4445B"/>
    <w:rsid w:val="00D44AEA"/>
    <w:rsid w:val="00D52239"/>
    <w:rsid w:val="00D60FEA"/>
    <w:rsid w:val="00D70F77"/>
    <w:rsid w:val="00D820B8"/>
    <w:rsid w:val="00D936F6"/>
    <w:rsid w:val="00DA0947"/>
    <w:rsid w:val="00DA3F72"/>
    <w:rsid w:val="00DA5FAB"/>
    <w:rsid w:val="00DA7FD5"/>
    <w:rsid w:val="00DB034A"/>
    <w:rsid w:val="00DB74D4"/>
    <w:rsid w:val="00DC03F8"/>
    <w:rsid w:val="00DC4915"/>
    <w:rsid w:val="00DC4D06"/>
    <w:rsid w:val="00DC7A96"/>
    <w:rsid w:val="00DD328D"/>
    <w:rsid w:val="00DE040D"/>
    <w:rsid w:val="00DE2AB9"/>
    <w:rsid w:val="00DE643B"/>
    <w:rsid w:val="00DE6924"/>
    <w:rsid w:val="00DE7B96"/>
    <w:rsid w:val="00E05A7F"/>
    <w:rsid w:val="00E101E0"/>
    <w:rsid w:val="00E145CE"/>
    <w:rsid w:val="00E152ED"/>
    <w:rsid w:val="00E23369"/>
    <w:rsid w:val="00E26A27"/>
    <w:rsid w:val="00E26E9B"/>
    <w:rsid w:val="00E32CD0"/>
    <w:rsid w:val="00E40A94"/>
    <w:rsid w:val="00E5245B"/>
    <w:rsid w:val="00E817E3"/>
    <w:rsid w:val="00E91E54"/>
    <w:rsid w:val="00EA3AC8"/>
    <w:rsid w:val="00EB2EAE"/>
    <w:rsid w:val="00EB5065"/>
    <w:rsid w:val="00EB5B8A"/>
    <w:rsid w:val="00EC3959"/>
    <w:rsid w:val="00ED046E"/>
    <w:rsid w:val="00ED1374"/>
    <w:rsid w:val="00ED2DD4"/>
    <w:rsid w:val="00EE1ED4"/>
    <w:rsid w:val="00EE2507"/>
    <w:rsid w:val="00EE7A51"/>
    <w:rsid w:val="00EF1893"/>
    <w:rsid w:val="00F03189"/>
    <w:rsid w:val="00F034F0"/>
    <w:rsid w:val="00F30A59"/>
    <w:rsid w:val="00F31FD0"/>
    <w:rsid w:val="00F3329C"/>
    <w:rsid w:val="00F36F2A"/>
    <w:rsid w:val="00F451C0"/>
    <w:rsid w:val="00F5033D"/>
    <w:rsid w:val="00F50995"/>
    <w:rsid w:val="00F56935"/>
    <w:rsid w:val="00F6515E"/>
    <w:rsid w:val="00F659B0"/>
    <w:rsid w:val="00F90C26"/>
    <w:rsid w:val="00F90E55"/>
    <w:rsid w:val="00FA00BE"/>
    <w:rsid w:val="00FA0DF2"/>
    <w:rsid w:val="00FB25D9"/>
    <w:rsid w:val="00FB615B"/>
    <w:rsid w:val="00FB7598"/>
    <w:rsid w:val="00FC03AC"/>
    <w:rsid w:val="00FC76DE"/>
    <w:rsid w:val="00FE232B"/>
    <w:rsid w:val="00FF05C4"/>
    <w:rsid w:val="00FF3F6E"/>
    <w:rsid w:val="00FF46FA"/>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620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8885999">
      <w:bodyDiv w:val="1"/>
      <w:marLeft w:val="0"/>
      <w:marRight w:val="0"/>
      <w:marTop w:val="0"/>
      <w:marBottom w:val="0"/>
      <w:divBdr>
        <w:top w:val="none" w:sz="0" w:space="0" w:color="auto"/>
        <w:left w:val="none" w:sz="0" w:space="0" w:color="auto"/>
        <w:bottom w:val="none" w:sz="0" w:space="0" w:color="auto"/>
        <w:right w:val="none" w:sz="0" w:space="0" w:color="auto"/>
      </w:divBdr>
    </w:div>
    <w:div w:id="1280408206">
      <w:bodyDiv w:val="1"/>
      <w:marLeft w:val="0"/>
      <w:marRight w:val="0"/>
      <w:marTop w:val="0"/>
      <w:marBottom w:val="0"/>
      <w:divBdr>
        <w:top w:val="none" w:sz="0" w:space="0" w:color="auto"/>
        <w:left w:val="none" w:sz="0" w:space="0" w:color="auto"/>
        <w:bottom w:val="none" w:sz="0" w:space="0" w:color="auto"/>
        <w:right w:val="none" w:sz="0" w:space="0" w:color="auto"/>
      </w:divBdr>
    </w:div>
    <w:div w:id="14295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i,sahiwal.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FA7EC7"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FA7EC7"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04C"/>
    <w:rsid w:val="00037C49"/>
    <w:rsid w:val="00041EF5"/>
    <w:rsid w:val="00054548"/>
    <w:rsid w:val="0005600C"/>
    <w:rsid w:val="000621D1"/>
    <w:rsid w:val="00073174"/>
    <w:rsid w:val="00096E2E"/>
    <w:rsid w:val="001569F2"/>
    <w:rsid w:val="001E2E28"/>
    <w:rsid w:val="00212453"/>
    <w:rsid w:val="00240C7E"/>
    <w:rsid w:val="00253985"/>
    <w:rsid w:val="00280338"/>
    <w:rsid w:val="00296D9D"/>
    <w:rsid w:val="00334E39"/>
    <w:rsid w:val="003A5C28"/>
    <w:rsid w:val="003D2FF0"/>
    <w:rsid w:val="003D42A6"/>
    <w:rsid w:val="003F6A90"/>
    <w:rsid w:val="00410269"/>
    <w:rsid w:val="00442969"/>
    <w:rsid w:val="0051020A"/>
    <w:rsid w:val="005D127D"/>
    <w:rsid w:val="005D1D6D"/>
    <w:rsid w:val="00653965"/>
    <w:rsid w:val="006B16A7"/>
    <w:rsid w:val="006B6776"/>
    <w:rsid w:val="00723744"/>
    <w:rsid w:val="0075572E"/>
    <w:rsid w:val="00755742"/>
    <w:rsid w:val="00792EA6"/>
    <w:rsid w:val="007B087E"/>
    <w:rsid w:val="007C2234"/>
    <w:rsid w:val="007E0130"/>
    <w:rsid w:val="008445EE"/>
    <w:rsid w:val="00960424"/>
    <w:rsid w:val="009909BF"/>
    <w:rsid w:val="009F1093"/>
    <w:rsid w:val="00A13D94"/>
    <w:rsid w:val="00A82D6D"/>
    <w:rsid w:val="00AA4A2A"/>
    <w:rsid w:val="00AC7392"/>
    <w:rsid w:val="00AF366C"/>
    <w:rsid w:val="00B30261"/>
    <w:rsid w:val="00B40131"/>
    <w:rsid w:val="00B64594"/>
    <w:rsid w:val="00B671A1"/>
    <w:rsid w:val="00B67398"/>
    <w:rsid w:val="00B84229"/>
    <w:rsid w:val="00BE035C"/>
    <w:rsid w:val="00BE4125"/>
    <w:rsid w:val="00BE74B6"/>
    <w:rsid w:val="00BF6AC1"/>
    <w:rsid w:val="00CE1ACC"/>
    <w:rsid w:val="00CF4C63"/>
    <w:rsid w:val="00D5554A"/>
    <w:rsid w:val="00DC2F9A"/>
    <w:rsid w:val="00DC735D"/>
    <w:rsid w:val="00DD1162"/>
    <w:rsid w:val="00DE6C3C"/>
    <w:rsid w:val="00E02753"/>
    <w:rsid w:val="00E1098B"/>
    <w:rsid w:val="00E2580C"/>
    <w:rsid w:val="00E52E34"/>
    <w:rsid w:val="00E66228"/>
    <w:rsid w:val="00E739D3"/>
    <w:rsid w:val="00E93817"/>
    <w:rsid w:val="00F02155"/>
    <w:rsid w:val="00F44010"/>
    <w:rsid w:val="00F470BB"/>
    <w:rsid w:val="00F811B1"/>
    <w:rsid w:val="00F85223"/>
    <w:rsid w:val="00FA7EC7"/>
    <w:rsid w:val="00FB2AC2"/>
    <w:rsid w:val="00FD7321"/>
    <w:rsid w:val="00FF0B04"/>
    <w:rsid w:val="00FF68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621D1"/>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B75655CD61DF445FB39DA5686247F9FB">
    <w:name w:val="B75655CD61DF445FB39DA5686247F9FB"/>
    <w:rsid w:val="000621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577</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276</cp:revision>
  <cp:lastPrinted>2022-02-14T00:42:00Z</cp:lastPrinted>
  <dcterms:created xsi:type="dcterms:W3CDTF">2014-06-19T11:31:00Z</dcterms:created>
  <dcterms:modified xsi:type="dcterms:W3CDTF">2022-04-09T11:23:00Z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