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B052EA">
        <w:trPr>
          <w:cnfStyle w:val="100000000000"/>
          <w:trHeight w:hRule="exact" w:val="2090"/>
        </w:trPr>
        <w:tc>
          <w:tcPr>
            <w:cnfStyle w:val="001000000000"/>
            <w:tcW w:w="5056" w:type="dxa"/>
          </w:tcPr>
          <w:p w:rsidR="008010CA" w:rsidRPr="008E1E8B" w:rsidRDefault="00AE4CD0">
            <w:pPr>
              <w:rPr>
                <w:rFonts w:ascii="Times New Roman" w:hAnsi="Times New Roman" w:cs="Times New Roman"/>
                <w:bCs w:val="0"/>
                <w:sz w:val="36"/>
                <w:szCs w:val="36"/>
                <w:u w:val="single"/>
              </w:rPr>
            </w:pPr>
            <w:r w:rsidRPr="00AE4CD0">
              <w:rPr>
                <w:rFonts w:ascii="Times New Roman" w:hAnsi="Times New Roman" w:cs="Times New Roman"/>
                <w:bCs w:val="0"/>
                <w:noProof/>
                <w:sz w:val="36"/>
                <w:szCs w:val="36"/>
                <w:u w:val="single"/>
              </w:rPr>
              <w:pict>
                <v:shapetype id="_x0000_t202" coordsize="21600,21600" o:spt="202" path="m,l,21600r21600,l21600,xe">
                  <v:stroke joinstyle="miter"/>
                  <v:path gradientshapeok="t" o:connecttype="rect"/>
                </v:shapetype>
                <v:shape id="_x0000_s1032" type="#_x0000_t202" style="position:absolute;margin-left:240pt;margin-top:-2.9pt;width:307.5pt;height:79.15pt;z-index:251668480;v-text-anchor:middle" filled="f" stroked="f">
                  <v:textbox style="mso-next-textbox:#_x0000_s1032">
                    <w:txbxContent>
                      <w:p w:rsidR="00F6515E" w:rsidRPr="00C346E9" w:rsidRDefault="00F6515E" w:rsidP="00130A2A">
                        <w:pPr>
                          <w:pStyle w:val="Title"/>
                          <w:cnfStyle w:val="101000000000"/>
                          <w:rPr>
                            <w:sz w:val="48"/>
                          </w:rPr>
                        </w:pPr>
                        <w:r w:rsidRPr="00C346E9">
                          <w:rPr>
                            <w:color w:val="FFFFFF" w:themeColor="background1"/>
                            <w:sz w:val="48"/>
                          </w:rPr>
                          <w:t>Transport Department</w:t>
                        </w:r>
                      </w:p>
                      <w:p w:rsidR="00D936F6" w:rsidRDefault="00F6515E" w:rsidP="00130A2A">
                        <w:pPr>
                          <w:pStyle w:val="Title"/>
                          <w:cnfStyle w:val="101000000000"/>
                          <w:rPr>
                            <w:sz w:val="40"/>
                          </w:rPr>
                        </w:pPr>
                        <w:r w:rsidRPr="00F6515E">
                          <w:rPr>
                            <w:color w:val="FFFFFF" w:themeColor="background1"/>
                            <w:sz w:val="40"/>
                          </w:rPr>
                          <w:t xml:space="preserve">Route </w:t>
                        </w:r>
                        <w:r w:rsidR="0082099B">
                          <w:rPr>
                            <w:color w:val="FFFFFF" w:themeColor="background1"/>
                            <w:sz w:val="40"/>
                          </w:rPr>
                          <w:t># 01</w:t>
                        </w:r>
                        <w:r w:rsidRPr="00F6515E">
                          <w:rPr>
                            <w:color w:val="FFFFFF" w:themeColor="background1"/>
                            <w:sz w:val="40"/>
                          </w:rPr>
                          <w:t xml:space="preserve"> </w:t>
                        </w:r>
                      </w:p>
                      <w:p w:rsidR="008010CA" w:rsidRPr="008010CA" w:rsidRDefault="00DC522B" w:rsidP="008010CA">
                        <w:pPr>
                          <w:pStyle w:val="Title"/>
                          <w:cnfStyle w:val="101000000000"/>
                        </w:pPr>
                        <w:r>
                          <w:rPr>
                            <w:color w:val="FFFFFF" w:themeColor="background1"/>
                          </w:rPr>
                          <w:t xml:space="preserve">Bus # SLJ </w:t>
                        </w:r>
                        <w:r w:rsidR="00C57086">
                          <w:rPr>
                            <w:color w:val="FFFFFF" w:themeColor="background1"/>
                          </w:rPr>
                          <w:t>-</w:t>
                        </w:r>
                        <w:r w:rsidR="009D592E">
                          <w:rPr>
                            <w:color w:val="FFFFFF" w:themeColor="background1"/>
                          </w:rPr>
                          <w:t>44</w:t>
                        </w:r>
                      </w:p>
                    </w:txbxContent>
                  </v:textbox>
                </v:shape>
              </w:pict>
            </w:r>
            <w:r w:rsidR="008E1E8B" w:rsidRPr="008E1E8B">
              <w:rPr>
                <w:rFonts w:ascii="Times New Roman" w:hAnsi="Times New Roman" w:cs="Times New Roman"/>
                <w:bCs w:val="0"/>
                <w:sz w:val="36"/>
                <w:szCs w:val="36"/>
                <w:u w:val="single"/>
              </w:rPr>
              <w:t>Ramadan Ul Mubarak Route</w:t>
            </w:r>
          </w:p>
          <w:p w:rsidR="00776D4E" w:rsidRDefault="00776D4E" w:rsidP="00776D4E">
            <w:pPr>
              <w:rPr>
                <w:rFonts w:ascii="Times New Roman" w:hAnsi="Times New Roman" w:cs="Times New Roman"/>
                <w:sz w:val="40"/>
                <w:szCs w:val="40"/>
              </w:rPr>
            </w:pPr>
            <w:r>
              <w:rPr>
                <w:rFonts w:ascii="Times New Roman" w:hAnsi="Times New Roman" w:cs="Times New Roman"/>
                <w:sz w:val="40"/>
                <w:szCs w:val="40"/>
              </w:rPr>
              <w:t>S</w:t>
            </w:r>
            <w:r w:rsidR="00CC3C99">
              <w:rPr>
                <w:rFonts w:ascii="Times New Roman" w:hAnsi="Times New Roman" w:cs="Times New Roman"/>
                <w:sz w:val="40"/>
                <w:szCs w:val="40"/>
              </w:rPr>
              <w:t>emester</w:t>
            </w:r>
            <w:r w:rsidR="00971E1A">
              <w:rPr>
                <w:rFonts w:ascii="Times New Roman" w:hAnsi="Times New Roman" w:cs="Times New Roman"/>
                <w:sz w:val="40"/>
                <w:szCs w:val="40"/>
              </w:rPr>
              <w:t xml:space="preserve"> </w:t>
            </w:r>
            <w:r w:rsidR="009D592E">
              <w:rPr>
                <w:rFonts w:ascii="Times New Roman" w:hAnsi="Times New Roman" w:cs="Times New Roman"/>
                <w:sz w:val="40"/>
                <w:szCs w:val="40"/>
              </w:rPr>
              <w:t>Spring -2022</w:t>
            </w:r>
          </w:p>
          <w:p w:rsidR="0082099B" w:rsidRPr="008010CA" w:rsidRDefault="0082099B" w:rsidP="0082099B">
            <w:pPr>
              <w:rPr>
                <w:sz w:val="24"/>
              </w:rPr>
            </w:pPr>
            <w:r>
              <w:rPr>
                <w:sz w:val="24"/>
              </w:rPr>
              <w:t xml:space="preserve">Driver: </w:t>
            </w:r>
            <w:r w:rsidR="009D592E">
              <w:rPr>
                <w:sz w:val="24"/>
              </w:rPr>
              <w:t>Arshad  Ali 0304-8821115</w:t>
            </w:r>
          </w:p>
          <w:p w:rsidR="008010CA" w:rsidRPr="008010CA" w:rsidRDefault="0082099B" w:rsidP="009D592E">
            <w:r w:rsidRPr="008010CA">
              <w:rPr>
                <w:sz w:val="24"/>
              </w:rPr>
              <w:t>Helper:</w:t>
            </w:r>
            <w:r w:rsidR="001B7F1E">
              <w:rPr>
                <w:sz w:val="24"/>
              </w:rPr>
              <w:t xml:space="preserve"> </w:t>
            </w:r>
            <w:r w:rsidR="009D592E">
              <w:rPr>
                <w:sz w:val="24"/>
              </w:rPr>
              <w:t>Ali Ijaz 0304</w:t>
            </w:r>
            <w:r w:rsidR="00FC3725">
              <w:rPr>
                <w:sz w:val="24"/>
              </w:rPr>
              <w:t>-</w:t>
            </w:r>
            <w:r w:rsidR="009D592E">
              <w:rPr>
                <w:sz w:val="24"/>
              </w:rPr>
              <w:t>0074320</w:t>
            </w:r>
          </w:p>
        </w:tc>
        <w:tc>
          <w:tcPr>
            <w:tcW w:w="6058" w:type="dxa"/>
          </w:tcPr>
          <w:p w:rsidR="00D936F6" w:rsidRDefault="00AE4CD0">
            <w:pPr>
              <w:cnfStyle w:val="100000000000"/>
            </w:pPr>
            <w:r w:rsidRPr="00AE4CD0">
              <w:rPr>
                <w:rFonts w:asciiTheme="majorHAnsi" w:hAnsiTheme="majorHAnsi"/>
                <w:noProof/>
                <w:sz w:val="28"/>
              </w:rPr>
              <w:pict>
                <v:shape id="_x0000_s1033" type="#_x0000_t202" style="position:absolute;margin-left:69.15pt;margin-top:72.65pt;width:219.9pt;height:29.85pt;z-index:251669504;mso-position-horizontal-relative:text;mso-position-vertical-relative:text;v-text-anchor:middle" filled="f" stroked="f">
                  <v:textbox style="mso-next-textbox:#_x0000_s1033">
                    <w:txbxContent>
                      <w:sdt>
                        <w:sdtPr>
                          <w:rPr>
                            <w:rStyle w:val="ClassNameChar"/>
                            <w:b/>
                            <w:color w:val="FFFFFF" w:themeColor="background1"/>
                            <w:sz w:val="32"/>
                          </w:rPr>
                          <w:id w:val="7533165"/>
                          <w:placeholder>
                            <w:docPart w:val="6F0BFA1284C94EB89284F743FC0C2F0C"/>
                          </w:placeholder>
                        </w:sdtPr>
                        <w:sdtEndPr>
                          <w:rPr>
                            <w:rStyle w:val="Details"/>
                            <w:rFonts w:asciiTheme="minorHAnsi" w:hAnsiTheme="minorHAnsi"/>
                            <w:b w:val="0"/>
                            <w:sz w:val="28"/>
                          </w:rPr>
                        </w:sdtEndPr>
                        <w:sdtContent>
                          <w:p w:rsidR="00D936F6" w:rsidRPr="00C346E9" w:rsidRDefault="00DC522B" w:rsidP="00EB2EAE">
                            <w:pPr>
                              <w:pStyle w:val="ClassName"/>
                              <w:cnfStyle w:val="100000000000"/>
                              <w:rPr>
                                <w:rStyle w:val="Details"/>
                                <w:b w:val="0"/>
                                <w:sz w:val="28"/>
                              </w:rPr>
                            </w:pPr>
                            <w:r w:rsidRPr="00C346E9">
                              <w:rPr>
                                <w:rStyle w:val="ClassNameChar"/>
                                <w:b/>
                                <w:color w:val="FFFFFF" w:themeColor="background1"/>
                                <w:sz w:val="36"/>
                              </w:rPr>
                              <w:t>Okara</w:t>
                            </w:r>
                          </w:p>
                        </w:sdtContent>
                      </w:sdt>
                    </w:txbxContent>
                  </v:textbox>
                </v:shape>
              </w:pict>
            </w:r>
          </w:p>
        </w:tc>
      </w:tr>
      <w:tr w:rsidR="00D936F6" w:rsidTr="00B052EA">
        <w:trPr>
          <w:cnfStyle w:val="000000100000"/>
          <w:trHeight w:val="1042"/>
        </w:trPr>
        <w:tc>
          <w:tcPr>
            <w:cnfStyle w:val="001000000000"/>
            <w:tcW w:w="11114" w:type="dxa"/>
            <w:gridSpan w:val="2"/>
          </w:tcPr>
          <w:p w:rsidR="00D936F6" w:rsidRPr="00B052EA" w:rsidRDefault="0064702E" w:rsidP="00435216">
            <w:pPr>
              <w:pStyle w:val="NoSpacing"/>
              <w:spacing w:before="240" w:after="240"/>
              <w:jc w:val="both"/>
              <w:rPr>
                <w:rFonts w:asciiTheme="minorHAnsi" w:hAnsiTheme="minorHAnsi"/>
                <w:sz w:val="20"/>
                <w:szCs w:val="20"/>
              </w:rPr>
            </w:pPr>
            <w:r w:rsidRPr="00B052EA">
              <w:rPr>
                <w:sz w:val="20"/>
                <w:szCs w:val="20"/>
              </w:rP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C83CFC">
        <w:trPr>
          <w:cnfStyle w:val="000000010000"/>
          <w:trHeight w:val="8800"/>
        </w:trPr>
        <w:tc>
          <w:tcPr>
            <w:cnfStyle w:val="001000000000"/>
            <w:tcW w:w="11114" w:type="dxa"/>
            <w:gridSpan w:val="2"/>
          </w:tcPr>
          <w:p w:rsidR="00D52239" w:rsidRDefault="00D52239"/>
          <w:tbl>
            <w:tblPr>
              <w:tblStyle w:val="MediumShading1-Accent11"/>
              <w:tblpPr w:leftFromText="180" w:rightFromText="180" w:vertAnchor="text" w:horzAnchor="margin" w:tblpXSpec="center" w:tblpY="-170"/>
              <w:tblOverlap w:val="never"/>
              <w:tblW w:w="8283" w:type="dxa"/>
              <w:tblLayout w:type="fixed"/>
              <w:tblLook w:val="04A0"/>
            </w:tblPr>
            <w:tblGrid>
              <w:gridCol w:w="1661"/>
              <w:gridCol w:w="4208"/>
              <w:gridCol w:w="2414"/>
            </w:tblGrid>
            <w:tr w:rsidR="00246609" w:rsidRPr="002F7007" w:rsidTr="00FC3725">
              <w:trPr>
                <w:cnfStyle w:val="100000000000"/>
                <w:trHeight w:val="606"/>
              </w:trPr>
              <w:tc>
                <w:tcPr>
                  <w:cnfStyle w:val="001000000000"/>
                  <w:tcW w:w="1661" w:type="dxa"/>
                  <w:vAlign w:val="center"/>
                </w:tcPr>
                <w:p w:rsidR="00246609" w:rsidRPr="00A278BE" w:rsidRDefault="00246609" w:rsidP="00FC3725">
                  <w:pPr>
                    <w:jc w:val="center"/>
                    <w:rPr>
                      <w:rFonts w:ascii="Times New Roman" w:hAnsi="Times New Roman" w:cs="Times New Roman"/>
                      <w:bCs w:val="0"/>
                      <w:sz w:val="48"/>
                      <w:szCs w:val="48"/>
                    </w:rPr>
                  </w:pPr>
                  <w:r w:rsidRPr="00A278BE">
                    <w:rPr>
                      <w:rFonts w:ascii="Times New Roman" w:hAnsi="Times New Roman" w:cs="Times New Roman"/>
                      <w:sz w:val="48"/>
                      <w:szCs w:val="48"/>
                    </w:rPr>
                    <w:t>Stop #</w:t>
                  </w:r>
                </w:p>
              </w:tc>
              <w:tc>
                <w:tcPr>
                  <w:tcW w:w="4208" w:type="dxa"/>
                  <w:vAlign w:val="center"/>
                </w:tcPr>
                <w:p w:rsidR="00246609" w:rsidRPr="00A278BE" w:rsidRDefault="00246609" w:rsidP="00FC3725">
                  <w:pPr>
                    <w:jc w:val="center"/>
                    <w:cnfStyle w:val="100000000000"/>
                    <w:rPr>
                      <w:rFonts w:ascii="Times New Roman" w:hAnsi="Times New Roman" w:cs="Times New Roman"/>
                      <w:bCs w:val="0"/>
                      <w:sz w:val="48"/>
                      <w:szCs w:val="48"/>
                    </w:rPr>
                  </w:pPr>
                  <w:r w:rsidRPr="00A278BE">
                    <w:rPr>
                      <w:rFonts w:ascii="Times New Roman" w:hAnsi="Times New Roman" w:cs="Times New Roman"/>
                      <w:sz w:val="48"/>
                      <w:szCs w:val="48"/>
                    </w:rPr>
                    <w:t>Stop Name</w:t>
                  </w:r>
                </w:p>
              </w:tc>
              <w:tc>
                <w:tcPr>
                  <w:tcW w:w="2414" w:type="dxa"/>
                  <w:vAlign w:val="center"/>
                </w:tcPr>
                <w:p w:rsidR="00246609" w:rsidRPr="00A278BE" w:rsidRDefault="00246609" w:rsidP="00FC3725">
                  <w:pPr>
                    <w:jc w:val="center"/>
                    <w:cnfStyle w:val="100000000000"/>
                    <w:rPr>
                      <w:rFonts w:ascii="Times New Roman" w:hAnsi="Times New Roman" w:cs="Times New Roman"/>
                      <w:bCs w:val="0"/>
                      <w:sz w:val="48"/>
                      <w:szCs w:val="48"/>
                    </w:rPr>
                  </w:pPr>
                  <w:r w:rsidRPr="00A278BE">
                    <w:rPr>
                      <w:rFonts w:ascii="Times New Roman" w:hAnsi="Times New Roman" w:cs="Times New Roman"/>
                      <w:sz w:val="48"/>
                      <w:szCs w:val="48"/>
                    </w:rPr>
                    <w:t>Morning</w:t>
                  </w:r>
                </w:p>
              </w:tc>
            </w:tr>
            <w:tr w:rsidR="00246609" w:rsidRPr="002F7007" w:rsidTr="00FC3725">
              <w:trPr>
                <w:cnfStyle w:val="000000100000"/>
                <w:trHeight w:val="750"/>
              </w:trPr>
              <w:tc>
                <w:tcPr>
                  <w:cnfStyle w:val="001000000000"/>
                  <w:tcW w:w="1661" w:type="dxa"/>
                  <w:vAlign w:val="center"/>
                </w:tcPr>
                <w:p w:rsidR="00246609" w:rsidRPr="002F7007" w:rsidRDefault="00246609" w:rsidP="00FC3725">
                  <w:pPr>
                    <w:jc w:val="center"/>
                    <w:rPr>
                      <w:rFonts w:ascii="Times New Roman" w:hAnsi="Times New Roman" w:cs="Times New Roman"/>
                      <w:b w:val="0"/>
                      <w:bCs w:val="0"/>
                      <w:sz w:val="32"/>
                      <w:szCs w:val="32"/>
                    </w:rPr>
                  </w:pPr>
                  <w:r w:rsidRPr="002F7007">
                    <w:rPr>
                      <w:rFonts w:ascii="Times New Roman" w:hAnsi="Times New Roman" w:cs="Times New Roman"/>
                      <w:sz w:val="32"/>
                      <w:szCs w:val="32"/>
                    </w:rPr>
                    <w:t>1</w:t>
                  </w:r>
                </w:p>
              </w:tc>
              <w:tc>
                <w:tcPr>
                  <w:tcW w:w="4208" w:type="dxa"/>
                  <w:vAlign w:val="center"/>
                </w:tcPr>
                <w:p w:rsidR="00246609" w:rsidRPr="002F7007" w:rsidRDefault="00497096" w:rsidP="00FC3725">
                  <w:pPr>
                    <w:cnfStyle w:val="000000100000"/>
                    <w:rPr>
                      <w:rFonts w:ascii="Times New Roman" w:hAnsi="Times New Roman" w:cs="Times New Roman"/>
                      <w:bCs/>
                      <w:sz w:val="32"/>
                      <w:szCs w:val="32"/>
                    </w:rPr>
                  </w:pPr>
                  <w:r w:rsidRPr="002F7007">
                    <w:rPr>
                      <w:rFonts w:ascii="Times New Roman" w:hAnsi="Times New Roman" w:cs="Times New Roman"/>
                      <w:bCs/>
                      <w:sz w:val="32"/>
                      <w:szCs w:val="32"/>
                    </w:rPr>
                    <w:t>Total Pump</w:t>
                  </w:r>
                </w:p>
              </w:tc>
              <w:tc>
                <w:tcPr>
                  <w:tcW w:w="2414" w:type="dxa"/>
                  <w:vAlign w:val="center"/>
                </w:tcPr>
                <w:p w:rsidR="00246609" w:rsidRPr="002F7007" w:rsidRDefault="008E1E8B" w:rsidP="00FC3725">
                  <w:pPr>
                    <w:jc w:val="center"/>
                    <w:cnfStyle w:val="000000100000"/>
                    <w:rPr>
                      <w:rFonts w:ascii="Times New Roman" w:hAnsi="Times New Roman" w:cs="Times New Roman"/>
                      <w:bCs/>
                      <w:sz w:val="32"/>
                      <w:szCs w:val="32"/>
                    </w:rPr>
                  </w:pPr>
                  <w:r w:rsidRPr="002F7007">
                    <w:rPr>
                      <w:rFonts w:ascii="Times New Roman" w:hAnsi="Times New Roman" w:cs="Times New Roman"/>
                      <w:bCs/>
                      <w:sz w:val="32"/>
                      <w:szCs w:val="32"/>
                    </w:rPr>
                    <w:t>7:</w:t>
                  </w:r>
                  <w:r>
                    <w:rPr>
                      <w:rFonts w:ascii="Times New Roman" w:hAnsi="Times New Roman" w:cs="Times New Roman"/>
                      <w:bCs/>
                      <w:sz w:val="32"/>
                      <w:szCs w:val="32"/>
                    </w:rPr>
                    <w:t>55</w:t>
                  </w:r>
                  <w:r w:rsidRPr="002F7007">
                    <w:rPr>
                      <w:rFonts w:ascii="Times New Roman" w:hAnsi="Times New Roman" w:cs="Times New Roman"/>
                      <w:bCs/>
                      <w:sz w:val="32"/>
                      <w:szCs w:val="32"/>
                    </w:rPr>
                    <w:t>AM</w:t>
                  </w:r>
                </w:p>
              </w:tc>
            </w:tr>
            <w:tr w:rsidR="004752F8" w:rsidRPr="002F7007" w:rsidTr="00FC3725">
              <w:trPr>
                <w:cnfStyle w:val="000000010000"/>
                <w:trHeight w:val="750"/>
              </w:trPr>
              <w:tc>
                <w:tcPr>
                  <w:cnfStyle w:val="001000000000"/>
                  <w:tcW w:w="1661" w:type="dxa"/>
                  <w:vAlign w:val="center"/>
                </w:tcPr>
                <w:p w:rsidR="004752F8" w:rsidRPr="002F7007" w:rsidRDefault="004752F8" w:rsidP="00FC3725">
                  <w:pPr>
                    <w:jc w:val="center"/>
                    <w:rPr>
                      <w:rFonts w:ascii="Times New Roman" w:hAnsi="Times New Roman" w:cs="Times New Roman"/>
                      <w:b w:val="0"/>
                      <w:bCs w:val="0"/>
                      <w:sz w:val="32"/>
                      <w:szCs w:val="32"/>
                    </w:rPr>
                  </w:pPr>
                  <w:r w:rsidRPr="002F7007">
                    <w:rPr>
                      <w:rFonts w:ascii="Times New Roman" w:hAnsi="Times New Roman" w:cs="Times New Roman"/>
                      <w:sz w:val="32"/>
                      <w:szCs w:val="32"/>
                    </w:rPr>
                    <w:t>2</w:t>
                  </w:r>
                </w:p>
              </w:tc>
              <w:tc>
                <w:tcPr>
                  <w:tcW w:w="4208" w:type="dxa"/>
                  <w:vAlign w:val="center"/>
                </w:tcPr>
                <w:p w:rsidR="004752F8" w:rsidRPr="002F7007" w:rsidRDefault="004752F8" w:rsidP="00FC3725">
                  <w:pPr>
                    <w:cnfStyle w:val="000000010000"/>
                    <w:rPr>
                      <w:rFonts w:ascii="Times New Roman" w:hAnsi="Times New Roman" w:cs="Times New Roman"/>
                      <w:bCs/>
                      <w:sz w:val="32"/>
                      <w:szCs w:val="32"/>
                    </w:rPr>
                  </w:pPr>
                  <w:r w:rsidRPr="002F7007">
                    <w:rPr>
                      <w:rFonts w:ascii="Times New Roman" w:hAnsi="Times New Roman" w:cs="Times New Roman"/>
                      <w:bCs/>
                      <w:sz w:val="32"/>
                      <w:szCs w:val="32"/>
                    </w:rPr>
                    <w:t>Chak No. 02</w:t>
                  </w:r>
                </w:p>
              </w:tc>
              <w:tc>
                <w:tcPr>
                  <w:tcW w:w="2414" w:type="dxa"/>
                  <w:vAlign w:val="center"/>
                </w:tcPr>
                <w:p w:rsidR="004752F8" w:rsidRPr="002F7007" w:rsidRDefault="0007285B" w:rsidP="00FC3725">
                  <w:pPr>
                    <w:jc w:val="center"/>
                    <w:cnfStyle w:val="000000010000"/>
                    <w:rPr>
                      <w:rFonts w:ascii="Times New Roman" w:hAnsi="Times New Roman" w:cs="Times New Roman"/>
                      <w:bCs/>
                      <w:sz w:val="32"/>
                      <w:szCs w:val="32"/>
                    </w:rPr>
                  </w:pPr>
                  <w:r>
                    <w:rPr>
                      <w:rFonts w:ascii="Times New Roman" w:hAnsi="Times New Roman" w:cs="Times New Roman"/>
                      <w:bCs/>
                      <w:sz w:val="32"/>
                      <w:szCs w:val="32"/>
                    </w:rPr>
                    <w:t>8:45</w:t>
                  </w:r>
                  <w:r w:rsidR="004752F8" w:rsidRPr="002F7007">
                    <w:rPr>
                      <w:rFonts w:ascii="Times New Roman" w:hAnsi="Times New Roman" w:cs="Times New Roman"/>
                      <w:bCs/>
                      <w:sz w:val="32"/>
                      <w:szCs w:val="32"/>
                    </w:rPr>
                    <w:t>AM</w:t>
                  </w:r>
                </w:p>
              </w:tc>
            </w:tr>
            <w:tr w:rsidR="004752F8" w:rsidRPr="002F7007" w:rsidTr="00FC3725">
              <w:trPr>
                <w:cnfStyle w:val="000000100000"/>
                <w:trHeight w:val="750"/>
              </w:trPr>
              <w:tc>
                <w:tcPr>
                  <w:cnfStyle w:val="001000000000"/>
                  <w:tcW w:w="1661" w:type="dxa"/>
                  <w:vAlign w:val="center"/>
                </w:tcPr>
                <w:p w:rsidR="004752F8" w:rsidRPr="002F7007" w:rsidRDefault="004752F8" w:rsidP="00FC3725">
                  <w:pPr>
                    <w:jc w:val="center"/>
                    <w:rPr>
                      <w:rFonts w:ascii="Times New Roman" w:hAnsi="Times New Roman" w:cs="Times New Roman"/>
                      <w:b w:val="0"/>
                      <w:bCs w:val="0"/>
                      <w:sz w:val="32"/>
                      <w:szCs w:val="32"/>
                    </w:rPr>
                  </w:pPr>
                  <w:r w:rsidRPr="002F7007">
                    <w:rPr>
                      <w:rFonts w:ascii="Times New Roman" w:hAnsi="Times New Roman" w:cs="Times New Roman"/>
                      <w:sz w:val="32"/>
                      <w:szCs w:val="32"/>
                    </w:rPr>
                    <w:t>3</w:t>
                  </w:r>
                </w:p>
              </w:tc>
              <w:tc>
                <w:tcPr>
                  <w:tcW w:w="4208" w:type="dxa"/>
                  <w:vAlign w:val="center"/>
                </w:tcPr>
                <w:p w:rsidR="004752F8" w:rsidRPr="002F7007" w:rsidRDefault="004752F8" w:rsidP="00FC3725">
                  <w:pPr>
                    <w:cnfStyle w:val="000000100000"/>
                    <w:rPr>
                      <w:rFonts w:ascii="Times New Roman" w:hAnsi="Times New Roman" w:cs="Times New Roman"/>
                      <w:bCs/>
                      <w:sz w:val="32"/>
                      <w:szCs w:val="32"/>
                    </w:rPr>
                  </w:pPr>
                  <w:r w:rsidRPr="002F7007">
                    <w:rPr>
                      <w:rFonts w:ascii="Times New Roman" w:hAnsi="Times New Roman" w:cs="Times New Roman"/>
                      <w:bCs/>
                      <w:sz w:val="32"/>
                      <w:szCs w:val="32"/>
                    </w:rPr>
                    <w:t>Faisalabad Pull</w:t>
                  </w:r>
                </w:p>
              </w:tc>
              <w:tc>
                <w:tcPr>
                  <w:tcW w:w="2414" w:type="dxa"/>
                  <w:vAlign w:val="center"/>
                </w:tcPr>
                <w:p w:rsidR="004752F8" w:rsidRPr="002F7007" w:rsidRDefault="0019046B" w:rsidP="00FC3725">
                  <w:pPr>
                    <w:jc w:val="center"/>
                    <w:cnfStyle w:val="000000100000"/>
                    <w:rPr>
                      <w:rFonts w:ascii="Times New Roman" w:hAnsi="Times New Roman" w:cs="Times New Roman"/>
                      <w:bCs/>
                      <w:sz w:val="32"/>
                      <w:szCs w:val="32"/>
                    </w:rPr>
                  </w:pPr>
                  <w:r>
                    <w:rPr>
                      <w:rFonts w:ascii="Times New Roman" w:hAnsi="Times New Roman" w:cs="Times New Roman"/>
                      <w:bCs/>
                      <w:sz w:val="32"/>
                      <w:szCs w:val="32"/>
                    </w:rPr>
                    <w:t>8:50</w:t>
                  </w:r>
                  <w:r w:rsidRPr="002F7007">
                    <w:rPr>
                      <w:rFonts w:ascii="Times New Roman" w:hAnsi="Times New Roman" w:cs="Times New Roman"/>
                      <w:bCs/>
                      <w:sz w:val="32"/>
                      <w:szCs w:val="32"/>
                    </w:rPr>
                    <w:t>AM</w:t>
                  </w:r>
                </w:p>
              </w:tc>
            </w:tr>
            <w:tr w:rsidR="004752F8" w:rsidRPr="002F7007" w:rsidTr="00FC3725">
              <w:trPr>
                <w:cnfStyle w:val="000000010000"/>
                <w:trHeight w:val="750"/>
              </w:trPr>
              <w:tc>
                <w:tcPr>
                  <w:cnfStyle w:val="001000000000"/>
                  <w:tcW w:w="1661" w:type="dxa"/>
                  <w:vAlign w:val="center"/>
                </w:tcPr>
                <w:p w:rsidR="004752F8" w:rsidRPr="002F7007" w:rsidRDefault="004752F8" w:rsidP="00FC3725">
                  <w:pPr>
                    <w:jc w:val="center"/>
                    <w:rPr>
                      <w:rFonts w:ascii="Times New Roman" w:hAnsi="Times New Roman" w:cs="Times New Roman"/>
                      <w:b w:val="0"/>
                      <w:bCs w:val="0"/>
                      <w:sz w:val="32"/>
                      <w:szCs w:val="32"/>
                    </w:rPr>
                  </w:pPr>
                  <w:r w:rsidRPr="002F7007">
                    <w:rPr>
                      <w:rFonts w:ascii="Times New Roman" w:hAnsi="Times New Roman" w:cs="Times New Roman"/>
                      <w:sz w:val="32"/>
                      <w:szCs w:val="32"/>
                    </w:rPr>
                    <w:t>4</w:t>
                  </w:r>
                </w:p>
              </w:tc>
              <w:tc>
                <w:tcPr>
                  <w:tcW w:w="4208" w:type="dxa"/>
                  <w:vAlign w:val="center"/>
                </w:tcPr>
                <w:p w:rsidR="004752F8" w:rsidRPr="002F7007" w:rsidRDefault="00782975" w:rsidP="00FC3725">
                  <w:pPr>
                    <w:cnfStyle w:val="000000010000"/>
                    <w:rPr>
                      <w:rFonts w:ascii="Times New Roman" w:hAnsi="Times New Roman" w:cs="Times New Roman"/>
                      <w:bCs/>
                      <w:sz w:val="32"/>
                      <w:szCs w:val="32"/>
                    </w:rPr>
                  </w:pPr>
                  <w:r w:rsidRPr="002F7007">
                    <w:rPr>
                      <w:rFonts w:ascii="Times New Roman" w:hAnsi="Times New Roman" w:cs="Times New Roman"/>
                      <w:bCs/>
                      <w:sz w:val="32"/>
                      <w:szCs w:val="32"/>
                    </w:rPr>
                    <w:t>Attock Petrol</w:t>
                  </w:r>
                  <w:r w:rsidR="004752F8" w:rsidRPr="002F7007">
                    <w:rPr>
                      <w:rFonts w:ascii="Times New Roman" w:hAnsi="Times New Roman" w:cs="Times New Roman"/>
                      <w:bCs/>
                      <w:sz w:val="32"/>
                      <w:szCs w:val="32"/>
                    </w:rPr>
                    <w:t xml:space="preserve"> Pump</w:t>
                  </w:r>
                </w:p>
              </w:tc>
              <w:tc>
                <w:tcPr>
                  <w:tcW w:w="2414" w:type="dxa"/>
                  <w:vAlign w:val="center"/>
                </w:tcPr>
                <w:p w:rsidR="004752F8" w:rsidRPr="002F7007" w:rsidRDefault="0019046B" w:rsidP="00FC3725">
                  <w:pPr>
                    <w:jc w:val="center"/>
                    <w:cnfStyle w:val="000000010000"/>
                    <w:rPr>
                      <w:rFonts w:ascii="Times New Roman" w:hAnsi="Times New Roman" w:cs="Times New Roman"/>
                      <w:bCs/>
                      <w:sz w:val="32"/>
                      <w:szCs w:val="32"/>
                    </w:rPr>
                  </w:pPr>
                  <w:r>
                    <w:rPr>
                      <w:rFonts w:ascii="Times New Roman" w:hAnsi="Times New Roman" w:cs="Times New Roman"/>
                      <w:bCs/>
                      <w:sz w:val="32"/>
                      <w:szCs w:val="32"/>
                    </w:rPr>
                    <w:t>8:51</w:t>
                  </w:r>
                  <w:r w:rsidRPr="002F7007">
                    <w:rPr>
                      <w:rFonts w:ascii="Times New Roman" w:hAnsi="Times New Roman" w:cs="Times New Roman"/>
                      <w:bCs/>
                      <w:sz w:val="32"/>
                      <w:szCs w:val="32"/>
                    </w:rPr>
                    <w:t>AM</w:t>
                  </w:r>
                </w:p>
              </w:tc>
            </w:tr>
            <w:tr w:rsidR="004752F8" w:rsidRPr="002F7007" w:rsidTr="00FC3725">
              <w:trPr>
                <w:cnfStyle w:val="000000100000"/>
                <w:trHeight w:val="750"/>
              </w:trPr>
              <w:tc>
                <w:tcPr>
                  <w:cnfStyle w:val="001000000000"/>
                  <w:tcW w:w="1661" w:type="dxa"/>
                  <w:vAlign w:val="center"/>
                </w:tcPr>
                <w:p w:rsidR="004752F8" w:rsidRPr="002F7007" w:rsidRDefault="004752F8" w:rsidP="00FC3725">
                  <w:pPr>
                    <w:jc w:val="center"/>
                    <w:rPr>
                      <w:rFonts w:ascii="Times New Roman" w:hAnsi="Times New Roman" w:cs="Times New Roman"/>
                      <w:b w:val="0"/>
                      <w:bCs w:val="0"/>
                      <w:sz w:val="32"/>
                      <w:szCs w:val="32"/>
                    </w:rPr>
                  </w:pPr>
                  <w:r w:rsidRPr="002F7007">
                    <w:rPr>
                      <w:rFonts w:ascii="Times New Roman" w:hAnsi="Times New Roman" w:cs="Times New Roman"/>
                      <w:sz w:val="32"/>
                      <w:szCs w:val="32"/>
                    </w:rPr>
                    <w:t>5</w:t>
                  </w:r>
                </w:p>
              </w:tc>
              <w:tc>
                <w:tcPr>
                  <w:tcW w:w="4208" w:type="dxa"/>
                  <w:vAlign w:val="center"/>
                </w:tcPr>
                <w:p w:rsidR="004752F8" w:rsidRPr="002F7007" w:rsidRDefault="004752F8" w:rsidP="00FC3725">
                  <w:pPr>
                    <w:cnfStyle w:val="000000100000"/>
                    <w:rPr>
                      <w:rFonts w:ascii="Times New Roman" w:hAnsi="Times New Roman" w:cs="Times New Roman"/>
                      <w:bCs/>
                      <w:sz w:val="32"/>
                      <w:szCs w:val="32"/>
                    </w:rPr>
                  </w:pPr>
                  <w:r w:rsidRPr="002F7007">
                    <w:rPr>
                      <w:rFonts w:ascii="Times New Roman" w:hAnsi="Times New Roman" w:cs="Times New Roman"/>
                      <w:bCs/>
                      <w:sz w:val="32"/>
                      <w:szCs w:val="32"/>
                    </w:rPr>
                    <w:t>Zaiqa Sweet</w:t>
                  </w:r>
                  <w:r w:rsidR="00782975" w:rsidRPr="002F7007">
                    <w:rPr>
                      <w:rFonts w:ascii="Times New Roman" w:hAnsi="Times New Roman" w:cs="Times New Roman"/>
                      <w:bCs/>
                      <w:sz w:val="32"/>
                      <w:szCs w:val="32"/>
                    </w:rPr>
                    <w:t>s</w:t>
                  </w:r>
                </w:p>
              </w:tc>
              <w:tc>
                <w:tcPr>
                  <w:tcW w:w="2414" w:type="dxa"/>
                  <w:vAlign w:val="center"/>
                </w:tcPr>
                <w:p w:rsidR="004752F8" w:rsidRPr="002F7007" w:rsidRDefault="005E49E6" w:rsidP="00FC3725">
                  <w:pPr>
                    <w:jc w:val="center"/>
                    <w:cnfStyle w:val="000000100000"/>
                    <w:rPr>
                      <w:rFonts w:ascii="Times New Roman" w:hAnsi="Times New Roman" w:cs="Times New Roman"/>
                      <w:bCs/>
                      <w:sz w:val="32"/>
                      <w:szCs w:val="32"/>
                    </w:rPr>
                  </w:pPr>
                  <w:r>
                    <w:rPr>
                      <w:rFonts w:ascii="Times New Roman" w:hAnsi="Times New Roman" w:cs="Times New Roman"/>
                      <w:bCs/>
                      <w:sz w:val="32"/>
                      <w:szCs w:val="32"/>
                    </w:rPr>
                    <w:t>8:52</w:t>
                  </w:r>
                  <w:r w:rsidRPr="002F7007">
                    <w:rPr>
                      <w:rFonts w:ascii="Times New Roman" w:hAnsi="Times New Roman" w:cs="Times New Roman"/>
                      <w:bCs/>
                      <w:sz w:val="32"/>
                      <w:szCs w:val="32"/>
                    </w:rPr>
                    <w:t>AM</w:t>
                  </w:r>
                </w:p>
              </w:tc>
            </w:tr>
            <w:tr w:rsidR="004752F8" w:rsidRPr="002F7007" w:rsidTr="00FC3725">
              <w:trPr>
                <w:cnfStyle w:val="000000010000"/>
                <w:trHeight w:val="750"/>
              </w:trPr>
              <w:tc>
                <w:tcPr>
                  <w:cnfStyle w:val="001000000000"/>
                  <w:tcW w:w="1661" w:type="dxa"/>
                  <w:vAlign w:val="center"/>
                </w:tcPr>
                <w:p w:rsidR="004752F8" w:rsidRPr="002F7007" w:rsidRDefault="004752F8" w:rsidP="00FC3725">
                  <w:pPr>
                    <w:jc w:val="center"/>
                    <w:rPr>
                      <w:rFonts w:ascii="Times New Roman" w:hAnsi="Times New Roman" w:cs="Times New Roman"/>
                      <w:b w:val="0"/>
                      <w:bCs w:val="0"/>
                      <w:sz w:val="32"/>
                      <w:szCs w:val="32"/>
                    </w:rPr>
                  </w:pPr>
                  <w:r w:rsidRPr="002F7007">
                    <w:rPr>
                      <w:rFonts w:ascii="Times New Roman" w:hAnsi="Times New Roman" w:cs="Times New Roman"/>
                      <w:sz w:val="32"/>
                      <w:szCs w:val="32"/>
                    </w:rPr>
                    <w:t>6</w:t>
                  </w:r>
                </w:p>
              </w:tc>
              <w:tc>
                <w:tcPr>
                  <w:tcW w:w="4208" w:type="dxa"/>
                  <w:vAlign w:val="center"/>
                </w:tcPr>
                <w:p w:rsidR="004752F8" w:rsidRPr="002F7007" w:rsidRDefault="004752F8" w:rsidP="00FC3725">
                  <w:pPr>
                    <w:cnfStyle w:val="000000010000"/>
                    <w:rPr>
                      <w:rFonts w:ascii="Times New Roman" w:hAnsi="Times New Roman" w:cs="Times New Roman"/>
                      <w:bCs/>
                      <w:sz w:val="32"/>
                      <w:szCs w:val="32"/>
                    </w:rPr>
                  </w:pPr>
                  <w:r w:rsidRPr="002F7007">
                    <w:rPr>
                      <w:rFonts w:ascii="Times New Roman" w:hAnsi="Times New Roman" w:cs="Times New Roman"/>
                      <w:bCs/>
                      <w:sz w:val="32"/>
                      <w:szCs w:val="32"/>
                    </w:rPr>
                    <w:t>Khan Colony</w:t>
                  </w:r>
                  <w:r w:rsidR="00782975" w:rsidRPr="002F7007">
                    <w:rPr>
                      <w:rFonts w:ascii="Times New Roman" w:hAnsi="Times New Roman" w:cs="Times New Roman"/>
                      <w:bCs/>
                      <w:sz w:val="32"/>
                      <w:szCs w:val="32"/>
                    </w:rPr>
                    <w:t>-</w:t>
                  </w:r>
                  <w:r w:rsidRPr="002F7007">
                    <w:rPr>
                      <w:rFonts w:ascii="Times New Roman" w:hAnsi="Times New Roman" w:cs="Times New Roman"/>
                      <w:bCs/>
                      <w:sz w:val="32"/>
                      <w:szCs w:val="32"/>
                    </w:rPr>
                    <w:t xml:space="preserve"> 1</w:t>
                  </w:r>
                </w:p>
              </w:tc>
              <w:tc>
                <w:tcPr>
                  <w:tcW w:w="2414" w:type="dxa"/>
                  <w:vAlign w:val="center"/>
                </w:tcPr>
                <w:p w:rsidR="004752F8" w:rsidRPr="002F7007" w:rsidRDefault="001C1F1A" w:rsidP="00FC3725">
                  <w:pPr>
                    <w:jc w:val="center"/>
                    <w:cnfStyle w:val="000000010000"/>
                    <w:rPr>
                      <w:rFonts w:ascii="Times New Roman" w:hAnsi="Times New Roman" w:cs="Times New Roman"/>
                      <w:bCs/>
                      <w:sz w:val="32"/>
                      <w:szCs w:val="32"/>
                    </w:rPr>
                  </w:pPr>
                  <w:r>
                    <w:rPr>
                      <w:rFonts w:ascii="Times New Roman" w:hAnsi="Times New Roman" w:cs="Times New Roman"/>
                      <w:bCs/>
                      <w:sz w:val="32"/>
                      <w:szCs w:val="32"/>
                    </w:rPr>
                    <w:t>8:53</w:t>
                  </w:r>
                  <w:r w:rsidRPr="002F7007">
                    <w:rPr>
                      <w:rFonts w:ascii="Times New Roman" w:hAnsi="Times New Roman" w:cs="Times New Roman"/>
                      <w:bCs/>
                      <w:sz w:val="32"/>
                      <w:szCs w:val="32"/>
                    </w:rPr>
                    <w:t>AM</w:t>
                  </w:r>
                </w:p>
              </w:tc>
            </w:tr>
            <w:tr w:rsidR="004752F8" w:rsidRPr="002F7007" w:rsidTr="00FC3725">
              <w:trPr>
                <w:cnfStyle w:val="000000100000"/>
                <w:trHeight w:val="750"/>
              </w:trPr>
              <w:tc>
                <w:tcPr>
                  <w:cnfStyle w:val="001000000000"/>
                  <w:tcW w:w="1661" w:type="dxa"/>
                  <w:vAlign w:val="center"/>
                </w:tcPr>
                <w:p w:rsidR="004752F8" w:rsidRPr="002F7007" w:rsidRDefault="004752F8" w:rsidP="00FC3725">
                  <w:pPr>
                    <w:jc w:val="center"/>
                    <w:rPr>
                      <w:rFonts w:ascii="Times New Roman" w:hAnsi="Times New Roman" w:cs="Times New Roman"/>
                      <w:b w:val="0"/>
                      <w:bCs w:val="0"/>
                      <w:sz w:val="32"/>
                      <w:szCs w:val="32"/>
                    </w:rPr>
                  </w:pPr>
                  <w:r w:rsidRPr="002F7007">
                    <w:rPr>
                      <w:rFonts w:ascii="Times New Roman" w:hAnsi="Times New Roman" w:cs="Times New Roman"/>
                      <w:sz w:val="32"/>
                      <w:szCs w:val="32"/>
                    </w:rPr>
                    <w:t>7</w:t>
                  </w:r>
                </w:p>
              </w:tc>
              <w:tc>
                <w:tcPr>
                  <w:tcW w:w="4208" w:type="dxa"/>
                  <w:vAlign w:val="center"/>
                </w:tcPr>
                <w:p w:rsidR="004752F8" w:rsidRPr="002F7007" w:rsidRDefault="004752F8" w:rsidP="00FC3725">
                  <w:pPr>
                    <w:cnfStyle w:val="000000100000"/>
                    <w:rPr>
                      <w:rFonts w:ascii="Times New Roman" w:hAnsi="Times New Roman" w:cs="Times New Roman"/>
                      <w:bCs/>
                      <w:sz w:val="32"/>
                      <w:szCs w:val="32"/>
                    </w:rPr>
                  </w:pPr>
                  <w:r w:rsidRPr="002F7007">
                    <w:rPr>
                      <w:rFonts w:ascii="Times New Roman" w:hAnsi="Times New Roman" w:cs="Times New Roman"/>
                      <w:bCs/>
                      <w:sz w:val="32"/>
                      <w:szCs w:val="32"/>
                    </w:rPr>
                    <w:t xml:space="preserve">Bismillah </w:t>
                  </w:r>
                  <w:r w:rsidR="005E18D4" w:rsidRPr="002F7007">
                    <w:rPr>
                      <w:rFonts w:ascii="Times New Roman" w:hAnsi="Times New Roman" w:cs="Times New Roman"/>
                      <w:bCs/>
                      <w:sz w:val="32"/>
                      <w:szCs w:val="32"/>
                    </w:rPr>
                    <w:t xml:space="preserve">Petrol </w:t>
                  </w:r>
                  <w:r w:rsidRPr="002F7007">
                    <w:rPr>
                      <w:rFonts w:ascii="Times New Roman" w:hAnsi="Times New Roman" w:cs="Times New Roman"/>
                      <w:bCs/>
                      <w:sz w:val="32"/>
                      <w:szCs w:val="32"/>
                    </w:rPr>
                    <w:t>Pump</w:t>
                  </w:r>
                </w:p>
              </w:tc>
              <w:tc>
                <w:tcPr>
                  <w:tcW w:w="2414" w:type="dxa"/>
                  <w:vAlign w:val="center"/>
                </w:tcPr>
                <w:p w:rsidR="004752F8" w:rsidRPr="002F7007" w:rsidRDefault="00A018A4" w:rsidP="00FC3725">
                  <w:pPr>
                    <w:jc w:val="center"/>
                    <w:cnfStyle w:val="000000100000"/>
                    <w:rPr>
                      <w:rFonts w:ascii="Times New Roman" w:hAnsi="Times New Roman" w:cs="Times New Roman"/>
                      <w:bCs/>
                      <w:sz w:val="32"/>
                      <w:szCs w:val="32"/>
                    </w:rPr>
                  </w:pPr>
                  <w:r>
                    <w:rPr>
                      <w:rFonts w:ascii="Times New Roman" w:hAnsi="Times New Roman" w:cs="Times New Roman"/>
                      <w:bCs/>
                      <w:sz w:val="32"/>
                      <w:szCs w:val="32"/>
                    </w:rPr>
                    <w:t>8:54</w:t>
                  </w:r>
                  <w:r w:rsidRPr="002F7007">
                    <w:rPr>
                      <w:rFonts w:ascii="Times New Roman" w:hAnsi="Times New Roman" w:cs="Times New Roman"/>
                      <w:bCs/>
                      <w:sz w:val="32"/>
                      <w:szCs w:val="32"/>
                    </w:rPr>
                    <w:t>AM</w:t>
                  </w:r>
                </w:p>
              </w:tc>
            </w:tr>
            <w:tr w:rsidR="003444B8" w:rsidRPr="002F7007" w:rsidTr="00FC3725">
              <w:trPr>
                <w:cnfStyle w:val="000000010000"/>
                <w:trHeight w:val="750"/>
              </w:trPr>
              <w:tc>
                <w:tcPr>
                  <w:cnfStyle w:val="001000000000"/>
                  <w:tcW w:w="1661" w:type="dxa"/>
                  <w:vAlign w:val="center"/>
                </w:tcPr>
                <w:p w:rsidR="003444B8" w:rsidRPr="002F7007" w:rsidRDefault="003444B8" w:rsidP="00FC3725">
                  <w:pPr>
                    <w:jc w:val="center"/>
                    <w:rPr>
                      <w:rFonts w:ascii="Times New Roman" w:hAnsi="Times New Roman" w:cs="Times New Roman"/>
                      <w:sz w:val="32"/>
                      <w:szCs w:val="32"/>
                    </w:rPr>
                  </w:pPr>
                  <w:r w:rsidRPr="002F7007">
                    <w:rPr>
                      <w:rFonts w:ascii="Times New Roman" w:hAnsi="Times New Roman" w:cs="Times New Roman"/>
                      <w:sz w:val="32"/>
                      <w:szCs w:val="32"/>
                    </w:rPr>
                    <w:t>8</w:t>
                  </w:r>
                </w:p>
              </w:tc>
              <w:tc>
                <w:tcPr>
                  <w:tcW w:w="4208" w:type="dxa"/>
                  <w:vAlign w:val="center"/>
                </w:tcPr>
                <w:p w:rsidR="003444B8" w:rsidRPr="002F7007" w:rsidRDefault="003444B8" w:rsidP="00FC3725">
                  <w:pPr>
                    <w:cnfStyle w:val="000000010000"/>
                    <w:rPr>
                      <w:rFonts w:ascii="Times New Roman" w:hAnsi="Times New Roman" w:cs="Times New Roman"/>
                      <w:bCs/>
                      <w:sz w:val="32"/>
                      <w:szCs w:val="32"/>
                    </w:rPr>
                  </w:pPr>
                  <w:r w:rsidRPr="002F7007">
                    <w:rPr>
                      <w:rFonts w:ascii="Times New Roman" w:hAnsi="Times New Roman" w:cs="Times New Roman"/>
                      <w:bCs/>
                      <w:sz w:val="32"/>
                      <w:szCs w:val="32"/>
                    </w:rPr>
                    <w:t>Khan Colony</w:t>
                  </w:r>
                  <w:r w:rsidR="005E18D4" w:rsidRPr="002F7007">
                    <w:rPr>
                      <w:rFonts w:ascii="Times New Roman" w:hAnsi="Times New Roman" w:cs="Times New Roman"/>
                      <w:bCs/>
                      <w:sz w:val="32"/>
                      <w:szCs w:val="32"/>
                    </w:rPr>
                    <w:t>-</w:t>
                  </w:r>
                  <w:r w:rsidRPr="002F7007">
                    <w:rPr>
                      <w:rFonts w:ascii="Times New Roman" w:hAnsi="Times New Roman" w:cs="Times New Roman"/>
                      <w:bCs/>
                      <w:sz w:val="32"/>
                      <w:szCs w:val="32"/>
                    </w:rPr>
                    <w:t xml:space="preserve"> 2</w:t>
                  </w:r>
                </w:p>
              </w:tc>
              <w:tc>
                <w:tcPr>
                  <w:tcW w:w="2414" w:type="dxa"/>
                  <w:vAlign w:val="center"/>
                </w:tcPr>
                <w:p w:rsidR="003444B8" w:rsidRPr="002F7007" w:rsidRDefault="006444DB" w:rsidP="00FC3725">
                  <w:pPr>
                    <w:jc w:val="center"/>
                    <w:cnfStyle w:val="000000010000"/>
                    <w:rPr>
                      <w:rFonts w:ascii="Times New Roman" w:hAnsi="Times New Roman" w:cs="Times New Roman"/>
                    </w:rPr>
                  </w:pPr>
                  <w:r>
                    <w:rPr>
                      <w:rFonts w:ascii="Times New Roman" w:hAnsi="Times New Roman" w:cs="Times New Roman"/>
                      <w:bCs/>
                      <w:sz w:val="32"/>
                      <w:szCs w:val="32"/>
                    </w:rPr>
                    <w:t>8:55</w:t>
                  </w:r>
                  <w:r w:rsidRPr="002F7007">
                    <w:rPr>
                      <w:rFonts w:ascii="Times New Roman" w:hAnsi="Times New Roman" w:cs="Times New Roman"/>
                      <w:bCs/>
                      <w:sz w:val="32"/>
                      <w:szCs w:val="32"/>
                    </w:rPr>
                    <w:t>AM</w:t>
                  </w:r>
                </w:p>
              </w:tc>
            </w:tr>
            <w:tr w:rsidR="003444B8" w:rsidRPr="002F7007" w:rsidTr="00FC3725">
              <w:trPr>
                <w:cnfStyle w:val="000000100000"/>
                <w:trHeight w:val="658"/>
              </w:trPr>
              <w:tc>
                <w:tcPr>
                  <w:cnfStyle w:val="001000000000"/>
                  <w:tcW w:w="1661" w:type="dxa"/>
                  <w:vAlign w:val="center"/>
                </w:tcPr>
                <w:p w:rsidR="003444B8" w:rsidRPr="002F7007" w:rsidRDefault="003444B8" w:rsidP="00FC3725">
                  <w:pPr>
                    <w:jc w:val="center"/>
                    <w:rPr>
                      <w:rFonts w:ascii="Times New Roman" w:hAnsi="Times New Roman" w:cs="Times New Roman"/>
                      <w:b w:val="0"/>
                      <w:bCs w:val="0"/>
                      <w:sz w:val="32"/>
                      <w:szCs w:val="32"/>
                    </w:rPr>
                  </w:pPr>
                  <w:r w:rsidRPr="002F7007">
                    <w:rPr>
                      <w:rFonts w:ascii="Times New Roman" w:hAnsi="Times New Roman" w:cs="Times New Roman"/>
                      <w:sz w:val="32"/>
                      <w:szCs w:val="32"/>
                    </w:rPr>
                    <w:t>9</w:t>
                  </w:r>
                </w:p>
              </w:tc>
              <w:tc>
                <w:tcPr>
                  <w:tcW w:w="4208" w:type="dxa"/>
                  <w:vAlign w:val="center"/>
                </w:tcPr>
                <w:p w:rsidR="003444B8" w:rsidRPr="002F7007" w:rsidRDefault="003444B8" w:rsidP="00FC3725">
                  <w:pPr>
                    <w:cnfStyle w:val="000000100000"/>
                    <w:rPr>
                      <w:rFonts w:ascii="Times New Roman" w:hAnsi="Times New Roman" w:cs="Times New Roman"/>
                      <w:bCs/>
                      <w:sz w:val="32"/>
                      <w:szCs w:val="32"/>
                    </w:rPr>
                  </w:pPr>
                  <w:r w:rsidRPr="002F7007">
                    <w:rPr>
                      <w:rFonts w:ascii="Times New Roman" w:hAnsi="Times New Roman" w:cs="Times New Roman"/>
                      <w:bCs/>
                      <w:sz w:val="32"/>
                      <w:szCs w:val="32"/>
                    </w:rPr>
                    <w:t>Dehli Sweet</w:t>
                  </w:r>
                  <w:r w:rsidR="005E18D4" w:rsidRPr="002F7007">
                    <w:rPr>
                      <w:rFonts w:ascii="Times New Roman" w:hAnsi="Times New Roman" w:cs="Times New Roman"/>
                      <w:bCs/>
                      <w:sz w:val="32"/>
                      <w:szCs w:val="32"/>
                    </w:rPr>
                    <w:t>s</w:t>
                  </w:r>
                </w:p>
              </w:tc>
              <w:tc>
                <w:tcPr>
                  <w:tcW w:w="2414" w:type="dxa"/>
                  <w:vAlign w:val="center"/>
                </w:tcPr>
                <w:p w:rsidR="003444B8" w:rsidRPr="002F7007" w:rsidRDefault="00293335" w:rsidP="00FC3725">
                  <w:pPr>
                    <w:jc w:val="center"/>
                    <w:cnfStyle w:val="000000100000"/>
                    <w:rPr>
                      <w:rFonts w:ascii="Times New Roman" w:hAnsi="Times New Roman" w:cs="Times New Roman"/>
                    </w:rPr>
                  </w:pPr>
                  <w:r>
                    <w:rPr>
                      <w:rFonts w:ascii="Times New Roman" w:hAnsi="Times New Roman" w:cs="Times New Roman"/>
                      <w:bCs/>
                      <w:sz w:val="32"/>
                      <w:szCs w:val="32"/>
                    </w:rPr>
                    <w:t>8:56</w:t>
                  </w:r>
                  <w:r w:rsidRPr="002F7007">
                    <w:rPr>
                      <w:rFonts w:ascii="Times New Roman" w:hAnsi="Times New Roman" w:cs="Times New Roman"/>
                      <w:bCs/>
                      <w:sz w:val="32"/>
                      <w:szCs w:val="32"/>
                    </w:rPr>
                    <w:t>AM</w:t>
                  </w:r>
                </w:p>
              </w:tc>
            </w:tr>
            <w:tr w:rsidR="00793F46" w:rsidRPr="002F7007" w:rsidTr="00FC3725">
              <w:trPr>
                <w:cnfStyle w:val="000000010000"/>
                <w:trHeight w:val="658"/>
              </w:trPr>
              <w:tc>
                <w:tcPr>
                  <w:cnfStyle w:val="001000000000"/>
                  <w:tcW w:w="1661" w:type="dxa"/>
                  <w:vAlign w:val="center"/>
                </w:tcPr>
                <w:p w:rsidR="00793F46" w:rsidRPr="002F7007" w:rsidRDefault="00793F46" w:rsidP="00FC3725">
                  <w:pPr>
                    <w:jc w:val="center"/>
                    <w:rPr>
                      <w:rFonts w:ascii="Times New Roman" w:hAnsi="Times New Roman" w:cs="Times New Roman"/>
                      <w:sz w:val="32"/>
                      <w:szCs w:val="32"/>
                    </w:rPr>
                  </w:pPr>
                  <w:r>
                    <w:rPr>
                      <w:rFonts w:ascii="Times New Roman" w:hAnsi="Times New Roman" w:cs="Times New Roman"/>
                      <w:sz w:val="32"/>
                      <w:szCs w:val="32"/>
                    </w:rPr>
                    <w:t>10</w:t>
                  </w:r>
                </w:p>
              </w:tc>
              <w:tc>
                <w:tcPr>
                  <w:tcW w:w="4208" w:type="dxa"/>
                  <w:vAlign w:val="center"/>
                </w:tcPr>
                <w:p w:rsidR="00793F46" w:rsidRPr="002F7007" w:rsidRDefault="00793F46" w:rsidP="00FC3725">
                  <w:pPr>
                    <w:cnfStyle w:val="000000010000"/>
                    <w:rPr>
                      <w:rFonts w:ascii="Times New Roman" w:hAnsi="Times New Roman" w:cs="Times New Roman"/>
                      <w:bCs/>
                      <w:sz w:val="32"/>
                      <w:szCs w:val="32"/>
                    </w:rPr>
                  </w:pPr>
                  <w:r>
                    <w:rPr>
                      <w:rFonts w:ascii="Times New Roman" w:hAnsi="Times New Roman" w:cs="Times New Roman"/>
                      <w:bCs/>
                      <w:sz w:val="32"/>
                      <w:szCs w:val="32"/>
                    </w:rPr>
                    <w:t>CUI, Campus</w:t>
                  </w:r>
                </w:p>
              </w:tc>
              <w:tc>
                <w:tcPr>
                  <w:tcW w:w="2414" w:type="dxa"/>
                  <w:vAlign w:val="center"/>
                </w:tcPr>
                <w:p w:rsidR="00793F46" w:rsidRDefault="00793F46" w:rsidP="00FC3725">
                  <w:pPr>
                    <w:jc w:val="center"/>
                    <w:cnfStyle w:val="000000010000"/>
                    <w:rPr>
                      <w:rFonts w:ascii="Times New Roman" w:hAnsi="Times New Roman" w:cs="Times New Roman"/>
                      <w:bCs/>
                      <w:sz w:val="32"/>
                      <w:szCs w:val="32"/>
                    </w:rPr>
                  </w:pPr>
                  <w:r>
                    <w:rPr>
                      <w:rFonts w:ascii="Times New Roman" w:hAnsi="Times New Roman" w:cs="Times New Roman"/>
                      <w:bCs/>
                      <w:sz w:val="32"/>
                      <w:szCs w:val="32"/>
                    </w:rPr>
                    <w:t>9:45</w:t>
                  </w:r>
                  <w:r w:rsidRPr="002F7007">
                    <w:rPr>
                      <w:rFonts w:ascii="Times New Roman" w:hAnsi="Times New Roman" w:cs="Times New Roman"/>
                      <w:bCs/>
                      <w:sz w:val="32"/>
                      <w:szCs w:val="32"/>
                    </w:rPr>
                    <w:t>AM</w:t>
                  </w:r>
                </w:p>
              </w:tc>
            </w:tr>
          </w:tbl>
          <w:p w:rsidR="00FC76DE" w:rsidRDefault="00FC76DE"/>
          <w:p w:rsidR="00F07D2A" w:rsidRDefault="00F07D2A"/>
        </w:tc>
      </w:tr>
      <w:tr w:rsidR="00D936F6" w:rsidTr="00277E7A">
        <w:trPr>
          <w:cnfStyle w:val="000000100000"/>
          <w:trHeight w:val="907"/>
        </w:trPr>
        <w:tc>
          <w:tcPr>
            <w:cnfStyle w:val="001000000000"/>
            <w:tcW w:w="11114" w:type="dxa"/>
            <w:gridSpan w:val="2"/>
          </w:tcPr>
          <w:p w:rsidR="00D936F6" w:rsidRDefault="00AE4CD0" w:rsidP="00037AFF">
            <w:pPr>
              <w:tabs>
                <w:tab w:val="left" w:pos="7080"/>
              </w:tabs>
            </w:pPr>
            <w:r w:rsidRPr="00AE4CD0">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sdt>
                            <w:sdtPr>
                              <w:rPr>
                                <w:rStyle w:val="ClassNameChar"/>
                                <w:sz w:val="32"/>
                              </w:rPr>
                              <w:id w:val="8270094"/>
                              <w:placeholder>
                                <w:docPart w:val="DD646AF5E796440CBEDCDEFEFE25990F"/>
                              </w:placeholder>
                            </w:sdtPr>
                            <w:sdtContent>
                              <w:p w:rsidR="009D362C" w:rsidRDefault="00AE4CD0" w:rsidP="009D362C">
                                <w:pPr>
                                  <w:pStyle w:val="ClassName"/>
                                  <w:jc w:val="left"/>
                                  <w:cnfStyle w:val="001000100000"/>
                                  <w:rPr>
                                    <w:rStyle w:val="Details"/>
                                    <w:sz w:val="20"/>
                                  </w:rPr>
                                </w:pPr>
                                <w:hyperlink r:id="rId6" w:history="1">
                                  <w:r w:rsidR="009D362C">
                                    <w:rPr>
                                      <w:rStyle w:val="Hyperlink"/>
                                    </w:rPr>
                                    <w:t>www.cuisahiwal.edu.pk</w:t>
                                  </w:r>
                                </w:hyperlink>
                                <w:r w:rsidR="009D362C">
                                  <w:t xml:space="preserve"> </w:t>
                                </w:r>
                              </w:p>
                            </w:sdtContent>
                          </w:sdt>
                          <w:p w:rsidR="00D070BF" w:rsidRPr="005325E3" w:rsidRDefault="00AE4CD0" w:rsidP="00746A0A">
                            <w:pPr>
                              <w:pStyle w:val="ClassName"/>
                              <w:jc w:val="left"/>
                              <w:cnfStyle w:val="100000000000"/>
                              <w:rPr>
                                <w:rStyle w:val="Details"/>
                                <w:rFonts w:asciiTheme="majorHAnsi" w:hAnsiTheme="majorHAnsi"/>
                                <w:sz w:val="20"/>
                              </w:rPr>
                            </w:pPr>
                          </w:p>
                        </w:sdtContent>
                      </w:sdt>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1D50C0"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1A1850">
                              <w:rPr>
                                <w:rStyle w:val="ClassNameChar"/>
                                <w:b/>
                                <w:color w:val="000000" w:themeColor="text1"/>
                                <w:sz w:val="32"/>
                              </w:rPr>
                              <w:t>,</w:t>
                            </w:r>
                            <w:r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AE4CD0" w:rsidP="00D070BF">
                            <w:pPr>
                              <w:pStyle w:val="ClassName"/>
                              <w:cnfStyle w:val="100000000000"/>
                              <w:rPr>
                                <w:rStyle w:val="Details"/>
                                <w:b w:val="0"/>
                                <w:sz w:val="28"/>
                              </w:rPr>
                            </w:pPr>
                          </w:p>
                        </w:sdtContent>
                      </w:sdt>
                    </w:txbxContent>
                  </v:textbox>
                </v:shape>
              </w:pict>
            </w:r>
            <w:r w:rsidR="00037AFF">
              <w:tab/>
            </w:r>
            <w:r w:rsidR="00037AFF" w:rsidRPr="00037AFF">
              <w:rPr>
                <w:noProof/>
              </w:rPr>
              <w:drawing>
                <wp:inline distT="0" distB="0" distL="0" distR="0">
                  <wp:extent cx="571500" cy="5715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pic:spPr>
                      </pic:pic>
                    </a:graphicData>
                  </a:graphic>
                </wp:inline>
              </w:drawing>
            </w:r>
          </w:p>
        </w:tc>
      </w:tr>
      <w:tr w:rsidR="00D936F6" w:rsidTr="00157D0B">
        <w:trPr>
          <w:cnfStyle w:val="000000010000"/>
        </w:trPr>
        <w:tc>
          <w:tcPr>
            <w:cnfStyle w:val="001000000000"/>
            <w:tcW w:w="11114" w:type="dxa"/>
            <w:gridSpan w:val="2"/>
          </w:tcPr>
          <w:p w:rsidR="00D936F6" w:rsidRDefault="006C7952" w:rsidP="009D592E">
            <w:pPr>
              <w:jc w:val="center"/>
            </w:pPr>
            <w:r>
              <w:t>ABOVE TIM</w:t>
            </w:r>
            <w:r w:rsidR="001E23D0">
              <w:t>INGS WILL BE FOLLOWED DURING</w:t>
            </w:r>
            <w:r w:rsidR="00FC3725">
              <w:t xml:space="preserve"> the month of Ramadan in</w:t>
            </w:r>
            <w:r w:rsidR="001E23D0">
              <w:t xml:space="preserve"> </w:t>
            </w:r>
            <w:r w:rsidR="00DF1899">
              <w:t xml:space="preserve">SEMESTER </w:t>
            </w:r>
            <w:r w:rsidR="00FC3725">
              <w:rPr>
                <w:sz w:val="24"/>
                <w:szCs w:val="24"/>
              </w:rPr>
              <w:t>Spring</w:t>
            </w:r>
            <w:r w:rsidR="00BD471D">
              <w:rPr>
                <w:sz w:val="24"/>
                <w:szCs w:val="24"/>
              </w:rPr>
              <w:t xml:space="preserve"> -202</w:t>
            </w:r>
            <w:r w:rsidR="009D592E">
              <w:rPr>
                <w:sz w:val="24"/>
                <w:szCs w:val="24"/>
              </w:rPr>
              <w:t>2</w:t>
            </w:r>
          </w:p>
        </w:tc>
      </w:tr>
      <w:tr w:rsidR="00D936F6" w:rsidTr="00157D0B">
        <w:trPr>
          <w:cnfStyle w:val="000000100000"/>
        </w:trPr>
        <w:tc>
          <w:tcPr>
            <w:cnfStyle w:val="001000000000"/>
            <w:tcW w:w="11114" w:type="dxa"/>
            <w:gridSpan w:val="2"/>
          </w:tcPr>
          <w:p w:rsidR="00D936F6" w:rsidRPr="00DF1899" w:rsidRDefault="004243A5" w:rsidP="004243A5">
            <w:pPr>
              <w:jc w:val="center"/>
              <w:rPr>
                <w:sz w:val="24"/>
                <w:szCs w:val="24"/>
              </w:rPr>
            </w:pPr>
            <w:r w:rsidRPr="00DF1899">
              <w:rPr>
                <w:sz w:val="24"/>
                <w:szCs w:val="24"/>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B04A4" w:rsidRDefault="00DB04A4" w:rsidP="00DB04A4"/>
    <w:sectPr w:rsidR="00DB04A4"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25182"/>
    <w:rsid w:val="00037AFF"/>
    <w:rsid w:val="000540A6"/>
    <w:rsid w:val="00062605"/>
    <w:rsid w:val="0007285B"/>
    <w:rsid w:val="00085DF9"/>
    <w:rsid w:val="000865D7"/>
    <w:rsid w:val="000874E7"/>
    <w:rsid w:val="000A6F11"/>
    <w:rsid w:val="000B6A7A"/>
    <w:rsid w:val="000C6AAD"/>
    <w:rsid w:val="000D13F1"/>
    <w:rsid w:val="000D592F"/>
    <w:rsid w:val="000F065F"/>
    <w:rsid w:val="000F1353"/>
    <w:rsid w:val="000F1A6A"/>
    <w:rsid w:val="0010293F"/>
    <w:rsid w:val="00112AA1"/>
    <w:rsid w:val="00121B88"/>
    <w:rsid w:val="00122898"/>
    <w:rsid w:val="00130A2A"/>
    <w:rsid w:val="00135C1F"/>
    <w:rsid w:val="00157D0B"/>
    <w:rsid w:val="00161157"/>
    <w:rsid w:val="0019046B"/>
    <w:rsid w:val="00196860"/>
    <w:rsid w:val="001A1850"/>
    <w:rsid w:val="001A31A0"/>
    <w:rsid w:val="001A788B"/>
    <w:rsid w:val="001B0BEE"/>
    <w:rsid w:val="001B10FC"/>
    <w:rsid w:val="001B240F"/>
    <w:rsid w:val="001B39A8"/>
    <w:rsid w:val="001B52EC"/>
    <w:rsid w:val="001B7F1E"/>
    <w:rsid w:val="001C0500"/>
    <w:rsid w:val="001C10B5"/>
    <w:rsid w:val="001C1F1A"/>
    <w:rsid w:val="001D50C0"/>
    <w:rsid w:val="001D5132"/>
    <w:rsid w:val="001E23D0"/>
    <w:rsid w:val="00204E76"/>
    <w:rsid w:val="002064BA"/>
    <w:rsid w:val="00210386"/>
    <w:rsid w:val="00212736"/>
    <w:rsid w:val="00245105"/>
    <w:rsid w:val="00246609"/>
    <w:rsid w:val="00251A3B"/>
    <w:rsid w:val="00254A56"/>
    <w:rsid w:val="00264AE7"/>
    <w:rsid w:val="00270496"/>
    <w:rsid w:val="00272D03"/>
    <w:rsid w:val="00276CB2"/>
    <w:rsid w:val="00277E38"/>
    <w:rsid w:val="00277E7A"/>
    <w:rsid w:val="00287CF4"/>
    <w:rsid w:val="00287FD6"/>
    <w:rsid w:val="00293335"/>
    <w:rsid w:val="002B0912"/>
    <w:rsid w:val="002C6C45"/>
    <w:rsid w:val="002C700C"/>
    <w:rsid w:val="002E42CD"/>
    <w:rsid w:val="002F53AD"/>
    <w:rsid w:val="002F7007"/>
    <w:rsid w:val="00302585"/>
    <w:rsid w:val="003043B2"/>
    <w:rsid w:val="00321EB8"/>
    <w:rsid w:val="00322786"/>
    <w:rsid w:val="00322977"/>
    <w:rsid w:val="003232FC"/>
    <w:rsid w:val="00325561"/>
    <w:rsid w:val="00331282"/>
    <w:rsid w:val="003444B8"/>
    <w:rsid w:val="0034519E"/>
    <w:rsid w:val="00346F65"/>
    <w:rsid w:val="00347A84"/>
    <w:rsid w:val="00350D7D"/>
    <w:rsid w:val="0036461B"/>
    <w:rsid w:val="00380AE0"/>
    <w:rsid w:val="003923BC"/>
    <w:rsid w:val="003B2295"/>
    <w:rsid w:val="003B4F3C"/>
    <w:rsid w:val="003C0F53"/>
    <w:rsid w:val="003D3A66"/>
    <w:rsid w:val="003E370B"/>
    <w:rsid w:val="00403A7D"/>
    <w:rsid w:val="004059E6"/>
    <w:rsid w:val="004243A5"/>
    <w:rsid w:val="00431A49"/>
    <w:rsid w:val="00434EF7"/>
    <w:rsid w:val="00435216"/>
    <w:rsid w:val="004607FB"/>
    <w:rsid w:val="004752F8"/>
    <w:rsid w:val="00486FAD"/>
    <w:rsid w:val="004904A7"/>
    <w:rsid w:val="0049205F"/>
    <w:rsid w:val="00497096"/>
    <w:rsid w:val="004A0081"/>
    <w:rsid w:val="004A0AAB"/>
    <w:rsid w:val="004A2951"/>
    <w:rsid w:val="004C0B91"/>
    <w:rsid w:val="004C395B"/>
    <w:rsid w:val="004C4482"/>
    <w:rsid w:val="004C5AF1"/>
    <w:rsid w:val="004C6F9A"/>
    <w:rsid w:val="004D1818"/>
    <w:rsid w:val="004E4960"/>
    <w:rsid w:val="00507728"/>
    <w:rsid w:val="0051613C"/>
    <w:rsid w:val="005261C5"/>
    <w:rsid w:val="00531791"/>
    <w:rsid w:val="005325E3"/>
    <w:rsid w:val="00545D54"/>
    <w:rsid w:val="00546FE1"/>
    <w:rsid w:val="005524D2"/>
    <w:rsid w:val="00553509"/>
    <w:rsid w:val="005743EF"/>
    <w:rsid w:val="005A5A96"/>
    <w:rsid w:val="005B68C2"/>
    <w:rsid w:val="005C7392"/>
    <w:rsid w:val="005D3481"/>
    <w:rsid w:val="005D6697"/>
    <w:rsid w:val="005D7F9F"/>
    <w:rsid w:val="005E00E1"/>
    <w:rsid w:val="005E18D4"/>
    <w:rsid w:val="005E49E6"/>
    <w:rsid w:val="005F6357"/>
    <w:rsid w:val="005F66DD"/>
    <w:rsid w:val="00600AAB"/>
    <w:rsid w:val="00600CF2"/>
    <w:rsid w:val="00602824"/>
    <w:rsid w:val="006033F8"/>
    <w:rsid w:val="00614650"/>
    <w:rsid w:val="00626A05"/>
    <w:rsid w:val="00630B9F"/>
    <w:rsid w:val="00630C2D"/>
    <w:rsid w:val="0063262F"/>
    <w:rsid w:val="006444DB"/>
    <w:rsid w:val="0064702E"/>
    <w:rsid w:val="00655ECA"/>
    <w:rsid w:val="00656BCC"/>
    <w:rsid w:val="00677A9B"/>
    <w:rsid w:val="00687220"/>
    <w:rsid w:val="006877AA"/>
    <w:rsid w:val="00687F97"/>
    <w:rsid w:val="006A63C8"/>
    <w:rsid w:val="006B1CB7"/>
    <w:rsid w:val="006B637F"/>
    <w:rsid w:val="006C7952"/>
    <w:rsid w:val="006E4811"/>
    <w:rsid w:val="006E5A7D"/>
    <w:rsid w:val="006F4E3B"/>
    <w:rsid w:val="007150B2"/>
    <w:rsid w:val="00723689"/>
    <w:rsid w:val="00723769"/>
    <w:rsid w:val="00733E94"/>
    <w:rsid w:val="00746A0A"/>
    <w:rsid w:val="00752679"/>
    <w:rsid w:val="00761C7C"/>
    <w:rsid w:val="00764FFD"/>
    <w:rsid w:val="007716BD"/>
    <w:rsid w:val="007717CD"/>
    <w:rsid w:val="00775BD8"/>
    <w:rsid w:val="00776D4E"/>
    <w:rsid w:val="00777E91"/>
    <w:rsid w:val="00782975"/>
    <w:rsid w:val="00784F65"/>
    <w:rsid w:val="0078759B"/>
    <w:rsid w:val="007911E9"/>
    <w:rsid w:val="0079265F"/>
    <w:rsid w:val="00793F46"/>
    <w:rsid w:val="00795B1F"/>
    <w:rsid w:val="007961A1"/>
    <w:rsid w:val="007A06F4"/>
    <w:rsid w:val="007B1122"/>
    <w:rsid w:val="007E15D2"/>
    <w:rsid w:val="008010CA"/>
    <w:rsid w:val="00810EC1"/>
    <w:rsid w:val="0081640C"/>
    <w:rsid w:val="0082099B"/>
    <w:rsid w:val="008278E0"/>
    <w:rsid w:val="00843454"/>
    <w:rsid w:val="008465EA"/>
    <w:rsid w:val="00846BDC"/>
    <w:rsid w:val="008557A2"/>
    <w:rsid w:val="0086253B"/>
    <w:rsid w:val="00862879"/>
    <w:rsid w:val="00863201"/>
    <w:rsid w:val="00863609"/>
    <w:rsid w:val="00890CD6"/>
    <w:rsid w:val="008924A0"/>
    <w:rsid w:val="00893FEA"/>
    <w:rsid w:val="00895E76"/>
    <w:rsid w:val="008B416B"/>
    <w:rsid w:val="008B49AD"/>
    <w:rsid w:val="008C58E1"/>
    <w:rsid w:val="008C671B"/>
    <w:rsid w:val="008D3984"/>
    <w:rsid w:val="008D5D66"/>
    <w:rsid w:val="008D725C"/>
    <w:rsid w:val="008E1089"/>
    <w:rsid w:val="008E1E8B"/>
    <w:rsid w:val="008E261E"/>
    <w:rsid w:val="008E32AB"/>
    <w:rsid w:val="008E7C03"/>
    <w:rsid w:val="008F46E2"/>
    <w:rsid w:val="00915A21"/>
    <w:rsid w:val="00920566"/>
    <w:rsid w:val="00926B6B"/>
    <w:rsid w:val="009325A2"/>
    <w:rsid w:val="00953430"/>
    <w:rsid w:val="0095634C"/>
    <w:rsid w:val="009603AE"/>
    <w:rsid w:val="00960CD4"/>
    <w:rsid w:val="00971E1A"/>
    <w:rsid w:val="009735E2"/>
    <w:rsid w:val="009738D8"/>
    <w:rsid w:val="00976153"/>
    <w:rsid w:val="00976B9B"/>
    <w:rsid w:val="009863D6"/>
    <w:rsid w:val="009A0085"/>
    <w:rsid w:val="009A35D4"/>
    <w:rsid w:val="009B138D"/>
    <w:rsid w:val="009D10AC"/>
    <w:rsid w:val="009D269B"/>
    <w:rsid w:val="009D362C"/>
    <w:rsid w:val="009D592E"/>
    <w:rsid w:val="009D610F"/>
    <w:rsid w:val="009E52FB"/>
    <w:rsid w:val="009F45B0"/>
    <w:rsid w:val="00A018A4"/>
    <w:rsid w:val="00A1012E"/>
    <w:rsid w:val="00A112EF"/>
    <w:rsid w:val="00A1141D"/>
    <w:rsid w:val="00A168E6"/>
    <w:rsid w:val="00A16B7A"/>
    <w:rsid w:val="00A22363"/>
    <w:rsid w:val="00A2496F"/>
    <w:rsid w:val="00A278BE"/>
    <w:rsid w:val="00A376A1"/>
    <w:rsid w:val="00A45024"/>
    <w:rsid w:val="00A530CD"/>
    <w:rsid w:val="00AA41C1"/>
    <w:rsid w:val="00AA76AE"/>
    <w:rsid w:val="00AB41CA"/>
    <w:rsid w:val="00AB599B"/>
    <w:rsid w:val="00AC2474"/>
    <w:rsid w:val="00AD5B29"/>
    <w:rsid w:val="00AE1B4D"/>
    <w:rsid w:val="00AE3530"/>
    <w:rsid w:val="00AE4CD0"/>
    <w:rsid w:val="00AE6A3F"/>
    <w:rsid w:val="00B04FD2"/>
    <w:rsid w:val="00B052EA"/>
    <w:rsid w:val="00B27D51"/>
    <w:rsid w:val="00B43BFE"/>
    <w:rsid w:val="00B45D65"/>
    <w:rsid w:val="00B51606"/>
    <w:rsid w:val="00B604F6"/>
    <w:rsid w:val="00B665A2"/>
    <w:rsid w:val="00B66ABB"/>
    <w:rsid w:val="00B93E1D"/>
    <w:rsid w:val="00BA25BA"/>
    <w:rsid w:val="00BA7CBE"/>
    <w:rsid w:val="00BB1BFC"/>
    <w:rsid w:val="00BC1A20"/>
    <w:rsid w:val="00BC608A"/>
    <w:rsid w:val="00BD471D"/>
    <w:rsid w:val="00BF4357"/>
    <w:rsid w:val="00BF56A1"/>
    <w:rsid w:val="00BF772E"/>
    <w:rsid w:val="00C046B8"/>
    <w:rsid w:val="00C0644B"/>
    <w:rsid w:val="00C13263"/>
    <w:rsid w:val="00C164FB"/>
    <w:rsid w:val="00C24E7B"/>
    <w:rsid w:val="00C25310"/>
    <w:rsid w:val="00C27D9C"/>
    <w:rsid w:val="00C346E9"/>
    <w:rsid w:val="00C40AB2"/>
    <w:rsid w:val="00C4314A"/>
    <w:rsid w:val="00C57086"/>
    <w:rsid w:val="00C662E0"/>
    <w:rsid w:val="00C66A35"/>
    <w:rsid w:val="00C67EFF"/>
    <w:rsid w:val="00C75813"/>
    <w:rsid w:val="00C773D0"/>
    <w:rsid w:val="00C817B7"/>
    <w:rsid w:val="00C83CFC"/>
    <w:rsid w:val="00C960EA"/>
    <w:rsid w:val="00CB169D"/>
    <w:rsid w:val="00CC3C99"/>
    <w:rsid w:val="00CC4E86"/>
    <w:rsid w:val="00CC649D"/>
    <w:rsid w:val="00CC6CCC"/>
    <w:rsid w:val="00CC72BA"/>
    <w:rsid w:val="00CF4A93"/>
    <w:rsid w:val="00D070BF"/>
    <w:rsid w:val="00D227A3"/>
    <w:rsid w:val="00D23185"/>
    <w:rsid w:val="00D31F30"/>
    <w:rsid w:val="00D3290B"/>
    <w:rsid w:val="00D34754"/>
    <w:rsid w:val="00D37AED"/>
    <w:rsid w:val="00D52239"/>
    <w:rsid w:val="00D60FEA"/>
    <w:rsid w:val="00D66A9E"/>
    <w:rsid w:val="00D808BC"/>
    <w:rsid w:val="00D82886"/>
    <w:rsid w:val="00D84E56"/>
    <w:rsid w:val="00D86555"/>
    <w:rsid w:val="00D8750A"/>
    <w:rsid w:val="00D936F6"/>
    <w:rsid w:val="00D968A1"/>
    <w:rsid w:val="00DA346C"/>
    <w:rsid w:val="00DB04A4"/>
    <w:rsid w:val="00DB74D4"/>
    <w:rsid w:val="00DC4D06"/>
    <w:rsid w:val="00DC522B"/>
    <w:rsid w:val="00DE2CB7"/>
    <w:rsid w:val="00DF1899"/>
    <w:rsid w:val="00DF20FA"/>
    <w:rsid w:val="00E0144E"/>
    <w:rsid w:val="00E152ED"/>
    <w:rsid w:val="00E17BB1"/>
    <w:rsid w:val="00E21C2A"/>
    <w:rsid w:val="00E232CC"/>
    <w:rsid w:val="00E34222"/>
    <w:rsid w:val="00E44E61"/>
    <w:rsid w:val="00E65DA9"/>
    <w:rsid w:val="00E77A4B"/>
    <w:rsid w:val="00E93AB6"/>
    <w:rsid w:val="00E96DAB"/>
    <w:rsid w:val="00EA51D2"/>
    <w:rsid w:val="00EA5D6B"/>
    <w:rsid w:val="00EB2EAE"/>
    <w:rsid w:val="00EB5B8A"/>
    <w:rsid w:val="00EC3959"/>
    <w:rsid w:val="00ED02A6"/>
    <w:rsid w:val="00EE08FB"/>
    <w:rsid w:val="00EE27D1"/>
    <w:rsid w:val="00EF4CA5"/>
    <w:rsid w:val="00F07D2A"/>
    <w:rsid w:val="00F17C27"/>
    <w:rsid w:val="00F211DE"/>
    <w:rsid w:val="00F31B03"/>
    <w:rsid w:val="00F3329C"/>
    <w:rsid w:val="00F35946"/>
    <w:rsid w:val="00F43A4E"/>
    <w:rsid w:val="00F46916"/>
    <w:rsid w:val="00F56935"/>
    <w:rsid w:val="00F60654"/>
    <w:rsid w:val="00F6515E"/>
    <w:rsid w:val="00F73372"/>
    <w:rsid w:val="00F74DD6"/>
    <w:rsid w:val="00F90363"/>
    <w:rsid w:val="00FA5010"/>
    <w:rsid w:val="00FA5099"/>
    <w:rsid w:val="00FB2D5A"/>
    <w:rsid w:val="00FC3725"/>
    <w:rsid w:val="00FC76DE"/>
    <w:rsid w:val="00FD13A7"/>
    <w:rsid w:val="00FD7A98"/>
    <w:rsid w:val="00FF6D92"/>
    <w:rsid w:val="00FF74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5325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57638">
      <w:bodyDiv w:val="1"/>
      <w:marLeft w:val="0"/>
      <w:marRight w:val="0"/>
      <w:marTop w:val="0"/>
      <w:marBottom w:val="0"/>
      <w:divBdr>
        <w:top w:val="none" w:sz="0" w:space="0" w:color="auto"/>
        <w:left w:val="none" w:sz="0" w:space="0" w:color="auto"/>
        <w:bottom w:val="none" w:sz="0" w:space="0" w:color="auto"/>
        <w:right w:val="none" w:sz="0" w:space="0" w:color="auto"/>
      </w:divBdr>
    </w:div>
    <w:div w:id="230241735">
      <w:bodyDiv w:val="1"/>
      <w:marLeft w:val="0"/>
      <w:marRight w:val="0"/>
      <w:marTop w:val="0"/>
      <w:marBottom w:val="0"/>
      <w:divBdr>
        <w:top w:val="none" w:sz="0" w:space="0" w:color="auto"/>
        <w:left w:val="none" w:sz="0" w:space="0" w:color="auto"/>
        <w:bottom w:val="none" w:sz="0" w:space="0" w:color="auto"/>
        <w:right w:val="none" w:sz="0" w:space="0" w:color="auto"/>
      </w:divBdr>
    </w:div>
    <w:div w:id="625550924">
      <w:bodyDiv w:val="1"/>
      <w:marLeft w:val="0"/>
      <w:marRight w:val="0"/>
      <w:marTop w:val="0"/>
      <w:marBottom w:val="0"/>
      <w:divBdr>
        <w:top w:val="none" w:sz="0" w:space="0" w:color="auto"/>
        <w:left w:val="none" w:sz="0" w:space="0" w:color="auto"/>
        <w:bottom w:val="none" w:sz="0" w:space="0" w:color="auto"/>
        <w:right w:val="none" w:sz="0" w:space="0" w:color="auto"/>
      </w:divBdr>
    </w:div>
    <w:div w:id="974329917">
      <w:bodyDiv w:val="1"/>
      <w:marLeft w:val="0"/>
      <w:marRight w:val="0"/>
      <w:marTop w:val="0"/>
      <w:marBottom w:val="0"/>
      <w:divBdr>
        <w:top w:val="none" w:sz="0" w:space="0" w:color="auto"/>
        <w:left w:val="none" w:sz="0" w:space="0" w:color="auto"/>
        <w:bottom w:val="none" w:sz="0" w:space="0" w:color="auto"/>
        <w:right w:val="none" w:sz="0" w:space="0" w:color="auto"/>
      </w:divBdr>
    </w:div>
    <w:div w:id="1545286276">
      <w:bodyDiv w:val="1"/>
      <w:marLeft w:val="0"/>
      <w:marRight w:val="0"/>
      <w:marTop w:val="0"/>
      <w:marBottom w:val="0"/>
      <w:divBdr>
        <w:top w:val="none" w:sz="0" w:space="0" w:color="auto"/>
        <w:left w:val="none" w:sz="0" w:space="0" w:color="auto"/>
        <w:bottom w:val="none" w:sz="0" w:space="0" w:color="auto"/>
        <w:right w:val="none" w:sz="0" w:space="0" w:color="auto"/>
      </w:divBdr>
    </w:div>
    <w:div w:id="164334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DC5979" w:rsidRDefault="00AF366C" w:rsidP="00AF366C">
          <w:pPr>
            <w:pStyle w:val="C4ED8B8F7AE54CD487B6AEE8FA96C962"/>
          </w:pPr>
          <w:r>
            <w:rPr>
              <w:rStyle w:val="Details"/>
            </w:rPr>
            <w:t>Class Name</w:t>
          </w:r>
        </w:p>
      </w:docPartBody>
    </w:docPart>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DC5979" w:rsidRDefault="00AF366C" w:rsidP="00AF366C">
          <w:pPr>
            <w:pStyle w:val="77DD35FE2E6B4B9884C9A0CEB1125DAA"/>
          </w:pPr>
          <w:r>
            <w:rPr>
              <w:rStyle w:val="Details"/>
            </w:rPr>
            <w:t>Class Name</w:t>
          </w:r>
        </w:p>
      </w:docPartBody>
    </w:docPart>
    <w:docPart>
      <w:docPartPr>
        <w:name w:val="DD646AF5E796440CBEDCDEFEFE25990F"/>
        <w:category>
          <w:name w:val="General"/>
          <w:gallery w:val="placeholder"/>
        </w:category>
        <w:types>
          <w:type w:val="bbPlcHdr"/>
        </w:types>
        <w:behaviors>
          <w:behavior w:val="content"/>
        </w:behaviors>
        <w:guid w:val="{01B2CDA8-8B78-4606-85A7-62EF1948EBFF}"/>
      </w:docPartPr>
      <w:docPartBody>
        <w:p w:rsidR="001F643D" w:rsidRDefault="00E01D3B" w:rsidP="00E01D3B">
          <w:pPr>
            <w:pStyle w:val="DD646AF5E796440CBEDCDEFEFE25990F"/>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244C4"/>
    <w:rsid w:val="00026AB0"/>
    <w:rsid w:val="000306F0"/>
    <w:rsid w:val="00043B9F"/>
    <w:rsid w:val="00075ED7"/>
    <w:rsid w:val="00075FE1"/>
    <w:rsid w:val="000A28A2"/>
    <w:rsid w:val="000B06DC"/>
    <w:rsid w:val="00100B83"/>
    <w:rsid w:val="0010384A"/>
    <w:rsid w:val="00131624"/>
    <w:rsid w:val="0013653C"/>
    <w:rsid w:val="00140D00"/>
    <w:rsid w:val="00196F54"/>
    <w:rsid w:val="001C2716"/>
    <w:rsid w:val="001F643D"/>
    <w:rsid w:val="0021083A"/>
    <w:rsid w:val="00215389"/>
    <w:rsid w:val="00243889"/>
    <w:rsid w:val="00252B6D"/>
    <w:rsid w:val="00296BF2"/>
    <w:rsid w:val="00331D62"/>
    <w:rsid w:val="0034157A"/>
    <w:rsid w:val="00382B7F"/>
    <w:rsid w:val="003A1C3A"/>
    <w:rsid w:val="003E56A0"/>
    <w:rsid w:val="0041052C"/>
    <w:rsid w:val="0045417B"/>
    <w:rsid w:val="004B257E"/>
    <w:rsid w:val="004E0711"/>
    <w:rsid w:val="00533E6E"/>
    <w:rsid w:val="00540EF7"/>
    <w:rsid w:val="00577BC6"/>
    <w:rsid w:val="0060383C"/>
    <w:rsid w:val="00610961"/>
    <w:rsid w:val="00610C5B"/>
    <w:rsid w:val="006A57F6"/>
    <w:rsid w:val="006E4942"/>
    <w:rsid w:val="006F1630"/>
    <w:rsid w:val="00706A9F"/>
    <w:rsid w:val="00784C23"/>
    <w:rsid w:val="007C2234"/>
    <w:rsid w:val="007C26D3"/>
    <w:rsid w:val="00806309"/>
    <w:rsid w:val="00853AD1"/>
    <w:rsid w:val="008B643B"/>
    <w:rsid w:val="00917AA6"/>
    <w:rsid w:val="009D4674"/>
    <w:rsid w:val="00A738B5"/>
    <w:rsid w:val="00A73BD1"/>
    <w:rsid w:val="00A81323"/>
    <w:rsid w:val="00AF366C"/>
    <w:rsid w:val="00B05BEC"/>
    <w:rsid w:val="00B64EA3"/>
    <w:rsid w:val="00B805A6"/>
    <w:rsid w:val="00BE035C"/>
    <w:rsid w:val="00C0514B"/>
    <w:rsid w:val="00C61281"/>
    <w:rsid w:val="00C9600F"/>
    <w:rsid w:val="00C97C09"/>
    <w:rsid w:val="00CC24B3"/>
    <w:rsid w:val="00CE1ACC"/>
    <w:rsid w:val="00D25322"/>
    <w:rsid w:val="00D42658"/>
    <w:rsid w:val="00DC2F9A"/>
    <w:rsid w:val="00DC5979"/>
    <w:rsid w:val="00DC7EBB"/>
    <w:rsid w:val="00E011D2"/>
    <w:rsid w:val="00E01D3B"/>
    <w:rsid w:val="00E638F9"/>
    <w:rsid w:val="00EA5A8A"/>
    <w:rsid w:val="00EE5265"/>
    <w:rsid w:val="00F14BA7"/>
    <w:rsid w:val="00F44101"/>
    <w:rsid w:val="00F6450D"/>
    <w:rsid w:val="00F852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E01D3B"/>
  </w:style>
  <w:style w:type="paragraph" w:customStyle="1" w:styleId="DD646AF5E796440CBEDCDEFEFE25990F">
    <w:name w:val="DD646AF5E796440CBEDCDEFEFE25990F"/>
    <w:rsid w:val="00E01D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166</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C-Trend</cp:lastModifiedBy>
  <cp:revision>200</cp:revision>
  <cp:lastPrinted>2021-02-10T21:40:00Z</cp:lastPrinted>
  <dcterms:created xsi:type="dcterms:W3CDTF">2014-06-19T11:31:00Z</dcterms:created>
  <dcterms:modified xsi:type="dcterms:W3CDTF">2022-04-09T11:25:00Z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