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Pr="00614607" w:rsidRDefault="006A1432">
            <w:pPr>
              <w:rPr>
                <w:rFonts w:ascii="Times New Roman" w:hAnsi="Times New Roman" w:cs="Times New Roman"/>
                <w:bCs w:val="0"/>
                <w:sz w:val="36"/>
                <w:szCs w:val="36"/>
                <w:u w:val="single"/>
              </w:rPr>
            </w:pPr>
            <w:r w:rsidRPr="006A1432">
              <w:rPr>
                <w:rFonts w:ascii="Times New Roman" w:hAnsi="Times New Roman" w:cs="Times New Roman"/>
                <w:bCs w:val="0"/>
                <w:noProof/>
                <w:sz w:val="36"/>
                <w:szCs w:val="36"/>
                <w:u w:val="single"/>
              </w:rPr>
              <w:pict>
                <v:shapetype id="_x0000_t202" coordsize="21600,21600" o:spt="202" path="m,l,21600r21600,l21600,xe">
                  <v:stroke joinstyle="miter"/>
                  <v:path gradientshapeok="t" o:connecttype="rect"/>
                </v:shapetype>
                <v:shape id="_x0000_s1032" type="#_x0000_t202" style="position:absolute;margin-left:240pt;margin-top:-2.9pt;width:307.5pt;height:78.3pt;z-index:251668480;v-text-anchor:middle" filled="f" stroked="f">
                  <v:textbox style="mso-next-textbox:#_x0000_s1032">
                    <w:txbxContent>
                      <w:p w:rsidR="00F6515E" w:rsidRPr="004B6207" w:rsidRDefault="00F6515E" w:rsidP="00130A2A">
                        <w:pPr>
                          <w:pStyle w:val="Title"/>
                          <w:cnfStyle w:val="101000000000"/>
                          <w:rPr>
                            <w:sz w:val="48"/>
                          </w:rPr>
                        </w:pPr>
                        <w:r w:rsidRPr="004B6207">
                          <w:rPr>
                            <w:color w:val="FFFFFF" w:themeColor="background1"/>
                            <w:sz w:val="48"/>
                          </w:rPr>
                          <w:t>Transport Department</w:t>
                        </w:r>
                      </w:p>
                      <w:p w:rsidR="00D936F6" w:rsidRDefault="00F6515E" w:rsidP="00130A2A">
                        <w:pPr>
                          <w:pStyle w:val="Title"/>
                          <w:cnfStyle w:val="101000000000"/>
                          <w:rPr>
                            <w:sz w:val="40"/>
                          </w:rPr>
                        </w:pPr>
                        <w:r w:rsidRPr="00F6515E">
                          <w:rPr>
                            <w:color w:val="FFFFFF" w:themeColor="background1"/>
                            <w:sz w:val="40"/>
                          </w:rPr>
                          <w:t xml:space="preserve">Route </w:t>
                        </w:r>
                        <w:r w:rsidR="009E16E1">
                          <w:rPr>
                            <w:color w:val="FFFFFF" w:themeColor="background1"/>
                            <w:sz w:val="40"/>
                          </w:rPr>
                          <w:t># 03</w:t>
                        </w:r>
                      </w:p>
                      <w:p w:rsidR="008010CA" w:rsidRPr="008010CA" w:rsidRDefault="0097059F" w:rsidP="008010CA">
                        <w:pPr>
                          <w:pStyle w:val="Title"/>
                          <w:cnfStyle w:val="101000000000"/>
                        </w:pPr>
                        <w:r>
                          <w:rPr>
                            <w:color w:val="FFFFFF" w:themeColor="background1"/>
                          </w:rPr>
                          <w:t xml:space="preserve">Bus # </w:t>
                        </w:r>
                        <w:r w:rsidR="00541548">
                          <w:rPr>
                            <w:color w:val="FFFFFF" w:themeColor="background1"/>
                          </w:rPr>
                          <w:t xml:space="preserve">SLJ </w:t>
                        </w:r>
                        <w:r w:rsidR="00E21401">
                          <w:rPr>
                            <w:color w:val="FFFFFF" w:themeColor="background1"/>
                          </w:rPr>
                          <w:t>-</w:t>
                        </w:r>
                        <w:r w:rsidR="00137254">
                          <w:rPr>
                            <w:color w:val="FFFFFF" w:themeColor="background1"/>
                          </w:rPr>
                          <w:t>46</w:t>
                        </w:r>
                      </w:p>
                    </w:txbxContent>
                  </v:textbox>
                </v:shape>
              </w:pict>
            </w:r>
            <w:r w:rsidR="00C17120" w:rsidRPr="00614607">
              <w:rPr>
                <w:rFonts w:ascii="Times New Roman" w:hAnsi="Times New Roman" w:cs="Times New Roman"/>
                <w:bCs w:val="0"/>
                <w:sz w:val="36"/>
                <w:szCs w:val="36"/>
                <w:u w:val="single"/>
              </w:rPr>
              <w:t>Ramadan UL Mubarak Route</w:t>
            </w:r>
          </w:p>
          <w:p w:rsidR="008010CA" w:rsidRPr="008010CA" w:rsidRDefault="008010CA" w:rsidP="008010CA"/>
          <w:p w:rsidR="001B6A29" w:rsidRDefault="001B6A29" w:rsidP="001B6A29">
            <w:pPr>
              <w:rPr>
                <w:rFonts w:ascii="Times New Roman" w:hAnsi="Times New Roman" w:cs="Times New Roman"/>
                <w:sz w:val="40"/>
                <w:szCs w:val="40"/>
              </w:rPr>
            </w:pPr>
            <w:r>
              <w:rPr>
                <w:rFonts w:ascii="Times New Roman" w:hAnsi="Times New Roman" w:cs="Times New Roman"/>
                <w:sz w:val="40"/>
                <w:szCs w:val="40"/>
              </w:rPr>
              <w:t xml:space="preserve">SEMESTER </w:t>
            </w:r>
            <w:r w:rsidR="00712562">
              <w:rPr>
                <w:rFonts w:ascii="Times New Roman" w:hAnsi="Times New Roman" w:cs="Times New Roman"/>
                <w:sz w:val="40"/>
                <w:szCs w:val="40"/>
              </w:rPr>
              <w:t>SPRING -202</w:t>
            </w:r>
            <w:r w:rsidR="007F7821">
              <w:rPr>
                <w:rFonts w:ascii="Times New Roman" w:hAnsi="Times New Roman" w:cs="Times New Roman"/>
                <w:sz w:val="40"/>
                <w:szCs w:val="40"/>
              </w:rPr>
              <w:t>2</w:t>
            </w:r>
          </w:p>
          <w:p w:rsidR="008010CA" w:rsidRPr="008010CA" w:rsidRDefault="008010CA" w:rsidP="008010CA"/>
          <w:p w:rsidR="00D936F6" w:rsidRPr="0097059F" w:rsidRDefault="008010CA" w:rsidP="008010CA">
            <w:pPr>
              <w:rPr>
                <w:sz w:val="24"/>
                <w:szCs w:val="24"/>
              </w:rPr>
            </w:pPr>
            <w:r w:rsidRPr="0097059F">
              <w:rPr>
                <w:sz w:val="24"/>
                <w:szCs w:val="24"/>
              </w:rPr>
              <w:t>Driver</w:t>
            </w:r>
            <w:r w:rsidR="00541548">
              <w:rPr>
                <w:sz w:val="24"/>
                <w:szCs w:val="24"/>
              </w:rPr>
              <w:t xml:space="preserve">: </w:t>
            </w:r>
            <w:proofErr w:type="spellStart"/>
            <w:r w:rsidR="00A54782">
              <w:rPr>
                <w:sz w:val="24"/>
                <w:szCs w:val="24"/>
              </w:rPr>
              <w:t>Abid</w:t>
            </w:r>
            <w:proofErr w:type="spellEnd"/>
            <w:r w:rsidR="00474E7F">
              <w:rPr>
                <w:sz w:val="24"/>
                <w:szCs w:val="24"/>
              </w:rPr>
              <w:t xml:space="preserve"> Ali</w:t>
            </w:r>
            <w:r w:rsidR="003F770C">
              <w:rPr>
                <w:sz w:val="24"/>
                <w:szCs w:val="24"/>
              </w:rPr>
              <w:t xml:space="preserve"> </w:t>
            </w:r>
            <w:r w:rsidR="00A54782">
              <w:rPr>
                <w:sz w:val="24"/>
                <w:szCs w:val="24"/>
              </w:rPr>
              <w:t>0300-7839994</w:t>
            </w:r>
          </w:p>
          <w:p w:rsidR="008010CA" w:rsidRPr="008010CA" w:rsidRDefault="008010CA" w:rsidP="00474E7F">
            <w:proofErr w:type="spellStart"/>
            <w:r w:rsidRPr="0097059F">
              <w:rPr>
                <w:sz w:val="24"/>
                <w:szCs w:val="24"/>
              </w:rPr>
              <w:t>Helper:</w:t>
            </w:r>
            <w:r w:rsidR="00474E7F">
              <w:rPr>
                <w:sz w:val="24"/>
                <w:szCs w:val="24"/>
              </w:rPr>
              <w:t>Sajid</w:t>
            </w:r>
            <w:proofErr w:type="spellEnd"/>
            <w:r w:rsidR="00474E7F">
              <w:rPr>
                <w:sz w:val="24"/>
                <w:szCs w:val="24"/>
              </w:rPr>
              <w:t xml:space="preserve"> </w:t>
            </w:r>
            <w:proofErr w:type="spellStart"/>
            <w:r w:rsidR="00474E7F">
              <w:rPr>
                <w:sz w:val="24"/>
                <w:szCs w:val="24"/>
              </w:rPr>
              <w:t>Mehmood</w:t>
            </w:r>
            <w:proofErr w:type="spellEnd"/>
            <w:r w:rsidR="003F770C">
              <w:rPr>
                <w:sz w:val="24"/>
                <w:szCs w:val="24"/>
              </w:rPr>
              <w:t xml:space="preserve"> </w:t>
            </w:r>
            <w:r w:rsidR="00474E7F">
              <w:rPr>
                <w:sz w:val="24"/>
                <w:szCs w:val="24"/>
              </w:rPr>
              <w:t>03</w:t>
            </w:r>
            <w:r w:rsidR="0093578C">
              <w:rPr>
                <w:sz w:val="24"/>
                <w:szCs w:val="24"/>
              </w:rPr>
              <w:t>05-1629656</w:t>
            </w:r>
          </w:p>
        </w:tc>
        <w:tc>
          <w:tcPr>
            <w:tcW w:w="6058" w:type="dxa"/>
          </w:tcPr>
          <w:p w:rsidR="00D936F6" w:rsidRDefault="006A1432">
            <w:pPr>
              <w:cnfStyle w:val="100000000000"/>
            </w:pPr>
            <w:r w:rsidRPr="006A1432">
              <w:rPr>
                <w:rFonts w:asciiTheme="majorHAnsi" w:hAnsiTheme="majorHAnsi"/>
                <w:noProof/>
                <w:sz w:val="28"/>
              </w:rPr>
              <w:pict>
                <v:shape id="_x0000_s1033" type="#_x0000_t202" style="position:absolute;margin-left:69.15pt;margin-top:71.15pt;width:219.9pt;height:29.85pt;z-index:251669504;mso-position-horizontal-relative:text;mso-position-vertical-relative:text;v-text-anchor:middle" filled="f" stroked="f">
                  <v:textbox style="mso-next-textbox:#_x0000_s1033">
                    <w:txbxContent>
                      <w:sdt>
                        <w:sdtPr>
                          <w:rPr>
                            <w:rStyle w:val="ClassNameChar"/>
                            <w:b/>
                            <w:color w:val="FFFFFF" w:themeColor="background1"/>
                            <w:sz w:val="36"/>
                          </w:rPr>
                          <w:id w:val="7533165"/>
                          <w:placeholder>
                            <w:docPart w:val="6F0BFA1284C94EB89284F743FC0C2F0C"/>
                          </w:placeholder>
                        </w:sdtPr>
                        <w:sdtEndPr>
                          <w:rPr>
                            <w:rStyle w:val="Details"/>
                            <w:rFonts w:asciiTheme="minorHAnsi" w:hAnsiTheme="minorHAnsi"/>
                            <w:b w:val="0"/>
                            <w:sz w:val="32"/>
                          </w:rPr>
                        </w:sdtEndPr>
                        <w:sdtContent>
                          <w:p w:rsidR="00D936F6" w:rsidRPr="004B6207" w:rsidRDefault="0097059F" w:rsidP="00EB2EAE">
                            <w:pPr>
                              <w:pStyle w:val="ClassName"/>
                              <w:cnfStyle w:val="100000000000"/>
                              <w:rPr>
                                <w:rStyle w:val="Details"/>
                                <w:b w:val="0"/>
                                <w:sz w:val="32"/>
                              </w:rPr>
                            </w:pPr>
                            <w:proofErr w:type="spellStart"/>
                            <w:r w:rsidRPr="004B6207">
                              <w:rPr>
                                <w:rStyle w:val="ClassNameChar"/>
                                <w:b/>
                                <w:color w:val="FFFFFF" w:themeColor="background1"/>
                                <w:sz w:val="36"/>
                              </w:rPr>
                              <w:t>Okara</w:t>
                            </w:r>
                            <w:proofErr w:type="spellEnd"/>
                          </w:p>
                        </w:sdtContent>
                      </w:sdt>
                    </w:txbxContent>
                  </v:textbox>
                </v:shape>
              </w:pict>
            </w:r>
          </w:p>
        </w:tc>
      </w:tr>
      <w:tr w:rsidR="00D936F6" w:rsidTr="00531791">
        <w:trPr>
          <w:cnfStyle w:val="000000100000"/>
          <w:trHeight w:val="1132"/>
        </w:trPr>
        <w:tc>
          <w:tcPr>
            <w:cnfStyle w:val="001000000000"/>
            <w:tcW w:w="11114" w:type="dxa"/>
            <w:gridSpan w:val="2"/>
          </w:tcPr>
          <w:p w:rsidR="00D936F6" w:rsidRPr="00725F74" w:rsidRDefault="00725F74" w:rsidP="00083FAF">
            <w:pPr>
              <w:pStyle w:val="NoSpacing"/>
              <w:spacing w:before="240" w:after="240"/>
              <w:jc w:val="both"/>
            </w:pPr>
            <w: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8010CA">
        <w:trPr>
          <w:cnfStyle w:val="000000010000"/>
          <w:trHeight w:val="9250"/>
        </w:trPr>
        <w:tc>
          <w:tcPr>
            <w:cnfStyle w:val="001000000000"/>
            <w:tcW w:w="11114" w:type="dxa"/>
            <w:gridSpan w:val="2"/>
          </w:tcPr>
          <w:p w:rsidR="00D52239" w:rsidRDefault="00D52239"/>
          <w:tbl>
            <w:tblPr>
              <w:tblStyle w:val="MediumShading1-Accent11"/>
              <w:tblpPr w:leftFromText="180" w:rightFromText="180" w:vertAnchor="text" w:horzAnchor="margin" w:tblpXSpec="center" w:tblpY="715"/>
              <w:tblOverlap w:val="never"/>
              <w:tblW w:w="8118" w:type="dxa"/>
              <w:tblLayout w:type="fixed"/>
              <w:tblLook w:val="04A0"/>
            </w:tblPr>
            <w:tblGrid>
              <w:gridCol w:w="1628"/>
              <w:gridCol w:w="4124"/>
              <w:gridCol w:w="2366"/>
            </w:tblGrid>
            <w:tr w:rsidR="008010CA" w:rsidRPr="00A44735" w:rsidTr="00981609">
              <w:trPr>
                <w:cnfStyle w:val="100000000000"/>
                <w:trHeight w:val="342"/>
              </w:trPr>
              <w:tc>
                <w:tcPr>
                  <w:cnfStyle w:val="001000000000"/>
                  <w:tcW w:w="1628" w:type="dxa"/>
                </w:tcPr>
                <w:p w:rsidR="008010CA" w:rsidRPr="00A44735" w:rsidRDefault="008010CA" w:rsidP="008010CA">
                  <w:pPr>
                    <w:jc w:val="center"/>
                    <w:rPr>
                      <w:bCs w:val="0"/>
                      <w:sz w:val="40"/>
                      <w:szCs w:val="40"/>
                    </w:rPr>
                  </w:pPr>
                  <w:r w:rsidRPr="00A44735">
                    <w:rPr>
                      <w:sz w:val="40"/>
                      <w:szCs w:val="40"/>
                    </w:rPr>
                    <w:t>Stop #</w:t>
                  </w:r>
                </w:p>
              </w:tc>
              <w:tc>
                <w:tcPr>
                  <w:tcW w:w="4124" w:type="dxa"/>
                </w:tcPr>
                <w:p w:rsidR="008010CA" w:rsidRPr="00A44735" w:rsidRDefault="008010CA" w:rsidP="008010CA">
                  <w:pPr>
                    <w:cnfStyle w:val="100000000000"/>
                    <w:rPr>
                      <w:bCs w:val="0"/>
                      <w:sz w:val="40"/>
                      <w:szCs w:val="40"/>
                    </w:rPr>
                  </w:pPr>
                  <w:r w:rsidRPr="00A44735">
                    <w:rPr>
                      <w:sz w:val="40"/>
                      <w:szCs w:val="40"/>
                    </w:rPr>
                    <w:t>Stop Name</w:t>
                  </w:r>
                </w:p>
              </w:tc>
              <w:tc>
                <w:tcPr>
                  <w:tcW w:w="2366" w:type="dxa"/>
                </w:tcPr>
                <w:p w:rsidR="008010CA" w:rsidRPr="00A44735" w:rsidRDefault="008010CA" w:rsidP="008010CA">
                  <w:pPr>
                    <w:jc w:val="center"/>
                    <w:cnfStyle w:val="100000000000"/>
                    <w:rPr>
                      <w:bCs w:val="0"/>
                      <w:sz w:val="40"/>
                      <w:szCs w:val="40"/>
                    </w:rPr>
                  </w:pPr>
                  <w:r w:rsidRPr="00A44735">
                    <w:rPr>
                      <w:sz w:val="40"/>
                      <w:szCs w:val="40"/>
                    </w:rPr>
                    <w:t>Morning</w:t>
                  </w:r>
                </w:p>
              </w:tc>
            </w:tr>
            <w:tr w:rsidR="00240E7F" w:rsidRPr="00A44735" w:rsidTr="00981609">
              <w:trPr>
                <w:cnfStyle w:val="000000100000"/>
                <w:trHeight w:val="423"/>
              </w:trPr>
              <w:tc>
                <w:tcPr>
                  <w:cnfStyle w:val="001000000000"/>
                  <w:tcW w:w="1628" w:type="dxa"/>
                  <w:vAlign w:val="bottom"/>
                </w:tcPr>
                <w:p w:rsidR="00240E7F" w:rsidRPr="00A44735" w:rsidRDefault="00240E7F" w:rsidP="008010CA">
                  <w:pPr>
                    <w:jc w:val="center"/>
                    <w:rPr>
                      <w:bCs w:val="0"/>
                      <w:sz w:val="40"/>
                      <w:szCs w:val="40"/>
                    </w:rPr>
                  </w:pPr>
                  <w:r w:rsidRPr="00A44735">
                    <w:rPr>
                      <w:sz w:val="40"/>
                      <w:szCs w:val="40"/>
                    </w:rPr>
                    <w:t>1</w:t>
                  </w:r>
                </w:p>
              </w:tc>
              <w:tc>
                <w:tcPr>
                  <w:tcW w:w="4124" w:type="dxa"/>
                  <w:vAlign w:val="bottom"/>
                </w:tcPr>
                <w:p w:rsidR="00240E7F" w:rsidRPr="00A44735" w:rsidRDefault="003D7DAC" w:rsidP="00ED4B25">
                  <w:pPr>
                    <w:cnfStyle w:val="000000100000"/>
                    <w:rPr>
                      <w:bCs/>
                      <w:sz w:val="40"/>
                      <w:szCs w:val="40"/>
                    </w:rPr>
                  </w:pPr>
                  <w:r>
                    <w:rPr>
                      <w:bCs/>
                      <w:sz w:val="40"/>
                      <w:szCs w:val="40"/>
                    </w:rPr>
                    <w:t>Total Pump</w:t>
                  </w:r>
                </w:p>
              </w:tc>
              <w:tc>
                <w:tcPr>
                  <w:tcW w:w="2366" w:type="dxa"/>
                  <w:vAlign w:val="bottom"/>
                </w:tcPr>
                <w:p w:rsidR="00240E7F" w:rsidRPr="00A44735" w:rsidRDefault="000233D1" w:rsidP="00ED4B25">
                  <w:pPr>
                    <w:jc w:val="center"/>
                    <w:cnfStyle w:val="000000100000"/>
                    <w:rPr>
                      <w:bCs/>
                      <w:sz w:val="40"/>
                      <w:szCs w:val="40"/>
                    </w:rPr>
                  </w:pPr>
                  <w:r>
                    <w:rPr>
                      <w:bCs/>
                      <w:sz w:val="40"/>
                      <w:szCs w:val="40"/>
                    </w:rPr>
                    <w:t>8:3</w:t>
                  </w:r>
                  <w:r w:rsidRPr="00A44735">
                    <w:rPr>
                      <w:bCs/>
                      <w:sz w:val="40"/>
                      <w:szCs w:val="40"/>
                    </w:rPr>
                    <w:t>0AM</w:t>
                  </w:r>
                </w:p>
              </w:tc>
            </w:tr>
            <w:tr w:rsidR="000233D1" w:rsidRPr="00A44735" w:rsidTr="00981609">
              <w:trPr>
                <w:cnfStyle w:val="000000010000"/>
                <w:trHeight w:val="423"/>
              </w:trPr>
              <w:tc>
                <w:tcPr>
                  <w:cnfStyle w:val="001000000000"/>
                  <w:tcW w:w="1628" w:type="dxa"/>
                  <w:vAlign w:val="bottom"/>
                </w:tcPr>
                <w:p w:rsidR="000233D1" w:rsidRPr="00A44735" w:rsidRDefault="007C7F9C" w:rsidP="00EB232A">
                  <w:pPr>
                    <w:jc w:val="center"/>
                    <w:rPr>
                      <w:sz w:val="40"/>
                      <w:szCs w:val="40"/>
                    </w:rPr>
                  </w:pPr>
                  <w:r>
                    <w:rPr>
                      <w:sz w:val="40"/>
                      <w:szCs w:val="40"/>
                    </w:rPr>
                    <w:t>2</w:t>
                  </w:r>
                </w:p>
              </w:tc>
              <w:tc>
                <w:tcPr>
                  <w:tcW w:w="4124" w:type="dxa"/>
                  <w:vAlign w:val="bottom"/>
                </w:tcPr>
                <w:p w:rsidR="000233D1" w:rsidRDefault="000233D1" w:rsidP="00EB232A">
                  <w:pPr>
                    <w:cnfStyle w:val="000000010000"/>
                    <w:rPr>
                      <w:bCs/>
                      <w:sz w:val="40"/>
                      <w:szCs w:val="40"/>
                    </w:rPr>
                  </w:pPr>
                  <w:proofErr w:type="spellStart"/>
                  <w:r>
                    <w:rPr>
                      <w:bCs/>
                      <w:sz w:val="40"/>
                      <w:szCs w:val="40"/>
                    </w:rPr>
                    <w:t>Lari</w:t>
                  </w:r>
                  <w:proofErr w:type="spellEnd"/>
                  <w:r>
                    <w:rPr>
                      <w:bCs/>
                      <w:sz w:val="40"/>
                      <w:szCs w:val="40"/>
                    </w:rPr>
                    <w:t xml:space="preserve"> </w:t>
                  </w:r>
                  <w:proofErr w:type="spellStart"/>
                  <w:r>
                    <w:rPr>
                      <w:bCs/>
                      <w:sz w:val="40"/>
                      <w:szCs w:val="40"/>
                    </w:rPr>
                    <w:t>Adda</w:t>
                  </w:r>
                  <w:proofErr w:type="spellEnd"/>
                </w:p>
              </w:tc>
              <w:tc>
                <w:tcPr>
                  <w:tcW w:w="2366" w:type="dxa"/>
                </w:tcPr>
                <w:p w:rsidR="000233D1" w:rsidRDefault="003310C6" w:rsidP="00E7268F">
                  <w:pPr>
                    <w:jc w:val="center"/>
                    <w:cnfStyle w:val="000000010000"/>
                    <w:rPr>
                      <w:bCs/>
                      <w:sz w:val="40"/>
                      <w:szCs w:val="40"/>
                    </w:rPr>
                  </w:pPr>
                  <w:r>
                    <w:rPr>
                      <w:bCs/>
                      <w:sz w:val="40"/>
                      <w:szCs w:val="40"/>
                    </w:rPr>
                    <w:t>8:4</w:t>
                  </w:r>
                  <w:r w:rsidRPr="00A44735">
                    <w:rPr>
                      <w:bCs/>
                      <w:sz w:val="40"/>
                      <w:szCs w:val="40"/>
                    </w:rPr>
                    <w:t>0AM</w:t>
                  </w:r>
                </w:p>
              </w:tc>
            </w:tr>
            <w:tr w:rsidR="00E7268F" w:rsidRPr="00A44735" w:rsidTr="00981609">
              <w:trPr>
                <w:cnfStyle w:val="000000100000"/>
                <w:trHeight w:val="423"/>
              </w:trPr>
              <w:tc>
                <w:tcPr>
                  <w:cnfStyle w:val="001000000000"/>
                  <w:tcW w:w="1628" w:type="dxa"/>
                  <w:vAlign w:val="bottom"/>
                </w:tcPr>
                <w:p w:rsidR="00E7268F" w:rsidRPr="00A44735" w:rsidRDefault="007C7F9C" w:rsidP="00EB232A">
                  <w:pPr>
                    <w:jc w:val="center"/>
                    <w:rPr>
                      <w:bCs w:val="0"/>
                      <w:sz w:val="40"/>
                      <w:szCs w:val="40"/>
                    </w:rPr>
                  </w:pPr>
                  <w:r>
                    <w:rPr>
                      <w:sz w:val="40"/>
                      <w:szCs w:val="40"/>
                    </w:rPr>
                    <w:t>3</w:t>
                  </w:r>
                </w:p>
              </w:tc>
              <w:tc>
                <w:tcPr>
                  <w:tcW w:w="4124" w:type="dxa"/>
                  <w:vAlign w:val="bottom"/>
                </w:tcPr>
                <w:p w:rsidR="00E7268F" w:rsidRPr="00A44735" w:rsidRDefault="00E7268F" w:rsidP="00EB232A">
                  <w:pPr>
                    <w:cnfStyle w:val="000000100000"/>
                    <w:rPr>
                      <w:bCs/>
                      <w:sz w:val="40"/>
                      <w:szCs w:val="40"/>
                    </w:rPr>
                  </w:pPr>
                  <w:r>
                    <w:rPr>
                      <w:bCs/>
                      <w:sz w:val="40"/>
                      <w:szCs w:val="40"/>
                    </w:rPr>
                    <w:t xml:space="preserve">Mai </w:t>
                  </w:r>
                  <w:proofErr w:type="spellStart"/>
                  <w:r>
                    <w:rPr>
                      <w:bCs/>
                      <w:sz w:val="40"/>
                      <w:szCs w:val="40"/>
                    </w:rPr>
                    <w:t>Wali</w:t>
                  </w:r>
                  <w:proofErr w:type="spellEnd"/>
                  <w:r>
                    <w:rPr>
                      <w:bCs/>
                      <w:sz w:val="40"/>
                      <w:szCs w:val="40"/>
                    </w:rPr>
                    <w:t xml:space="preserve"> </w:t>
                  </w:r>
                  <w:proofErr w:type="spellStart"/>
                  <w:r>
                    <w:rPr>
                      <w:bCs/>
                      <w:sz w:val="40"/>
                      <w:szCs w:val="40"/>
                    </w:rPr>
                    <w:t>Masjid</w:t>
                  </w:r>
                  <w:proofErr w:type="spellEnd"/>
                </w:p>
              </w:tc>
              <w:tc>
                <w:tcPr>
                  <w:tcW w:w="2366" w:type="dxa"/>
                </w:tcPr>
                <w:p w:rsidR="00E7268F" w:rsidRDefault="00EE140B" w:rsidP="00E7268F">
                  <w:pPr>
                    <w:jc w:val="center"/>
                    <w:cnfStyle w:val="000000100000"/>
                  </w:pPr>
                  <w:r>
                    <w:rPr>
                      <w:bCs/>
                      <w:sz w:val="40"/>
                      <w:szCs w:val="40"/>
                    </w:rPr>
                    <w:t>8:45</w:t>
                  </w:r>
                  <w:r w:rsidRPr="00A44735">
                    <w:rPr>
                      <w:bCs/>
                      <w:sz w:val="40"/>
                      <w:szCs w:val="40"/>
                    </w:rPr>
                    <w:t>AM</w:t>
                  </w:r>
                </w:p>
              </w:tc>
            </w:tr>
            <w:tr w:rsidR="00E7268F" w:rsidRPr="00A44735" w:rsidTr="00981609">
              <w:trPr>
                <w:cnfStyle w:val="000000010000"/>
                <w:trHeight w:val="423"/>
              </w:trPr>
              <w:tc>
                <w:tcPr>
                  <w:cnfStyle w:val="001000000000"/>
                  <w:tcW w:w="1628" w:type="dxa"/>
                  <w:vAlign w:val="bottom"/>
                </w:tcPr>
                <w:p w:rsidR="00E7268F" w:rsidRPr="00A44735" w:rsidRDefault="007C7F9C" w:rsidP="00EB232A">
                  <w:pPr>
                    <w:jc w:val="center"/>
                    <w:rPr>
                      <w:bCs w:val="0"/>
                      <w:sz w:val="40"/>
                      <w:szCs w:val="40"/>
                    </w:rPr>
                  </w:pPr>
                  <w:r>
                    <w:rPr>
                      <w:sz w:val="40"/>
                      <w:szCs w:val="40"/>
                    </w:rPr>
                    <w:t>4</w:t>
                  </w:r>
                </w:p>
              </w:tc>
              <w:tc>
                <w:tcPr>
                  <w:tcW w:w="4124" w:type="dxa"/>
                  <w:vAlign w:val="bottom"/>
                </w:tcPr>
                <w:p w:rsidR="00E7268F" w:rsidRDefault="00E7268F" w:rsidP="00EB232A">
                  <w:pPr>
                    <w:cnfStyle w:val="000000010000"/>
                    <w:rPr>
                      <w:bCs/>
                      <w:sz w:val="40"/>
                      <w:szCs w:val="40"/>
                    </w:rPr>
                  </w:pPr>
                  <w:r>
                    <w:rPr>
                      <w:bCs/>
                      <w:sz w:val="40"/>
                      <w:szCs w:val="40"/>
                    </w:rPr>
                    <w:t>Grid Station</w:t>
                  </w:r>
                </w:p>
              </w:tc>
              <w:tc>
                <w:tcPr>
                  <w:tcW w:w="2366" w:type="dxa"/>
                </w:tcPr>
                <w:p w:rsidR="00E7268F" w:rsidRDefault="00664D49" w:rsidP="00E7268F">
                  <w:pPr>
                    <w:jc w:val="center"/>
                    <w:cnfStyle w:val="000000010000"/>
                  </w:pPr>
                  <w:r>
                    <w:rPr>
                      <w:bCs/>
                      <w:sz w:val="40"/>
                      <w:szCs w:val="40"/>
                    </w:rPr>
                    <w:t>8:47</w:t>
                  </w:r>
                  <w:r w:rsidRPr="00A44735">
                    <w:rPr>
                      <w:bCs/>
                      <w:sz w:val="40"/>
                      <w:szCs w:val="40"/>
                    </w:rPr>
                    <w:t>AM</w:t>
                  </w:r>
                </w:p>
              </w:tc>
            </w:tr>
            <w:tr w:rsidR="00E7268F" w:rsidRPr="00A44735" w:rsidTr="00981609">
              <w:trPr>
                <w:cnfStyle w:val="000000100000"/>
                <w:trHeight w:val="423"/>
              </w:trPr>
              <w:tc>
                <w:tcPr>
                  <w:cnfStyle w:val="001000000000"/>
                  <w:tcW w:w="1628" w:type="dxa"/>
                  <w:vAlign w:val="bottom"/>
                </w:tcPr>
                <w:p w:rsidR="00E7268F" w:rsidRPr="00A44735" w:rsidRDefault="007C7F9C" w:rsidP="00EB232A">
                  <w:pPr>
                    <w:jc w:val="center"/>
                    <w:rPr>
                      <w:bCs w:val="0"/>
                      <w:sz w:val="40"/>
                      <w:szCs w:val="40"/>
                    </w:rPr>
                  </w:pPr>
                  <w:r>
                    <w:rPr>
                      <w:sz w:val="40"/>
                      <w:szCs w:val="40"/>
                    </w:rPr>
                    <w:t>5</w:t>
                  </w:r>
                </w:p>
              </w:tc>
              <w:tc>
                <w:tcPr>
                  <w:tcW w:w="4124" w:type="dxa"/>
                  <w:vAlign w:val="bottom"/>
                </w:tcPr>
                <w:p w:rsidR="00E7268F" w:rsidRDefault="00E7268F" w:rsidP="00EB232A">
                  <w:pPr>
                    <w:cnfStyle w:val="000000100000"/>
                    <w:rPr>
                      <w:bCs/>
                      <w:sz w:val="40"/>
                      <w:szCs w:val="40"/>
                    </w:rPr>
                  </w:pPr>
                  <w:proofErr w:type="spellStart"/>
                  <w:r>
                    <w:rPr>
                      <w:bCs/>
                      <w:sz w:val="40"/>
                      <w:szCs w:val="40"/>
                    </w:rPr>
                    <w:t>Depal</w:t>
                  </w:r>
                  <w:proofErr w:type="spellEnd"/>
                  <w:r>
                    <w:rPr>
                      <w:bCs/>
                      <w:sz w:val="40"/>
                      <w:szCs w:val="40"/>
                    </w:rPr>
                    <w:t xml:space="preserve"> Purr </w:t>
                  </w:r>
                  <w:proofErr w:type="spellStart"/>
                  <w:r>
                    <w:rPr>
                      <w:bCs/>
                      <w:sz w:val="40"/>
                      <w:szCs w:val="40"/>
                    </w:rPr>
                    <w:t>Chowk</w:t>
                  </w:r>
                  <w:proofErr w:type="spellEnd"/>
                </w:p>
              </w:tc>
              <w:tc>
                <w:tcPr>
                  <w:tcW w:w="2366" w:type="dxa"/>
                </w:tcPr>
                <w:p w:rsidR="00E7268F" w:rsidRDefault="00383C8D" w:rsidP="00E7268F">
                  <w:pPr>
                    <w:jc w:val="center"/>
                    <w:cnfStyle w:val="000000100000"/>
                  </w:pPr>
                  <w:r>
                    <w:rPr>
                      <w:bCs/>
                      <w:sz w:val="40"/>
                      <w:szCs w:val="40"/>
                    </w:rPr>
                    <w:t>8:49</w:t>
                  </w:r>
                  <w:r w:rsidRPr="00A44735">
                    <w:rPr>
                      <w:bCs/>
                      <w:sz w:val="40"/>
                      <w:szCs w:val="40"/>
                    </w:rPr>
                    <w:t>AM</w:t>
                  </w:r>
                </w:p>
              </w:tc>
            </w:tr>
            <w:tr w:rsidR="0096163C" w:rsidRPr="00A44735" w:rsidTr="00981609">
              <w:trPr>
                <w:cnfStyle w:val="000000010000"/>
                <w:trHeight w:val="423"/>
              </w:trPr>
              <w:tc>
                <w:tcPr>
                  <w:cnfStyle w:val="001000000000"/>
                  <w:tcW w:w="1628" w:type="dxa"/>
                  <w:vAlign w:val="bottom"/>
                </w:tcPr>
                <w:p w:rsidR="0096163C" w:rsidRPr="00A44735" w:rsidRDefault="007C7F9C" w:rsidP="0096163C">
                  <w:pPr>
                    <w:jc w:val="center"/>
                    <w:rPr>
                      <w:bCs w:val="0"/>
                      <w:sz w:val="40"/>
                      <w:szCs w:val="40"/>
                    </w:rPr>
                  </w:pPr>
                  <w:r>
                    <w:rPr>
                      <w:sz w:val="40"/>
                      <w:szCs w:val="40"/>
                    </w:rPr>
                    <w:t>6</w:t>
                  </w:r>
                </w:p>
              </w:tc>
              <w:tc>
                <w:tcPr>
                  <w:tcW w:w="4124" w:type="dxa"/>
                  <w:vAlign w:val="bottom"/>
                </w:tcPr>
                <w:p w:rsidR="0096163C" w:rsidRPr="00A44735" w:rsidRDefault="0096163C" w:rsidP="0096163C">
                  <w:pPr>
                    <w:cnfStyle w:val="000000010000"/>
                    <w:rPr>
                      <w:bCs/>
                      <w:sz w:val="40"/>
                      <w:szCs w:val="40"/>
                    </w:rPr>
                  </w:pPr>
                  <w:r w:rsidRPr="00A44735">
                    <w:rPr>
                      <w:bCs/>
                      <w:sz w:val="40"/>
                      <w:szCs w:val="40"/>
                    </w:rPr>
                    <w:t>Honda Show Room</w:t>
                  </w:r>
                </w:p>
              </w:tc>
              <w:tc>
                <w:tcPr>
                  <w:tcW w:w="2366" w:type="dxa"/>
                </w:tcPr>
                <w:p w:rsidR="0096163C" w:rsidRDefault="0096163C" w:rsidP="0096163C">
                  <w:pPr>
                    <w:jc w:val="center"/>
                    <w:cnfStyle w:val="000000010000"/>
                  </w:pPr>
                  <w:r>
                    <w:rPr>
                      <w:bCs/>
                      <w:sz w:val="40"/>
                      <w:szCs w:val="40"/>
                    </w:rPr>
                    <w:t>8:50</w:t>
                  </w:r>
                  <w:r w:rsidRPr="00A44735">
                    <w:rPr>
                      <w:bCs/>
                      <w:sz w:val="40"/>
                      <w:szCs w:val="40"/>
                    </w:rPr>
                    <w:t>AM</w:t>
                  </w:r>
                </w:p>
              </w:tc>
            </w:tr>
            <w:tr w:rsidR="0096163C" w:rsidRPr="00A44735" w:rsidTr="00981609">
              <w:trPr>
                <w:cnfStyle w:val="000000100000"/>
                <w:trHeight w:val="423"/>
              </w:trPr>
              <w:tc>
                <w:tcPr>
                  <w:cnfStyle w:val="001000000000"/>
                  <w:tcW w:w="1628" w:type="dxa"/>
                  <w:vAlign w:val="bottom"/>
                </w:tcPr>
                <w:p w:rsidR="0096163C" w:rsidRPr="00A44735" w:rsidRDefault="007C7F9C" w:rsidP="0096163C">
                  <w:pPr>
                    <w:jc w:val="center"/>
                    <w:rPr>
                      <w:bCs w:val="0"/>
                      <w:sz w:val="40"/>
                      <w:szCs w:val="40"/>
                    </w:rPr>
                  </w:pPr>
                  <w:r>
                    <w:rPr>
                      <w:sz w:val="40"/>
                      <w:szCs w:val="40"/>
                    </w:rPr>
                    <w:t>7</w:t>
                  </w:r>
                </w:p>
              </w:tc>
              <w:tc>
                <w:tcPr>
                  <w:tcW w:w="4124" w:type="dxa"/>
                  <w:vAlign w:val="bottom"/>
                </w:tcPr>
                <w:p w:rsidR="0096163C" w:rsidRPr="00A44735" w:rsidRDefault="0096163C" w:rsidP="0096163C">
                  <w:pPr>
                    <w:cnfStyle w:val="000000100000"/>
                    <w:rPr>
                      <w:bCs/>
                      <w:sz w:val="40"/>
                      <w:szCs w:val="40"/>
                    </w:rPr>
                  </w:pPr>
                  <w:proofErr w:type="spellStart"/>
                  <w:r w:rsidRPr="00A44735">
                    <w:rPr>
                      <w:bCs/>
                      <w:sz w:val="40"/>
                      <w:szCs w:val="40"/>
                    </w:rPr>
                    <w:t>Chung</w:t>
                  </w:r>
                  <w:r>
                    <w:rPr>
                      <w:bCs/>
                      <w:sz w:val="40"/>
                      <w:szCs w:val="40"/>
                    </w:rPr>
                    <w:t>i</w:t>
                  </w:r>
                  <w:proofErr w:type="spellEnd"/>
                  <w:r w:rsidRPr="00A44735">
                    <w:rPr>
                      <w:bCs/>
                      <w:sz w:val="40"/>
                      <w:szCs w:val="40"/>
                    </w:rPr>
                    <w:t xml:space="preserve"> No.7</w:t>
                  </w:r>
                </w:p>
              </w:tc>
              <w:tc>
                <w:tcPr>
                  <w:tcW w:w="2366" w:type="dxa"/>
                  <w:vAlign w:val="bottom"/>
                </w:tcPr>
                <w:p w:rsidR="0096163C" w:rsidRPr="00A44735" w:rsidRDefault="00EE2E0B" w:rsidP="0096163C">
                  <w:pPr>
                    <w:jc w:val="center"/>
                    <w:cnfStyle w:val="000000100000"/>
                    <w:rPr>
                      <w:bCs/>
                      <w:sz w:val="40"/>
                      <w:szCs w:val="40"/>
                    </w:rPr>
                  </w:pPr>
                  <w:r>
                    <w:rPr>
                      <w:bCs/>
                      <w:sz w:val="40"/>
                      <w:szCs w:val="40"/>
                    </w:rPr>
                    <w:t>8:51</w:t>
                  </w:r>
                  <w:r w:rsidRPr="00A44735">
                    <w:rPr>
                      <w:bCs/>
                      <w:sz w:val="40"/>
                      <w:szCs w:val="40"/>
                    </w:rPr>
                    <w:t>AM</w:t>
                  </w:r>
                </w:p>
              </w:tc>
            </w:tr>
            <w:tr w:rsidR="0096163C" w:rsidRPr="00A44735" w:rsidTr="00981609">
              <w:trPr>
                <w:cnfStyle w:val="000000010000"/>
                <w:trHeight w:val="482"/>
              </w:trPr>
              <w:tc>
                <w:tcPr>
                  <w:cnfStyle w:val="001000000000"/>
                  <w:tcW w:w="1628" w:type="dxa"/>
                  <w:vAlign w:val="bottom"/>
                </w:tcPr>
                <w:p w:rsidR="0096163C" w:rsidRPr="00A44735" w:rsidRDefault="007C7F9C" w:rsidP="0096163C">
                  <w:pPr>
                    <w:jc w:val="center"/>
                    <w:rPr>
                      <w:bCs w:val="0"/>
                      <w:sz w:val="40"/>
                      <w:szCs w:val="40"/>
                    </w:rPr>
                  </w:pPr>
                  <w:r>
                    <w:rPr>
                      <w:sz w:val="40"/>
                      <w:szCs w:val="40"/>
                    </w:rPr>
                    <w:t>8</w:t>
                  </w:r>
                </w:p>
              </w:tc>
              <w:tc>
                <w:tcPr>
                  <w:tcW w:w="4124" w:type="dxa"/>
                  <w:vAlign w:val="bottom"/>
                </w:tcPr>
                <w:p w:rsidR="0096163C" w:rsidRPr="00A44735" w:rsidRDefault="0096163C" w:rsidP="0096163C">
                  <w:pPr>
                    <w:cnfStyle w:val="000000010000"/>
                    <w:rPr>
                      <w:bCs/>
                      <w:sz w:val="40"/>
                      <w:szCs w:val="40"/>
                    </w:rPr>
                  </w:pPr>
                  <w:r w:rsidRPr="00A44735">
                    <w:rPr>
                      <w:bCs/>
                      <w:sz w:val="40"/>
                      <w:szCs w:val="40"/>
                    </w:rPr>
                    <w:t>Food Valley</w:t>
                  </w:r>
                </w:p>
              </w:tc>
              <w:tc>
                <w:tcPr>
                  <w:tcW w:w="2366" w:type="dxa"/>
                  <w:vAlign w:val="bottom"/>
                </w:tcPr>
                <w:p w:rsidR="0096163C" w:rsidRPr="00A44735" w:rsidRDefault="00661FC6" w:rsidP="0096163C">
                  <w:pPr>
                    <w:jc w:val="center"/>
                    <w:cnfStyle w:val="000000010000"/>
                    <w:rPr>
                      <w:bCs/>
                      <w:sz w:val="40"/>
                      <w:szCs w:val="40"/>
                    </w:rPr>
                  </w:pPr>
                  <w:r>
                    <w:rPr>
                      <w:bCs/>
                      <w:sz w:val="40"/>
                      <w:szCs w:val="40"/>
                    </w:rPr>
                    <w:t>8:52</w:t>
                  </w:r>
                  <w:r w:rsidRPr="00A44735">
                    <w:rPr>
                      <w:bCs/>
                      <w:sz w:val="40"/>
                      <w:szCs w:val="40"/>
                    </w:rPr>
                    <w:t>AM</w:t>
                  </w:r>
                </w:p>
              </w:tc>
            </w:tr>
            <w:tr w:rsidR="0096163C" w:rsidRPr="00A44735" w:rsidTr="00981609">
              <w:trPr>
                <w:cnfStyle w:val="000000100000"/>
                <w:trHeight w:val="453"/>
              </w:trPr>
              <w:tc>
                <w:tcPr>
                  <w:cnfStyle w:val="001000000000"/>
                  <w:tcW w:w="1628" w:type="dxa"/>
                  <w:vAlign w:val="bottom"/>
                </w:tcPr>
                <w:p w:rsidR="0096163C" w:rsidRPr="00A44735" w:rsidRDefault="007C7F9C" w:rsidP="0096163C">
                  <w:pPr>
                    <w:jc w:val="center"/>
                    <w:rPr>
                      <w:bCs w:val="0"/>
                      <w:sz w:val="40"/>
                      <w:szCs w:val="40"/>
                    </w:rPr>
                  </w:pPr>
                  <w:r>
                    <w:rPr>
                      <w:sz w:val="40"/>
                      <w:szCs w:val="40"/>
                    </w:rPr>
                    <w:t>9</w:t>
                  </w:r>
                </w:p>
              </w:tc>
              <w:tc>
                <w:tcPr>
                  <w:tcW w:w="4124" w:type="dxa"/>
                  <w:vAlign w:val="bottom"/>
                </w:tcPr>
                <w:p w:rsidR="0096163C" w:rsidRPr="00A44735" w:rsidRDefault="0096163C" w:rsidP="0096163C">
                  <w:pPr>
                    <w:cnfStyle w:val="000000100000"/>
                    <w:rPr>
                      <w:bCs/>
                      <w:sz w:val="40"/>
                      <w:szCs w:val="40"/>
                    </w:rPr>
                  </w:pPr>
                  <w:proofErr w:type="spellStart"/>
                  <w:r w:rsidRPr="00A44735">
                    <w:rPr>
                      <w:bCs/>
                      <w:sz w:val="40"/>
                      <w:szCs w:val="40"/>
                    </w:rPr>
                    <w:t>Chung</w:t>
                  </w:r>
                  <w:r>
                    <w:rPr>
                      <w:bCs/>
                      <w:sz w:val="40"/>
                      <w:szCs w:val="40"/>
                    </w:rPr>
                    <w:t>i</w:t>
                  </w:r>
                  <w:proofErr w:type="spellEnd"/>
                  <w:r w:rsidRPr="00A44735">
                    <w:rPr>
                      <w:bCs/>
                      <w:sz w:val="40"/>
                      <w:szCs w:val="40"/>
                    </w:rPr>
                    <w:t xml:space="preserve"> No.6</w:t>
                  </w:r>
                </w:p>
              </w:tc>
              <w:tc>
                <w:tcPr>
                  <w:tcW w:w="2366" w:type="dxa"/>
                  <w:vAlign w:val="bottom"/>
                </w:tcPr>
                <w:p w:rsidR="0096163C" w:rsidRPr="00A44735" w:rsidRDefault="006F28D1" w:rsidP="0096163C">
                  <w:pPr>
                    <w:jc w:val="center"/>
                    <w:cnfStyle w:val="000000100000"/>
                    <w:rPr>
                      <w:bCs/>
                      <w:sz w:val="40"/>
                      <w:szCs w:val="40"/>
                    </w:rPr>
                  </w:pPr>
                  <w:r>
                    <w:rPr>
                      <w:bCs/>
                      <w:sz w:val="40"/>
                      <w:szCs w:val="40"/>
                    </w:rPr>
                    <w:t>8:53</w:t>
                  </w:r>
                  <w:r w:rsidRPr="00A44735">
                    <w:rPr>
                      <w:bCs/>
                      <w:sz w:val="40"/>
                      <w:szCs w:val="40"/>
                    </w:rPr>
                    <w:t>AM</w:t>
                  </w:r>
                </w:p>
              </w:tc>
            </w:tr>
            <w:tr w:rsidR="0096163C" w:rsidRPr="00A44735" w:rsidTr="00981609">
              <w:trPr>
                <w:cnfStyle w:val="000000010000"/>
                <w:trHeight w:val="453"/>
              </w:trPr>
              <w:tc>
                <w:tcPr>
                  <w:cnfStyle w:val="001000000000"/>
                  <w:tcW w:w="1628" w:type="dxa"/>
                  <w:vAlign w:val="bottom"/>
                </w:tcPr>
                <w:p w:rsidR="0096163C" w:rsidRPr="00A44735" w:rsidRDefault="007C7F9C" w:rsidP="0096163C">
                  <w:pPr>
                    <w:jc w:val="center"/>
                    <w:rPr>
                      <w:bCs w:val="0"/>
                      <w:sz w:val="40"/>
                      <w:szCs w:val="40"/>
                    </w:rPr>
                  </w:pPr>
                  <w:r>
                    <w:rPr>
                      <w:sz w:val="40"/>
                      <w:szCs w:val="40"/>
                    </w:rPr>
                    <w:t>10</w:t>
                  </w:r>
                </w:p>
              </w:tc>
              <w:tc>
                <w:tcPr>
                  <w:tcW w:w="4124" w:type="dxa"/>
                  <w:vAlign w:val="bottom"/>
                </w:tcPr>
                <w:p w:rsidR="0096163C" w:rsidRPr="00A44735" w:rsidRDefault="0096163C" w:rsidP="0096163C">
                  <w:pPr>
                    <w:cnfStyle w:val="000000010000"/>
                    <w:rPr>
                      <w:bCs/>
                      <w:sz w:val="40"/>
                      <w:szCs w:val="40"/>
                    </w:rPr>
                  </w:pPr>
                  <w:r w:rsidRPr="00A44735">
                    <w:rPr>
                      <w:bCs/>
                      <w:sz w:val="40"/>
                      <w:szCs w:val="40"/>
                    </w:rPr>
                    <w:t>Makah</w:t>
                  </w:r>
                  <w:r>
                    <w:rPr>
                      <w:bCs/>
                      <w:sz w:val="40"/>
                      <w:szCs w:val="40"/>
                    </w:rPr>
                    <w:t xml:space="preserve"> CNG</w:t>
                  </w:r>
                  <w:r w:rsidRPr="00A44735">
                    <w:rPr>
                      <w:bCs/>
                      <w:sz w:val="40"/>
                      <w:szCs w:val="40"/>
                    </w:rPr>
                    <w:t xml:space="preserve"> Pump</w:t>
                  </w:r>
                </w:p>
              </w:tc>
              <w:tc>
                <w:tcPr>
                  <w:tcW w:w="2366" w:type="dxa"/>
                  <w:vAlign w:val="bottom"/>
                </w:tcPr>
                <w:p w:rsidR="0096163C" w:rsidRPr="00A44735" w:rsidRDefault="00510996" w:rsidP="0096163C">
                  <w:pPr>
                    <w:jc w:val="center"/>
                    <w:cnfStyle w:val="000000010000"/>
                    <w:rPr>
                      <w:bCs/>
                      <w:sz w:val="40"/>
                      <w:szCs w:val="40"/>
                    </w:rPr>
                  </w:pPr>
                  <w:r>
                    <w:rPr>
                      <w:bCs/>
                      <w:sz w:val="40"/>
                      <w:szCs w:val="40"/>
                    </w:rPr>
                    <w:t>8:54</w:t>
                  </w:r>
                  <w:r w:rsidRPr="00A44735">
                    <w:rPr>
                      <w:bCs/>
                      <w:sz w:val="40"/>
                      <w:szCs w:val="40"/>
                    </w:rPr>
                    <w:t>AM</w:t>
                  </w:r>
                </w:p>
              </w:tc>
            </w:tr>
            <w:tr w:rsidR="0096163C" w:rsidRPr="00A44735" w:rsidTr="00981609">
              <w:trPr>
                <w:cnfStyle w:val="000000100000"/>
                <w:trHeight w:val="453"/>
              </w:trPr>
              <w:tc>
                <w:tcPr>
                  <w:cnfStyle w:val="001000000000"/>
                  <w:tcW w:w="1628" w:type="dxa"/>
                  <w:vAlign w:val="bottom"/>
                </w:tcPr>
                <w:p w:rsidR="0096163C" w:rsidRPr="00A44735" w:rsidRDefault="0096163C" w:rsidP="0096163C">
                  <w:pPr>
                    <w:jc w:val="center"/>
                    <w:rPr>
                      <w:sz w:val="40"/>
                      <w:szCs w:val="40"/>
                    </w:rPr>
                  </w:pPr>
                  <w:r>
                    <w:rPr>
                      <w:sz w:val="40"/>
                      <w:szCs w:val="40"/>
                    </w:rPr>
                    <w:t>1</w:t>
                  </w:r>
                  <w:r w:rsidR="007C7F9C">
                    <w:rPr>
                      <w:sz w:val="40"/>
                      <w:szCs w:val="40"/>
                    </w:rPr>
                    <w:t>1</w:t>
                  </w:r>
                </w:p>
              </w:tc>
              <w:tc>
                <w:tcPr>
                  <w:tcW w:w="4124" w:type="dxa"/>
                  <w:vAlign w:val="bottom"/>
                </w:tcPr>
                <w:p w:rsidR="0096163C" w:rsidRPr="00A44735" w:rsidRDefault="00673830" w:rsidP="0096163C">
                  <w:pPr>
                    <w:cnfStyle w:val="000000100000"/>
                    <w:rPr>
                      <w:bCs/>
                      <w:sz w:val="40"/>
                      <w:szCs w:val="40"/>
                    </w:rPr>
                  </w:pPr>
                  <w:r>
                    <w:rPr>
                      <w:bCs/>
                      <w:sz w:val="40"/>
                      <w:szCs w:val="40"/>
                    </w:rPr>
                    <w:t>Green Town</w:t>
                  </w:r>
                </w:p>
              </w:tc>
              <w:tc>
                <w:tcPr>
                  <w:tcW w:w="2366" w:type="dxa"/>
                  <w:vAlign w:val="bottom"/>
                </w:tcPr>
                <w:p w:rsidR="0096163C" w:rsidRPr="00A44735" w:rsidRDefault="00913A68" w:rsidP="0096163C">
                  <w:pPr>
                    <w:jc w:val="center"/>
                    <w:cnfStyle w:val="000000100000"/>
                    <w:rPr>
                      <w:bCs/>
                      <w:sz w:val="40"/>
                      <w:szCs w:val="40"/>
                    </w:rPr>
                  </w:pPr>
                  <w:r>
                    <w:rPr>
                      <w:bCs/>
                      <w:sz w:val="40"/>
                      <w:szCs w:val="40"/>
                    </w:rPr>
                    <w:t>8:55</w:t>
                  </w:r>
                  <w:r w:rsidRPr="00A44735">
                    <w:rPr>
                      <w:bCs/>
                      <w:sz w:val="40"/>
                      <w:szCs w:val="40"/>
                    </w:rPr>
                    <w:t>AM</w:t>
                  </w:r>
                </w:p>
              </w:tc>
            </w:tr>
            <w:tr w:rsidR="0096163C" w:rsidRPr="00A44735" w:rsidTr="00981609">
              <w:trPr>
                <w:cnfStyle w:val="000000010000"/>
                <w:trHeight w:val="453"/>
              </w:trPr>
              <w:tc>
                <w:tcPr>
                  <w:cnfStyle w:val="001000000000"/>
                  <w:tcW w:w="1628" w:type="dxa"/>
                  <w:vAlign w:val="bottom"/>
                </w:tcPr>
                <w:p w:rsidR="0096163C" w:rsidRPr="00A44735" w:rsidRDefault="0096163C" w:rsidP="0096163C">
                  <w:pPr>
                    <w:jc w:val="center"/>
                    <w:rPr>
                      <w:bCs w:val="0"/>
                      <w:sz w:val="40"/>
                      <w:szCs w:val="40"/>
                    </w:rPr>
                  </w:pPr>
                  <w:r>
                    <w:rPr>
                      <w:sz w:val="40"/>
                      <w:szCs w:val="40"/>
                    </w:rPr>
                    <w:t>1</w:t>
                  </w:r>
                  <w:r w:rsidR="007C7F9C">
                    <w:rPr>
                      <w:sz w:val="40"/>
                      <w:szCs w:val="40"/>
                    </w:rPr>
                    <w:t>2</w:t>
                  </w:r>
                </w:p>
              </w:tc>
              <w:tc>
                <w:tcPr>
                  <w:tcW w:w="4124" w:type="dxa"/>
                  <w:vAlign w:val="bottom"/>
                </w:tcPr>
                <w:p w:rsidR="0096163C" w:rsidRPr="00A44735" w:rsidRDefault="0096163C" w:rsidP="0096163C">
                  <w:pPr>
                    <w:cnfStyle w:val="000000010000"/>
                    <w:rPr>
                      <w:bCs/>
                      <w:sz w:val="40"/>
                      <w:szCs w:val="40"/>
                    </w:rPr>
                  </w:pPr>
                  <w:proofErr w:type="spellStart"/>
                  <w:r w:rsidRPr="00A44735">
                    <w:rPr>
                      <w:bCs/>
                      <w:sz w:val="40"/>
                      <w:szCs w:val="40"/>
                    </w:rPr>
                    <w:t>Satluj</w:t>
                  </w:r>
                  <w:proofErr w:type="spellEnd"/>
                  <w:r w:rsidRPr="00A44735">
                    <w:rPr>
                      <w:bCs/>
                      <w:sz w:val="40"/>
                      <w:szCs w:val="40"/>
                    </w:rPr>
                    <w:t xml:space="preserve"> School</w:t>
                  </w:r>
                  <w:r>
                    <w:rPr>
                      <w:bCs/>
                      <w:sz w:val="40"/>
                      <w:szCs w:val="40"/>
                    </w:rPr>
                    <w:t xml:space="preserve"> / TCS</w:t>
                  </w:r>
                </w:p>
              </w:tc>
              <w:tc>
                <w:tcPr>
                  <w:tcW w:w="2366" w:type="dxa"/>
                  <w:vAlign w:val="bottom"/>
                </w:tcPr>
                <w:p w:rsidR="0096163C" w:rsidRPr="00A44735" w:rsidRDefault="00F1711E" w:rsidP="0096163C">
                  <w:pPr>
                    <w:jc w:val="center"/>
                    <w:cnfStyle w:val="000000010000"/>
                    <w:rPr>
                      <w:bCs/>
                      <w:sz w:val="40"/>
                      <w:szCs w:val="40"/>
                    </w:rPr>
                  </w:pPr>
                  <w:r>
                    <w:rPr>
                      <w:bCs/>
                      <w:sz w:val="40"/>
                      <w:szCs w:val="40"/>
                    </w:rPr>
                    <w:t>8:57</w:t>
                  </w:r>
                  <w:r w:rsidRPr="00A44735">
                    <w:rPr>
                      <w:bCs/>
                      <w:sz w:val="40"/>
                      <w:szCs w:val="40"/>
                    </w:rPr>
                    <w:t>AM</w:t>
                  </w:r>
                </w:p>
              </w:tc>
            </w:tr>
            <w:tr w:rsidR="0096163C" w:rsidRPr="00A44735" w:rsidTr="00981609">
              <w:trPr>
                <w:cnfStyle w:val="000000100000"/>
                <w:trHeight w:val="453"/>
              </w:trPr>
              <w:tc>
                <w:tcPr>
                  <w:cnfStyle w:val="001000000000"/>
                  <w:tcW w:w="1628" w:type="dxa"/>
                  <w:vAlign w:val="bottom"/>
                </w:tcPr>
                <w:p w:rsidR="0096163C" w:rsidRPr="00A44735" w:rsidRDefault="0096163C" w:rsidP="0096163C">
                  <w:pPr>
                    <w:jc w:val="center"/>
                    <w:rPr>
                      <w:bCs w:val="0"/>
                      <w:sz w:val="40"/>
                      <w:szCs w:val="40"/>
                    </w:rPr>
                  </w:pPr>
                  <w:r>
                    <w:rPr>
                      <w:sz w:val="40"/>
                      <w:szCs w:val="40"/>
                    </w:rPr>
                    <w:t>1</w:t>
                  </w:r>
                  <w:r w:rsidR="007C7F9C">
                    <w:rPr>
                      <w:sz w:val="40"/>
                      <w:szCs w:val="40"/>
                    </w:rPr>
                    <w:t>3</w:t>
                  </w:r>
                </w:p>
              </w:tc>
              <w:tc>
                <w:tcPr>
                  <w:tcW w:w="4124" w:type="dxa"/>
                  <w:vAlign w:val="bottom"/>
                </w:tcPr>
                <w:p w:rsidR="0096163C" w:rsidRPr="00A44735" w:rsidRDefault="0096163C" w:rsidP="0096163C">
                  <w:pPr>
                    <w:cnfStyle w:val="000000100000"/>
                    <w:rPr>
                      <w:bCs/>
                      <w:sz w:val="40"/>
                      <w:szCs w:val="40"/>
                    </w:rPr>
                  </w:pPr>
                  <w:r w:rsidRPr="00A44735">
                    <w:rPr>
                      <w:bCs/>
                      <w:sz w:val="40"/>
                      <w:szCs w:val="40"/>
                    </w:rPr>
                    <w:t>Canal View Bridge</w:t>
                  </w:r>
                </w:p>
              </w:tc>
              <w:tc>
                <w:tcPr>
                  <w:tcW w:w="2366" w:type="dxa"/>
                  <w:vAlign w:val="bottom"/>
                </w:tcPr>
                <w:p w:rsidR="0096163C" w:rsidRPr="00A44735" w:rsidRDefault="00EF65C4" w:rsidP="0096163C">
                  <w:pPr>
                    <w:jc w:val="center"/>
                    <w:cnfStyle w:val="000000100000"/>
                    <w:rPr>
                      <w:bCs/>
                      <w:sz w:val="40"/>
                      <w:szCs w:val="40"/>
                    </w:rPr>
                  </w:pPr>
                  <w:r>
                    <w:rPr>
                      <w:bCs/>
                      <w:sz w:val="40"/>
                      <w:szCs w:val="40"/>
                    </w:rPr>
                    <w:t>9:0</w:t>
                  </w:r>
                  <w:r w:rsidR="0096163C" w:rsidRPr="00A44735">
                    <w:rPr>
                      <w:bCs/>
                      <w:sz w:val="40"/>
                      <w:szCs w:val="40"/>
                    </w:rPr>
                    <w:t>0AM</w:t>
                  </w:r>
                </w:p>
              </w:tc>
            </w:tr>
            <w:tr w:rsidR="0096163C" w:rsidRPr="00A44735" w:rsidTr="00981609">
              <w:trPr>
                <w:cnfStyle w:val="000000010000"/>
                <w:trHeight w:val="384"/>
              </w:trPr>
              <w:tc>
                <w:tcPr>
                  <w:cnfStyle w:val="001000000000"/>
                  <w:tcW w:w="1628" w:type="dxa"/>
                  <w:vAlign w:val="bottom"/>
                </w:tcPr>
                <w:p w:rsidR="0096163C" w:rsidRPr="00A44735" w:rsidRDefault="0096163C" w:rsidP="0096163C">
                  <w:pPr>
                    <w:jc w:val="center"/>
                    <w:rPr>
                      <w:bCs w:val="0"/>
                      <w:sz w:val="40"/>
                      <w:szCs w:val="40"/>
                    </w:rPr>
                  </w:pPr>
                  <w:r w:rsidRPr="00A44735">
                    <w:rPr>
                      <w:sz w:val="40"/>
                      <w:szCs w:val="40"/>
                    </w:rPr>
                    <w:t>1</w:t>
                  </w:r>
                  <w:r>
                    <w:rPr>
                      <w:sz w:val="40"/>
                      <w:szCs w:val="40"/>
                    </w:rPr>
                    <w:t>4</w:t>
                  </w:r>
                </w:p>
              </w:tc>
              <w:tc>
                <w:tcPr>
                  <w:tcW w:w="4124" w:type="dxa"/>
                  <w:vAlign w:val="bottom"/>
                </w:tcPr>
                <w:p w:rsidR="0096163C" w:rsidRPr="00A44735" w:rsidRDefault="0096163C" w:rsidP="0096163C">
                  <w:pPr>
                    <w:cnfStyle w:val="000000010000"/>
                    <w:rPr>
                      <w:bCs/>
                      <w:sz w:val="40"/>
                      <w:szCs w:val="40"/>
                    </w:rPr>
                  </w:pPr>
                  <w:r w:rsidRPr="00A44735">
                    <w:rPr>
                      <w:sz w:val="40"/>
                      <w:szCs w:val="40"/>
                    </w:rPr>
                    <w:t>CUI</w:t>
                  </w:r>
                  <w:r>
                    <w:rPr>
                      <w:sz w:val="40"/>
                      <w:szCs w:val="40"/>
                    </w:rPr>
                    <w:t>,</w:t>
                  </w:r>
                  <w:r w:rsidRPr="00A44735">
                    <w:rPr>
                      <w:sz w:val="40"/>
                      <w:szCs w:val="40"/>
                    </w:rPr>
                    <w:t xml:space="preserve"> Sahiwal</w:t>
                  </w:r>
                </w:p>
              </w:tc>
              <w:tc>
                <w:tcPr>
                  <w:tcW w:w="2366" w:type="dxa"/>
                  <w:vAlign w:val="bottom"/>
                </w:tcPr>
                <w:p w:rsidR="0096163C" w:rsidRPr="00A44735" w:rsidRDefault="00503A94" w:rsidP="0096163C">
                  <w:pPr>
                    <w:jc w:val="center"/>
                    <w:cnfStyle w:val="000000010000"/>
                    <w:rPr>
                      <w:bCs/>
                      <w:sz w:val="40"/>
                      <w:szCs w:val="40"/>
                    </w:rPr>
                  </w:pPr>
                  <w:r>
                    <w:rPr>
                      <w:bCs/>
                      <w:sz w:val="40"/>
                      <w:szCs w:val="40"/>
                    </w:rPr>
                    <w:t>9:45</w:t>
                  </w:r>
                  <w:r w:rsidRPr="00A44735">
                    <w:rPr>
                      <w:bCs/>
                      <w:sz w:val="40"/>
                      <w:szCs w:val="40"/>
                    </w:rPr>
                    <w:t>AM</w:t>
                  </w:r>
                </w:p>
              </w:tc>
            </w:tr>
          </w:tbl>
          <w:p w:rsidR="00FC76DE" w:rsidRPr="00D82110" w:rsidRDefault="00FC76DE" w:rsidP="00D82110">
            <w:pPr>
              <w:tabs>
                <w:tab w:val="left" w:pos="6150"/>
              </w:tabs>
            </w:pPr>
          </w:p>
        </w:tc>
      </w:tr>
      <w:tr w:rsidR="00D936F6" w:rsidTr="00D3290B">
        <w:trPr>
          <w:cnfStyle w:val="000000100000"/>
          <w:trHeight w:val="970"/>
        </w:trPr>
        <w:tc>
          <w:tcPr>
            <w:cnfStyle w:val="001000000000"/>
            <w:tcW w:w="11114" w:type="dxa"/>
            <w:gridSpan w:val="2"/>
          </w:tcPr>
          <w:p w:rsidR="00D936F6" w:rsidRDefault="006A1432" w:rsidP="009F5B61">
            <w:pPr>
              <w:tabs>
                <w:tab w:val="left" w:pos="6930"/>
              </w:tabs>
            </w:pPr>
            <w:r w:rsidRPr="006A1432">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sz w:val="32"/>
                          </w:rPr>
                          <w:id w:val="7533076"/>
                          <w:placeholder>
                            <w:docPart w:val="E65FC5AE220F41919031A0F5998F4D2D"/>
                          </w:placeholder>
                        </w:sdtPr>
                        <w:sdtContent>
                          <w:p w:rsidR="007A4F84" w:rsidRDefault="006A1432" w:rsidP="007A4F84">
                            <w:pPr>
                              <w:pStyle w:val="ClassName"/>
                              <w:jc w:val="left"/>
                              <w:cnfStyle w:val="001000100000"/>
                              <w:rPr>
                                <w:rStyle w:val="Details"/>
                                <w:sz w:val="20"/>
                              </w:rPr>
                            </w:pPr>
                            <w:hyperlink r:id="rId6" w:history="1">
                              <w:r w:rsidR="007A4F84">
                                <w:rPr>
                                  <w:rStyle w:val="Hyperlink"/>
                                </w:rPr>
                                <w:t>www.cuisahiwal.edu.pk</w:t>
                              </w:r>
                            </w:hyperlink>
                            <w:r w:rsidR="007A4F84">
                              <w:t xml:space="preserve"> </w:t>
                            </w:r>
                          </w:p>
                        </w:sdtContent>
                      </w:sdt>
                      <w:p w:rsidR="00D070BF" w:rsidRPr="007A4F84" w:rsidRDefault="00D070BF" w:rsidP="007A4F84">
                        <w:pPr>
                          <w:cnfStyle w:val="100000000000"/>
                          <w:rPr>
                            <w:rStyle w:val="Details"/>
                          </w:rPr>
                        </w:pPr>
                      </w:p>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D57706"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C13593">
                              <w:rPr>
                                <w:rStyle w:val="ClassNameChar"/>
                                <w:b/>
                                <w:color w:val="000000" w:themeColor="text1"/>
                                <w:sz w:val="32"/>
                              </w:rPr>
                              <w:t>,</w:t>
                            </w:r>
                            <w:r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6A1432" w:rsidP="00D070BF">
                            <w:pPr>
                              <w:pStyle w:val="ClassName"/>
                              <w:cnfStyle w:val="100000000000"/>
                              <w:rPr>
                                <w:rStyle w:val="Details"/>
                                <w:b w:val="0"/>
                                <w:sz w:val="28"/>
                              </w:rPr>
                            </w:pPr>
                          </w:p>
                        </w:sdtContent>
                      </w:sdt>
                    </w:txbxContent>
                  </v:textbox>
                </v:shape>
              </w:pict>
            </w:r>
            <w:r w:rsidR="009F5B61">
              <w:tab/>
            </w:r>
            <w:r w:rsidR="009F5B61" w:rsidRPr="009F5B61">
              <w:rPr>
                <w:noProof/>
              </w:rPr>
              <w:drawing>
                <wp:inline distT="0" distB="0" distL="0" distR="0">
                  <wp:extent cx="619125" cy="57150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19125" cy="571500"/>
                          </a:xfrm>
                          <a:prstGeom prst="rect">
                            <a:avLst/>
                          </a:prstGeom>
                          <a:noFill/>
                        </pic:spPr>
                      </pic:pic>
                    </a:graphicData>
                  </a:graphic>
                </wp:inline>
              </w:drawing>
            </w:r>
          </w:p>
        </w:tc>
      </w:tr>
      <w:tr w:rsidR="00D936F6" w:rsidTr="00157D0B">
        <w:trPr>
          <w:cnfStyle w:val="000000010000"/>
        </w:trPr>
        <w:tc>
          <w:tcPr>
            <w:cnfStyle w:val="001000000000"/>
            <w:tcW w:w="11114" w:type="dxa"/>
            <w:gridSpan w:val="2"/>
          </w:tcPr>
          <w:p w:rsidR="00D936F6" w:rsidRDefault="008A7131" w:rsidP="000839AA">
            <w:pPr>
              <w:jc w:val="center"/>
            </w:pPr>
            <w:r>
              <w:t>ABOVE TIMINGS WILL BE FOLLOWED DURING</w:t>
            </w:r>
            <w:r w:rsidR="00B670E9">
              <w:t xml:space="preserve"> the month of Ramadan in</w:t>
            </w:r>
            <w:r>
              <w:t xml:space="preserve"> </w:t>
            </w:r>
            <w:r w:rsidR="004C56D1">
              <w:t xml:space="preserve">SEMESTER </w:t>
            </w:r>
            <w:r w:rsidR="000F735C">
              <w:rPr>
                <w:sz w:val="24"/>
                <w:szCs w:val="24"/>
              </w:rPr>
              <w:t>SPRING -202</w:t>
            </w:r>
            <w:r w:rsidR="007F7821">
              <w:rPr>
                <w:sz w:val="24"/>
                <w:szCs w:val="24"/>
              </w:rPr>
              <w:t>2</w:t>
            </w:r>
          </w:p>
        </w:tc>
      </w:tr>
      <w:tr w:rsidR="00D936F6" w:rsidTr="00157D0B">
        <w:trPr>
          <w:cnfStyle w:val="000000100000"/>
        </w:trPr>
        <w:tc>
          <w:tcPr>
            <w:cnfStyle w:val="001000000000"/>
            <w:tcW w:w="11114" w:type="dxa"/>
            <w:gridSpan w:val="2"/>
          </w:tcPr>
          <w:p w:rsidR="00D936F6" w:rsidRPr="00930ED9" w:rsidRDefault="004243A5" w:rsidP="004243A5">
            <w:pPr>
              <w:jc w:val="center"/>
              <w:rPr>
                <w:sz w:val="24"/>
                <w:szCs w:val="24"/>
              </w:rPr>
            </w:pPr>
            <w:r w:rsidRPr="00930ED9">
              <w:rPr>
                <w:sz w:val="24"/>
                <w:szCs w:val="24"/>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38B4"/>
    <w:rsid w:val="000233D1"/>
    <w:rsid w:val="00025182"/>
    <w:rsid w:val="00032A30"/>
    <w:rsid w:val="00044728"/>
    <w:rsid w:val="0004723C"/>
    <w:rsid w:val="00064F3B"/>
    <w:rsid w:val="00065507"/>
    <w:rsid w:val="000839AA"/>
    <w:rsid w:val="00083FAF"/>
    <w:rsid w:val="0008482D"/>
    <w:rsid w:val="000874E7"/>
    <w:rsid w:val="000B0A0D"/>
    <w:rsid w:val="000B0D5B"/>
    <w:rsid w:val="000B1B6D"/>
    <w:rsid w:val="000B2CF3"/>
    <w:rsid w:val="000B2D7D"/>
    <w:rsid w:val="000D289B"/>
    <w:rsid w:val="000D3C7C"/>
    <w:rsid w:val="000F735C"/>
    <w:rsid w:val="00110553"/>
    <w:rsid w:val="00116104"/>
    <w:rsid w:val="00121D94"/>
    <w:rsid w:val="001221B2"/>
    <w:rsid w:val="00130A2A"/>
    <w:rsid w:val="00137254"/>
    <w:rsid w:val="00141D91"/>
    <w:rsid w:val="00157D0B"/>
    <w:rsid w:val="00177DC4"/>
    <w:rsid w:val="00186369"/>
    <w:rsid w:val="001B39A8"/>
    <w:rsid w:val="001B6A29"/>
    <w:rsid w:val="001D4AFD"/>
    <w:rsid w:val="001D5132"/>
    <w:rsid w:val="001E6961"/>
    <w:rsid w:val="00205B05"/>
    <w:rsid w:val="0020727E"/>
    <w:rsid w:val="002406C0"/>
    <w:rsid w:val="00240E7F"/>
    <w:rsid w:val="00241020"/>
    <w:rsid w:val="00253241"/>
    <w:rsid w:val="00256B3A"/>
    <w:rsid w:val="00263BD0"/>
    <w:rsid w:val="002702DA"/>
    <w:rsid w:val="00272DE4"/>
    <w:rsid w:val="0027582E"/>
    <w:rsid w:val="002A555A"/>
    <w:rsid w:val="002B483D"/>
    <w:rsid w:val="002B5F1E"/>
    <w:rsid w:val="002C0DF1"/>
    <w:rsid w:val="002C700C"/>
    <w:rsid w:val="002D0C0C"/>
    <w:rsid w:val="002D46F3"/>
    <w:rsid w:val="002E20C3"/>
    <w:rsid w:val="002E65A5"/>
    <w:rsid w:val="002E6F58"/>
    <w:rsid w:val="002F06BF"/>
    <w:rsid w:val="002F42D7"/>
    <w:rsid w:val="002F6E31"/>
    <w:rsid w:val="00310D38"/>
    <w:rsid w:val="00322977"/>
    <w:rsid w:val="00325D34"/>
    <w:rsid w:val="003310C6"/>
    <w:rsid w:val="00331250"/>
    <w:rsid w:val="00333073"/>
    <w:rsid w:val="00342A15"/>
    <w:rsid w:val="00344D3C"/>
    <w:rsid w:val="003773D4"/>
    <w:rsid w:val="00383C8D"/>
    <w:rsid w:val="00396D2D"/>
    <w:rsid w:val="00397F66"/>
    <w:rsid w:val="003B1F58"/>
    <w:rsid w:val="003D53ED"/>
    <w:rsid w:val="003D7DAC"/>
    <w:rsid w:val="003E0E41"/>
    <w:rsid w:val="003E1190"/>
    <w:rsid w:val="003E2B4F"/>
    <w:rsid w:val="003E2F9F"/>
    <w:rsid w:val="003E64A5"/>
    <w:rsid w:val="003F411C"/>
    <w:rsid w:val="003F770C"/>
    <w:rsid w:val="00414046"/>
    <w:rsid w:val="00421D38"/>
    <w:rsid w:val="004243A5"/>
    <w:rsid w:val="00424CBA"/>
    <w:rsid w:val="00427EEC"/>
    <w:rsid w:val="00471629"/>
    <w:rsid w:val="004730B4"/>
    <w:rsid w:val="00473312"/>
    <w:rsid w:val="00474E7F"/>
    <w:rsid w:val="00492718"/>
    <w:rsid w:val="004952C1"/>
    <w:rsid w:val="004A0AAB"/>
    <w:rsid w:val="004A2951"/>
    <w:rsid w:val="004B6207"/>
    <w:rsid w:val="004B7CC8"/>
    <w:rsid w:val="004C56D1"/>
    <w:rsid w:val="004E76AB"/>
    <w:rsid w:val="00503A94"/>
    <w:rsid w:val="00503C4D"/>
    <w:rsid w:val="00510996"/>
    <w:rsid w:val="00515F3A"/>
    <w:rsid w:val="005261C5"/>
    <w:rsid w:val="005303C3"/>
    <w:rsid w:val="00531791"/>
    <w:rsid w:val="00541548"/>
    <w:rsid w:val="005555E0"/>
    <w:rsid w:val="00573391"/>
    <w:rsid w:val="00590D88"/>
    <w:rsid w:val="005D1F64"/>
    <w:rsid w:val="005D329C"/>
    <w:rsid w:val="005D72A9"/>
    <w:rsid w:val="005F204E"/>
    <w:rsid w:val="00603CB3"/>
    <w:rsid w:val="00605E36"/>
    <w:rsid w:val="00614607"/>
    <w:rsid w:val="0061597E"/>
    <w:rsid w:val="00627951"/>
    <w:rsid w:val="00630C2D"/>
    <w:rsid w:val="006357AF"/>
    <w:rsid w:val="006472BD"/>
    <w:rsid w:val="00653368"/>
    <w:rsid w:val="0065363A"/>
    <w:rsid w:val="00661FC6"/>
    <w:rsid w:val="00663449"/>
    <w:rsid w:val="00664D49"/>
    <w:rsid w:val="00673830"/>
    <w:rsid w:val="00675357"/>
    <w:rsid w:val="00680107"/>
    <w:rsid w:val="0068497C"/>
    <w:rsid w:val="00687220"/>
    <w:rsid w:val="006877AA"/>
    <w:rsid w:val="006A1432"/>
    <w:rsid w:val="006D035F"/>
    <w:rsid w:val="006E711F"/>
    <w:rsid w:val="006F28D1"/>
    <w:rsid w:val="006F3D85"/>
    <w:rsid w:val="006F6AB8"/>
    <w:rsid w:val="00702013"/>
    <w:rsid w:val="00702114"/>
    <w:rsid w:val="00704ED9"/>
    <w:rsid w:val="00712562"/>
    <w:rsid w:val="00725F74"/>
    <w:rsid w:val="00746A0A"/>
    <w:rsid w:val="007569DC"/>
    <w:rsid w:val="00770D93"/>
    <w:rsid w:val="007716BD"/>
    <w:rsid w:val="007717CD"/>
    <w:rsid w:val="00774C71"/>
    <w:rsid w:val="007A465A"/>
    <w:rsid w:val="007A4F84"/>
    <w:rsid w:val="007C7F9C"/>
    <w:rsid w:val="007D562A"/>
    <w:rsid w:val="007E15D2"/>
    <w:rsid w:val="007E5D31"/>
    <w:rsid w:val="007F7821"/>
    <w:rsid w:val="0080003E"/>
    <w:rsid w:val="008010CA"/>
    <w:rsid w:val="00803BBA"/>
    <w:rsid w:val="00810439"/>
    <w:rsid w:val="008262A1"/>
    <w:rsid w:val="00835E7E"/>
    <w:rsid w:val="00843454"/>
    <w:rsid w:val="00855453"/>
    <w:rsid w:val="00863201"/>
    <w:rsid w:val="0088168B"/>
    <w:rsid w:val="008843A0"/>
    <w:rsid w:val="0088546D"/>
    <w:rsid w:val="008A12DD"/>
    <w:rsid w:val="008A1BB9"/>
    <w:rsid w:val="008A3976"/>
    <w:rsid w:val="008A7131"/>
    <w:rsid w:val="008B06CD"/>
    <w:rsid w:val="008C047B"/>
    <w:rsid w:val="008D725C"/>
    <w:rsid w:val="008F4517"/>
    <w:rsid w:val="008F6E44"/>
    <w:rsid w:val="00913A68"/>
    <w:rsid w:val="00914AAE"/>
    <w:rsid w:val="00921B9C"/>
    <w:rsid w:val="00930ED9"/>
    <w:rsid w:val="0093578C"/>
    <w:rsid w:val="009508D2"/>
    <w:rsid w:val="00950D6C"/>
    <w:rsid w:val="00952406"/>
    <w:rsid w:val="0096163C"/>
    <w:rsid w:val="0097059F"/>
    <w:rsid w:val="00981609"/>
    <w:rsid w:val="0098201F"/>
    <w:rsid w:val="00995CB6"/>
    <w:rsid w:val="009A4CB0"/>
    <w:rsid w:val="009B18F9"/>
    <w:rsid w:val="009B22CE"/>
    <w:rsid w:val="009D10AC"/>
    <w:rsid w:val="009E16E1"/>
    <w:rsid w:val="009E384B"/>
    <w:rsid w:val="009E3FBC"/>
    <w:rsid w:val="009F45B0"/>
    <w:rsid w:val="009F5B61"/>
    <w:rsid w:val="00A112EF"/>
    <w:rsid w:val="00A14B6A"/>
    <w:rsid w:val="00A23A55"/>
    <w:rsid w:val="00A4331F"/>
    <w:rsid w:val="00A44735"/>
    <w:rsid w:val="00A54782"/>
    <w:rsid w:val="00A7035C"/>
    <w:rsid w:val="00A707FA"/>
    <w:rsid w:val="00AA0938"/>
    <w:rsid w:val="00AA5D83"/>
    <w:rsid w:val="00AB492B"/>
    <w:rsid w:val="00AC440A"/>
    <w:rsid w:val="00AD1520"/>
    <w:rsid w:val="00AE1B4D"/>
    <w:rsid w:val="00B00CEA"/>
    <w:rsid w:val="00B064C6"/>
    <w:rsid w:val="00B21B55"/>
    <w:rsid w:val="00B4722D"/>
    <w:rsid w:val="00B51606"/>
    <w:rsid w:val="00B662AF"/>
    <w:rsid w:val="00B670E9"/>
    <w:rsid w:val="00B869FC"/>
    <w:rsid w:val="00BA46C8"/>
    <w:rsid w:val="00BB1BFC"/>
    <w:rsid w:val="00BC608A"/>
    <w:rsid w:val="00BD035A"/>
    <w:rsid w:val="00BD3F24"/>
    <w:rsid w:val="00BE43D5"/>
    <w:rsid w:val="00BF7201"/>
    <w:rsid w:val="00C014C0"/>
    <w:rsid w:val="00C0644B"/>
    <w:rsid w:val="00C109C6"/>
    <w:rsid w:val="00C13263"/>
    <w:rsid w:val="00C13593"/>
    <w:rsid w:val="00C17120"/>
    <w:rsid w:val="00C24E7B"/>
    <w:rsid w:val="00C33853"/>
    <w:rsid w:val="00C34C1D"/>
    <w:rsid w:val="00C40AB2"/>
    <w:rsid w:val="00C4314A"/>
    <w:rsid w:val="00C64BB6"/>
    <w:rsid w:val="00C662E0"/>
    <w:rsid w:val="00C662E4"/>
    <w:rsid w:val="00C97E87"/>
    <w:rsid w:val="00CA3058"/>
    <w:rsid w:val="00CB64A3"/>
    <w:rsid w:val="00CC29CC"/>
    <w:rsid w:val="00CC4207"/>
    <w:rsid w:val="00CC5723"/>
    <w:rsid w:val="00CE3045"/>
    <w:rsid w:val="00CE5195"/>
    <w:rsid w:val="00D070BF"/>
    <w:rsid w:val="00D23C70"/>
    <w:rsid w:val="00D241F1"/>
    <w:rsid w:val="00D3290B"/>
    <w:rsid w:val="00D41E86"/>
    <w:rsid w:val="00D41F8A"/>
    <w:rsid w:val="00D52239"/>
    <w:rsid w:val="00D551A0"/>
    <w:rsid w:val="00D57706"/>
    <w:rsid w:val="00D60FEA"/>
    <w:rsid w:val="00D62B9D"/>
    <w:rsid w:val="00D63A19"/>
    <w:rsid w:val="00D72390"/>
    <w:rsid w:val="00D75C67"/>
    <w:rsid w:val="00D82110"/>
    <w:rsid w:val="00D86046"/>
    <w:rsid w:val="00D917C0"/>
    <w:rsid w:val="00D926C3"/>
    <w:rsid w:val="00D936F6"/>
    <w:rsid w:val="00D94D18"/>
    <w:rsid w:val="00DA3990"/>
    <w:rsid w:val="00DA7975"/>
    <w:rsid w:val="00DB1A24"/>
    <w:rsid w:val="00DB2A51"/>
    <w:rsid w:val="00DB74D4"/>
    <w:rsid w:val="00DC4D06"/>
    <w:rsid w:val="00DE411F"/>
    <w:rsid w:val="00DF0270"/>
    <w:rsid w:val="00E152ED"/>
    <w:rsid w:val="00E21401"/>
    <w:rsid w:val="00E356AC"/>
    <w:rsid w:val="00E5567A"/>
    <w:rsid w:val="00E7268F"/>
    <w:rsid w:val="00EA237F"/>
    <w:rsid w:val="00EA5531"/>
    <w:rsid w:val="00EB232A"/>
    <w:rsid w:val="00EB2E21"/>
    <w:rsid w:val="00EB2EAE"/>
    <w:rsid w:val="00EB52EC"/>
    <w:rsid w:val="00EB5B8A"/>
    <w:rsid w:val="00EC3959"/>
    <w:rsid w:val="00ED30F4"/>
    <w:rsid w:val="00ED3663"/>
    <w:rsid w:val="00ED5DAD"/>
    <w:rsid w:val="00EE140B"/>
    <w:rsid w:val="00EE267A"/>
    <w:rsid w:val="00EE2E0B"/>
    <w:rsid w:val="00EF65C4"/>
    <w:rsid w:val="00F062E0"/>
    <w:rsid w:val="00F10231"/>
    <w:rsid w:val="00F151FD"/>
    <w:rsid w:val="00F1711E"/>
    <w:rsid w:val="00F24D08"/>
    <w:rsid w:val="00F3329C"/>
    <w:rsid w:val="00F4703E"/>
    <w:rsid w:val="00F4741A"/>
    <w:rsid w:val="00F53CD3"/>
    <w:rsid w:val="00F56935"/>
    <w:rsid w:val="00F6515E"/>
    <w:rsid w:val="00F715FC"/>
    <w:rsid w:val="00F91D1D"/>
    <w:rsid w:val="00FA4705"/>
    <w:rsid w:val="00FC3E3A"/>
    <w:rsid w:val="00FC76DE"/>
    <w:rsid w:val="00FF38E2"/>
    <w:rsid w:val="00FF5774"/>
    <w:rsid w:val="00FF6D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6634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8000726">
      <w:bodyDiv w:val="1"/>
      <w:marLeft w:val="0"/>
      <w:marRight w:val="0"/>
      <w:marTop w:val="0"/>
      <w:marBottom w:val="0"/>
      <w:divBdr>
        <w:top w:val="none" w:sz="0" w:space="0" w:color="auto"/>
        <w:left w:val="none" w:sz="0" w:space="0" w:color="auto"/>
        <w:bottom w:val="none" w:sz="0" w:space="0" w:color="auto"/>
        <w:right w:val="none" w:sz="0" w:space="0" w:color="auto"/>
      </w:divBdr>
    </w:div>
    <w:div w:id="435948714">
      <w:bodyDiv w:val="1"/>
      <w:marLeft w:val="0"/>
      <w:marRight w:val="0"/>
      <w:marTop w:val="0"/>
      <w:marBottom w:val="0"/>
      <w:divBdr>
        <w:top w:val="none" w:sz="0" w:space="0" w:color="auto"/>
        <w:left w:val="none" w:sz="0" w:space="0" w:color="auto"/>
        <w:bottom w:val="none" w:sz="0" w:space="0" w:color="auto"/>
        <w:right w:val="none" w:sz="0" w:space="0" w:color="auto"/>
      </w:divBdr>
    </w:div>
    <w:div w:id="941494874">
      <w:bodyDiv w:val="1"/>
      <w:marLeft w:val="0"/>
      <w:marRight w:val="0"/>
      <w:marTop w:val="0"/>
      <w:marBottom w:val="0"/>
      <w:divBdr>
        <w:top w:val="none" w:sz="0" w:space="0" w:color="auto"/>
        <w:left w:val="none" w:sz="0" w:space="0" w:color="auto"/>
        <w:bottom w:val="none" w:sz="0" w:space="0" w:color="auto"/>
        <w:right w:val="none" w:sz="0" w:space="0" w:color="auto"/>
      </w:divBdr>
    </w:div>
    <w:div w:id="1882471254">
      <w:bodyDiv w:val="1"/>
      <w:marLeft w:val="0"/>
      <w:marRight w:val="0"/>
      <w:marTop w:val="0"/>
      <w:marBottom w:val="0"/>
      <w:divBdr>
        <w:top w:val="none" w:sz="0" w:space="0" w:color="auto"/>
        <w:left w:val="none" w:sz="0" w:space="0" w:color="auto"/>
        <w:bottom w:val="none" w:sz="0" w:space="0" w:color="auto"/>
        <w:right w:val="none" w:sz="0" w:space="0" w:color="auto"/>
      </w:divBdr>
    </w:div>
    <w:div w:id="2074235574">
      <w:bodyDiv w:val="1"/>
      <w:marLeft w:val="0"/>
      <w:marRight w:val="0"/>
      <w:marTop w:val="0"/>
      <w:marBottom w:val="0"/>
      <w:divBdr>
        <w:top w:val="none" w:sz="0" w:space="0" w:color="auto"/>
        <w:left w:val="none" w:sz="0" w:space="0" w:color="auto"/>
        <w:bottom w:val="none" w:sz="0" w:space="0" w:color="auto"/>
        <w:right w:val="none" w:sz="0" w:space="0" w:color="auto"/>
      </w:divBdr>
    </w:div>
    <w:div w:id="20791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E36813" w:rsidRDefault="00AF366C" w:rsidP="00AF366C">
          <w:pPr>
            <w:pStyle w:val="C4ED8B8F7AE54CD487B6AEE8FA96C962"/>
          </w:pPr>
          <w:r>
            <w:rPr>
              <w:rStyle w:val="Details"/>
            </w:rPr>
            <w:t>Class Name</w:t>
          </w:r>
        </w:p>
      </w:docPartBody>
    </w:docPart>
    <w:docPart>
      <w:docPartPr>
        <w:name w:val="E65FC5AE220F41919031A0F5998F4D2D"/>
        <w:category>
          <w:name w:val="General"/>
          <w:gallery w:val="placeholder"/>
        </w:category>
        <w:types>
          <w:type w:val="bbPlcHdr"/>
        </w:types>
        <w:behaviors>
          <w:behavior w:val="content"/>
        </w:behaviors>
        <w:guid w:val="{BBC55D13-489B-4A75-9BB3-D38399F79FA9}"/>
      </w:docPartPr>
      <w:docPartBody>
        <w:p w:rsidR="002F7983" w:rsidRDefault="00C77679" w:rsidP="00C77679">
          <w:pPr>
            <w:pStyle w:val="E65FC5AE220F41919031A0F5998F4D2D"/>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46D87"/>
    <w:rsid w:val="00083B00"/>
    <w:rsid w:val="000B142F"/>
    <w:rsid w:val="000B7DE0"/>
    <w:rsid w:val="001501F1"/>
    <w:rsid w:val="002012FC"/>
    <w:rsid w:val="00252E3A"/>
    <w:rsid w:val="0026698E"/>
    <w:rsid w:val="002F2934"/>
    <w:rsid w:val="002F7983"/>
    <w:rsid w:val="0032393F"/>
    <w:rsid w:val="00362E09"/>
    <w:rsid w:val="00376595"/>
    <w:rsid w:val="003F2D5A"/>
    <w:rsid w:val="00402DB6"/>
    <w:rsid w:val="004060C4"/>
    <w:rsid w:val="00421F31"/>
    <w:rsid w:val="004359F6"/>
    <w:rsid w:val="00443697"/>
    <w:rsid w:val="00537421"/>
    <w:rsid w:val="005D2EB3"/>
    <w:rsid w:val="005F2076"/>
    <w:rsid w:val="007114EF"/>
    <w:rsid w:val="0077574E"/>
    <w:rsid w:val="007C2234"/>
    <w:rsid w:val="00806C6F"/>
    <w:rsid w:val="008716EF"/>
    <w:rsid w:val="00882BBB"/>
    <w:rsid w:val="008E43D3"/>
    <w:rsid w:val="008F5471"/>
    <w:rsid w:val="00904A98"/>
    <w:rsid w:val="009154C2"/>
    <w:rsid w:val="0095555F"/>
    <w:rsid w:val="00975E51"/>
    <w:rsid w:val="009929F8"/>
    <w:rsid w:val="009A60BE"/>
    <w:rsid w:val="009B1AAE"/>
    <w:rsid w:val="00A51011"/>
    <w:rsid w:val="00A84E6F"/>
    <w:rsid w:val="00AB40C3"/>
    <w:rsid w:val="00AF366C"/>
    <w:rsid w:val="00B03C86"/>
    <w:rsid w:val="00B70F0B"/>
    <w:rsid w:val="00B97C5B"/>
    <w:rsid w:val="00BA111B"/>
    <w:rsid w:val="00BC3EA8"/>
    <w:rsid w:val="00BE035C"/>
    <w:rsid w:val="00C15166"/>
    <w:rsid w:val="00C46F6F"/>
    <w:rsid w:val="00C57C51"/>
    <w:rsid w:val="00C77679"/>
    <w:rsid w:val="00C90A97"/>
    <w:rsid w:val="00CE1ACC"/>
    <w:rsid w:val="00CF440E"/>
    <w:rsid w:val="00CF7BC5"/>
    <w:rsid w:val="00D3754F"/>
    <w:rsid w:val="00DB288C"/>
    <w:rsid w:val="00DC2F9A"/>
    <w:rsid w:val="00E30736"/>
    <w:rsid w:val="00E36813"/>
    <w:rsid w:val="00EB3C89"/>
    <w:rsid w:val="00EB6D5E"/>
    <w:rsid w:val="00F85223"/>
    <w:rsid w:val="00FC4CC8"/>
    <w:rsid w:val="00FC79F5"/>
    <w:rsid w:val="00FD33B5"/>
    <w:rsid w:val="00FD44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C77679"/>
  </w:style>
  <w:style w:type="paragraph" w:customStyle="1" w:styleId="E65FC5AE220F41919031A0F5998F4D2D">
    <w:name w:val="E65FC5AE220F41919031A0F5998F4D2D"/>
    <w:rsid w:val="00C776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180</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C-Trend</cp:lastModifiedBy>
  <cp:revision>166</cp:revision>
  <cp:lastPrinted>2014-07-24T10:42:00Z</cp:lastPrinted>
  <dcterms:created xsi:type="dcterms:W3CDTF">2014-06-19T11:31:00Z</dcterms:created>
  <dcterms:modified xsi:type="dcterms:W3CDTF">2022-04-09T11:28:00Z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