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2" w:rsidRDefault="00BB0182"/>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6164EA">
            <w:pPr>
              <w:rPr>
                <w:b w:val="0"/>
                <w:bCs w:val="0"/>
              </w:rPr>
            </w:pPr>
            <w:r w:rsidRPr="006164EA">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5C1ECA" w:rsidRDefault="00F6515E" w:rsidP="00130A2A">
                        <w:pPr>
                          <w:pStyle w:val="Title"/>
                          <w:cnfStyle w:val="101000000000"/>
                          <w:rPr>
                            <w:sz w:val="48"/>
                          </w:rPr>
                        </w:pPr>
                        <w:r w:rsidRPr="005C1ECA">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5721CF">
                          <w:rPr>
                            <w:color w:val="FFFFFF" w:themeColor="background1"/>
                            <w:sz w:val="40"/>
                          </w:rPr>
                          <w:t># 01</w:t>
                        </w:r>
                      </w:p>
                      <w:p w:rsidR="008010CA" w:rsidRPr="008010CA" w:rsidRDefault="00786E06" w:rsidP="008010CA">
                        <w:pPr>
                          <w:pStyle w:val="Title"/>
                          <w:cnfStyle w:val="101000000000"/>
                        </w:pPr>
                        <w:r>
                          <w:rPr>
                            <w:color w:val="FFFFFF" w:themeColor="background1"/>
                          </w:rPr>
                          <w:t>Bus # SLJ</w:t>
                        </w:r>
                        <w:r w:rsidR="00484B55">
                          <w:rPr>
                            <w:color w:val="FFFFFF" w:themeColor="background1"/>
                          </w:rPr>
                          <w:t>-</w:t>
                        </w:r>
                        <w:r w:rsidR="00F67293">
                          <w:rPr>
                            <w:color w:val="FFFFFF" w:themeColor="background1"/>
                          </w:rPr>
                          <w:t>43</w:t>
                        </w:r>
                      </w:p>
                    </w:txbxContent>
                  </v:textbox>
                </v:shape>
              </w:pict>
            </w:r>
          </w:p>
          <w:p w:rsidR="008010CA" w:rsidRPr="00647F31" w:rsidRDefault="00647F31" w:rsidP="008010CA">
            <w:pPr>
              <w:rPr>
                <w:rFonts w:ascii="Times New Roman" w:hAnsi="Times New Roman" w:cs="Times New Roman"/>
                <w:sz w:val="36"/>
                <w:szCs w:val="36"/>
                <w:u w:val="single"/>
              </w:rPr>
            </w:pPr>
            <w:r w:rsidRPr="00647F31">
              <w:rPr>
                <w:rFonts w:ascii="Times New Roman" w:hAnsi="Times New Roman" w:cs="Times New Roman"/>
                <w:sz w:val="36"/>
                <w:szCs w:val="36"/>
                <w:u w:val="single"/>
              </w:rPr>
              <w:t xml:space="preserve">Ramadan </w:t>
            </w:r>
            <w:proofErr w:type="spellStart"/>
            <w:r w:rsidRPr="00647F31">
              <w:rPr>
                <w:rFonts w:ascii="Times New Roman" w:hAnsi="Times New Roman" w:cs="Times New Roman"/>
                <w:sz w:val="36"/>
                <w:szCs w:val="36"/>
                <w:u w:val="single"/>
              </w:rPr>
              <w:t>Ul</w:t>
            </w:r>
            <w:proofErr w:type="spellEnd"/>
            <w:r w:rsidRPr="00647F31">
              <w:rPr>
                <w:rFonts w:ascii="Times New Roman" w:hAnsi="Times New Roman" w:cs="Times New Roman"/>
                <w:sz w:val="36"/>
                <w:szCs w:val="36"/>
                <w:u w:val="single"/>
              </w:rPr>
              <w:t xml:space="preserve"> Mubarak Rout</w:t>
            </w:r>
            <w:r>
              <w:rPr>
                <w:rFonts w:ascii="Times New Roman" w:hAnsi="Times New Roman" w:cs="Times New Roman"/>
                <w:sz w:val="36"/>
                <w:szCs w:val="36"/>
                <w:u w:val="single"/>
              </w:rPr>
              <w:t>e</w:t>
            </w:r>
          </w:p>
          <w:p w:rsidR="002C58FB" w:rsidRDefault="008C4403" w:rsidP="002C58FB">
            <w:pPr>
              <w:rPr>
                <w:rFonts w:ascii="Times New Roman" w:hAnsi="Times New Roman" w:cs="Times New Roman"/>
                <w:sz w:val="40"/>
                <w:szCs w:val="40"/>
              </w:rPr>
            </w:pPr>
            <w:r>
              <w:rPr>
                <w:rFonts w:ascii="Times New Roman" w:hAnsi="Times New Roman" w:cs="Times New Roman"/>
                <w:sz w:val="40"/>
                <w:szCs w:val="40"/>
              </w:rPr>
              <w:t>SEMESTER SPRING -202</w:t>
            </w:r>
            <w:r w:rsidR="00AD1078">
              <w:rPr>
                <w:rFonts w:ascii="Times New Roman" w:hAnsi="Times New Roman" w:cs="Times New Roman"/>
                <w:sz w:val="40"/>
                <w:szCs w:val="40"/>
              </w:rPr>
              <w:t>2</w:t>
            </w:r>
          </w:p>
          <w:p w:rsidR="008010CA" w:rsidRPr="008010CA" w:rsidRDefault="008010CA" w:rsidP="008010CA"/>
          <w:p w:rsidR="008F01F1" w:rsidRDefault="008F01F1" w:rsidP="008F01F1">
            <w:pPr>
              <w:rPr>
                <w:sz w:val="24"/>
              </w:rPr>
            </w:pPr>
            <w:r>
              <w:rPr>
                <w:sz w:val="24"/>
              </w:rPr>
              <w:t xml:space="preserve">Driver: </w:t>
            </w:r>
            <w:r w:rsidR="00997329">
              <w:rPr>
                <w:sz w:val="24"/>
              </w:rPr>
              <w:t xml:space="preserve">M. </w:t>
            </w:r>
            <w:proofErr w:type="spellStart"/>
            <w:r w:rsidR="00997329">
              <w:rPr>
                <w:sz w:val="24"/>
              </w:rPr>
              <w:t>Aslam</w:t>
            </w:r>
            <w:proofErr w:type="spellEnd"/>
            <w:r w:rsidR="00731A6F">
              <w:rPr>
                <w:sz w:val="24"/>
              </w:rPr>
              <w:t xml:space="preserve"> 0308-9003522</w:t>
            </w:r>
          </w:p>
          <w:p w:rsidR="008010CA" w:rsidRPr="008010CA" w:rsidRDefault="008F01F1" w:rsidP="003D348C">
            <w:r>
              <w:rPr>
                <w:sz w:val="24"/>
              </w:rPr>
              <w:t xml:space="preserve">Helper: </w:t>
            </w:r>
            <w:proofErr w:type="spellStart"/>
            <w:r w:rsidR="00997329">
              <w:rPr>
                <w:sz w:val="24"/>
              </w:rPr>
              <w:t>Asghar</w:t>
            </w:r>
            <w:proofErr w:type="spellEnd"/>
            <w:r w:rsidR="003D348C">
              <w:rPr>
                <w:sz w:val="24"/>
              </w:rPr>
              <w:t xml:space="preserve"> Ali</w:t>
            </w:r>
            <w:r>
              <w:rPr>
                <w:sz w:val="24"/>
              </w:rPr>
              <w:t xml:space="preserve"> </w:t>
            </w:r>
            <w:r w:rsidR="003D348C">
              <w:rPr>
                <w:sz w:val="24"/>
              </w:rPr>
              <w:t>030</w:t>
            </w:r>
            <w:r w:rsidR="006111CE">
              <w:rPr>
                <w:sz w:val="24"/>
              </w:rPr>
              <w:t>3-2237351</w:t>
            </w:r>
          </w:p>
        </w:tc>
        <w:tc>
          <w:tcPr>
            <w:tcW w:w="6058" w:type="dxa"/>
          </w:tcPr>
          <w:p w:rsidR="00D936F6" w:rsidRDefault="006164EA">
            <w:pPr>
              <w:cnfStyle w:val="100000000000"/>
            </w:pPr>
            <w:r w:rsidRPr="006164EA">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0000"/>
                            <w:sz w:val="36"/>
                          </w:rPr>
                          <w:id w:val="7533165"/>
                          <w:placeholder>
                            <w:docPart w:val="6F0BFA1284C94EB89284F743FC0C2F0C"/>
                          </w:placeholder>
                        </w:sdtPr>
                        <w:sdtEndPr>
                          <w:rPr>
                            <w:rStyle w:val="Details"/>
                            <w:rFonts w:asciiTheme="minorHAnsi" w:hAnsiTheme="minorHAnsi"/>
                            <w:b w:val="0"/>
                            <w:sz w:val="32"/>
                          </w:rPr>
                        </w:sdtEndPr>
                        <w:sdtContent>
                          <w:p w:rsidR="00D936F6" w:rsidRPr="007953C1" w:rsidRDefault="00C62354" w:rsidP="00EB2EAE">
                            <w:pPr>
                              <w:pStyle w:val="ClassName"/>
                              <w:cnfStyle w:val="100000000000"/>
                              <w:rPr>
                                <w:rStyle w:val="Details"/>
                                <w:b w:val="0"/>
                                <w:color w:val="FF0000"/>
                                <w:sz w:val="32"/>
                              </w:rPr>
                            </w:pPr>
                            <w:proofErr w:type="spellStart"/>
                            <w:r w:rsidRPr="005C1ECA">
                              <w:rPr>
                                <w:rStyle w:val="ClassNameChar"/>
                                <w:b/>
                                <w:color w:val="FFFFFF" w:themeColor="background1"/>
                                <w:sz w:val="36"/>
                              </w:rPr>
                              <w:t>Pakpattan</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9D10AC" w:rsidP="00BB3797">
            <w:pPr>
              <w:pStyle w:val="NoSpacing"/>
              <w:spacing w:before="240" w:after="240"/>
              <w:jc w:val="both"/>
              <w:rPr>
                <w:rFonts w:asciiTheme="minorHAnsi" w:hAnsiTheme="minorHAnsi"/>
              </w:rPr>
            </w:pPr>
            <w:r w:rsidRPr="00531791">
              <w:rPr>
                <w:rFonts w:asciiTheme="minorHAnsi" w:hAnsiTheme="minorHAnsi"/>
                <w:sz w:val="22"/>
              </w:rPr>
              <w:t>Bu</w:t>
            </w:r>
            <w:r w:rsidR="00630C2D" w:rsidRPr="00531791">
              <w:rPr>
                <w:rFonts w:asciiTheme="minorHAnsi" w:hAnsiTheme="minorHAnsi"/>
                <w:sz w:val="22"/>
              </w:rPr>
              <w:t>s</w:t>
            </w:r>
            <w:r w:rsidR="00F6515E" w:rsidRPr="00531791">
              <w:rPr>
                <w:rFonts w:asciiTheme="minorHAnsi" w:hAnsiTheme="minorHAnsi"/>
                <w:sz w:val="22"/>
              </w:rPr>
              <w:t xml:space="preserve"> will pick the faculty and staff </w:t>
            </w:r>
            <w:r w:rsidRPr="00531791">
              <w:rPr>
                <w:rFonts w:asciiTheme="minorHAnsi" w:hAnsiTheme="minorHAnsi"/>
                <w:sz w:val="22"/>
              </w:rPr>
              <w:t xml:space="preserve">members </w:t>
            </w:r>
            <w:r w:rsidR="00F6515E" w:rsidRPr="00531791">
              <w:rPr>
                <w:rFonts w:asciiTheme="minorHAnsi" w:hAnsiTheme="minorHAnsi"/>
                <w:sz w:val="22"/>
              </w:rPr>
              <w:t xml:space="preserve">from defined stations to bring them </w:t>
            </w:r>
            <w:r w:rsidR="004A0AAB" w:rsidRPr="00531791">
              <w:rPr>
                <w:rFonts w:asciiTheme="minorHAnsi" w:hAnsiTheme="minorHAnsi"/>
                <w:sz w:val="22"/>
              </w:rPr>
              <w:t>t</w:t>
            </w:r>
            <w:r w:rsidR="00506BB3">
              <w:rPr>
                <w:rFonts w:asciiTheme="minorHAnsi" w:hAnsiTheme="minorHAnsi"/>
                <w:sz w:val="22"/>
              </w:rPr>
              <w:t>en</w:t>
            </w:r>
            <w:r w:rsidR="00F6515E" w:rsidRPr="00531791">
              <w:rPr>
                <w:rFonts w:asciiTheme="minorHAnsi" w:hAnsiTheme="minorHAnsi"/>
                <w:sz w:val="22"/>
              </w:rPr>
              <w:t xml:space="preserve"> minutes before the </w:t>
            </w:r>
            <w:r w:rsidR="00506BB3">
              <w:rPr>
                <w:rFonts w:asciiTheme="minorHAnsi" w:hAnsiTheme="minorHAnsi"/>
                <w:sz w:val="22"/>
              </w:rPr>
              <w:t>commencement of classes</w:t>
            </w:r>
            <w:r w:rsidR="00F6515E" w:rsidRPr="00531791">
              <w:rPr>
                <w:rFonts w:asciiTheme="minorHAnsi" w:hAnsiTheme="minorHAnsi"/>
                <w:sz w:val="22"/>
              </w:rPr>
              <w:t>. Variation of few minutes may occur due to unavoidable circumstances. To avoid any inconvenience, follow the time schedule strictly. In case of failing, you will have to make your own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81"/>
              <w:tblOverlap w:val="never"/>
              <w:tblW w:w="8028" w:type="dxa"/>
              <w:tblLayout w:type="fixed"/>
              <w:tblLook w:val="04A0"/>
            </w:tblPr>
            <w:tblGrid>
              <w:gridCol w:w="1610"/>
              <w:gridCol w:w="4078"/>
              <w:gridCol w:w="2340"/>
            </w:tblGrid>
            <w:tr w:rsidR="006A7380" w:rsidRPr="00DD7CDC" w:rsidTr="006A7380">
              <w:trPr>
                <w:cnfStyle w:val="100000000000"/>
                <w:trHeight w:val="327"/>
              </w:trPr>
              <w:tc>
                <w:tcPr>
                  <w:cnfStyle w:val="001000000000"/>
                  <w:tcW w:w="1610" w:type="dxa"/>
                </w:tcPr>
                <w:p w:rsidR="006A7380" w:rsidRPr="00DD7CDC" w:rsidRDefault="006A7380" w:rsidP="006A7380">
                  <w:pPr>
                    <w:jc w:val="center"/>
                    <w:rPr>
                      <w:bCs w:val="0"/>
                      <w:sz w:val="36"/>
                      <w:szCs w:val="36"/>
                    </w:rPr>
                  </w:pPr>
                  <w:r w:rsidRPr="00DD7CDC">
                    <w:rPr>
                      <w:sz w:val="36"/>
                      <w:szCs w:val="36"/>
                    </w:rPr>
                    <w:t>Stop #</w:t>
                  </w:r>
                </w:p>
              </w:tc>
              <w:tc>
                <w:tcPr>
                  <w:tcW w:w="4078" w:type="dxa"/>
                </w:tcPr>
                <w:p w:rsidR="006A7380" w:rsidRPr="00DD7CDC" w:rsidRDefault="006A7380" w:rsidP="006A7380">
                  <w:pPr>
                    <w:cnfStyle w:val="100000000000"/>
                    <w:rPr>
                      <w:bCs w:val="0"/>
                      <w:sz w:val="36"/>
                      <w:szCs w:val="36"/>
                    </w:rPr>
                  </w:pPr>
                  <w:r w:rsidRPr="00DD7CDC">
                    <w:rPr>
                      <w:sz w:val="36"/>
                      <w:szCs w:val="36"/>
                    </w:rPr>
                    <w:t>Stop Name</w:t>
                  </w:r>
                </w:p>
              </w:tc>
              <w:tc>
                <w:tcPr>
                  <w:tcW w:w="2340" w:type="dxa"/>
                </w:tcPr>
                <w:p w:rsidR="006A7380" w:rsidRPr="00DD7CDC" w:rsidRDefault="006A7380" w:rsidP="006A7380">
                  <w:pPr>
                    <w:jc w:val="center"/>
                    <w:cnfStyle w:val="100000000000"/>
                    <w:rPr>
                      <w:bCs w:val="0"/>
                      <w:sz w:val="36"/>
                      <w:szCs w:val="36"/>
                    </w:rPr>
                  </w:pPr>
                  <w:r w:rsidRPr="00DD7CDC">
                    <w:rPr>
                      <w:sz w:val="36"/>
                      <w:szCs w:val="36"/>
                    </w:rPr>
                    <w:t>Morning</w:t>
                  </w:r>
                </w:p>
              </w:tc>
            </w:tr>
            <w:tr w:rsidR="006A7380" w:rsidRPr="00DD7CDC" w:rsidTr="006A7380">
              <w:trPr>
                <w:cnfStyle w:val="000000100000"/>
                <w:trHeight w:val="404"/>
              </w:trPr>
              <w:tc>
                <w:tcPr>
                  <w:cnfStyle w:val="001000000000"/>
                  <w:tcW w:w="1610" w:type="dxa"/>
                </w:tcPr>
                <w:p w:rsidR="006A7380" w:rsidRPr="00DD7CDC" w:rsidRDefault="006A7380" w:rsidP="006A7380">
                  <w:pPr>
                    <w:jc w:val="center"/>
                    <w:rPr>
                      <w:b w:val="0"/>
                      <w:sz w:val="36"/>
                      <w:szCs w:val="36"/>
                    </w:rPr>
                  </w:pPr>
                  <w:r w:rsidRPr="00DD7CDC">
                    <w:rPr>
                      <w:sz w:val="36"/>
                      <w:szCs w:val="36"/>
                    </w:rPr>
                    <w:t>1</w:t>
                  </w:r>
                </w:p>
              </w:tc>
              <w:tc>
                <w:tcPr>
                  <w:tcW w:w="4078" w:type="dxa"/>
                </w:tcPr>
                <w:p w:rsidR="006A7380" w:rsidRPr="00DD7CDC" w:rsidRDefault="006A7380" w:rsidP="006A7380">
                  <w:pPr>
                    <w:jc w:val="both"/>
                    <w:cnfStyle w:val="000000100000"/>
                    <w:rPr>
                      <w:sz w:val="36"/>
                      <w:szCs w:val="36"/>
                    </w:rPr>
                  </w:pPr>
                  <w:r w:rsidRPr="00DD7CDC">
                    <w:rPr>
                      <w:sz w:val="36"/>
                      <w:szCs w:val="36"/>
                    </w:rPr>
                    <w:t xml:space="preserve">Jamal </w:t>
                  </w:r>
                  <w:proofErr w:type="spellStart"/>
                  <w:r w:rsidRPr="00DD7CDC">
                    <w:rPr>
                      <w:sz w:val="36"/>
                      <w:szCs w:val="36"/>
                    </w:rPr>
                    <w:t>Chowk</w:t>
                  </w:r>
                  <w:proofErr w:type="spellEnd"/>
                  <w:r w:rsidRPr="00DD7CDC">
                    <w:rPr>
                      <w:sz w:val="36"/>
                      <w:szCs w:val="36"/>
                    </w:rPr>
                    <w:t xml:space="preserve"> Factory</w:t>
                  </w:r>
                </w:p>
              </w:tc>
              <w:tc>
                <w:tcPr>
                  <w:tcW w:w="2340" w:type="dxa"/>
                </w:tcPr>
                <w:p w:rsidR="006A7380" w:rsidRPr="00DD7CDC" w:rsidRDefault="006A7380" w:rsidP="006A7380">
                  <w:pPr>
                    <w:jc w:val="center"/>
                    <w:cnfStyle w:val="000000100000"/>
                    <w:rPr>
                      <w:sz w:val="36"/>
                      <w:szCs w:val="36"/>
                    </w:rPr>
                  </w:pPr>
                  <w:r w:rsidRPr="00DD7CDC">
                    <w:rPr>
                      <w:sz w:val="36"/>
                      <w:szCs w:val="36"/>
                    </w:rPr>
                    <w:t>7:</w:t>
                  </w:r>
                  <w:r>
                    <w:rPr>
                      <w:sz w:val="36"/>
                      <w:szCs w:val="36"/>
                    </w:rPr>
                    <w:t>50AM</w:t>
                  </w:r>
                </w:p>
              </w:tc>
            </w:tr>
            <w:tr w:rsidR="006A7380" w:rsidRPr="00DD7CDC" w:rsidTr="006A7380">
              <w:trPr>
                <w:cnfStyle w:val="000000010000"/>
                <w:trHeight w:val="460"/>
              </w:trPr>
              <w:tc>
                <w:tcPr>
                  <w:cnfStyle w:val="001000000000"/>
                  <w:tcW w:w="1610" w:type="dxa"/>
                </w:tcPr>
                <w:p w:rsidR="006A7380" w:rsidRPr="00DD7CDC" w:rsidRDefault="006A7380" w:rsidP="006A7380">
                  <w:pPr>
                    <w:jc w:val="center"/>
                    <w:rPr>
                      <w:b w:val="0"/>
                      <w:sz w:val="36"/>
                      <w:szCs w:val="36"/>
                    </w:rPr>
                  </w:pPr>
                  <w:r w:rsidRPr="00DD7CDC">
                    <w:rPr>
                      <w:sz w:val="36"/>
                      <w:szCs w:val="36"/>
                    </w:rPr>
                    <w:t>2</w:t>
                  </w:r>
                </w:p>
              </w:tc>
              <w:tc>
                <w:tcPr>
                  <w:tcW w:w="4078" w:type="dxa"/>
                </w:tcPr>
                <w:p w:rsidR="006A7380" w:rsidRPr="00DD7CDC" w:rsidRDefault="006A7380" w:rsidP="006A7380">
                  <w:pPr>
                    <w:jc w:val="both"/>
                    <w:cnfStyle w:val="000000010000"/>
                    <w:rPr>
                      <w:sz w:val="36"/>
                      <w:szCs w:val="36"/>
                    </w:rPr>
                  </w:pPr>
                  <w:r>
                    <w:rPr>
                      <w:sz w:val="36"/>
                      <w:szCs w:val="36"/>
                    </w:rPr>
                    <w:t>Thana City</w:t>
                  </w:r>
                </w:p>
              </w:tc>
              <w:tc>
                <w:tcPr>
                  <w:tcW w:w="2340" w:type="dxa"/>
                </w:tcPr>
                <w:p w:rsidR="006A7380" w:rsidRPr="00DD7CDC" w:rsidRDefault="006A7380" w:rsidP="006A7380">
                  <w:pPr>
                    <w:jc w:val="center"/>
                    <w:cnfStyle w:val="000000010000"/>
                    <w:rPr>
                      <w:sz w:val="36"/>
                      <w:szCs w:val="36"/>
                    </w:rPr>
                  </w:pPr>
                  <w:r>
                    <w:rPr>
                      <w:sz w:val="36"/>
                      <w:szCs w:val="36"/>
                    </w:rPr>
                    <w:t>8:3</w:t>
                  </w:r>
                  <w:r w:rsidRPr="00DD7CDC">
                    <w:rPr>
                      <w:sz w:val="36"/>
                      <w:szCs w:val="36"/>
                    </w:rPr>
                    <w:t>0</w:t>
                  </w:r>
                  <w:r>
                    <w:rPr>
                      <w:sz w:val="36"/>
                      <w:szCs w:val="36"/>
                    </w:rPr>
                    <w:t>AM</w:t>
                  </w:r>
                </w:p>
              </w:tc>
            </w:tr>
            <w:tr w:rsidR="006A7380" w:rsidRPr="00DD7CDC" w:rsidTr="006A7380">
              <w:trPr>
                <w:cnfStyle w:val="000000100000"/>
                <w:trHeight w:val="433"/>
              </w:trPr>
              <w:tc>
                <w:tcPr>
                  <w:cnfStyle w:val="001000000000"/>
                  <w:tcW w:w="1610" w:type="dxa"/>
                </w:tcPr>
                <w:p w:rsidR="006A7380" w:rsidRPr="00DD7CDC" w:rsidRDefault="006A7380" w:rsidP="006A7380">
                  <w:pPr>
                    <w:jc w:val="center"/>
                    <w:rPr>
                      <w:b w:val="0"/>
                      <w:sz w:val="36"/>
                      <w:szCs w:val="36"/>
                    </w:rPr>
                  </w:pPr>
                  <w:r w:rsidRPr="00DD7CDC">
                    <w:rPr>
                      <w:sz w:val="36"/>
                      <w:szCs w:val="36"/>
                    </w:rPr>
                    <w:t>3</w:t>
                  </w:r>
                </w:p>
              </w:tc>
              <w:tc>
                <w:tcPr>
                  <w:tcW w:w="4078" w:type="dxa"/>
                </w:tcPr>
                <w:p w:rsidR="006A7380" w:rsidRPr="00DD7CDC" w:rsidRDefault="006A7380" w:rsidP="006A7380">
                  <w:pPr>
                    <w:jc w:val="both"/>
                    <w:cnfStyle w:val="000000100000"/>
                    <w:rPr>
                      <w:sz w:val="36"/>
                      <w:szCs w:val="36"/>
                    </w:rPr>
                  </w:pPr>
                  <w:proofErr w:type="spellStart"/>
                  <w:r w:rsidRPr="00DD7CDC">
                    <w:rPr>
                      <w:sz w:val="36"/>
                      <w:szCs w:val="36"/>
                    </w:rPr>
                    <w:t>Machli</w:t>
                  </w:r>
                  <w:proofErr w:type="spellEnd"/>
                  <w:r w:rsidRPr="00DD7CDC">
                    <w:rPr>
                      <w:sz w:val="36"/>
                      <w:szCs w:val="36"/>
                    </w:rPr>
                    <w:t xml:space="preserve"> </w:t>
                  </w:r>
                  <w:proofErr w:type="spellStart"/>
                  <w:r w:rsidRPr="00DD7CDC">
                    <w:rPr>
                      <w:sz w:val="36"/>
                      <w:szCs w:val="36"/>
                    </w:rPr>
                    <w:t>Chowk</w:t>
                  </w:r>
                  <w:proofErr w:type="spellEnd"/>
                  <w:r w:rsidRPr="00DD7CDC">
                    <w:rPr>
                      <w:sz w:val="36"/>
                      <w:szCs w:val="36"/>
                    </w:rPr>
                    <w:t xml:space="preserve">                                                                                                       </w:t>
                  </w:r>
                </w:p>
              </w:tc>
              <w:tc>
                <w:tcPr>
                  <w:tcW w:w="2340" w:type="dxa"/>
                </w:tcPr>
                <w:p w:rsidR="006A7380" w:rsidRPr="00DD7CDC" w:rsidRDefault="006A7380" w:rsidP="006A7380">
                  <w:pPr>
                    <w:jc w:val="center"/>
                    <w:cnfStyle w:val="000000100000"/>
                    <w:rPr>
                      <w:sz w:val="36"/>
                      <w:szCs w:val="36"/>
                    </w:rPr>
                  </w:pPr>
                  <w:r>
                    <w:rPr>
                      <w:sz w:val="36"/>
                      <w:szCs w:val="36"/>
                    </w:rPr>
                    <w:t>8:35AM</w:t>
                  </w:r>
                </w:p>
              </w:tc>
            </w:tr>
            <w:tr w:rsidR="006A7380" w:rsidRPr="00DD7CDC" w:rsidTr="006A7380">
              <w:trPr>
                <w:cnfStyle w:val="000000010000"/>
                <w:trHeight w:val="433"/>
              </w:trPr>
              <w:tc>
                <w:tcPr>
                  <w:cnfStyle w:val="001000000000"/>
                  <w:tcW w:w="1610" w:type="dxa"/>
                </w:tcPr>
                <w:p w:rsidR="006A7380" w:rsidRPr="00DD7CDC" w:rsidRDefault="006A7380" w:rsidP="006A7380">
                  <w:pPr>
                    <w:jc w:val="center"/>
                    <w:rPr>
                      <w:b w:val="0"/>
                      <w:sz w:val="36"/>
                      <w:szCs w:val="36"/>
                    </w:rPr>
                  </w:pPr>
                  <w:r w:rsidRPr="00DD7CDC">
                    <w:rPr>
                      <w:sz w:val="36"/>
                      <w:szCs w:val="36"/>
                    </w:rPr>
                    <w:t>4</w:t>
                  </w:r>
                </w:p>
              </w:tc>
              <w:tc>
                <w:tcPr>
                  <w:tcW w:w="4078" w:type="dxa"/>
                </w:tcPr>
                <w:p w:rsidR="006A7380" w:rsidRPr="00DD7CDC" w:rsidRDefault="006A7380" w:rsidP="006A7380">
                  <w:pPr>
                    <w:jc w:val="both"/>
                    <w:cnfStyle w:val="000000010000"/>
                    <w:rPr>
                      <w:sz w:val="36"/>
                      <w:szCs w:val="36"/>
                    </w:rPr>
                  </w:pPr>
                  <w:proofErr w:type="spellStart"/>
                  <w:r w:rsidRPr="00DD7CDC">
                    <w:rPr>
                      <w:sz w:val="36"/>
                      <w:szCs w:val="36"/>
                    </w:rPr>
                    <w:t>Kalma</w:t>
                  </w:r>
                  <w:proofErr w:type="spellEnd"/>
                  <w:r w:rsidRPr="00DD7CDC">
                    <w:rPr>
                      <w:sz w:val="36"/>
                      <w:szCs w:val="36"/>
                    </w:rPr>
                    <w:t xml:space="preserve"> </w:t>
                  </w:r>
                  <w:proofErr w:type="spellStart"/>
                  <w:r w:rsidRPr="00DD7CDC">
                    <w:rPr>
                      <w:sz w:val="36"/>
                      <w:szCs w:val="36"/>
                    </w:rPr>
                    <w:t>Chowk</w:t>
                  </w:r>
                  <w:proofErr w:type="spellEnd"/>
                </w:p>
              </w:tc>
              <w:tc>
                <w:tcPr>
                  <w:tcW w:w="2340" w:type="dxa"/>
                </w:tcPr>
                <w:p w:rsidR="006A7380" w:rsidRPr="00DD7CDC" w:rsidRDefault="006A7380" w:rsidP="006A7380">
                  <w:pPr>
                    <w:jc w:val="center"/>
                    <w:cnfStyle w:val="000000010000"/>
                    <w:rPr>
                      <w:sz w:val="36"/>
                      <w:szCs w:val="36"/>
                    </w:rPr>
                  </w:pPr>
                  <w:r>
                    <w:rPr>
                      <w:sz w:val="36"/>
                      <w:szCs w:val="36"/>
                    </w:rPr>
                    <w:t>8:36AM</w:t>
                  </w:r>
                </w:p>
              </w:tc>
            </w:tr>
            <w:tr w:rsidR="006A7380" w:rsidRPr="00DD7CDC" w:rsidTr="006A7380">
              <w:trPr>
                <w:cnfStyle w:val="000000100000"/>
                <w:trHeight w:val="433"/>
              </w:trPr>
              <w:tc>
                <w:tcPr>
                  <w:cnfStyle w:val="001000000000"/>
                  <w:tcW w:w="1610" w:type="dxa"/>
                </w:tcPr>
                <w:p w:rsidR="006A7380" w:rsidRPr="00DD7CDC" w:rsidRDefault="006A7380" w:rsidP="006A7380">
                  <w:pPr>
                    <w:jc w:val="center"/>
                    <w:rPr>
                      <w:b w:val="0"/>
                      <w:sz w:val="36"/>
                      <w:szCs w:val="36"/>
                    </w:rPr>
                  </w:pPr>
                  <w:r w:rsidRPr="00DD7CDC">
                    <w:rPr>
                      <w:sz w:val="36"/>
                      <w:szCs w:val="36"/>
                    </w:rPr>
                    <w:t>5</w:t>
                  </w:r>
                </w:p>
              </w:tc>
              <w:tc>
                <w:tcPr>
                  <w:tcW w:w="4078" w:type="dxa"/>
                </w:tcPr>
                <w:p w:rsidR="006A7380" w:rsidRPr="00DD7CDC" w:rsidRDefault="006A7380" w:rsidP="006A7380">
                  <w:pPr>
                    <w:jc w:val="both"/>
                    <w:cnfStyle w:val="000000100000"/>
                    <w:rPr>
                      <w:sz w:val="36"/>
                      <w:szCs w:val="36"/>
                    </w:rPr>
                  </w:pPr>
                  <w:r w:rsidRPr="00DD7CDC">
                    <w:rPr>
                      <w:sz w:val="36"/>
                      <w:szCs w:val="36"/>
                    </w:rPr>
                    <w:t xml:space="preserve">Town Hall </w:t>
                  </w:r>
                </w:p>
              </w:tc>
              <w:tc>
                <w:tcPr>
                  <w:tcW w:w="2340" w:type="dxa"/>
                </w:tcPr>
                <w:p w:rsidR="006A7380" w:rsidRPr="00DD7CDC" w:rsidRDefault="006A7380" w:rsidP="006A7380">
                  <w:pPr>
                    <w:jc w:val="center"/>
                    <w:cnfStyle w:val="000000100000"/>
                    <w:rPr>
                      <w:sz w:val="36"/>
                      <w:szCs w:val="36"/>
                    </w:rPr>
                  </w:pPr>
                  <w:r>
                    <w:rPr>
                      <w:sz w:val="36"/>
                      <w:szCs w:val="36"/>
                    </w:rPr>
                    <w:t>8:38AM</w:t>
                  </w:r>
                </w:p>
              </w:tc>
            </w:tr>
            <w:tr w:rsidR="006A7380" w:rsidRPr="00DD7CDC" w:rsidTr="006A7380">
              <w:trPr>
                <w:cnfStyle w:val="000000010000"/>
                <w:trHeight w:val="415"/>
              </w:trPr>
              <w:tc>
                <w:tcPr>
                  <w:cnfStyle w:val="001000000000"/>
                  <w:tcW w:w="1610" w:type="dxa"/>
                </w:tcPr>
                <w:p w:rsidR="006A7380" w:rsidRPr="00DD7CDC" w:rsidRDefault="006A7380" w:rsidP="006A7380">
                  <w:pPr>
                    <w:jc w:val="center"/>
                    <w:rPr>
                      <w:b w:val="0"/>
                      <w:sz w:val="36"/>
                      <w:szCs w:val="36"/>
                    </w:rPr>
                  </w:pPr>
                  <w:r w:rsidRPr="00DD7CDC">
                    <w:rPr>
                      <w:sz w:val="36"/>
                      <w:szCs w:val="36"/>
                    </w:rPr>
                    <w:t>6</w:t>
                  </w:r>
                </w:p>
              </w:tc>
              <w:tc>
                <w:tcPr>
                  <w:tcW w:w="4078" w:type="dxa"/>
                </w:tcPr>
                <w:p w:rsidR="006A7380" w:rsidRPr="00DD7CDC" w:rsidRDefault="006A7380" w:rsidP="006A7380">
                  <w:pPr>
                    <w:jc w:val="both"/>
                    <w:cnfStyle w:val="000000010000"/>
                    <w:rPr>
                      <w:sz w:val="36"/>
                      <w:szCs w:val="36"/>
                    </w:rPr>
                  </w:pPr>
                  <w:proofErr w:type="spellStart"/>
                  <w:r w:rsidRPr="00DD7CDC">
                    <w:rPr>
                      <w:sz w:val="36"/>
                      <w:szCs w:val="36"/>
                    </w:rPr>
                    <w:t>Nagina</w:t>
                  </w:r>
                  <w:proofErr w:type="spellEnd"/>
                  <w:r w:rsidRPr="00DD7CDC">
                    <w:rPr>
                      <w:sz w:val="36"/>
                      <w:szCs w:val="36"/>
                    </w:rPr>
                    <w:t xml:space="preserve"> </w:t>
                  </w:r>
                  <w:proofErr w:type="spellStart"/>
                  <w:r w:rsidRPr="00DD7CDC">
                    <w:rPr>
                      <w:sz w:val="36"/>
                      <w:szCs w:val="36"/>
                    </w:rPr>
                    <w:t>Chowk</w:t>
                  </w:r>
                  <w:proofErr w:type="spellEnd"/>
                  <w:r w:rsidRPr="00DD7CDC">
                    <w:rPr>
                      <w:sz w:val="36"/>
                      <w:szCs w:val="36"/>
                    </w:rPr>
                    <w:t xml:space="preserve"> </w:t>
                  </w:r>
                </w:p>
              </w:tc>
              <w:tc>
                <w:tcPr>
                  <w:tcW w:w="2340" w:type="dxa"/>
                </w:tcPr>
                <w:p w:rsidR="006A7380" w:rsidRPr="00DD7CDC" w:rsidRDefault="006A7380" w:rsidP="006A7380">
                  <w:pPr>
                    <w:jc w:val="center"/>
                    <w:cnfStyle w:val="000000010000"/>
                    <w:rPr>
                      <w:sz w:val="36"/>
                      <w:szCs w:val="36"/>
                    </w:rPr>
                  </w:pPr>
                  <w:r>
                    <w:rPr>
                      <w:sz w:val="36"/>
                      <w:szCs w:val="36"/>
                    </w:rPr>
                    <w:t>8:40AM</w:t>
                  </w:r>
                </w:p>
              </w:tc>
            </w:tr>
            <w:tr w:rsidR="006A7380" w:rsidRPr="00DD7CDC" w:rsidTr="006A7380">
              <w:trPr>
                <w:cnfStyle w:val="000000100000"/>
                <w:trHeight w:val="367"/>
              </w:trPr>
              <w:tc>
                <w:tcPr>
                  <w:cnfStyle w:val="001000000000"/>
                  <w:tcW w:w="1610" w:type="dxa"/>
                </w:tcPr>
                <w:p w:rsidR="006A7380" w:rsidRPr="00DD7CDC" w:rsidRDefault="006A7380" w:rsidP="006A7380">
                  <w:pPr>
                    <w:jc w:val="center"/>
                    <w:rPr>
                      <w:b w:val="0"/>
                      <w:sz w:val="36"/>
                      <w:szCs w:val="36"/>
                    </w:rPr>
                  </w:pPr>
                  <w:r w:rsidRPr="00DD7CDC">
                    <w:rPr>
                      <w:sz w:val="36"/>
                      <w:szCs w:val="36"/>
                    </w:rPr>
                    <w:t>7</w:t>
                  </w:r>
                </w:p>
              </w:tc>
              <w:tc>
                <w:tcPr>
                  <w:tcW w:w="4078" w:type="dxa"/>
                </w:tcPr>
                <w:p w:rsidR="006A7380" w:rsidRPr="00DD7CDC" w:rsidRDefault="006A7380" w:rsidP="006A7380">
                  <w:pPr>
                    <w:jc w:val="both"/>
                    <w:cnfStyle w:val="000000100000"/>
                    <w:rPr>
                      <w:sz w:val="36"/>
                      <w:szCs w:val="36"/>
                    </w:rPr>
                  </w:pPr>
                  <w:r w:rsidRPr="00DD7CDC">
                    <w:rPr>
                      <w:sz w:val="36"/>
                      <w:szCs w:val="36"/>
                    </w:rPr>
                    <w:t xml:space="preserve">Konica Lab </w:t>
                  </w:r>
                </w:p>
              </w:tc>
              <w:tc>
                <w:tcPr>
                  <w:tcW w:w="2340" w:type="dxa"/>
                </w:tcPr>
                <w:p w:rsidR="006A7380" w:rsidRPr="00DD7CDC" w:rsidRDefault="006A7380" w:rsidP="006A7380">
                  <w:pPr>
                    <w:jc w:val="center"/>
                    <w:cnfStyle w:val="000000100000"/>
                    <w:rPr>
                      <w:sz w:val="36"/>
                      <w:szCs w:val="36"/>
                    </w:rPr>
                  </w:pPr>
                  <w:r>
                    <w:rPr>
                      <w:sz w:val="36"/>
                      <w:szCs w:val="36"/>
                    </w:rPr>
                    <w:t>8:41AM</w:t>
                  </w:r>
                </w:p>
              </w:tc>
            </w:tr>
            <w:tr w:rsidR="006A7380" w:rsidRPr="00DD7CDC" w:rsidTr="006A7380">
              <w:trPr>
                <w:cnfStyle w:val="000000010000"/>
                <w:trHeight w:val="430"/>
              </w:trPr>
              <w:tc>
                <w:tcPr>
                  <w:cnfStyle w:val="001000000000"/>
                  <w:tcW w:w="1610" w:type="dxa"/>
                </w:tcPr>
                <w:p w:rsidR="006A7380" w:rsidRPr="00DD7CDC" w:rsidRDefault="006A7380" w:rsidP="006A7380">
                  <w:pPr>
                    <w:jc w:val="center"/>
                    <w:rPr>
                      <w:b w:val="0"/>
                      <w:sz w:val="36"/>
                      <w:szCs w:val="36"/>
                    </w:rPr>
                  </w:pPr>
                  <w:r w:rsidRPr="00DD7CDC">
                    <w:rPr>
                      <w:sz w:val="36"/>
                      <w:szCs w:val="36"/>
                    </w:rPr>
                    <w:t>8</w:t>
                  </w:r>
                </w:p>
              </w:tc>
              <w:tc>
                <w:tcPr>
                  <w:tcW w:w="4078" w:type="dxa"/>
                </w:tcPr>
                <w:p w:rsidR="006A7380" w:rsidRPr="00DD7CDC" w:rsidRDefault="006A7380" w:rsidP="006A7380">
                  <w:pPr>
                    <w:jc w:val="both"/>
                    <w:cnfStyle w:val="000000010000"/>
                    <w:rPr>
                      <w:sz w:val="36"/>
                      <w:szCs w:val="36"/>
                    </w:rPr>
                  </w:pPr>
                  <w:proofErr w:type="spellStart"/>
                  <w:r w:rsidRPr="00DD7CDC">
                    <w:rPr>
                      <w:sz w:val="36"/>
                      <w:szCs w:val="36"/>
                    </w:rPr>
                    <w:t>Lari</w:t>
                  </w:r>
                  <w:proofErr w:type="spellEnd"/>
                  <w:r>
                    <w:rPr>
                      <w:sz w:val="36"/>
                      <w:szCs w:val="36"/>
                    </w:rPr>
                    <w:t xml:space="preserve"> </w:t>
                  </w:r>
                  <w:proofErr w:type="spellStart"/>
                  <w:r w:rsidRPr="00DD7CDC">
                    <w:rPr>
                      <w:sz w:val="36"/>
                      <w:szCs w:val="36"/>
                    </w:rPr>
                    <w:t>Adda</w:t>
                  </w:r>
                  <w:proofErr w:type="spellEnd"/>
                  <w:r w:rsidRPr="00DD7CDC">
                    <w:rPr>
                      <w:sz w:val="36"/>
                      <w:szCs w:val="36"/>
                    </w:rPr>
                    <w:t xml:space="preserve"> (Old </w:t>
                  </w:r>
                  <w:proofErr w:type="spellStart"/>
                  <w:r w:rsidRPr="00DD7CDC">
                    <w:rPr>
                      <w:sz w:val="36"/>
                      <w:szCs w:val="36"/>
                    </w:rPr>
                    <w:t>Phatak</w:t>
                  </w:r>
                  <w:proofErr w:type="spellEnd"/>
                  <w:r w:rsidRPr="00DD7CDC">
                    <w:rPr>
                      <w:sz w:val="36"/>
                      <w:szCs w:val="36"/>
                    </w:rPr>
                    <w:t>)</w:t>
                  </w:r>
                </w:p>
              </w:tc>
              <w:tc>
                <w:tcPr>
                  <w:tcW w:w="2340" w:type="dxa"/>
                </w:tcPr>
                <w:p w:rsidR="006A7380" w:rsidRPr="00DD7CDC" w:rsidRDefault="006A7380" w:rsidP="006A7380">
                  <w:pPr>
                    <w:jc w:val="center"/>
                    <w:cnfStyle w:val="000000010000"/>
                    <w:rPr>
                      <w:sz w:val="36"/>
                      <w:szCs w:val="36"/>
                    </w:rPr>
                  </w:pPr>
                  <w:r>
                    <w:rPr>
                      <w:sz w:val="36"/>
                      <w:szCs w:val="36"/>
                    </w:rPr>
                    <w:t>8:43AM</w:t>
                  </w:r>
                </w:p>
              </w:tc>
            </w:tr>
            <w:tr w:rsidR="006A7380" w:rsidRPr="00DD7CDC" w:rsidTr="006A7380">
              <w:trPr>
                <w:cnfStyle w:val="000000100000"/>
                <w:trHeight w:val="430"/>
              </w:trPr>
              <w:tc>
                <w:tcPr>
                  <w:cnfStyle w:val="001000000000"/>
                  <w:tcW w:w="1610" w:type="dxa"/>
                </w:tcPr>
                <w:p w:rsidR="006A7380" w:rsidRPr="00DD7CDC" w:rsidRDefault="006A7380" w:rsidP="006A7380">
                  <w:pPr>
                    <w:jc w:val="center"/>
                    <w:rPr>
                      <w:b w:val="0"/>
                      <w:sz w:val="36"/>
                      <w:szCs w:val="36"/>
                    </w:rPr>
                  </w:pPr>
                  <w:r w:rsidRPr="00DD7CDC">
                    <w:rPr>
                      <w:sz w:val="36"/>
                      <w:szCs w:val="36"/>
                    </w:rPr>
                    <w:t>9</w:t>
                  </w:r>
                </w:p>
              </w:tc>
              <w:tc>
                <w:tcPr>
                  <w:tcW w:w="4078" w:type="dxa"/>
                </w:tcPr>
                <w:p w:rsidR="006A7380" w:rsidRPr="00DD7CDC" w:rsidRDefault="006A7380" w:rsidP="006A7380">
                  <w:pPr>
                    <w:jc w:val="both"/>
                    <w:cnfStyle w:val="000000100000"/>
                    <w:rPr>
                      <w:sz w:val="36"/>
                      <w:szCs w:val="36"/>
                    </w:rPr>
                  </w:pPr>
                  <w:r w:rsidRPr="00DD7CDC">
                    <w:rPr>
                      <w:sz w:val="36"/>
                      <w:szCs w:val="36"/>
                    </w:rPr>
                    <w:t>Honda Show Room</w:t>
                  </w:r>
                  <w:r>
                    <w:rPr>
                      <w:sz w:val="36"/>
                      <w:szCs w:val="36"/>
                    </w:rPr>
                    <w:t xml:space="preserve">-PSO </w:t>
                  </w:r>
                </w:p>
              </w:tc>
              <w:tc>
                <w:tcPr>
                  <w:tcW w:w="2340" w:type="dxa"/>
                </w:tcPr>
                <w:p w:rsidR="006A7380" w:rsidRPr="00DD7CDC" w:rsidRDefault="006A7380" w:rsidP="006A7380">
                  <w:pPr>
                    <w:jc w:val="center"/>
                    <w:cnfStyle w:val="000000100000"/>
                    <w:rPr>
                      <w:sz w:val="36"/>
                      <w:szCs w:val="36"/>
                    </w:rPr>
                  </w:pPr>
                  <w:r>
                    <w:rPr>
                      <w:sz w:val="36"/>
                      <w:szCs w:val="36"/>
                    </w:rPr>
                    <w:t>8:45AM</w:t>
                  </w:r>
                </w:p>
              </w:tc>
            </w:tr>
            <w:tr w:rsidR="006A7380" w:rsidRPr="00DD7CDC" w:rsidTr="006A7380">
              <w:trPr>
                <w:cnfStyle w:val="000000010000"/>
                <w:trHeight w:val="430"/>
              </w:trPr>
              <w:tc>
                <w:tcPr>
                  <w:cnfStyle w:val="001000000000"/>
                  <w:tcW w:w="1610" w:type="dxa"/>
                </w:tcPr>
                <w:p w:rsidR="006A7380" w:rsidRPr="00DD7CDC" w:rsidRDefault="006A7380" w:rsidP="006A7380">
                  <w:pPr>
                    <w:jc w:val="center"/>
                    <w:rPr>
                      <w:sz w:val="36"/>
                      <w:szCs w:val="36"/>
                    </w:rPr>
                  </w:pPr>
                  <w:r>
                    <w:rPr>
                      <w:sz w:val="36"/>
                      <w:szCs w:val="36"/>
                    </w:rPr>
                    <w:t>10</w:t>
                  </w:r>
                </w:p>
              </w:tc>
              <w:tc>
                <w:tcPr>
                  <w:tcW w:w="4078" w:type="dxa"/>
                </w:tcPr>
                <w:p w:rsidR="006A7380" w:rsidRPr="00DD7CDC" w:rsidRDefault="006A7380" w:rsidP="006A7380">
                  <w:pPr>
                    <w:jc w:val="both"/>
                    <w:cnfStyle w:val="000000010000"/>
                    <w:rPr>
                      <w:sz w:val="36"/>
                      <w:szCs w:val="36"/>
                    </w:rPr>
                  </w:pPr>
                  <w:r>
                    <w:rPr>
                      <w:sz w:val="36"/>
                      <w:szCs w:val="36"/>
                    </w:rPr>
                    <w:t xml:space="preserve">Jamal </w:t>
                  </w:r>
                  <w:proofErr w:type="spellStart"/>
                  <w:r>
                    <w:rPr>
                      <w:sz w:val="36"/>
                      <w:szCs w:val="36"/>
                    </w:rPr>
                    <w:t>Chowk</w:t>
                  </w:r>
                  <w:proofErr w:type="spellEnd"/>
                </w:p>
              </w:tc>
              <w:tc>
                <w:tcPr>
                  <w:tcW w:w="2340" w:type="dxa"/>
                </w:tcPr>
                <w:p w:rsidR="006A7380" w:rsidRPr="00DD7CDC" w:rsidRDefault="006A7380" w:rsidP="006A7380">
                  <w:pPr>
                    <w:jc w:val="center"/>
                    <w:cnfStyle w:val="000000010000"/>
                    <w:rPr>
                      <w:sz w:val="36"/>
                      <w:szCs w:val="36"/>
                    </w:rPr>
                  </w:pPr>
                  <w:r>
                    <w:rPr>
                      <w:sz w:val="36"/>
                      <w:szCs w:val="36"/>
                    </w:rPr>
                    <w:t>8:47AM</w:t>
                  </w:r>
                </w:p>
              </w:tc>
            </w:tr>
            <w:tr w:rsidR="006A7380" w:rsidRPr="00DD7CDC" w:rsidTr="006A7380">
              <w:trPr>
                <w:cnfStyle w:val="000000100000"/>
                <w:trHeight w:val="430"/>
              </w:trPr>
              <w:tc>
                <w:tcPr>
                  <w:cnfStyle w:val="001000000000"/>
                  <w:tcW w:w="1610" w:type="dxa"/>
                </w:tcPr>
                <w:p w:rsidR="006A7380" w:rsidRPr="00DD7CDC" w:rsidRDefault="006A7380" w:rsidP="006A7380">
                  <w:pPr>
                    <w:jc w:val="center"/>
                    <w:rPr>
                      <w:sz w:val="36"/>
                      <w:szCs w:val="36"/>
                    </w:rPr>
                  </w:pPr>
                  <w:r>
                    <w:rPr>
                      <w:sz w:val="36"/>
                      <w:szCs w:val="36"/>
                    </w:rPr>
                    <w:t>11</w:t>
                  </w:r>
                </w:p>
              </w:tc>
              <w:tc>
                <w:tcPr>
                  <w:tcW w:w="4078" w:type="dxa"/>
                </w:tcPr>
                <w:p w:rsidR="006A7380" w:rsidRPr="00DD7CDC" w:rsidRDefault="006A7380" w:rsidP="006A7380">
                  <w:pPr>
                    <w:jc w:val="both"/>
                    <w:cnfStyle w:val="000000100000"/>
                    <w:rPr>
                      <w:sz w:val="36"/>
                      <w:szCs w:val="36"/>
                    </w:rPr>
                  </w:pPr>
                  <w:proofErr w:type="spellStart"/>
                  <w:r>
                    <w:rPr>
                      <w:sz w:val="36"/>
                      <w:szCs w:val="36"/>
                    </w:rPr>
                    <w:t>Adda</w:t>
                  </w:r>
                  <w:proofErr w:type="spellEnd"/>
                  <w:r>
                    <w:rPr>
                      <w:sz w:val="36"/>
                      <w:szCs w:val="36"/>
                    </w:rPr>
                    <w:t xml:space="preserve"> </w:t>
                  </w:r>
                  <w:proofErr w:type="spellStart"/>
                  <w:r>
                    <w:rPr>
                      <w:sz w:val="36"/>
                      <w:szCs w:val="36"/>
                    </w:rPr>
                    <w:t>Chanwit</w:t>
                  </w:r>
                  <w:proofErr w:type="spellEnd"/>
                </w:p>
              </w:tc>
              <w:tc>
                <w:tcPr>
                  <w:tcW w:w="2340" w:type="dxa"/>
                </w:tcPr>
                <w:p w:rsidR="006A7380" w:rsidRPr="00DD7CDC" w:rsidRDefault="006A7380" w:rsidP="006A7380">
                  <w:pPr>
                    <w:jc w:val="center"/>
                    <w:cnfStyle w:val="000000100000"/>
                    <w:rPr>
                      <w:sz w:val="36"/>
                      <w:szCs w:val="36"/>
                    </w:rPr>
                  </w:pPr>
                  <w:r>
                    <w:rPr>
                      <w:sz w:val="36"/>
                      <w:szCs w:val="36"/>
                    </w:rPr>
                    <w:t>8:50AM</w:t>
                  </w:r>
                </w:p>
              </w:tc>
            </w:tr>
            <w:tr w:rsidR="006A7380" w:rsidRPr="00DD7CDC" w:rsidTr="006A7380">
              <w:trPr>
                <w:cnfStyle w:val="000000010000"/>
                <w:trHeight w:val="430"/>
              </w:trPr>
              <w:tc>
                <w:tcPr>
                  <w:cnfStyle w:val="001000000000"/>
                  <w:tcW w:w="1610" w:type="dxa"/>
                </w:tcPr>
                <w:p w:rsidR="006A7380" w:rsidRPr="00DD7CDC" w:rsidRDefault="006A7380" w:rsidP="006A7380">
                  <w:pPr>
                    <w:jc w:val="center"/>
                    <w:rPr>
                      <w:sz w:val="36"/>
                      <w:szCs w:val="36"/>
                    </w:rPr>
                  </w:pPr>
                  <w:r>
                    <w:rPr>
                      <w:sz w:val="36"/>
                      <w:szCs w:val="36"/>
                    </w:rPr>
                    <w:t>12</w:t>
                  </w:r>
                </w:p>
              </w:tc>
              <w:tc>
                <w:tcPr>
                  <w:tcW w:w="4078" w:type="dxa"/>
                </w:tcPr>
                <w:p w:rsidR="006A7380" w:rsidRPr="00DD7CDC" w:rsidRDefault="006A7380" w:rsidP="006A7380">
                  <w:pPr>
                    <w:jc w:val="both"/>
                    <w:cnfStyle w:val="000000010000"/>
                    <w:rPr>
                      <w:sz w:val="36"/>
                      <w:szCs w:val="36"/>
                    </w:rPr>
                  </w:pPr>
                  <w:r>
                    <w:rPr>
                      <w:sz w:val="36"/>
                      <w:szCs w:val="36"/>
                    </w:rPr>
                    <w:t xml:space="preserve">Pull </w:t>
                  </w:r>
                  <w:proofErr w:type="spellStart"/>
                  <w:r>
                    <w:rPr>
                      <w:sz w:val="36"/>
                      <w:szCs w:val="36"/>
                    </w:rPr>
                    <w:t>Bahi</w:t>
                  </w:r>
                  <w:proofErr w:type="spellEnd"/>
                  <w:r>
                    <w:rPr>
                      <w:sz w:val="36"/>
                      <w:szCs w:val="36"/>
                    </w:rPr>
                    <w:t xml:space="preserve"> Wall</w:t>
                  </w:r>
                </w:p>
              </w:tc>
              <w:tc>
                <w:tcPr>
                  <w:tcW w:w="2340" w:type="dxa"/>
                </w:tcPr>
                <w:p w:rsidR="006A7380" w:rsidRPr="00DD7CDC" w:rsidRDefault="006A7380" w:rsidP="006A7380">
                  <w:pPr>
                    <w:jc w:val="center"/>
                    <w:cnfStyle w:val="000000010000"/>
                    <w:rPr>
                      <w:sz w:val="36"/>
                      <w:szCs w:val="36"/>
                    </w:rPr>
                  </w:pPr>
                  <w:r>
                    <w:rPr>
                      <w:sz w:val="36"/>
                      <w:szCs w:val="36"/>
                    </w:rPr>
                    <w:t>8:53AM</w:t>
                  </w:r>
                </w:p>
              </w:tc>
            </w:tr>
            <w:tr w:rsidR="006A7380" w:rsidRPr="00DD7CDC" w:rsidTr="006A7380">
              <w:trPr>
                <w:cnfStyle w:val="000000100000"/>
                <w:trHeight w:val="430"/>
              </w:trPr>
              <w:tc>
                <w:tcPr>
                  <w:cnfStyle w:val="001000000000"/>
                  <w:tcW w:w="1610" w:type="dxa"/>
                </w:tcPr>
                <w:p w:rsidR="006A7380" w:rsidRPr="00DD7CDC" w:rsidRDefault="006A7380" w:rsidP="006A7380">
                  <w:pPr>
                    <w:jc w:val="center"/>
                    <w:rPr>
                      <w:sz w:val="36"/>
                      <w:szCs w:val="36"/>
                    </w:rPr>
                  </w:pPr>
                  <w:r>
                    <w:rPr>
                      <w:sz w:val="36"/>
                      <w:szCs w:val="36"/>
                    </w:rPr>
                    <w:t>13</w:t>
                  </w:r>
                </w:p>
              </w:tc>
              <w:tc>
                <w:tcPr>
                  <w:tcW w:w="4078" w:type="dxa"/>
                </w:tcPr>
                <w:p w:rsidR="006A7380" w:rsidRPr="00DD7CDC" w:rsidRDefault="006A7380" w:rsidP="006A7380">
                  <w:pPr>
                    <w:jc w:val="both"/>
                    <w:cnfStyle w:val="000000100000"/>
                    <w:rPr>
                      <w:sz w:val="36"/>
                      <w:szCs w:val="36"/>
                    </w:rPr>
                  </w:pPr>
                  <w:proofErr w:type="spellStart"/>
                  <w:r>
                    <w:rPr>
                      <w:sz w:val="36"/>
                      <w:szCs w:val="36"/>
                    </w:rPr>
                    <w:t>Malkan</w:t>
                  </w:r>
                  <w:proofErr w:type="spellEnd"/>
                  <w:r>
                    <w:rPr>
                      <w:sz w:val="36"/>
                      <w:szCs w:val="36"/>
                    </w:rPr>
                    <w:t xml:space="preserve"> Hans</w:t>
                  </w:r>
                </w:p>
              </w:tc>
              <w:tc>
                <w:tcPr>
                  <w:tcW w:w="2340" w:type="dxa"/>
                </w:tcPr>
                <w:p w:rsidR="006A7380" w:rsidRPr="00DD7CDC" w:rsidRDefault="006A7380" w:rsidP="006A7380">
                  <w:pPr>
                    <w:jc w:val="center"/>
                    <w:cnfStyle w:val="000000100000"/>
                    <w:rPr>
                      <w:sz w:val="36"/>
                      <w:szCs w:val="36"/>
                    </w:rPr>
                  </w:pPr>
                  <w:r>
                    <w:rPr>
                      <w:sz w:val="36"/>
                      <w:szCs w:val="36"/>
                    </w:rPr>
                    <w:t>8:56AM</w:t>
                  </w:r>
                </w:p>
              </w:tc>
            </w:tr>
            <w:tr w:rsidR="006A7380" w:rsidRPr="00DD7CDC" w:rsidTr="006A7380">
              <w:trPr>
                <w:cnfStyle w:val="000000010000"/>
                <w:trHeight w:val="430"/>
              </w:trPr>
              <w:tc>
                <w:tcPr>
                  <w:cnfStyle w:val="001000000000"/>
                  <w:tcW w:w="1610" w:type="dxa"/>
                </w:tcPr>
                <w:p w:rsidR="006A7380" w:rsidRPr="00DD7CDC" w:rsidRDefault="006A7380" w:rsidP="006A7380">
                  <w:pPr>
                    <w:jc w:val="center"/>
                    <w:rPr>
                      <w:b w:val="0"/>
                      <w:sz w:val="36"/>
                      <w:szCs w:val="36"/>
                    </w:rPr>
                  </w:pPr>
                  <w:r w:rsidRPr="00DD7CDC">
                    <w:rPr>
                      <w:sz w:val="36"/>
                      <w:szCs w:val="36"/>
                    </w:rPr>
                    <w:t>1</w:t>
                  </w:r>
                  <w:r>
                    <w:rPr>
                      <w:sz w:val="36"/>
                      <w:szCs w:val="36"/>
                    </w:rPr>
                    <w:t>4</w:t>
                  </w:r>
                </w:p>
              </w:tc>
              <w:tc>
                <w:tcPr>
                  <w:tcW w:w="4078" w:type="dxa"/>
                </w:tcPr>
                <w:p w:rsidR="006A7380" w:rsidRPr="00DD7CDC" w:rsidRDefault="006A7380" w:rsidP="006A7380">
                  <w:pPr>
                    <w:jc w:val="both"/>
                    <w:cnfStyle w:val="000000010000"/>
                    <w:rPr>
                      <w:sz w:val="36"/>
                      <w:szCs w:val="36"/>
                    </w:rPr>
                  </w:pPr>
                  <w:proofErr w:type="spellStart"/>
                  <w:r w:rsidRPr="00DD7CDC">
                    <w:rPr>
                      <w:sz w:val="36"/>
                      <w:szCs w:val="36"/>
                    </w:rPr>
                    <w:t>Haripur</w:t>
                  </w:r>
                  <w:r>
                    <w:rPr>
                      <w:sz w:val="36"/>
                      <w:szCs w:val="36"/>
                    </w:rPr>
                    <w:t>e</w:t>
                  </w:r>
                  <w:proofErr w:type="spellEnd"/>
                </w:p>
              </w:tc>
              <w:tc>
                <w:tcPr>
                  <w:tcW w:w="2340" w:type="dxa"/>
                </w:tcPr>
                <w:p w:rsidR="006A7380" w:rsidRPr="00DD7CDC" w:rsidRDefault="006A7380" w:rsidP="006A7380">
                  <w:pPr>
                    <w:jc w:val="center"/>
                    <w:cnfStyle w:val="000000010000"/>
                    <w:rPr>
                      <w:sz w:val="36"/>
                      <w:szCs w:val="36"/>
                    </w:rPr>
                  </w:pPr>
                  <w:r>
                    <w:rPr>
                      <w:sz w:val="36"/>
                      <w:szCs w:val="36"/>
                    </w:rPr>
                    <w:t>8:59AM</w:t>
                  </w:r>
                </w:p>
              </w:tc>
            </w:tr>
            <w:tr w:rsidR="006A7380" w:rsidRPr="00DD7CDC" w:rsidTr="006A7380">
              <w:trPr>
                <w:cnfStyle w:val="000000100000"/>
                <w:trHeight w:val="430"/>
              </w:trPr>
              <w:tc>
                <w:tcPr>
                  <w:cnfStyle w:val="001000000000"/>
                  <w:tcW w:w="1610" w:type="dxa"/>
                </w:tcPr>
                <w:p w:rsidR="006A7380" w:rsidRPr="00DD7CDC" w:rsidRDefault="006A7380" w:rsidP="006A7380">
                  <w:pPr>
                    <w:jc w:val="center"/>
                    <w:rPr>
                      <w:sz w:val="36"/>
                      <w:szCs w:val="36"/>
                    </w:rPr>
                  </w:pPr>
                  <w:r>
                    <w:rPr>
                      <w:sz w:val="36"/>
                      <w:szCs w:val="36"/>
                    </w:rPr>
                    <w:t>15</w:t>
                  </w:r>
                </w:p>
              </w:tc>
              <w:tc>
                <w:tcPr>
                  <w:tcW w:w="4078" w:type="dxa"/>
                </w:tcPr>
                <w:p w:rsidR="006A7380" w:rsidRPr="00DD7CDC" w:rsidRDefault="006A7380" w:rsidP="006A7380">
                  <w:pPr>
                    <w:jc w:val="both"/>
                    <w:cnfStyle w:val="000000100000"/>
                    <w:rPr>
                      <w:sz w:val="36"/>
                      <w:szCs w:val="36"/>
                    </w:rPr>
                  </w:pPr>
                  <w:proofErr w:type="spellStart"/>
                  <w:r>
                    <w:rPr>
                      <w:sz w:val="36"/>
                      <w:szCs w:val="36"/>
                    </w:rPr>
                    <w:t>Nurpur</w:t>
                  </w:r>
                  <w:proofErr w:type="spellEnd"/>
                  <w:r>
                    <w:rPr>
                      <w:sz w:val="36"/>
                      <w:szCs w:val="36"/>
                    </w:rPr>
                    <w:t xml:space="preserve"> Pull</w:t>
                  </w:r>
                </w:p>
              </w:tc>
              <w:tc>
                <w:tcPr>
                  <w:tcW w:w="2340" w:type="dxa"/>
                </w:tcPr>
                <w:p w:rsidR="006A7380" w:rsidRPr="00DD7CDC" w:rsidRDefault="006A7380" w:rsidP="006A7380">
                  <w:pPr>
                    <w:jc w:val="center"/>
                    <w:cnfStyle w:val="000000100000"/>
                    <w:rPr>
                      <w:sz w:val="36"/>
                      <w:szCs w:val="36"/>
                    </w:rPr>
                  </w:pPr>
                  <w:r>
                    <w:rPr>
                      <w:sz w:val="36"/>
                      <w:szCs w:val="36"/>
                    </w:rPr>
                    <w:t>9:01AM</w:t>
                  </w:r>
                </w:p>
              </w:tc>
            </w:tr>
            <w:tr w:rsidR="006A7380" w:rsidRPr="00DD7CDC" w:rsidTr="006A7380">
              <w:trPr>
                <w:cnfStyle w:val="000000010000"/>
                <w:trHeight w:val="430"/>
              </w:trPr>
              <w:tc>
                <w:tcPr>
                  <w:cnfStyle w:val="001000000000"/>
                  <w:tcW w:w="1610" w:type="dxa"/>
                </w:tcPr>
                <w:p w:rsidR="006A7380" w:rsidRPr="00DD7CDC" w:rsidRDefault="006A7380" w:rsidP="006A7380">
                  <w:pPr>
                    <w:jc w:val="center"/>
                    <w:rPr>
                      <w:sz w:val="36"/>
                      <w:szCs w:val="36"/>
                    </w:rPr>
                  </w:pPr>
                  <w:r>
                    <w:rPr>
                      <w:sz w:val="36"/>
                      <w:szCs w:val="36"/>
                    </w:rPr>
                    <w:t>16</w:t>
                  </w:r>
                </w:p>
              </w:tc>
              <w:tc>
                <w:tcPr>
                  <w:tcW w:w="4078" w:type="dxa"/>
                </w:tcPr>
                <w:p w:rsidR="006A7380" w:rsidRDefault="006A7380" w:rsidP="006A7380">
                  <w:pPr>
                    <w:jc w:val="both"/>
                    <w:cnfStyle w:val="000000010000"/>
                    <w:rPr>
                      <w:sz w:val="36"/>
                      <w:szCs w:val="36"/>
                    </w:rPr>
                  </w:pPr>
                  <w:proofErr w:type="spellStart"/>
                  <w:r>
                    <w:rPr>
                      <w:sz w:val="36"/>
                      <w:szCs w:val="36"/>
                    </w:rPr>
                    <w:t>Nurpur</w:t>
                  </w:r>
                  <w:proofErr w:type="spellEnd"/>
                  <w:r>
                    <w:rPr>
                      <w:sz w:val="36"/>
                      <w:szCs w:val="36"/>
                    </w:rPr>
                    <w:t xml:space="preserve"> </w:t>
                  </w:r>
                  <w:proofErr w:type="spellStart"/>
                  <w:r>
                    <w:rPr>
                      <w:sz w:val="36"/>
                      <w:szCs w:val="36"/>
                    </w:rPr>
                    <w:t>Adda</w:t>
                  </w:r>
                  <w:proofErr w:type="spellEnd"/>
                </w:p>
              </w:tc>
              <w:tc>
                <w:tcPr>
                  <w:tcW w:w="2340" w:type="dxa"/>
                </w:tcPr>
                <w:p w:rsidR="006A7380" w:rsidRDefault="006A7380" w:rsidP="006A7380">
                  <w:pPr>
                    <w:jc w:val="center"/>
                    <w:cnfStyle w:val="000000010000"/>
                    <w:rPr>
                      <w:sz w:val="36"/>
                      <w:szCs w:val="36"/>
                    </w:rPr>
                  </w:pPr>
                  <w:r>
                    <w:rPr>
                      <w:sz w:val="36"/>
                      <w:szCs w:val="36"/>
                    </w:rPr>
                    <w:t>9:02AM</w:t>
                  </w:r>
                </w:p>
              </w:tc>
            </w:tr>
            <w:tr w:rsidR="006A7380" w:rsidRPr="00DD7CDC" w:rsidTr="006A7380">
              <w:trPr>
                <w:cnfStyle w:val="000000100000"/>
                <w:trHeight w:val="430"/>
              </w:trPr>
              <w:tc>
                <w:tcPr>
                  <w:cnfStyle w:val="001000000000"/>
                  <w:tcW w:w="1610" w:type="dxa"/>
                </w:tcPr>
                <w:p w:rsidR="006A7380" w:rsidRPr="00DD7CDC" w:rsidRDefault="006A7380" w:rsidP="006A7380">
                  <w:pPr>
                    <w:jc w:val="center"/>
                    <w:rPr>
                      <w:b w:val="0"/>
                      <w:sz w:val="36"/>
                      <w:szCs w:val="36"/>
                    </w:rPr>
                  </w:pPr>
                  <w:r w:rsidRPr="00DD7CDC">
                    <w:rPr>
                      <w:sz w:val="36"/>
                      <w:szCs w:val="36"/>
                    </w:rPr>
                    <w:t>1</w:t>
                  </w:r>
                  <w:r>
                    <w:rPr>
                      <w:sz w:val="36"/>
                      <w:szCs w:val="36"/>
                    </w:rPr>
                    <w:t>7</w:t>
                  </w:r>
                </w:p>
              </w:tc>
              <w:tc>
                <w:tcPr>
                  <w:tcW w:w="4078" w:type="dxa"/>
                </w:tcPr>
                <w:p w:rsidR="006A7380" w:rsidRPr="00DD7CDC" w:rsidRDefault="006A7380" w:rsidP="006A7380">
                  <w:pPr>
                    <w:jc w:val="both"/>
                    <w:cnfStyle w:val="000000100000"/>
                    <w:rPr>
                      <w:sz w:val="36"/>
                      <w:szCs w:val="36"/>
                    </w:rPr>
                  </w:pPr>
                  <w:r>
                    <w:rPr>
                      <w:sz w:val="36"/>
                      <w:szCs w:val="36"/>
                    </w:rPr>
                    <w:t xml:space="preserve">Housing Scheme </w:t>
                  </w:r>
                </w:p>
              </w:tc>
              <w:tc>
                <w:tcPr>
                  <w:tcW w:w="2340" w:type="dxa"/>
                </w:tcPr>
                <w:p w:rsidR="006A7380" w:rsidRPr="00DD7CDC" w:rsidRDefault="006A7380" w:rsidP="006A7380">
                  <w:pPr>
                    <w:jc w:val="center"/>
                    <w:cnfStyle w:val="000000100000"/>
                    <w:rPr>
                      <w:sz w:val="36"/>
                      <w:szCs w:val="36"/>
                    </w:rPr>
                  </w:pPr>
                  <w:r>
                    <w:rPr>
                      <w:sz w:val="36"/>
                      <w:szCs w:val="36"/>
                    </w:rPr>
                    <w:t>9:04AM</w:t>
                  </w:r>
                </w:p>
              </w:tc>
            </w:tr>
            <w:tr w:rsidR="006A7380" w:rsidRPr="00DD7CDC" w:rsidTr="006A7380">
              <w:trPr>
                <w:cnfStyle w:val="000000010000"/>
                <w:trHeight w:val="430"/>
              </w:trPr>
              <w:tc>
                <w:tcPr>
                  <w:cnfStyle w:val="001000000000"/>
                  <w:tcW w:w="1610" w:type="dxa"/>
                </w:tcPr>
                <w:p w:rsidR="006A7380" w:rsidRPr="00DD7CDC" w:rsidRDefault="006A7380" w:rsidP="006A7380">
                  <w:pPr>
                    <w:jc w:val="center"/>
                    <w:rPr>
                      <w:sz w:val="36"/>
                      <w:szCs w:val="36"/>
                    </w:rPr>
                  </w:pPr>
                  <w:r w:rsidRPr="00DD7CDC">
                    <w:rPr>
                      <w:sz w:val="36"/>
                      <w:szCs w:val="36"/>
                    </w:rPr>
                    <w:t>1</w:t>
                  </w:r>
                  <w:r>
                    <w:rPr>
                      <w:sz w:val="36"/>
                      <w:szCs w:val="36"/>
                    </w:rPr>
                    <w:t>8</w:t>
                  </w:r>
                </w:p>
              </w:tc>
              <w:tc>
                <w:tcPr>
                  <w:tcW w:w="4078" w:type="dxa"/>
                </w:tcPr>
                <w:p w:rsidR="006A7380" w:rsidRPr="00DD7CDC" w:rsidRDefault="006A7380" w:rsidP="006A7380">
                  <w:pPr>
                    <w:jc w:val="both"/>
                    <w:cnfStyle w:val="000000010000"/>
                    <w:rPr>
                      <w:sz w:val="36"/>
                      <w:szCs w:val="36"/>
                    </w:rPr>
                  </w:pPr>
                  <w:r>
                    <w:rPr>
                      <w:sz w:val="36"/>
                      <w:szCs w:val="36"/>
                    </w:rPr>
                    <w:t>Sahiwal By Pass</w:t>
                  </w:r>
                </w:p>
              </w:tc>
              <w:tc>
                <w:tcPr>
                  <w:tcW w:w="2340" w:type="dxa"/>
                </w:tcPr>
                <w:p w:rsidR="006A7380" w:rsidRPr="00DD7CDC" w:rsidRDefault="006A7380" w:rsidP="006A7380">
                  <w:pPr>
                    <w:jc w:val="center"/>
                    <w:cnfStyle w:val="000000010000"/>
                    <w:rPr>
                      <w:sz w:val="36"/>
                      <w:szCs w:val="36"/>
                    </w:rPr>
                  </w:pPr>
                  <w:r>
                    <w:rPr>
                      <w:sz w:val="36"/>
                      <w:szCs w:val="36"/>
                    </w:rPr>
                    <w:t>9:30AM</w:t>
                  </w:r>
                </w:p>
              </w:tc>
            </w:tr>
            <w:tr w:rsidR="006A7380" w:rsidRPr="00DD7CDC" w:rsidTr="006A7380">
              <w:trPr>
                <w:cnfStyle w:val="000000100000"/>
                <w:trHeight w:val="430"/>
              </w:trPr>
              <w:tc>
                <w:tcPr>
                  <w:cnfStyle w:val="001000000000"/>
                  <w:tcW w:w="1610" w:type="dxa"/>
                </w:tcPr>
                <w:p w:rsidR="006A7380" w:rsidRPr="00DD7CDC" w:rsidRDefault="006A7380" w:rsidP="006A7380">
                  <w:pPr>
                    <w:jc w:val="center"/>
                    <w:rPr>
                      <w:sz w:val="36"/>
                      <w:szCs w:val="36"/>
                    </w:rPr>
                  </w:pPr>
                  <w:r w:rsidRPr="00DD7CDC">
                    <w:rPr>
                      <w:sz w:val="36"/>
                      <w:szCs w:val="36"/>
                    </w:rPr>
                    <w:t>1</w:t>
                  </w:r>
                  <w:r>
                    <w:rPr>
                      <w:sz w:val="36"/>
                      <w:szCs w:val="36"/>
                    </w:rPr>
                    <w:t>9</w:t>
                  </w:r>
                </w:p>
              </w:tc>
              <w:tc>
                <w:tcPr>
                  <w:tcW w:w="4078" w:type="dxa"/>
                </w:tcPr>
                <w:p w:rsidR="006A7380" w:rsidRPr="00DD7CDC" w:rsidRDefault="006A7380" w:rsidP="006A7380">
                  <w:pPr>
                    <w:jc w:val="both"/>
                    <w:cnfStyle w:val="000000100000"/>
                    <w:rPr>
                      <w:sz w:val="36"/>
                      <w:szCs w:val="36"/>
                    </w:rPr>
                  </w:pPr>
                  <w:r w:rsidRPr="00DD7CDC">
                    <w:rPr>
                      <w:sz w:val="36"/>
                      <w:szCs w:val="36"/>
                    </w:rPr>
                    <w:t>CUI</w:t>
                  </w:r>
                  <w:r>
                    <w:rPr>
                      <w:sz w:val="36"/>
                      <w:szCs w:val="36"/>
                    </w:rPr>
                    <w:t>,</w:t>
                  </w:r>
                  <w:r w:rsidRPr="00DD7CDC">
                    <w:rPr>
                      <w:sz w:val="36"/>
                      <w:szCs w:val="36"/>
                    </w:rPr>
                    <w:t xml:space="preserve"> Sahiwal</w:t>
                  </w:r>
                </w:p>
              </w:tc>
              <w:tc>
                <w:tcPr>
                  <w:tcW w:w="2340" w:type="dxa"/>
                </w:tcPr>
                <w:p w:rsidR="006A7380" w:rsidRPr="00DD7CDC" w:rsidRDefault="006A7380" w:rsidP="006A7380">
                  <w:pPr>
                    <w:jc w:val="center"/>
                    <w:cnfStyle w:val="000000100000"/>
                    <w:rPr>
                      <w:sz w:val="36"/>
                      <w:szCs w:val="36"/>
                    </w:rPr>
                  </w:pPr>
                  <w:r>
                    <w:rPr>
                      <w:sz w:val="36"/>
                      <w:szCs w:val="36"/>
                    </w:rPr>
                    <w:t>9:45AM</w:t>
                  </w:r>
                </w:p>
              </w:tc>
            </w:tr>
          </w:tbl>
          <w:p w:rsidR="00D52239" w:rsidRDefault="00D52239"/>
          <w:p w:rsidR="002404D1" w:rsidRDefault="002404D1"/>
          <w:p w:rsidR="002404D1" w:rsidRDefault="002404D1"/>
          <w:p w:rsidR="00D52239" w:rsidRDefault="00D52239"/>
          <w:p w:rsidR="00DE7515" w:rsidRDefault="00DE7515">
            <w:pPr>
              <w:rPr>
                <w:b w:val="0"/>
                <w:bCs w:val="0"/>
              </w:rPr>
            </w:pPr>
          </w:p>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Default="00DE7515" w:rsidP="00DE7515">
            <w:pPr>
              <w:rPr>
                <w:b w:val="0"/>
                <w:bCs w:val="0"/>
              </w:rPr>
            </w:pPr>
          </w:p>
          <w:p w:rsidR="00DE7515" w:rsidRPr="00794A5E" w:rsidRDefault="00DE7515" w:rsidP="00794A5E">
            <w:pPr>
              <w:rPr>
                <w:color w:val="C0504D" w:themeColor="accent2"/>
              </w:rPr>
            </w:pPr>
          </w:p>
        </w:tc>
      </w:tr>
      <w:tr w:rsidR="00D936F6" w:rsidTr="00D3290B">
        <w:trPr>
          <w:cnfStyle w:val="000000100000"/>
          <w:trHeight w:val="970"/>
        </w:trPr>
        <w:tc>
          <w:tcPr>
            <w:cnfStyle w:val="001000000000"/>
            <w:tcW w:w="11114" w:type="dxa"/>
            <w:gridSpan w:val="2"/>
          </w:tcPr>
          <w:p w:rsidR="00D936F6" w:rsidRDefault="006164EA" w:rsidP="00AE612E">
            <w:pPr>
              <w:tabs>
                <w:tab w:val="left" w:pos="6915"/>
                <w:tab w:val="left" w:pos="7320"/>
              </w:tabs>
            </w:pPr>
            <w:r w:rsidRPr="006164EA">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p w:rsidR="00D070BF" w:rsidRPr="00D51ACA" w:rsidRDefault="006164EA" w:rsidP="00746A0A">
                        <w:pPr>
                          <w:pStyle w:val="ClassName"/>
                          <w:jc w:val="left"/>
                          <w:cnfStyle w:val="001000100000"/>
                          <w:rPr>
                            <w:rStyle w:val="Details"/>
                            <w:rFonts w:asciiTheme="majorHAnsi" w:hAnsiTheme="majorHAnsi"/>
                            <w:sz w:val="20"/>
                          </w:rPr>
                        </w:pPr>
                        <w:sdt>
                          <w:sdtPr>
                            <w:rPr>
                              <w:rStyle w:val="ClassNameChar"/>
                              <w:b/>
                              <w:sz w:val="32"/>
                            </w:rPr>
                            <w:id w:val="7533076"/>
                          </w:sdtPr>
                          <w:sdtEndPr>
                            <w:rPr>
                              <w:rStyle w:val="Details"/>
                              <w:rFonts w:asciiTheme="minorHAnsi" w:hAnsiTheme="minorHAnsi"/>
                              <w:b w:val="0"/>
                              <w:sz w:val="28"/>
                            </w:rPr>
                          </w:sdtEndPr>
                          <w:sdtContent>
                            <w:hyperlink r:id="rId6" w:history="1">
                              <w:r w:rsidR="00844C98" w:rsidRPr="00F26BA9">
                                <w:rPr>
                                  <w:rStyle w:val="Hyperlink"/>
                                </w:rPr>
                                <w:t>www.cuitsahiwal.edu.pk</w:t>
                              </w:r>
                            </w:hyperlink>
                          </w:sdtContent>
                        </w:sdt>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845BF6"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1510A2">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6164EA" w:rsidP="00D070BF">
                            <w:pPr>
                              <w:pStyle w:val="ClassName"/>
                              <w:cnfStyle w:val="001000100000"/>
                              <w:rPr>
                                <w:rStyle w:val="Details"/>
                                <w:b w:val="0"/>
                                <w:sz w:val="28"/>
                              </w:rPr>
                            </w:pPr>
                          </w:p>
                        </w:sdtContent>
                      </w:sdt>
                    </w:txbxContent>
                  </v:textbox>
                </v:shape>
              </w:pict>
            </w:r>
            <w:r w:rsidR="00AE612E">
              <w:tab/>
            </w:r>
            <w:r w:rsidR="00AE612E" w:rsidRPr="00AE612E">
              <w:rPr>
                <w:noProof/>
              </w:rPr>
              <w:drawing>
                <wp:inline distT="0" distB="0" distL="0" distR="0">
                  <wp:extent cx="59055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571500"/>
                          </a:xfrm>
                          <a:prstGeom prst="rect">
                            <a:avLst/>
                          </a:prstGeom>
                          <a:noFill/>
                        </pic:spPr>
                      </pic:pic>
                    </a:graphicData>
                  </a:graphic>
                </wp:inline>
              </w:drawing>
            </w:r>
            <w:r w:rsidR="00AE612E">
              <w:tab/>
            </w:r>
          </w:p>
        </w:tc>
      </w:tr>
      <w:tr w:rsidR="00D936F6" w:rsidTr="00157D0B">
        <w:trPr>
          <w:cnfStyle w:val="000000010000"/>
        </w:trPr>
        <w:tc>
          <w:tcPr>
            <w:cnfStyle w:val="001000000000"/>
            <w:tcW w:w="11114" w:type="dxa"/>
            <w:gridSpan w:val="2"/>
          </w:tcPr>
          <w:p w:rsidR="00D936F6" w:rsidRDefault="003B3B03" w:rsidP="00F22ABD">
            <w:pPr>
              <w:jc w:val="center"/>
            </w:pPr>
            <w:r>
              <w:t>ABOVE TIMINGS WILL BE FOLLOWED DURING</w:t>
            </w:r>
            <w:r w:rsidR="00C87561">
              <w:t xml:space="preserve"> the month of Ramadan in</w:t>
            </w:r>
            <w:r w:rsidR="000E5179">
              <w:t xml:space="preserve"> </w:t>
            </w:r>
            <w:r w:rsidR="006D6E50">
              <w:t xml:space="preserve">SEMESTER </w:t>
            </w:r>
            <w:r w:rsidR="00A86A2D">
              <w:rPr>
                <w:sz w:val="24"/>
                <w:szCs w:val="24"/>
              </w:rPr>
              <w:t>SPRING -202</w:t>
            </w:r>
            <w:r w:rsidR="00AD1078">
              <w:rPr>
                <w:sz w:val="24"/>
                <w:szCs w:val="24"/>
              </w:rPr>
              <w:t>2</w:t>
            </w:r>
          </w:p>
        </w:tc>
      </w:tr>
      <w:tr w:rsidR="00D936F6" w:rsidTr="00157D0B">
        <w:trPr>
          <w:cnfStyle w:val="000000100000"/>
        </w:trPr>
        <w:tc>
          <w:tcPr>
            <w:cnfStyle w:val="001000000000"/>
            <w:tcW w:w="11114" w:type="dxa"/>
            <w:gridSpan w:val="2"/>
          </w:tcPr>
          <w:p w:rsidR="00D936F6" w:rsidRPr="006D6E50" w:rsidRDefault="004243A5" w:rsidP="004243A5">
            <w:pPr>
              <w:jc w:val="center"/>
              <w:rPr>
                <w:sz w:val="24"/>
                <w:szCs w:val="24"/>
              </w:rPr>
            </w:pPr>
            <w:r w:rsidRPr="006D6E50">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abstractNum w:abstractNumId="10">
    <w:nsid w:val="61BE7C36"/>
    <w:multiLevelType w:val="hybridMultilevel"/>
    <w:tmpl w:val="4E745064"/>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1">
    <w:nsid w:val="704271DB"/>
    <w:multiLevelType w:val="hybridMultilevel"/>
    <w:tmpl w:val="DA0CA04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0EB"/>
    <w:rsid w:val="0000450D"/>
    <w:rsid w:val="00005811"/>
    <w:rsid w:val="00020504"/>
    <w:rsid w:val="00025182"/>
    <w:rsid w:val="000300ED"/>
    <w:rsid w:val="00036A3A"/>
    <w:rsid w:val="000401DA"/>
    <w:rsid w:val="00070323"/>
    <w:rsid w:val="000874E7"/>
    <w:rsid w:val="00087AD3"/>
    <w:rsid w:val="000917A6"/>
    <w:rsid w:val="000961DA"/>
    <w:rsid w:val="000A5CEE"/>
    <w:rsid w:val="000A6BFA"/>
    <w:rsid w:val="000A718D"/>
    <w:rsid w:val="000B1994"/>
    <w:rsid w:val="000B2426"/>
    <w:rsid w:val="000C1F44"/>
    <w:rsid w:val="000C2CBB"/>
    <w:rsid w:val="000C4864"/>
    <w:rsid w:val="000D18B6"/>
    <w:rsid w:val="000D38F8"/>
    <w:rsid w:val="000E2011"/>
    <w:rsid w:val="000E2849"/>
    <w:rsid w:val="000E3581"/>
    <w:rsid w:val="000E5179"/>
    <w:rsid w:val="000F280C"/>
    <w:rsid w:val="0010100D"/>
    <w:rsid w:val="0011408D"/>
    <w:rsid w:val="0012062D"/>
    <w:rsid w:val="001217CA"/>
    <w:rsid w:val="00127EC6"/>
    <w:rsid w:val="00130A2A"/>
    <w:rsid w:val="00136428"/>
    <w:rsid w:val="001510A2"/>
    <w:rsid w:val="00157D0B"/>
    <w:rsid w:val="00161B94"/>
    <w:rsid w:val="00162E26"/>
    <w:rsid w:val="00172A57"/>
    <w:rsid w:val="0019081A"/>
    <w:rsid w:val="001944CC"/>
    <w:rsid w:val="001A4359"/>
    <w:rsid w:val="001B0146"/>
    <w:rsid w:val="001B39A8"/>
    <w:rsid w:val="001B4C75"/>
    <w:rsid w:val="001B5293"/>
    <w:rsid w:val="001C720C"/>
    <w:rsid w:val="001D2410"/>
    <w:rsid w:val="001D5132"/>
    <w:rsid w:val="001D7429"/>
    <w:rsid w:val="001D7CAC"/>
    <w:rsid w:val="001E6DCF"/>
    <w:rsid w:val="0020639F"/>
    <w:rsid w:val="00222ABE"/>
    <w:rsid w:val="002253EA"/>
    <w:rsid w:val="002404D1"/>
    <w:rsid w:val="0024371A"/>
    <w:rsid w:val="00244976"/>
    <w:rsid w:val="00245848"/>
    <w:rsid w:val="00253B70"/>
    <w:rsid w:val="00257E1A"/>
    <w:rsid w:val="002822AA"/>
    <w:rsid w:val="002A33DA"/>
    <w:rsid w:val="002B0EEF"/>
    <w:rsid w:val="002C3361"/>
    <w:rsid w:val="002C58FB"/>
    <w:rsid w:val="002C700C"/>
    <w:rsid w:val="002C7178"/>
    <w:rsid w:val="002D1075"/>
    <w:rsid w:val="002F1624"/>
    <w:rsid w:val="002F16C4"/>
    <w:rsid w:val="003004CB"/>
    <w:rsid w:val="003010DA"/>
    <w:rsid w:val="00311543"/>
    <w:rsid w:val="00311874"/>
    <w:rsid w:val="00314547"/>
    <w:rsid w:val="00322977"/>
    <w:rsid w:val="0033022C"/>
    <w:rsid w:val="003305B0"/>
    <w:rsid w:val="00343D16"/>
    <w:rsid w:val="00347DB5"/>
    <w:rsid w:val="003517A5"/>
    <w:rsid w:val="003569C1"/>
    <w:rsid w:val="00366BDF"/>
    <w:rsid w:val="00377C66"/>
    <w:rsid w:val="00381860"/>
    <w:rsid w:val="003874EA"/>
    <w:rsid w:val="003A5945"/>
    <w:rsid w:val="003B3B03"/>
    <w:rsid w:val="003B5B25"/>
    <w:rsid w:val="003D17E4"/>
    <w:rsid w:val="003D2663"/>
    <w:rsid w:val="003D348C"/>
    <w:rsid w:val="003D5286"/>
    <w:rsid w:val="003E7109"/>
    <w:rsid w:val="003F4170"/>
    <w:rsid w:val="004002CA"/>
    <w:rsid w:val="00411A99"/>
    <w:rsid w:val="0041326A"/>
    <w:rsid w:val="004153CF"/>
    <w:rsid w:val="00416CAA"/>
    <w:rsid w:val="004243A5"/>
    <w:rsid w:val="00427503"/>
    <w:rsid w:val="004357E2"/>
    <w:rsid w:val="00437BAD"/>
    <w:rsid w:val="0046188C"/>
    <w:rsid w:val="004633EC"/>
    <w:rsid w:val="0048083D"/>
    <w:rsid w:val="00482507"/>
    <w:rsid w:val="00484B55"/>
    <w:rsid w:val="00487529"/>
    <w:rsid w:val="00496252"/>
    <w:rsid w:val="004A0AAB"/>
    <w:rsid w:val="004A0E9F"/>
    <w:rsid w:val="004A239D"/>
    <w:rsid w:val="004A2951"/>
    <w:rsid w:val="004A6A46"/>
    <w:rsid w:val="004B4335"/>
    <w:rsid w:val="004C7E24"/>
    <w:rsid w:val="004D039A"/>
    <w:rsid w:val="004D3D30"/>
    <w:rsid w:val="004D67CD"/>
    <w:rsid w:val="004F62C5"/>
    <w:rsid w:val="00502065"/>
    <w:rsid w:val="00506BB3"/>
    <w:rsid w:val="005120B5"/>
    <w:rsid w:val="00516180"/>
    <w:rsid w:val="005261C5"/>
    <w:rsid w:val="00526B79"/>
    <w:rsid w:val="00531791"/>
    <w:rsid w:val="00540E65"/>
    <w:rsid w:val="00546C2A"/>
    <w:rsid w:val="00547382"/>
    <w:rsid w:val="0055100D"/>
    <w:rsid w:val="00565874"/>
    <w:rsid w:val="005721CF"/>
    <w:rsid w:val="005843B8"/>
    <w:rsid w:val="0058677B"/>
    <w:rsid w:val="005A1B74"/>
    <w:rsid w:val="005A3368"/>
    <w:rsid w:val="005A6AA7"/>
    <w:rsid w:val="005B10C4"/>
    <w:rsid w:val="005C1ECA"/>
    <w:rsid w:val="005C21CE"/>
    <w:rsid w:val="005E0D8B"/>
    <w:rsid w:val="00600DFA"/>
    <w:rsid w:val="0060446A"/>
    <w:rsid w:val="006111CE"/>
    <w:rsid w:val="0061433F"/>
    <w:rsid w:val="006164EA"/>
    <w:rsid w:val="006245D8"/>
    <w:rsid w:val="00630C2D"/>
    <w:rsid w:val="006412AB"/>
    <w:rsid w:val="00647F31"/>
    <w:rsid w:val="006552BC"/>
    <w:rsid w:val="00664C8D"/>
    <w:rsid w:val="00665118"/>
    <w:rsid w:val="00665974"/>
    <w:rsid w:val="006732B6"/>
    <w:rsid w:val="00673D6C"/>
    <w:rsid w:val="006870B4"/>
    <w:rsid w:val="00687220"/>
    <w:rsid w:val="006877AA"/>
    <w:rsid w:val="006954D5"/>
    <w:rsid w:val="006A4E4A"/>
    <w:rsid w:val="006A7380"/>
    <w:rsid w:val="006B4E35"/>
    <w:rsid w:val="006B5B97"/>
    <w:rsid w:val="006B619F"/>
    <w:rsid w:val="006C3B24"/>
    <w:rsid w:val="006C54AE"/>
    <w:rsid w:val="006D31E2"/>
    <w:rsid w:val="006D32D6"/>
    <w:rsid w:val="006D6E50"/>
    <w:rsid w:val="006E5621"/>
    <w:rsid w:val="006F212C"/>
    <w:rsid w:val="007151B1"/>
    <w:rsid w:val="00717513"/>
    <w:rsid w:val="007251AC"/>
    <w:rsid w:val="0073112E"/>
    <w:rsid w:val="00731449"/>
    <w:rsid w:val="00731A6F"/>
    <w:rsid w:val="00735687"/>
    <w:rsid w:val="00746A0A"/>
    <w:rsid w:val="00751E4A"/>
    <w:rsid w:val="00752781"/>
    <w:rsid w:val="00762DD7"/>
    <w:rsid w:val="00764AA3"/>
    <w:rsid w:val="00766210"/>
    <w:rsid w:val="007716BD"/>
    <w:rsid w:val="007717CD"/>
    <w:rsid w:val="007733F1"/>
    <w:rsid w:val="00786E06"/>
    <w:rsid w:val="00791DB8"/>
    <w:rsid w:val="00791E15"/>
    <w:rsid w:val="00794A5E"/>
    <w:rsid w:val="007953C1"/>
    <w:rsid w:val="007A70A3"/>
    <w:rsid w:val="007B62C4"/>
    <w:rsid w:val="007C09AA"/>
    <w:rsid w:val="007C2E90"/>
    <w:rsid w:val="007D340F"/>
    <w:rsid w:val="007E15D2"/>
    <w:rsid w:val="007E3AEB"/>
    <w:rsid w:val="007E496B"/>
    <w:rsid w:val="007F4CD4"/>
    <w:rsid w:val="008010CA"/>
    <w:rsid w:val="00801159"/>
    <w:rsid w:val="00810EAE"/>
    <w:rsid w:val="00815FF7"/>
    <w:rsid w:val="008308F7"/>
    <w:rsid w:val="008327A7"/>
    <w:rsid w:val="008368C2"/>
    <w:rsid w:val="00843454"/>
    <w:rsid w:val="00844C98"/>
    <w:rsid w:val="00844E8B"/>
    <w:rsid w:val="00845BF6"/>
    <w:rsid w:val="00846EB7"/>
    <w:rsid w:val="00851740"/>
    <w:rsid w:val="00857B84"/>
    <w:rsid w:val="00862779"/>
    <w:rsid w:val="00863201"/>
    <w:rsid w:val="0088334B"/>
    <w:rsid w:val="008B39D0"/>
    <w:rsid w:val="008C26ED"/>
    <w:rsid w:val="008C4403"/>
    <w:rsid w:val="008C50CF"/>
    <w:rsid w:val="008D5704"/>
    <w:rsid w:val="008D725C"/>
    <w:rsid w:val="008E59C4"/>
    <w:rsid w:val="008F01F1"/>
    <w:rsid w:val="00900B9D"/>
    <w:rsid w:val="009107CF"/>
    <w:rsid w:val="009177DC"/>
    <w:rsid w:val="00924A64"/>
    <w:rsid w:val="00931DBC"/>
    <w:rsid w:val="00936EF0"/>
    <w:rsid w:val="009418F2"/>
    <w:rsid w:val="009521BA"/>
    <w:rsid w:val="00973DD6"/>
    <w:rsid w:val="00981962"/>
    <w:rsid w:val="0098360D"/>
    <w:rsid w:val="00983949"/>
    <w:rsid w:val="00986393"/>
    <w:rsid w:val="00997329"/>
    <w:rsid w:val="009A2237"/>
    <w:rsid w:val="009A3ED3"/>
    <w:rsid w:val="009A4C30"/>
    <w:rsid w:val="009D10AC"/>
    <w:rsid w:val="009E6EB5"/>
    <w:rsid w:val="009E7A79"/>
    <w:rsid w:val="009F1B50"/>
    <w:rsid w:val="009F1B7E"/>
    <w:rsid w:val="009F2AD8"/>
    <w:rsid w:val="009F3047"/>
    <w:rsid w:val="009F45B0"/>
    <w:rsid w:val="009F5302"/>
    <w:rsid w:val="009F562C"/>
    <w:rsid w:val="00A0396B"/>
    <w:rsid w:val="00A03B39"/>
    <w:rsid w:val="00A06ED5"/>
    <w:rsid w:val="00A10085"/>
    <w:rsid w:val="00A112EF"/>
    <w:rsid w:val="00A16972"/>
    <w:rsid w:val="00A24D2B"/>
    <w:rsid w:val="00A3305D"/>
    <w:rsid w:val="00A344A0"/>
    <w:rsid w:val="00A3664A"/>
    <w:rsid w:val="00A41A24"/>
    <w:rsid w:val="00A427FF"/>
    <w:rsid w:val="00A479EE"/>
    <w:rsid w:val="00A54079"/>
    <w:rsid w:val="00A60675"/>
    <w:rsid w:val="00A66B7F"/>
    <w:rsid w:val="00A746C6"/>
    <w:rsid w:val="00A814DE"/>
    <w:rsid w:val="00A860D1"/>
    <w:rsid w:val="00A86A2D"/>
    <w:rsid w:val="00AA2891"/>
    <w:rsid w:val="00AA4753"/>
    <w:rsid w:val="00AA52D4"/>
    <w:rsid w:val="00AD1078"/>
    <w:rsid w:val="00AD6872"/>
    <w:rsid w:val="00AE12CB"/>
    <w:rsid w:val="00AE1B4D"/>
    <w:rsid w:val="00AE22AC"/>
    <w:rsid w:val="00AE612E"/>
    <w:rsid w:val="00AE63A1"/>
    <w:rsid w:val="00AF0B4F"/>
    <w:rsid w:val="00B01380"/>
    <w:rsid w:val="00B03A0B"/>
    <w:rsid w:val="00B03F4D"/>
    <w:rsid w:val="00B0528B"/>
    <w:rsid w:val="00B0759A"/>
    <w:rsid w:val="00B07F30"/>
    <w:rsid w:val="00B11DFA"/>
    <w:rsid w:val="00B51606"/>
    <w:rsid w:val="00B640C9"/>
    <w:rsid w:val="00B67816"/>
    <w:rsid w:val="00B708A6"/>
    <w:rsid w:val="00B80344"/>
    <w:rsid w:val="00B86302"/>
    <w:rsid w:val="00B91B97"/>
    <w:rsid w:val="00BA73F2"/>
    <w:rsid w:val="00BB0182"/>
    <w:rsid w:val="00BB1BFC"/>
    <w:rsid w:val="00BB3797"/>
    <w:rsid w:val="00BC3863"/>
    <w:rsid w:val="00BC608A"/>
    <w:rsid w:val="00BC7966"/>
    <w:rsid w:val="00BF1728"/>
    <w:rsid w:val="00BF659A"/>
    <w:rsid w:val="00C008B7"/>
    <w:rsid w:val="00C04410"/>
    <w:rsid w:val="00C0644B"/>
    <w:rsid w:val="00C1281D"/>
    <w:rsid w:val="00C13263"/>
    <w:rsid w:val="00C24E7B"/>
    <w:rsid w:val="00C25BC5"/>
    <w:rsid w:val="00C40AB2"/>
    <w:rsid w:val="00C4314A"/>
    <w:rsid w:val="00C4644D"/>
    <w:rsid w:val="00C57FCB"/>
    <w:rsid w:val="00C62354"/>
    <w:rsid w:val="00C662E0"/>
    <w:rsid w:val="00C67D31"/>
    <w:rsid w:val="00C82259"/>
    <w:rsid w:val="00C87561"/>
    <w:rsid w:val="00C906D2"/>
    <w:rsid w:val="00C90FB1"/>
    <w:rsid w:val="00C92C88"/>
    <w:rsid w:val="00C943B0"/>
    <w:rsid w:val="00C97B59"/>
    <w:rsid w:val="00CB1C91"/>
    <w:rsid w:val="00CB5FCE"/>
    <w:rsid w:val="00CC07E1"/>
    <w:rsid w:val="00CC69AD"/>
    <w:rsid w:val="00CD69D5"/>
    <w:rsid w:val="00CF370A"/>
    <w:rsid w:val="00CF3D53"/>
    <w:rsid w:val="00CF5664"/>
    <w:rsid w:val="00CF69EF"/>
    <w:rsid w:val="00CF7054"/>
    <w:rsid w:val="00CF7104"/>
    <w:rsid w:val="00D041D4"/>
    <w:rsid w:val="00D05274"/>
    <w:rsid w:val="00D0701E"/>
    <w:rsid w:val="00D070BF"/>
    <w:rsid w:val="00D22819"/>
    <w:rsid w:val="00D3290B"/>
    <w:rsid w:val="00D3727B"/>
    <w:rsid w:val="00D44B59"/>
    <w:rsid w:val="00D45F07"/>
    <w:rsid w:val="00D51ACA"/>
    <w:rsid w:val="00D52239"/>
    <w:rsid w:val="00D53F7C"/>
    <w:rsid w:val="00D56A77"/>
    <w:rsid w:val="00D60FEA"/>
    <w:rsid w:val="00D6445D"/>
    <w:rsid w:val="00D66184"/>
    <w:rsid w:val="00D6799C"/>
    <w:rsid w:val="00D71A47"/>
    <w:rsid w:val="00D72513"/>
    <w:rsid w:val="00D734B7"/>
    <w:rsid w:val="00D74542"/>
    <w:rsid w:val="00D75ABB"/>
    <w:rsid w:val="00D80769"/>
    <w:rsid w:val="00D83363"/>
    <w:rsid w:val="00D8460E"/>
    <w:rsid w:val="00D90F25"/>
    <w:rsid w:val="00D9290A"/>
    <w:rsid w:val="00D936F6"/>
    <w:rsid w:val="00D93D22"/>
    <w:rsid w:val="00D95B3C"/>
    <w:rsid w:val="00DA3180"/>
    <w:rsid w:val="00DA51A6"/>
    <w:rsid w:val="00DB38A3"/>
    <w:rsid w:val="00DB74D4"/>
    <w:rsid w:val="00DC45E2"/>
    <w:rsid w:val="00DC4D06"/>
    <w:rsid w:val="00DD7CDC"/>
    <w:rsid w:val="00DE6149"/>
    <w:rsid w:val="00DE7515"/>
    <w:rsid w:val="00DF0B9F"/>
    <w:rsid w:val="00DF4538"/>
    <w:rsid w:val="00DF4ACF"/>
    <w:rsid w:val="00E00888"/>
    <w:rsid w:val="00E04B90"/>
    <w:rsid w:val="00E152ED"/>
    <w:rsid w:val="00E17573"/>
    <w:rsid w:val="00E2416F"/>
    <w:rsid w:val="00E30C74"/>
    <w:rsid w:val="00E3177E"/>
    <w:rsid w:val="00E356B2"/>
    <w:rsid w:val="00E36AB0"/>
    <w:rsid w:val="00E4032E"/>
    <w:rsid w:val="00E5174E"/>
    <w:rsid w:val="00E617C7"/>
    <w:rsid w:val="00E6503F"/>
    <w:rsid w:val="00E6523C"/>
    <w:rsid w:val="00E84012"/>
    <w:rsid w:val="00E961C3"/>
    <w:rsid w:val="00EA05D5"/>
    <w:rsid w:val="00EA2F53"/>
    <w:rsid w:val="00EB2EAE"/>
    <w:rsid w:val="00EB5B8A"/>
    <w:rsid w:val="00EC02FC"/>
    <w:rsid w:val="00EC2495"/>
    <w:rsid w:val="00EC3959"/>
    <w:rsid w:val="00ED701B"/>
    <w:rsid w:val="00ED7239"/>
    <w:rsid w:val="00F03F17"/>
    <w:rsid w:val="00F0433B"/>
    <w:rsid w:val="00F123E8"/>
    <w:rsid w:val="00F1722D"/>
    <w:rsid w:val="00F22ABD"/>
    <w:rsid w:val="00F247BA"/>
    <w:rsid w:val="00F3310F"/>
    <w:rsid w:val="00F3329C"/>
    <w:rsid w:val="00F34F24"/>
    <w:rsid w:val="00F45E2A"/>
    <w:rsid w:val="00F50046"/>
    <w:rsid w:val="00F503B0"/>
    <w:rsid w:val="00F51151"/>
    <w:rsid w:val="00F51E5D"/>
    <w:rsid w:val="00F56935"/>
    <w:rsid w:val="00F61A0B"/>
    <w:rsid w:val="00F6515E"/>
    <w:rsid w:val="00F67293"/>
    <w:rsid w:val="00F815EF"/>
    <w:rsid w:val="00F86308"/>
    <w:rsid w:val="00FA0E9F"/>
    <w:rsid w:val="00FB73C3"/>
    <w:rsid w:val="00FC1957"/>
    <w:rsid w:val="00FC76DE"/>
    <w:rsid w:val="00FD45A4"/>
    <w:rsid w:val="00FE15D6"/>
    <w:rsid w:val="00FE5EDD"/>
    <w:rsid w:val="00FE7B72"/>
    <w:rsid w:val="00FF4C1B"/>
    <w:rsid w:val="00FF6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 w:type="paragraph" w:styleId="ListParagraph">
    <w:name w:val="List Paragraph"/>
    <w:basedOn w:val="Normal"/>
    <w:uiPriority w:val="34"/>
    <w:rsid w:val="00794A5E"/>
    <w:pPr>
      <w:ind w:left="720"/>
      <w:contextualSpacing/>
    </w:pPr>
  </w:style>
</w:styles>
</file>

<file path=word/webSettings.xml><?xml version="1.0" encoding="utf-8"?>
<w:webSettings xmlns:r="http://schemas.openxmlformats.org/officeDocument/2006/relationships" xmlns:w="http://schemas.openxmlformats.org/wordprocessingml/2006/main">
  <w:divs>
    <w:div w:id="450443616">
      <w:bodyDiv w:val="1"/>
      <w:marLeft w:val="0"/>
      <w:marRight w:val="0"/>
      <w:marTop w:val="0"/>
      <w:marBottom w:val="0"/>
      <w:divBdr>
        <w:top w:val="none" w:sz="0" w:space="0" w:color="auto"/>
        <w:left w:val="none" w:sz="0" w:space="0" w:color="auto"/>
        <w:bottom w:val="none" w:sz="0" w:space="0" w:color="auto"/>
        <w:right w:val="none" w:sz="0" w:space="0" w:color="auto"/>
      </w:divBdr>
    </w:div>
    <w:div w:id="652831476">
      <w:bodyDiv w:val="1"/>
      <w:marLeft w:val="0"/>
      <w:marRight w:val="0"/>
      <w:marTop w:val="0"/>
      <w:marBottom w:val="0"/>
      <w:divBdr>
        <w:top w:val="none" w:sz="0" w:space="0" w:color="auto"/>
        <w:left w:val="none" w:sz="0" w:space="0" w:color="auto"/>
        <w:bottom w:val="none" w:sz="0" w:space="0" w:color="auto"/>
        <w:right w:val="none" w:sz="0" w:space="0" w:color="auto"/>
      </w:divBdr>
    </w:div>
    <w:div w:id="1445345240">
      <w:bodyDiv w:val="1"/>
      <w:marLeft w:val="0"/>
      <w:marRight w:val="0"/>
      <w:marTop w:val="0"/>
      <w:marBottom w:val="0"/>
      <w:divBdr>
        <w:top w:val="none" w:sz="0" w:space="0" w:color="auto"/>
        <w:left w:val="none" w:sz="0" w:space="0" w:color="auto"/>
        <w:bottom w:val="none" w:sz="0" w:space="0" w:color="auto"/>
        <w:right w:val="none" w:sz="0" w:space="0" w:color="auto"/>
      </w:divBdr>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 w:id="20407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t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635AE"/>
    <w:rsid w:val="000A364A"/>
    <w:rsid w:val="000C05AA"/>
    <w:rsid w:val="0014215F"/>
    <w:rsid w:val="0014786A"/>
    <w:rsid w:val="001A45F4"/>
    <w:rsid w:val="00240576"/>
    <w:rsid w:val="002711FF"/>
    <w:rsid w:val="0028049C"/>
    <w:rsid w:val="00291755"/>
    <w:rsid w:val="002A2A16"/>
    <w:rsid w:val="003078FD"/>
    <w:rsid w:val="003138DF"/>
    <w:rsid w:val="003251E6"/>
    <w:rsid w:val="0033616E"/>
    <w:rsid w:val="00357629"/>
    <w:rsid w:val="003C7577"/>
    <w:rsid w:val="003D0677"/>
    <w:rsid w:val="00404DCF"/>
    <w:rsid w:val="00441337"/>
    <w:rsid w:val="00445436"/>
    <w:rsid w:val="00452990"/>
    <w:rsid w:val="00460436"/>
    <w:rsid w:val="00470531"/>
    <w:rsid w:val="00487331"/>
    <w:rsid w:val="00494E25"/>
    <w:rsid w:val="005063C5"/>
    <w:rsid w:val="00510D45"/>
    <w:rsid w:val="0051183C"/>
    <w:rsid w:val="00566398"/>
    <w:rsid w:val="00574FA7"/>
    <w:rsid w:val="005A376C"/>
    <w:rsid w:val="005D6CFD"/>
    <w:rsid w:val="005E2BCD"/>
    <w:rsid w:val="00634A0A"/>
    <w:rsid w:val="00682B13"/>
    <w:rsid w:val="006A792D"/>
    <w:rsid w:val="006B1F8B"/>
    <w:rsid w:val="006C00F4"/>
    <w:rsid w:val="006C49C8"/>
    <w:rsid w:val="006C7F2C"/>
    <w:rsid w:val="006D46E5"/>
    <w:rsid w:val="00741007"/>
    <w:rsid w:val="00756B6C"/>
    <w:rsid w:val="007852A4"/>
    <w:rsid w:val="007A0EFB"/>
    <w:rsid w:val="007C2234"/>
    <w:rsid w:val="007F38C5"/>
    <w:rsid w:val="007F6EAC"/>
    <w:rsid w:val="007F6F12"/>
    <w:rsid w:val="00811584"/>
    <w:rsid w:val="0081253C"/>
    <w:rsid w:val="00815651"/>
    <w:rsid w:val="00821ACE"/>
    <w:rsid w:val="00893440"/>
    <w:rsid w:val="008C5F2C"/>
    <w:rsid w:val="008D10B3"/>
    <w:rsid w:val="008D1FD4"/>
    <w:rsid w:val="008F32A9"/>
    <w:rsid w:val="00957887"/>
    <w:rsid w:val="009B3F33"/>
    <w:rsid w:val="00A13ADD"/>
    <w:rsid w:val="00A8703D"/>
    <w:rsid w:val="00AA74C8"/>
    <w:rsid w:val="00AC7321"/>
    <w:rsid w:val="00AF366C"/>
    <w:rsid w:val="00B00DF7"/>
    <w:rsid w:val="00B0725E"/>
    <w:rsid w:val="00B1715C"/>
    <w:rsid w:val="00B337D7"/>
    <w:rsid w:val="00B77F2C"/>
    <w:rsid w:val="00B92257"/>
    <w:rsid w:val="00BE035C"/>
    <w:rsid w:val="00CC19FA"/>
    <w:rsid w:val="00CE1ACC"/>
    <w:rsid w:val="00D47083"/>
    <w:rsid w:val="00DC2F9A"/>
    <w:rsid w:val="00DE598D"/>
    <w:rsid w:val="00E042DE"/>
    <w:rsid w:val="00E838D6"/>
    <w:rsid w:val="00EC1838"/>
    <w:rsid w:val="00EC4B52"/>
    <w:rsid w:val="00EC77FE"/>
    <w:rsid w:val="00F11F7D"/>
    <w:rsid w:val="00F308EE"/>
    <w:rsid w:val="00F85223"/>
    <w:rsid w:val="00FA38DB"/>
    <w:rsid w:val="00FA4C7E"/>
    <w:rsid w:val="00FA5574"/>
    <w:rsid w:val="00FF76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268</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251</cp:revision>
  <cp:lastPrinted>2018-08-31T05:21:00Z</cp:lastPrinted>
  <dcterms:created xsi:type="dcterms:W3CDTF">2014-06-19T11:31:00Z</dcterms:created>
  <dcterms:modified xsi:type="dcterms:W3CDTF">2022-04-09T11:29:00Z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