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E827EC">
            <w:pPr>
              <w:rPr>
                <w:b w:val="0"/>
                <w:bCs w:val="0"/>
              </w:rPr>
            </w:pPr>
            <w:r w:rsidRPr="00E827E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D936F6" w:rsidRPr="00620BC9" w:rsidRDefault="00F6515E" w:rsidP="00620BC9">
                        <w:pPr>
                          <w:pStyle w:val="Title"/>
                          <w:cnfStyle w:val="101000000000"/>
                          <w:rPr>
                            <w:sz w:val="44"/>
                            <w:szCs w:val="44"/>
                          </w:rPr>
                        </w:pPr>
                        <w:r w:rsidRPr="00620BC9">
                          <w:rPr>
                            <w:color w:val="FFFFFF" w:themeColor="background1"/>
                            <w:sz w:val="44"/>
                            <w:szCs w:val="44"/>
                          </w:rPr>
                          <w:t>Transport Department</w:t>
                        </w:r>
                      </w:p>
                      <w:p w:rsidR="00F45520" w:rsidRDefault="00BE29D8" w:rsidP="00F45520">
                        <w:pPr>
                          <w:cnfStyle w:val="101000000000"/>
                          <w:rPr>
                            <w:b/>
                            <w:color w:val="FFFFFF" w:themeColor="background1"/>
                            <w:sz w:val="40"/>
                            <w:szCs w:val="40"/>
                          </w:rPr>
                        </w:pPr>
                        <w:r>
                          <w:tab/>
                        </w:r>
                        <w:r>
                          <w:tab/>
                          <w:t xml:space="preserve">                           </w:t>
                        </w:r>
                        <w:r w:rsidR="00F45520">
                          <w:tab/>
                        </w:r>
                        <w:r w:rsidR="006B5B32" w:rsidRPr="008E4C4D">
                          <w:rPr>
                            <w:b/>
                            <w:color w:val="FFFFFF" w:themeColor="background1"/>
                            <w:sz w:val="40"/>
                            <w:szCs w:val="40"/>
                          </w:rPr>
                          <w:t>Faculty Route</w:t>
                        </w:r>
                      </w:p>
                      <w:p w:rsidR="008010CA" w:rsidRPr="006B5B32" w:rsidRDefault="00F45520" w:rsidP="00F45520">
                        <w:pPr>
                          <w:ind w:left="720"/>
                          <w:cnfStyle w:val="101000000000"/>
                          <w:rPr>
                            <w:color w:val="EEECE1" w:themeColor="background2"/>
                            <w:sz w:val="44"/>
                            <w:szCs w:val="44"/>
                          </w:rPr>
                        </w:pPr>
                        <w:r>
                          <w:rPr>
                            <w:color w:val="EEECE1" w:themeColor="background2"/>
                            <w:sz w:val="44"/>
                            <w:szCs w:val="44"/>
                          </w:rPr>
                          <w:t>A</w:t>
                        </w:r>
                        <w:r w:rsidR="00AF2701">
                          <w:rPr>
                            <w:color w:val="EEECE1" w:themeColor="background2"/>
                            <w:sz w:val="44"/>
                            <w:szCs w:val="44"/>
                          </w:rPr>
                          <w:t>/C, Coaster</w:t>
                        </w:r>
                        <w:r w:rsidR="008010CA" w:rsidRPr="006B5B32">
                          <w:rPr>
                            <w:color w:val="EEECE1" w:themeColor="background2"/>
                            <w:sz w:val="44"/>
                            <w:szCs w:val="44"/>
                          </w:rPr>
                          <w:t xml:space="preserve"> # </w:t>
                        </w:r>
                        <w:r w:rsidR="006F4AB1" w:rsidRPr="00BA297B">
                          <w:rPr>
                            <w:rFonts w:ascii="Times New Roman" w:hAnsi="Times New Roman" w:cs="Times New Roman"/>
                            <w:color w:val="EEECE1" w:themeColor="background2"/>
                            <w:sz w:val="44"/>
                            <w:szCs w:val="44"/>
                          </w:rPr>
                          <w:t>SL</w:t>
                        </w:r>
                        <w:r w:rsidR="00BA297B" w:rsidRPr="00BA297B">
                          <w:rPr>
                            <w:rFonts w:ascii="Times New Roman" w:hAnsi="Times New Roman" w:cs="Times New Roman"/>
                            <w:color w:val="EEECE1" w:themeColor="background2"/>
                            <w:sz w:val="44"/>
                            <w:szCs w:val="44"/>
                          </w:rPr>
                          <w:t>J</w:t>
                        </w:r>
                        <w:r w:rsidR="0060392C">
                          <w:rPr>
                            <w:color w:val="EEECE1" w:themeColor="background2"/>
                            <w:sz w:val="44"/>
                            <w:szCs w:val="44"/>
                          </w:rPr>
                          <w:t>-</w:t>
                        </w:r>
                        <w:r w:rsidR="00B7063E">
                          <w:rPr>
                            <w:color w:val="EEECE1" w:themeColor="background2"/>
                            <w:sz w:val="44"/>
                            <w:szCs w:val="44"/>
                          </w:rPr>
                          <w:t xml:space="preserve"> 19+20</w:t>
                        </w:r>
                      </w:p>
                    </w:txbxContent>
                  </v:textbox>
                </v:shape>
              </w:pict>
            </w:r>
          </w:p>
          <w:p w:rsidR="008010CA" w:rsidRPr="002D0F56" w:rsidRDefault="00930FF9" w:rsidP="008010CA">
            <w:pPr>
              <w:rPr>
                <w:rFonts w:ascii="Times New Roman" w:hAnsi="Times New Roman" w:cs="Times New Roman"/>
                <w:sz w:val="32"/>
                <w:szCs w:val="32"/>
                <w:u w:val="single"/>
              </w:rPr>
            </w:pPr>
            <w:r w:rsidRPr="002D0F56">
              <w:rPr>
                <w:rFonts w:ascii="Times New Roman" w:hAnsi="Times New Roman" w:cs="Times New Roman"/>
                <w:sz w:val="32"/>
                <w:szCs w:val="32"/>
                <w:u w:val="single"/>
              </w:rPr>
              <w:t>Ramadan</w:t>
            </w:r>
            <w:r w:rsidR="002D0F56" w:rsidRPr="002D0F56">
              <w:rPr>
                <w:rFonts w:ascii="Times New Roman" w:hAnsi="Times New Roman" w:cs="Times New Roman"/>
                <w:sz w:val="32"/>
                <w:szCs w:val="32"/>
                <w:u w:val="single"/>
              </w:rPr>
              <w:t xml:space="preserve"> UL Mubarak</w:t>
            </w:r>
            <w:r w:rsidRPr="002D0F56">
              <w:rPr>
                <w:rFonts w:ascii="Times New Roman" w:hAnsi="Times New Roman" w:cs="Times New Roman"/>
                <w:sz w:val="32"/>
                <w:szCs w:val="32"/>
                <w:u w:val="single"/>
              </w:rPr>
              <w:t xml:space="preserve"> Route</w:t>
            </w:r>
          </w:p>
          <w:p w:rsidR="00890871" w:rsidRDefault="00BA297B" w:rsidP="00890871">
            <w:pPr>
              <w:rPr>
                <w:rFonts w:ascii="Times New Roman" w:hAnsi="Times New Roman" w:cs="Times New Roman"/>
                <w:sz w:val="40"/>
                <w:szCs w:val="40"/>
              </w:rPr>
            </w:pPr>
            <w:r>
              <w:rPr>
                <w:rFonts w:ascii="Times New Roman" w:hAnsi="Times New Roman" w:cs="Times New Roman"/>
                <w:sz w:val="40"/>
                <w:szCs w:val="40"/>
              </w:rPr>
              <w:t>S</w:t>
            </w:r>
            <w:r w:rsidR="00E9572E">
              <w:rPr>
                <w:rFonts w:ascii="Times New Roman" w:hAnsi="Times New Roman" w:cs="Times New Roman"/>
                <w:sz w:val="40"/>
                <w:szCs w:val="40"/>
              </w:rPr>
              <w:t>emester</w:t>
            </w:r>
            <w:r>
              <w:rPr>
                <w:rFonts w:ascii="Times New Roman" w:hAnsi="Times New Roman" w:cs="Times New Roman"/>
                <w:sz w:val="40"/>
                <w:szCs w:val="40"/>
              </w:rPr>
              <w:t xml:space="preserve"> </w:t>
            </w:r>
            <w:r w:rsidR="005B4F57">
              <w:rPr>
                <w:rFonts w:ascii="Times New Roman" w:hAnsi="Times New Roman" w:cs="Times New Roman"/>
                <w:sz w:val="40"/>
                <w:szCs w:val="40"/>
              </w:rPr>
              <w:t>Spring</w:t>
            </w:r>
            <w:r w:rsidR="004B72E2">
              <w:rPr>
                <w:rFonts w:ascii="Times New Roman" w:hAnsi="Times New Roman" w:cs="Times New Roman"/>
                <w:sz w:val="40"/>
                <w:szCs w:val="40"/>
              </w:rPr>
              <w:t xml:space="preserve"> -2022</w:t>
            </w:r>
          </w:p>
          <w:p w:rsidR="00D936F6" w:rsidRPr="008010CA" w:rsidRDefault="000D6CEF" w:rsidP="008010CA">
            <w:pPr>
              <w:rPr>
                <w:sz w:val="24"/>
              </w:rPr>
            </w:pPr>
            <w:r>
              <w:rPr>
                <w:sz w:val="24"/>
              </w:rPr>
              <w:t>Driv</w:t>
            </w:r>
            <w:r w:rsidR="00DA10D4">
              <w:rPr>
                <w:sz w:val="24"/>
              </w:rPr>
              <w:t xml:space="preserve">er: </w:t>
            </w:r>
            <w:r w:rsidR="00B569C8">
              <w:rPr>
                <w:sz w:val="24"/>
              </w:rPr>
              <w:t>Naveed Ahmad</w:t>
            </w:r>
            <w:r w:rsidR="004B69C9">
              <w:rPr>
                <w:sz w:val="24"/>
              </w:rPr>
              <w:t xml:space="preserve"> </w:t>
            </w:r>
            <w:r w:rsidR="00BA297B">
              <w:rPr>
                <w:sz w:val="24"/>
              </w:rPr>
              <w:t>0300-</w:t>
            </w:r>
            <w:r w:rsidR="00B569C8">
              <w:rPr>
                <w:sz w:val="24"/>
              </w:rPr>
              <w:t>8535662</w:t>
            </w:r>
          </w:p>
          <w:p w:rsidR="008010CA" w:rsidRPr="008010CA" w:rsidRDefault="008010CA" w:rsidP="00BA297B">
            <w:r w:rsidRPr="008010CA">
              <w:rPr>
                <w:sz w:val="24"/>
              </w:rPr>
              <w:t xml:space="preserve">Helper: </w:t>
            </w:r>
            <w:r w:rsidR="005E3576">
              <w:rPr>
                <w:sz w:val="24"/>
              </w:rPr>
              <w:t xml:space="preserve">Muhammad </w:t>
            </w:r>
            <w:r w:rsidR="00DA5134">
              <w:rPr>
                <w:sz w:val="24"/>
              </w:rPr>
              <w:t>Rizwan 0302</w:t>
            </w:r>
            <w:r w:rsidR="005E3576">
              <w:rPr>
                <w:sz w:val="24"/>
              </w:rPr>
              <w:t>-4898480</w:t>
            </w:r>
          </w:p>
        </w:tc>
        <w:tc>
          <w:tcPr>
            <w:tcW w:w="6058" w:type="dxa"/>
          </w:tcPr>
          <w:p w:rsidR="00D936F6" w:rsidRDefault="00E827EC">
            <w:pPr>
              <w:cnfStyle w:val="100000000000"/>
            </w:pPr>
            <w:r w:rsidRPr="00E827EC">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44"/>
                            <w:szCs w:val="44"/>
                          </w:rPr>
                          <w:id w:val="7533165"/>
                          <w:placeholder>
                            <w:docPart w:val="6F0BFA1284C94EB89284F743FC0C2F0C"/>
                          </w:placeholder>
                        </w:sdtPr>
                        <w:sdtEndPr>
                          <w:rPr>
                            <w:rStyle w:val="Details"/>
                            <w:rFonts w:asciiTheme="minorHAnsi" w:hAnsiTheme="minorHAnsi"/>
                            <w:b w:val="0"/>
                          </w:rPr>
                        </w:sdtEndPr>
                        <w:sdtContent>
                          <w:p w:rsidR="00D936F6" w:rsidRPr="00620BC9" w:rsidRDefault="00F241FA" w:rsidP="00EB2EAE">
                            <w:pPr>
                              <w:pStyle w:val="ClassName"/>
                              <w:cnfStyle w:val="100000000000"/>
                              <w:rPr>
                                <w:rStyle w:val="Details"/>
                                <w:b w:val="0"/>
                                <w:sz w:val="44"/>
                                <w:szCs w:val="44"/>
                              </w:rPr>
                            </w:pPr>
                            <w:r w:rsidRPr="00620BC9">
                              <w:rPr>
                                <w:rStyle w:val="ClassNameChar"/>
                                <w:b/>
                                <w:color w:val="FFFFFF" w:themeColor="background1"/>
                                <w:sz w:val="44"/>
                                <w:szCs w:val="44"/>
                              </w:rPr>
                              <w:t>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476AC8"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99436D">
        <w:trPr>
          <w:cnfStyle w:val="000000010000"/>
          <w:trHeight w:val="9070"/>
        </w:trPr>
        <w:tc>
          <w:tcPr>
            <w:cnfStyle w:val="001000000000"/>
            <w:tcW w:w="11114" w:type="dxa"/>
            <w:gridSpan w:val="2"/>
          </w:tcPr>
          <w:p w:rsidR="00D52239" w:rsidRDefault="00D52239"/>
          <w:tbl>
            <w:tblPr>
              <w:tblStyle w:val="MediumShading1-Accent11"/>
              <w:tblpPr w:leftFromText="180" w:rightFromText="180" w:vertAnchor="text" w:horzAnchor="margin" w:tblpXSpec="center" w:tblpY="280"/>
              <w:tblOverlap w:val="never"/>
              <w:tblW w:w="7833" w:type="dxa"/>
              <w:tblLayout w:type="fixed"/>
              <w:tblLook w:val="04A0"/>
            </w:tblPr>
            <w:tblGrid>
              <w:gridCol w:w="1571"/>
              <w:gridCol w:w="3979"/>
              <w:gridCol w:w="2283"/>
            </w:tblGrid>
            <w:tr w:rsidR="00D05FC0" w:rsidRPr="00A92DA2" w:rsidTr="00F45520">
              <w:trPr>
                <w:cnfStyle w:val="100000000000"/>
                <w:trHeight w:val="438"/>
              </w:trPr>
              <w:tc>
                <w:tcPr>
                  <w:cnfStyle w:val="001000000000"/>
                  <w:tcW w:w="1571" w:type="dxa"/>
                  <w:vAlign w:val="center"/>
                </w:tcPr>
                <w:p w:rsidR="00D05FC0" w:rsidRPr="00A92DA2" w:rsidRDefault="00D05FC0" w:rsidP="00F45520">
                  <w:pPr>
                    <w:jc w:val="center"/>
                    <w:rPr>
                      <w:rFonts w:ascii="Times New Roman" w:hAnsi="Times New Roman" w:cs="Times New Roman"/>
                      <w:bCs w:val="0"/>
                      <w:sz w:val="28"/>
                      <w:szCs w:val="28"/>
                    </w:rPr>
                  </w:pPr>
                  <w:r w:rsidRPr="00A92DA2">
                    <w:rPr>
                      <w:rFonts w:ascii="Times New Roman" w:hAnsi="Times New Roman" w:cs="Times New Roman"/>
                      <w:sz w:val="28"/>
                      <w:szCs w:val="28"/>
                    </w:rPr>
                    <w:t>Stop #</w:t>
                  </w:r>
                </w:p>
              </w:tc>
              <w:tc>
                <w:tcPr>
                  <w:tcW w:w="3979" w:type="dxa"/>
                  <w:vAlign w:val="center"/>
                </w:tcPr>
                <w:p w:rsidR="00D05FC0" w:rsidRPr="00A92DA2" w:rsidRDefault="00D05FC0" w:rsidP="00F45520">
                  <w:pPr>
                    <w:jc w:val="center"/>
                    <w:cnfStyle w:val="100000000000"/>
                    <w:rPr>
                      <w:rFonts w:ascii="Times New Roman" w:hAnsi="Times New Roman" w:cs="Times New Roman"/>
                      <w:bCs w:val="0"/>
                      <w:sz w:val="28"/>
                      <w:szCs w:val="28"/>
                    </w:rPr>
                  </w:pPr>
                  <w:r w:rsidRPr="00A92DA2">
                    <w:rPr>
                      <w:rFonts w:ascii="Times New Roman" w:hAnsi="Times New Roman" w:cs="Times New Roman"/>
                      <w:sz w:val="28"/>
                      <w:szCs w:val="28"/>
                    </w:rPr>
                    <w:t>Stop Name</w:t>
                  </w:r>
                </w:p>
              </w:tc>
              <w:tc>
                <w:tcPr>
                  <w:tcW w:w="2283" w:type="dxa"/>
                  <w:vAlign w:val="center"/>
                </w:tcPr>
                <w:p w:rsidR="00D05FC0" w:rsidRPr="00A92DA2" w:rsidRDefault="00D05FC0" w:rsidP="00F45520">
                  <w:pPr>
                    <w:jc w:val="center"/>
                    <w:cnfStyle w:val="100000000000"/>
                    <w:rPr>
                      <w:rFonts w:ascii="Times New Roman" w:hAnsi="Times New Roman" w:cs="Times New Roman"/>
                      <w:bCs w:val="0"/>
                      <w:sz w:val="28"/>
                      <w:szCs w:val="28"/>
                    </w:rPr>
                  </w:pPr>
                  <w:r w:rsidRPr="00A92DA2">
                    <w:rPr>
                      <w:rFonts w:ascii="Times New Roman" w:hAnsi="Times New Roman" w:cs="Times New Roman"/>
                      <w:sz w:val="28"/>
                      <w:szCs w:val="28"/>
                    </w:rPr>
                    <w:t>Morning</w:t>
                  </w:r>
                </w:p>
              </w:tc>
            </w:tr>
            <w:tr w:rsidR="00D05FC0" w:rsidRPr="00A92DA2" w:rsidTr="00F45520">
              <w:trPr>
                <w:cnfStyle w:val="000000100000"/>
                <w:trHeight w:val="541"/>
              </w:trPr>
              <w:tc>
                <w:tcPr>
                  <w:cnfStyle w:val="001000000000"/>
                  <w:tcW w:w="1571" w:type="dxa"/>
                  <w:vAlign w:val="center"/>
                </w:tcPr>
                <w:p w:rsidR="00D05FC0" w:rsidRPr="00A92DA2" w:rsidRDefault="00D05FC0" w:rsidP="00F45520">
                  <w:pPr>
                    <w:jc w:val="center"/>
                    <w:rPr>
                      <w:rFonts w:ascii="Times New Roman" w:hAnsi="Times New Roman" w:cs="Times New Roman"/>
                      <w:bCs w:val="0"/>
                      <w:sz w:val="28"/>
                      <w:szCs w:val="28"/>
                    </w:rPr>
                  </w:pPr>
                  <w:r w:rsidRPr="00A92DA2">
                    <w:rPr>
                      <w:rFonts w:ascii="Times New Roman" w:hAnsi="Times New Roman" w:cs="Times New Roman"/>
                      <w:sz w:val="28"/>
                      <w:szCs w:val="28"/>
                    </w:rPr>
                    <w:t>1</w:t>
                  </w:r>
                </w:p>
              </w:tc>
              <w:tc>
                <w:tcPr>
                  <w:tcW w:w="3979" w:type="dxa"/>
                  <w:vAlign w:val="center"/>
                </w:tcPr>
                <w:p w:rsidR="00D05FC0" w:rsidRPr="00A92DA2" w:rsidRDefault="00D05FC0" w:rsidP="00F45520">
                  <w:pPr>
                    <w:jc w:val="center"/>
                    <w:cnfStyle w:val="000000100000"/>
                    <w:rPr>
                      <w:rFonts w:ascii="Times New Roman" w:hAnsi="Times New Roman" w:cs="Times New Roman"/>
                      <w:b/>
                      <w:bCs/>
                      <w:sz w:val="28"/>
                      <w:szCs w:val="28"/>
                    </w:rPr>
                  </w:pPr>
                  <w:r w:rsidRPr="00A92DA2">
                    <w:rPr>
                      <w:rFonts w:ascii="Times New Roman" w:hAnsi="Times New Roman" w:cs="Times New Roman"/>
                      <w:b/>
                      <w:sz w:val="28"/>
                      <w:szCs w:val="28"/>
                    </w:rPr>
                    <w:t>CUI</w:t>
                  </w:r>
                  <w:r w:rsidR="00CB20F0" w:rsidRPr="00A92DA2">
                    <w:rPr>
                      <w:rFonts w:ascii="Times New Roman" w:hAnsi="Times New Roman" w:cs="Times New Roman"/>
                      <w:b/>
                      <w:sz w:val="28"/>
                      <w:szCs w:val="28"/>
                    </w:rPr>
                    <w:t>,</w:t>
                  </w:r>
                  <w:r w:rsidRPr="00A92DA2">
                    <w:rPr>
                      <w:rFonts w:ascii="Times New Roman" w:hAnsi="Times New Roman" w:cs="Times New Roman"/>
                      <w:b/>
                      <w:sz w:val="28"/>
                      <w:szCs w:val="28"/>
                    </w:rPr>
                    <w:t xml:space="preserve"> Sahiwal</w:t>
                  </w:r>
                </w:p>
              </w:tc>
              <w:tc>
                <w:tcPr>
                  <w:tcW w:w="2283" w:type="dxa"/>
                  <w:vAlign w:val="center"/>
                </w:tcPr>
                <w:p w:rsidR="00D05FC0" w:rsidRPr="00A92DA2" w:rsidRDefault="00536E67"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8:0</w:t>
                  </w:r>
                  <w:r w:rsidR="00D05FC0" w:rsidRPr="00A92DA2">
                    <w:rPr>
                      <w:rFonts w:ascii="Times New Roman" w:hAnsi="Times New Roman" w:cs="Times New Roman"/>
                      <w:b/>
                      <w:bCs/>
                      <w:sz w:val="28"/>
                      <w:szCs w:val="28"/>
                    </w:rPr>
                    <w:t>0AM</w:t>
                  </w:r>
                </w:p>
              </w:tc>
            </w:tr>
            <w:tr w:rsidR="00D05FC0" w:rsidRPr="00A92DA2" w:rsidTr="00F45520">
              <w:trPr>
                <w:cnfStyle w:val="000000010000"/>
                <w:trHeight w:val="541"/>
              </w:trPr>
              <w:tc>
                <w:tcPr>
                  <w:cnfStyle w:val="001000000000"/>
                  <w:tcW w:w="1571" w:type="dxa"/>
                  <w:vAlign w:val="center"/>
                </w:tcPr>
                <w:p w:rsidR="00D05FC0" w:rsidRPr="00A92DA2" w:rsidRDefault="00D05FC0" w:rsidP="00F45520">
                  <w:pPr>
                    <w:jc w:val="center"/>
                    <w:rPr>
                      <w:rFonts w:ascii="Times New Roman" w:hAnsi="Times New Roman" w:cs="Times New Roman"/>
                      <w:bCs w:val="0"/>
                      <w:sz w:val="28"/>
                      <w:szCs w:val="28"/>
                    </w:rPr>
                  </w:pPr>
                  <w:r w:rsidRPr="00A92DA2">
                    <w:rPr>
                      <w:rFonts w:ascii="Times New Roman" w:hAnsi="Times New Roman" w:cs="Times New Roman"/>
                      <w:sz w:val="28"/>
                      <w:szCs w:val="28"/>
                    </w:rPr>
                    <w:t>2</w:t>
                  </w:r>
                </w:p>
              </w:tc>
              <w:tc>
                <w:tcPr>
                  <w:tcW w:w="3979" w:type="dxa"/>
                  <w:vAlign w:val="center"/>
                </w:tcPr>
                <w:p w:rsidR="00D05FC0" w:rsidRPr="00A92DA2" w:rsidRDefault="00990E0E"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Ganj Shakar Chowk</w:t>
                  </w:r>
                </w:p>
              </w:tc>
              <w:tc>
                <w:tcPr>
                  <w:tcW w:w="2283" w:type="dxa"/>
                  <w:vAlign w:val="center"/>
                </w:tcPr>
                <w:p w:rsidR="00D05FC0" w:rsidRPr="00A92DA2" w:rsidRDefault="00AE5954"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9:00</w:t>
                  </w:r>
                  <w:r w:rsidR="00D05FC0" w:rsidRPr="00A92DA2">
                    <w:rPr>
                      <w:rFonts w:ascii="Times New Roman" w:hAnsi="Times New Roman" w:cs="Times New Roman"/>
                      <w:b/>
                      <w:bCs/>
                      <w:sz w:val="28"/>
                      <w:szCs w:val="28"/>
                    </w:rPr>
                    <w:t>AM</w:t>
                  </w:r>
                </w:p>
              </w:tc>
            </w:tr>
            <w:tr w:rsidR="00D05FC0" w:rsidRPr="00A92DA2" w:rsidTr="00F45520">
              <w:trPr>
                <w:cnfStyle w:val="000000100000"/>
                <w:trHeight w:val="616"/>
              </w:trPr>
              <w:tc>
                <w:tcPr>
                  <w:cnfStyle w:val="001000000000"/>
                  <w:tcW w:w="1571" w:type="dxa"/>
                  <w:vAlign w:val="center"/>
                </w:tcPr>
                <w:p w:rsidR="00D05FC0" w:rsidRPr="00A92DA2" w:rsidRDefault="00C06647" w:rsidP="00F45520">
                  <w:pPr>
                    <w:jc w:val="center"/>
                    <w:rPr>
                      <w:rFonts w:ascii="Times New Roman" w:hAnsi="Times New Roman" w:cs="Times New Roman"/>
                      <w:bCs w:val="0"/>
                      <w:sz w:val="28"/>
                      <w:szCs w:val="28"/>
                    </w:rPr>
                  </w:pPr>
                  <w:r w:rsidRPr="00A92DA2">
                    <w:rPr>
                      <w:rFonts w:ascii="Times New Roman" w:hAnsi="Times New Roman" w:cs="Times New Roman"/>
                      <w:bCs w:val="0"/>
                      <w:sz w:val="28"/>
                      <w:szCs w:val="28"/>
                    </w:rPr>
                    <w:t>3</w:t>
                  </w:r>
                </w:p>
              </w:tc>
              <w:tc>
                <w:tcPr>
                  <w:tcW w:w="3979" w:type="dxa"/>
                  <w:vAlign w:val="center"/>
                </w:tcPr>
                <w:p w:rsidR="00D05FC0" w:rsidRPr="00A92DA2" w:rsidRDefault="00DA528B"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Zar</w:t>
                  </w:r>
                  <w:r w:rsidR="000D05CA">
                    <w:rPr>
                      <w:rFonts w:ascii="Times New Roman" w:hAnsi="Times New Roman" w:cs="Times New Roman"/>
                      <w:b/>
                      <w:bCs/>
                      <w:sz w:val="28"/>
                      <w:szCs w:val="28"/>
                    </w:rPr>
                    <w:t>a</w:t>
                  </w:r>
                  <w:r w:rsidR="003B0F8C">
                    <w:rPr>
                      <w:rFonts w:ascii="Times New Roman" w:hAnsi="Times New Roman" w:cs="Times New Roman"/>
                      <w:b/>
                      <w:bCs/>
                      <w:sz w:val="28"/>
                      <w:szCs w:val="28"/>
                    </w:rPr>
                    <w:t>i T</w:t>
                  </w:r>
                  <w:r>
                    <w:rPr>
                      <w:rFonts w:ascii="Times New Roman" w:hAnsi="Times New Roman" w:cs="Times New Roman"/>
                      <w:b/>
                      <w:bCs/>
                      <w:sz w:val="28"/>
                      <w:szCs w:val="28"/>
                    </w:rPr>
                    <w:t>ar</w:t>
                  </w:r>
                  <w:r w:rsidR="000D05CA">
                    <w:rPr>
                      <w:rFonts w:ascii="Times New Roman" w:hAnsi="Times New Roman" w:cs="Times New Roman"/>
                      <w:b/>
                      <w:bCs/>
                      <w:sz w:val="28"/>
                      <w:szCs w:val="28"/>
                    </w:rPr>
                    <w:t>aqiati</w:t>
                  </w:r>
                  <w:r>
                    <w:rPr>
                      <w:rFonts w:ascii="Times New Roman" w:hAnsi="Times New Roman" w:cs="Times New Roman"/>
                      <w:b/>
                      <w:bCs/>
                      <w:sz w:val="28"/>
                      <w:szCs w:val="28"/>
                    </w:rPr>
                    <w:t xml:space="preserve"> Bank</w:t>
                  </w:r>
                </w:p>
              </w:tc>
              <w:tc>
                <w:tcPr>
                  <w:tcW w:w="2283" w:type="dxa"/>
                  <w:vAlign w:val="center"/>
                </w:tcPr>
                <w:p w:rsidR="00D05FC0" w:rsidRPr="00A92DA2" w:rsidRDefault="00AE5954"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9:10</w:t>
                  </w:r>
                  <w:r w:rsidR="00D05FC0" w:rsidRPr="00A92DA2">
                    <w:rPr>
                      <w:rFonts w:ascii="Times New Roman" w:hAnsi="Times New Roman" w:cs="Times New Roman"/>
                      <w:b/>
                      <w:bCs/>
                      <w:sz w:val="28"/>
                      <w:szCs w:val="28"/>
                    </w:rPr>
                    <w:t>AM</w:t>
                  </w:r>
                </w:p>
              </w:tc>
            </w:tr>
            <w:tr w:rsidR="00D05FC0" w:rsidRPr="00A92DA2" w:rsidTr="00F45520">
              <w:trPr>
                <w:cnfStyle w:val="000000010000"/>
                <w:trHeight w:val="616"/>
              </w:trPr>
              <w:tc>
                <w:tcPr>
                  <w:cnfStyle w:val="001000000000"/>
                  <w:tcW w:w="1571" w:type="dxa"/>
                  <w:vAlign w:val="center"/>
                </w:tcPr>
                <w:p w:rsidR="00D05FC0" w:rsidRPr="00A92DA2" w:rsidRDefault="00C06647" w:rsidP="00F45520">
                  <w:pPr>
                    <w:jc w:val="center"/>
                    <w:rPr>
                      <w:rFonts w:ascii="Times New Roman" w:hAnsi="Times New Roman" w:cs="Times New Roman"/>
                      <w:bCs w:val="0"/>
                      <w:sz w:val="28"/>
                      <w:szCs w:val="28"/>
                    </w:rPr>
                  </w:pPr>
                  <w:r w:rsidRPr="00A92DA2">
                    <w:rPr>
                      <w:rFonts w:ascii="Times New Roman" w:hAnsi="Times New Roman" w:cs="Times New Roman"/>
                      <w:bCs w:val="0"/>
                      <w:sz w:val="28"/>
                      <w:szCs w:val="28"/>
                    </w:rPr>
                    <w:t>4</w:t>
                  </w:r>
                </w:p>
              </w:tc>
              <w:tc>
                <w:tcPr>
                  <w:tcW w:w="3979" w:type="dxa"/>
                  <w:vAlign w:val="center"/>
                </w:tcPr>
                <w:p w:rsidR="00D05FC0" w:rsidRPr="00A92DA2" w:rsidRDefault="003B0F8C"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Daig Wali Kothi</w:t>
                  </w:r>
                </w:p>
              </w:tc>
              <w:tc>
                <w:tcPr>
                  <w:tcW w:w="2283" w:type="dxa"/>
                  <w:vAlign w:val="center"/>
                </w:tcPr>
                <w:p w:rsidR="00D05FC0" w:rsidRPr="00A92DA2" w:rsidRDefault="003B0F8C"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9:15</w:t>
                  </w:r>
                  <w:r w:rsidRPr="00A92DA2">
                    <w:rPr>
                      <w:rFonts w:ascii="Times New Roman" w:hAnsi="Times New Roman" w:cs="Times New Roman"/>
                      <w:b/>
                      <w:bCs/>
                      <w:sz w:val="28"/>
                      <w:szCs w:val="28"/>
                    </w:rPr>
                    <w:t>AM</w:t>
                  </w:r>
                </w:p>
              </w:tc>
            </w:tr>
            <w:tr w:rsidR="00D05FC0" w:rsidRPr="00A92DA2" w:rsidTr="00F45520">
              <w:trPr>
                <w:cnfStyle w:val="000000100000"/>
                <w:trHeight w:val="616"/>
              </w:trPr>
              <w:tc>
                <w:tcPr>
                  <w:cnfStyle w:val="001000000000"/>
                  <w:tcW w:w="1571" w:type="dxa"/>
                  <w:vAlign w:val="center"/>
                </w:tcPr>
                <w:p w:rsidR="00D05FC0" w:rsidRPr="00A92DA2" w:rsidRDefault="002166E7" w:rsidP="00F45520">
                  <w:pPr>
                    <w:jc w:val="center"/>
                    <w:rPr>
                      <w:rFonts w:ascii="Times New Roman" w:hAnsi="Times New Roman" w:cs="Times New Roman"/>
                      <w:bCs w:val="0"/>
                      <w:sz w:val="28"/>
                      <w:szCs w:val="28"/>
                    </w:rPr>
                  </w:pPr>
                  <w:r>
                    <w:rPr>
                      <w:rFonts w:ascii="Times New Roman" w:hAnsi="Times New Roman" w:cs="Times New Roman"/>
                      <w:bCs w:val="0"/>
                      <w:sz w:val="28"/>
                      <w:szCs w:val="28"/>
                    </w:rPr>
                    <w:t>5</w:t>
                  </w:r>
                </w:p>
              </w:tc>
              <w:tc>
                <w:tcPr>
                  <w:tcW w:w="3979" w:type="dxa"/>
                  <w:vAlign w:val="center"/>
                </w:tcPr>
                <w:p w:rsidR="00D05FC0" w:rsidRPr="00A92DA2" w:rsidRDefault="002008CF"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Stop # 03</w:t>
                  </w:r>
                </w:p>
              </w:tc>
              <w:tc>
                <w:tcPr>
                  <w:tcW w:w="2283" w:type="dxa"/>
                  <w:vAlign w:val="center"/>
                </w:tcPr>
                <w:p w:rsidR="00D05FC0" w:rsidRPr="00A92DA2" w:rsidRDefault="002008CF"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9:17</w:t>
                  </w:r>
                  <w:r w:rsidRPr="00A92DA2">
                    <w:rPr>
                      <w:rFonts w:ascii="Times New Roman" w:hAnsi="Times New Roman" w:cs="Times New Roman"/>
                      <w:b/>
                      <w:bCs/>
                      <w:sz w:val="28"/>
                      <w:szCs w:val="28"/>
                    </w:rPr>
                    <w:t>AM</w:t>
                  </w:r>
                </w:p>
              </w:tc>
            </w:tr>
            <w:tr w:rsidR="00D05FC0" w:rsidRPr="00A92DA2" w:rsidTr="00F45520">
              <w:trPr>
                <w:cnfStyle w:val="000000010000"/>
                <w:trHeight w:val="580"/>
              </w:trPr>
              <w:tc>
                <w:tcPr>
                  <w:cnfStyle w:val="001000000000"/>
                  <w:tcW w:w="1571" w:type="dxa"/>
                  <w:vAlign w:val="center"/>
                </w:tcPr>
                <w:p w:rsidR="00D05FC0" w:rsidRPr="00A92DA2" w:rsidRDefault="002166E7" w:rsidP="00F45520">
                  <w:pPr>
                    <w:jc w:val="center"/>
                    <w:rPr>
                      <w:rFonts w:ascii="Times New Roman" w:hAnsi="Times New Roman" w:cs="Times New Roman"/>
                      <w:bCs w:val="0"/>
                      <w:sz w:val="28"/>
                      <w:szCs w:val="28"/>
                    </w:rPr>
                  </w:pPr>
                  <w:r>
                    <w:rPr>
                      <w:rFonts w:ascii="Times New Roman" w:hAnsi="Times New Roman" w:cs="Times New Roman"/>
                      <w:bCs w:val="0"/>
                      <w:sz w:val="28"/>
                      <w:szCs w:val="28"/>
                    </w:rPr>
                    <w:t>6</w:t>
                  </w:r>
                </w:p>
              </w:tc>
              <w:tc>
                <w:tcPr>
                  <w:tcW w:w="3979" w:type="dxa"/>
                  <w:vAlign w:val="center"/>
                </w:tcPr>
                <w:p w:rsidR="00D05FC0" w:rsidRPr="00A92DA2" w:rsidRDefault="003D2577"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Daig Wala Chowk</w:t>
                  </w:r>
                </w:p>
              </w:tc>
              <w:tc>
                <w:tcPr>
                  <w:tcW w:w="2283" w:type="dxa"/>
                  <w:vAlign w:val="center"/>
                </w:tcPr>
                <w:p w:rsidR="00D05FC0" w:rsidRPr="00A92DA2" w:rsidRDefault="00A67E99"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9:18</w:t>
                  </w:r>
                  <w:r w:rsidRPr="00A92DA2">
                    <w:rPr>
                      <w:rFonts w:ascii="Times New Roman" w:hAnsi="Times New Roman" w:cs="Times New Roman"/>
                      <w:b/>
                      <w:bCs/>
                      <w:sz w:val="28"/>
                      <w:szCs w:val="28"/>
                    </w:rPr>
                    <w:t>AM</w:t>
                  </w:r>
                </w:p>
              </w:tc>
            </w:tr>
            <w:tr w:rsidR="00D05FC0" w:rsidRPr="00A92DA2" w:rsidTr="00F45520">
              <w:trPr>
                <w:cnfStyle w:val="000000100000"/>
                <w:trHeight w:val="580"/>
              </w:trPr>
              <w:tc>
                <w:tcPr>
                  <w:cnfStyle w:val="001000000000"/>
                  <w:tcW w:w="1571" w:type="dxa"/>
                  <w:vAlign w:val="center"/>
                </w:tcPr>
                <w:p w:rsidR="00D05FC0" w:rsidRPr="00A92DA2" w:rsidRDefault="002166E7" w:rsidP="00F45520">
                  <w:pPr>
                    <w:jc w:val="center"/>
                    <w:rPr>
                      <w:rFonts w:ascii="Times New Roman" w:hAnsi="Times New Roman" w:cs="Times New Roman"/>
                      <w:bCs w:val="0"/>
                      <w:sz w:val="28"/>
                      <w:szCs w:val="28"/>
                    </w:rPr>
                  </w:pPr>
                  <w:r>
                    <w:rPr>
                      <w:rFonts w:ascii="Times New Roman" w:hAnsi="Times New Roman" w:cs="Times New Roman"/>
                      <w:bCs w:val="0"/>
                      <w:sz w:val="28"/>
                      <w:szCs w:val="28"/>
                    </w:rPr>
                    <w:t>7</w:t>
                  </w:r>
                </w:p>
              </w:tc>
              <w:tc>
                <w:tcPr>
                  <w:tcW w:w="3979" w:type="dxa"/>
                  <w:vAlign w:val="center"/>
                </w:tcPr>
                <w:p w:rsidR="00D05FC0" w:rsidRPr="00A92DA2" w:rsidRDefault="00A33511"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Tasty Pizza</w:t>
                  </w:r>
                </w:p>
              </w:tc>
              <w:tc>
                <w:tcPr>
                  <w:tcW w:w="2283" w:type="dxa"/>
                  <w:vAlign w:val="center"/>
                </w:tcPr>
                <w:p w:rsidR="00D05FC0" w:rsidRPr="00A92DA2" w:rsidRDefault="00A33511"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9:19</w:t>
                  </w:r>
                  <w:r w:rsidRPr="00A92DA2">
                    <w:rPr>
                      <w:rFonts w:ascii="Times New Roman" w:hAnsi="Times New Roman" w:cs="Times New Roman"/>
                      <w:b/>
                      <w:bCs/>
                      <w:sz w:val="28"/>
                      <w:szCs w:val="28"/>
                    </w:rPr>
                    <w:t>AM</w:t>
                  </w:r>
                </w:p>
              </w:tc>
            </w:tr>
            <w:tr w:rsidR="00D05FC0" w:rsidRPr="00A92DA2" w:rsidTr="00F45520">
              <w:trPr>
                <w:cnfStyle w:val="000000010000"/>
                <w:trHeight w:val="580"/>
              </w:trPr>
              <w:tc>
                <w:tcPr>
                  <w:cnfStyle w:val="001000000000"/>
                  <w:tcW w:w="1571" w:type="dxa"/>
                  <w:vAlign w:val="center"/>
                </w:tcPr>
                <w:p w:rsidR="00D05FC0" w:rsidRPr="00A92DA2" w:rsidRDefault="002166E7" w:rsidP="00F45520">
                  <w:pPr>
                    <w:jc w:val="center"/>
                    <w:rPr>
                      <w:rFonts w:ascii="Times New Roman" w:hAnsi="Times New Roman" w:cs="Times New Roman"/>
                      <w:bCs w:val="0"/>
                      <w:sz w:val="28"/>
                      <w:szCs w:val="28"/>
                    </w:rPr>
                  </w:pPr>
                  <w:r>
                    <w:rPr>
                      <w:rFonts w:ascii="Times New Roman" w:hAnsi="Times New Roman" w:cs="Times New Roman"/>
                      <w:bCs w:val="0"/>
                      <w:sz w:val="28"/>
                      <w:szCs w:val="28"/>
                    </w:rPr>
                    <w:t>8</w:t>
                  </w:r>
                </w:p>
              </w:tc>
              <w:tc>
                <w:tcPr>
                  <w:tcW w:w="3979" w:type="dxa"/>
                  <w:vAlign w:val="center"/>
                </w:tcPr>
                <w:p w:rsidR="00D05FC0" w:rsidRPr="00A92DA2" w:rsidRDefault="00B364A3"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A-Mart</w:t>
                  </w:r>
                </w:p>
              </w:tc>
              <w:tc>
                <w:tcPr>
                  <w:tcW w:w="2283" w:type="dxa"/>
                  <w:vAlign w:val="center"/>
                </w:tcPr>
                <w:p w:rsidR="00D05FC0" w:rsidRPr="00A92DA2" w:rsidRDefault="00B364A3"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9:20</w:t>
                  </w:r>
                  <w:r w:rsidRPr="00A92DA2">
                    <w:rPr>
                      <w:rFonts w:ascii="Times New Roman" w:hAnsi="Times New Roman" w:cs="Times New Roman"/>
                      <w:b/>
                      <w:bCs/>
                      <w:sz w:val="28"/>
                      <w:szCs w:val="28"/>
                    </w:rPr>
                    <w:t>AM</w:t>
                  </w:r>
                </w:p>
              </w:tc>
            </w:tr>
            <w:tr w:rsidR="00D05FC0" w:rsidRPr="00A92DA2" w:rsidTr="00F45520">
              <w:trPr>
                <w:cnfStyle w:val="000000100000"/>
                <w:trHeight w:val="580"/>
              </w:trPr>
              <w:tc>
                <w:tcPr>
                  <w:cnfStyle w:val="001000000000"/>
                  <w:tcW w:w="1571" w:type="dxa"/>
                  <w:vAlign w:val="center"/>
                </w:tcPr>
                <w:p w:rsidR="00D05FC0" w:rsidRPr="00A92DA2" w:rsidRDefault="002166E7" w:rsidP="00F45520">
                  <w:pPr>
                    <w:jc w:val="center"/>
                    <w:rPr>
                      <w:rFonts w:ascii="Times New Roman" w:hAnsi="Times New Roman" w:cs="Times New Roman"/>
                      <w:bCs w:val="0"/>
                      <w:sz w:val="28"/>
                      <w:szCs w:val="28"/>
                    </w:rPr>
                  </w:pPr>
                  <w:r>
                    <w:rPr>
                      <w:rFonts w:ascii="Times New Roman" w:hAnsi="Times New Roman" w:cs="Times New Roman"/>
                      <w:bCs w:val="0"/>
                      <w:sz w:val="28"/>
                      <w:szCs w:val="28"/>
                    </w:rPr>
                    <w:t>9</w:t>
                  </w:r>
                </w:p>
              </w:tc>
              <w:tc>
                <w:tcPr>
                  <w:tcW w:w="3979" w:type="dxa"/>
                  <w:vAlign w:val="center"/>
                </w:tcPr>
                <w:p w:rsidR="00D05FC0" w:rsidRPr="00A92DA2" w:rsidRDefault="00DC62BB"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Govt. Post Graduate College</w:t>
                  </w:r>
                </w:p>
              </w:tc>
              <w:tc>
                <w:tcPr>
                  <w:tcW w:w="2283" w:type="dxa"/>
                  <w:vAlign w:val="center"/>
                </w:tcPr>
                <w:p w:rsidR="00D05FC0" w:rsidRPr="00A92DA2" w:rsidRDefault="00DC62BB"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9:24</w:t>
                  </w:r>
                  <w:r w:rsidRPr="00A92DA2">
                    <w:rPr>
                      <w:rFonts w:ascii="Times New Roman" w:hAnsi="Times New Roman" w:cs="Times New Roman"/>
                      <w:b/>
                      <w:bCs/>
                      <w:sz w:val="28"/>
                      <w:szCs w:val="28"/>
                    </w:rPr>
                    <w:t>AM</w:t>
                  </w:r>
                </w:p>
              </w:tc>
            </w:tr>
            <w:tr w:rsidR="00D05FC0" w:rsidRPr="00A92DA2" w:rsidTr="00F45520">
              <w:trPr>
                <w:cnfStyle w:val="000000010000"/>
                <w:trHeight w:val="580"/>
              </w:trPr>
              <w:tc>
                <w:tcPr>
                  <w:cnfStyle w:val="001000000000"/>
                  <w:tcW w:w="1571" w:type="dxa"/>
                  <w:vAlign w:val="center"/>
                </w:tcPr>
                <w:p w:rsidR="00D05FC0" w:rsidRPr="00A92DA2" w:rsidRDefault="002166E7" w:rsidP="00F45520">
                  <w:pPr>
                    <w:jc w:val="center"/>
                    <w:rPr>
                      <w:rFonts w:ascii="Times New Roman" w:hAnsi="Times New Roman" w:cs="Times New Roman"/>
                      <w:sz w:val="28"/>
                      <w:szCs w:val="28"/>
                    </w:rPr>
                  </w:pPr>
                  <w:r>
                    <w:rPr>
                      <w:rFonts w:ascii="Times New Roman" w:hAnsi="Times New Roman" w:cs="Times New Roman"/>
                      <w:sz w:val="28"/>
                      <w:szCs w:val="28"/>
                    </w:rPr>
                    <w:t>10</w:t>
                  </w:r>
                </w:p>
              </w:tc>
              <w:tc>
                <w:tcPr>
                  <w:tcW w:w="3979" w:type="dxa"/>
                  <w:vAlign w:val="center"/>
                </w:tcPr>
                <w:p w:rsidR="00D05FC0" w:rsidRPr="00A92DA2" w:rsidRDefault="002C3F04"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Girls Hostel</w:t>
                  </w:r>
                </w:p>
              </w:tc>
              <w:tc>
                <w:tcPr>
                  <w:tcW w:w="2283" w:type="dxa"/>
                  <w:vAlign w:val="center"/>
                </w:tcPr>
                <w:p w:rsidR="00D05FC0" w:rsidRPr="00A92DA2" w:rsidRDefault="002C38E4"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9:30</w:t>
                  </w:r>
                  <w:r w:rsidRPr="00A92DA2">
                    <w:rPr>
                      <w:rFonts w:ascii="Times New Roman" w:hAnsi="Times New Roman" w:cs="Times New Roman"/>
                      <w:b/>
                      <w:bCs/>
                      <w:sz w:val="28"/>
                      <w:szCs w:val="28"/>
                    </w:rPr>
                    <w:t>AM</w:t>
                  </w:r>
                </w:p>
              </w:tc>
            </w:tr>
            <w:tr w:rsidR="00D05FC0" w:rsidRPr="00A92DA2" w:rsidTr="00F45520">
              <w:trPr>
                <w:cnfStyle w:val="000000100000"/>
                <w:trHeight w:val="556"/>
              </w:trPr>
              <w:tc>
                <w:tcPr>
                  <w:cnfStyle w:val="001000000000"/>
                  <w:tcW w:w="1571" w:type="dxa"/>
                  <w:vAlign w:val="center"/>
                </w:tcPr>
                <w:p w:rsidR="00D05FC0" w:rsidRPr="00A92DA2" w:rsidRDefault="002166E7" w:rsidP="00F45520">
                  <w:pPr>
                    <w:jc w:val="center"/>
                    <w:rPr>
                      <w:rFonts w:ascii="Times New Roman" w:hAnsi="Times New Roman" w:cs="Times New Roman"/>
                      <w:sz w:val="28"/>
                      <w:szCs w:val="28"/>
                    </w:rPr>
                  </w:pPr>
                  <w:r>
                    <w:rPr>
                      <w:rFonts w:ascii="Times New Roman" w:hAnsi="Times New Roman" w:cs="Times New Roman"/>
                      <w:sz w:val="28"/>
                      <w:szCs w:val="28"/>
                    </w:rPr>
                    <w:t>11</w:t>
                  </w:r>
                </w:p>
              </w:tc>
              <w:tc>
                <w:tcPr>
                  <w:tcW w:w="3979" w:type="dxa"/>
                  <w:vAlign w:val="center"/>
                </w:tcPr>
                <w:p w:rsidR="00D05FC0" w:rsidRPr="00A92DA2" w:rsidRDefault="007A03F3" w:rsidP="00F45520">
                  <w:pPr>
                    <w:jc w:val="center"/>
                    <w:cnfStyle w:val="000000100000"/>
                    <w:rPr>
                      <w:rFonts w:ascii="Times New Roman" w:hAnsi="Times New Roman" w:cs="Times New Roman"/>
                      <w:b/>
                      <w:bCs/>
                      <w:sz w:val="28"/>
                      <w:szCs w:val="28"/>
                    </w:rPr>
                  </w:pPr>
                  <w:r>
                    <w:rPr>
                      <w:rFonts w:ascii="Times New Roman" w:hAnsi="Times New Roman" w:cs="Times New Roman"/>
                      <w:b/>
                      <w:sz w:val="28"/>
                      <w:szCs w:val="28"/>
                    </w:rPr>
                    <w:t>Johar Town</w:t>
                  </w:r>
                </w:p>
              </w:tc>
              <w:tc>
                <w:tcPr>
                  <w:tcW w:w="2283" w:type="dxa"/>
                  <w:vAlign w:val="center"/>
                </w:tcPr>
                <w:p w:rsidR="00D05FC0" w:rsidRPr="00A92DA2" w:rsidRDefault="007A03F3" w:rsidP="00F4552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9</w:t>
                  </w:r>
                  <w:r w:rsidR="00BA297B" w:rsidRPr="00A92DA2">
                    <w:rPr>
                      <w:rFonts w:ascii="Times New Roman" w:hAnsi="Times New Roman" w:cs="Times New Roman"/>
                      <w:b/>
                      <w:bCs/>
                      <w:sz w:val="28"/>
                      <w:szCs w:val="28"/>
                    </w:rPr>
                    <w:t>:</w:t>
                  </w:r>
                  <w:r>
                    <w:rPr>
                      <w:rFonts w:ascii="Times New Roman" w:hAnsi="Times New Roman" w:cs="Times New Roman"/>
                      <w:b/>
                      <w:bCs/>
                      <w:sz w:val="28"/>
                      <w:szCs w:val="28"/>
                    </w:rPr>
                    <w:t>40</w:t>
                  </w:r>
                  <w:r w:rsidR="00D05FC0" w:rsidRPr="00A92DA2">
                    <w:rPr>
                      <w:rFonts w:ascii="Times New Roman" w:hAnsi="Times New Roman" w:cs="Times New Roman"/>
                      <w:b/>
                      <w:bCs/>
                      <w:sz w:val="28"/>
                      <w:szCs w:val="28"/>
                    </w:rPr>
                    <w:t>AM</w:t>
                  </w:r>
                </w:p>
              </w:tc>
            </w:tr>
            <w:tr w:rsidR="00D05FC0" w:rsidRPr="00A92DA2" w:rsidTr="00F45520">
              <w:trPr>
                <w:cnfStyle w:val="000000010000"/>
                <w:trHeight w:val="576"/>
              </w:trPr>
              <w:tc>
                <w:tcPr>
                  <w:cnfStyle w:val="001000000000"/>
                  <w:tcW w:w="1571" w:type="dxa"/>
                  <w:vAlign w:val="center"/>
                </w:tcPr>
                <w:p w:rsidR="00D05FC0" w:rsidRPr="00A92DA2" w:rsidRDefault="002166E7" w:rsidP="00F45520">
                  <w:pPr>
                    <w:jc w:val="center"/>
                    <w:rPr>
                      <w:rFonts w:ascii="Times New Roman" w:hAnsi="Times New Roman" w:cs="Times New Roman"/>
                      <w:sz w:val="28"/>
                      <w:szCs w:val="28"/>
                    </w:rPr>
                  </w:pPr>
                  <w:r>
                    <w:rPr>
                      <w:rFonts w:ascii="Times New Roman" w:hAnsi="Times New Roman" w:cs="Times New Roman"/>
                      <w:sz w:val="28"/>
                      <w:szCs w:val="28"/>
                    </w:rPr>
                    <w:t>12</w:t>
                  </w:r>
                </w:p>
              </w:tc>
              <w:tc>
                <w:tcPr>
                  <w:tcW w:w="3979" w:type="dxa"/>
                  <w:vAlign w:val="center"/>
                </w:tcPr>
                <w:p w:rsidR="00D05FC0" w:rsidRPr="00A92DA2" w:rsidRDefault="00DA5134" w:rsidP="00F45520">
                  <w:pPr>
                    <w:jc w:val="center"/>
                    <w:cnfStyle w:val="000000010000"/>
                    <w:rPr>
                      <w:rFonts w:ascii="Times New Roman" w:hAnsi="Times New Roman" w:cs="Times New Roman"/>
                      <w:b/>
                      <w:bCs/>
                      <w:sz w:val="28"/>
                      <w:szCs w:val="28"/>
                    </w:rPr>
                  </w:pPr>
                  <w:r w:rsidRPr="00A92DA2">
                    <w:rPr>
                      <w:rFonts w:ascii="Times New Roman" w:hAnsi="Times New Roman" w:cs="Times New Roman"/>
                      <w:b/>
                      <w:sz w:val="28"/>
                      <w:szCs w:val="28"/>
                    </w:rPr>
                    <w:t>CUI, Sahiwal</w:t>
                  </w:r>
                </w:p>
              </w:tc>
              <w:tc>
                <w:tcPr>
                  <w:tcW w:w="2283" w:type="dxa"/>
                  <w:vAlign w:val="center"/>
                </w:tcPr>
                <w:p w:rsidR="00D05FC0" w:rsidRPr="00A92DA2" w:rsidRDefault="002A3942" w:rsidP="00F4552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9:50</w:t>
                  </w:r>
                  <w:r w:rsidR="00D05FC0" w:rsidRPr="00A92DA2">
                    <w:rPr>
                      <w:rFonts w:ascii="Times New Roman" w:hAnsi="Times New Roman" w:cs="Times New Roman"/>
                      <w:b/>
                      <w:bCs/>
                      <w:sz w:val="28"/>
                      <w:szCs w:val="28"/>
                    </w:rPr>
                    <w:t>AM</w:t>
                  </w:r>
                </w:p>
              </w:tc>
            </w:tr>
          </w:tbl>
          <w:p w:rsidR="00D52239" w:rsidRDefault="00D52239"/>
          <w:p w:rsidR="009957AF" w:rsidRDefault="009957AF"/>
          <w:p w:rsidR="00FC76DE" w:rsidRDefault="00FC76DE"/>
        </w:tc>
      </w:tr>
      <w:tr w:rsidR="00D936F6" w:rsidTr="00D3290B">
        <w:trPr>
          <w:cnfStyle w:val="000000100000"/>
          <w:trHeight w:val="970"/>
        </w:trPr>
        <w:tc>
          <w:tcPr>
            <w:cnfStyle w:val="001000000000"/>
            <w:tcW w:w="11114" w:type="dxa"/>
            <w:gridSpan w:val="2"/>
          </w:tcPr>
          <w:p w:rsidR="00D936F6" w:rsidRDefault="00E827EC" w:rsidP="0044564B">
            <w:pPr>
              <w:tabs>
                <w:tab w:val="left" w:pos="6990"/>
                <w:tab w:val="left" w:pos="7200"/>
              </w:tabs>
            </w:pPr>
            <w:r w:rsidRPr="00E827E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sdt>
                            <w:sdtPr>
                              <w:rPr>
                                <w:rStyle w:val="ClassNameChar"/>
                                <w:b/>
                                <w:sz w:val="32"/>
                              </w:rPr>
                              <w:id w:val="8079924"/>
                            </w:sdtPr>
                            <w:sdtEndPr>
                              <w:rPr>
                                <w:rStyle w:val="Details"/>
                                <w:rFonts w:asciiTheme="minorHAnsi" w:hAnsiTheme="minorHAnsi"/>
                                <w:b w:val="0"/>
                                <w:sz w:val="28"/>
                              </w:rPr>
                            </w:sdtEndPr>
                            <w:sdtContent>
                              <w:p w:rsidR="00E2436A" w:rsidRPr="00AB19DF" w:rsidRDefault="00E827EC" w:rsidP="00E2436A">
                                <w:pPr>
                                  <w:pStyle w:val="ClassName"/>
                                  <w:jc w:val="left"/>
                                  <w:cnfStyle w:val="001000100000"/>
                                  <w:rPr>
                                    <w:rStyle w:val="Details"/>
                                    <w:rFonts w:asciiTheme="majorHAnsi" w:hAnsiTheme="majorHAnsi"/>
                                    <w:sz w:val="20"/>
                                  </w:rPr>
                                </w:pPr>
                                <w:hyperlink r:id="rId6" w:history="1">
                                  <w:r w:rsidR="00E2436A" w:rsidRPr="00A7188D">
                                    <w:rPr>
                                      <w:rStyle w:val="Hyperlink"/>
                                    </w:rPr>
                                    <w:t>www.cuisahiwal.edu.pk</w:t>
                                  </w:r>
                                </w:hyperlink>
                                <w:r w:rsidR="00E2436A" w:rsidRPr="00AB19DF">
                                  <w:t xml:space="preserve"> </w:t>
                                </w:r>
                              </w:p>
                            </w:sdtContent>
                          </w:sdt>
                          <w:p w:rsidR="00D070BF" w:rsidRPr="00AB19DF" w:rsidRDefault="00AB19DF" w:rsidP="00746A0A">
                            <w:pPr>
                              <w:pStyle w:val="ClassName"/>
                              <w:jc w:val="left"/>
                              <w:cnfStyle w:val="001000100000"/>
                              <w:rPr>
                                <w:rStyle w:val="Details"/>
                                <w:rFonts w:asciiTheme="majorHAnsi" w:hAnsiTheme="majorHAnsi"/>
                                <w:sz w:val="20"/>
                              </w:rPr>
                            </w:pPr>
                            <w:r w:rsidRPr="00AB19DF">
                              <w:t xml:space="preserve"> </w:t>
                            </w: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41662"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E827EC" w:rsidP="00D070BF">
                            <w:pPr>
                              <w:pStyle w:val="ClassName"/>
                              <w:cnfStyle w:val="001000100000"/>
                              <w:rPr>
                                <w:rStyle w:val="Details"/>
                                <w:b w:val="0"/>
                                <w:sz w:val="28"/>
                              </w:rPr>
                            </w:pPr>
                          </w:p>
                        </w:sdtContent>
                      </w:sdt>
                    </w:txbxContent>
                  </v:textbox>
                </v:shape>
              </w:pict>
            </w:r>
            <w:r w:rsidR="0044564B">
              <w:tab/>
            </w:r>
            <w:r w:rsidR="0044564B" w:rsidRPr="0044564B">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r w:rsidR="0044564B">
              <w:tab/>
            </w:r>
          </w:p>
        </w:tc>
      </w:tr>
      <w:tr w:rsidR="00D936F6" w:rsidTr="00157D0B">
        <w:trPr>
          <w:cnfStyle w:val="000000010000"/>
        </w:trPr>
        <w:tc>
          <w:tcPr>
            <w:cnfStyle w:val="001000000000"/>
            <w:tcW w:w="11114" w:type="dxa"/>
            <w:gridSpan w:val="2"/>
          </w:tcPr>
          <w:p w:rsidR="00D936F6" w:rsidRDefault="00A1393B" w:rsidP="004B72E2">
            <w:pPr>
              <w:jc w:val="center"/>
            </w:pPr>
            <w:r>
              <w:t>ABOVE TIM</w:t>
            </w:r>
            <w:r w:rsidR="003A0F07">
              <w:t>I</w:t>
            </w:r>
            <w:r w:rsidR="002858E9">
              <w:t>NG</w:t>
            </w:r>
            <w:r w:rsidR="002F1053">
              <w:t>S WILL BE FOLLOWED DURING</w:t>
            </w:r>
            <w:r w:rsidR="00551991">
              <w:t xml:space="preserve"> the month of Ramadan in semester</w:t>
            </w:r>
            <w:r w:rsidR="002F1053">
              <w:t xml:space="preserve"> </w:t>
            </w:r>
            <w:r w:rsidR="004B72E2">
              <w:rPr>
                <w:sz w:val="24"/>
                <w:szCs w:val="24"/>
              </w:rPr>
              <w:t>Spring</w:t>
            </w:r>
            <w:r w:rsidR="008D218B">
              <w:rPr>
                <w:sz w:val="24"/>
                <w:szCs w:val="24"/>
              </w:rPr>
              <w:t>-</w:t>
            </w:r>
            <w:r w:rsidR="001D68F2">
              <w:rPr>
                <w:sz w:val="24"/>
                <w:szCs w:val="24"/>
              </w:rPr>
              <w:t xml:space="preserve"> 20</w:t>
            </w:r>
            <w:r w:rsidR="004842DF">
              <w:rPr>
                <w:sz w:val="24"/>
                <w:szCs w:val="24"/>
              </w:rPr>
              <w:t>2</w:t>
            </w:r>
            <w:r w:rsidR="004B72E2">
              <w:rPr>
                <w:sz w:val="24"/>
                <w:szCs w:val="24"/>
              </w:rPr>
              <w:t>2</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4C5020" w:rsidRDefault="004C5020" w:rsidP="00157D0B"/>
    <w:sectPr w:rsidR="004C5020"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45F"/>
    <w:rsid w:val="00025182"/>
    <w:rsid w:val="00040ECE"/>
    <w:rsid w:val="000417C4"/>
    <w:rsid w:val="00046656"/>
    <w:rsid w:val="000567BB"/>
    <w:rsid w:val="00065C57"/>
    <w:rsid w:val="00071168"/>
    <w:rsid w:val="000874E7"/>
    <w:rsid w:val="00094B0F"/>
    <w:rsid w:val="00097043"/>
    <w:rsid w:val="000A5AF7"/>
    <w:rsid w:val="000A680C"/>
    <w:rsid w:val="000B2545"/>
    <w:rsid w:val="000D05CA"/>
    <w:rsid w:val="000D06DB"/>
    <w:rsid w:val="000D6CEF"/>
    <w:rsid w:val="000F319A"/>
    <w:rsid w:val="00107DA8"/>
    <w:rsid w:val="00113505"/>
    <w:rsid w:val="00116263"/>
    <w:rsid w:val="00130A2A"/>
    <w:rsid w:val="00134007"/>
    <w:rsid w:val="00157D0B"/>
    <w:rsid w:val="00162D35"/>
    <w:rsid w:val="001665E4"/>
    <w:rsid w:val="001B39A8"/>
    <w:rsid w:val="001B570C"/>
    <w:rsid w:val="001B597B"/>
    <w:rsid w:val="001B7293"/>
    <w:rsid w:val="001C56CC"/>
    <w:rsid w:val="001D0686"/>
    <w:rsid w:val="001D0D21"/>
    <w:rsid w:val="001D486A"/>
    <w:rsid w:val="001D5132"/>
    <w:rsid w:val="001D68F2"/>
    <w:rsid w:val="001E20DF"/>
    <w:rsid w:val="001E2226"/>
    <w:rsid w:val="001E54F6"/>
    <w:rsid w:val="002008CF"/>
    <w:rsid w:val="00201CB8"/>
    <w:rsid w:val="002105BA"/>
    <w:rsid w:val="002166E7"/>
    <w:rsid w:val="0022264A"/>
    <w:rsid w:val="002271CB"/>
    <w:rsid w:val="00227785"/>
    <w:rsid w:val="00263E0E"/>
    <w:rsid w:val="002707B7"/>
    <w:rsid w:val="002858E9"/>
    <w:rsid w:val="00286FCE"/>
    <w:rsid w:val="002A0EDE"/>
    <w:rsid w:val="002A3942"/>
    <w:rsid w:val="002B3133"/>
    <w:rsid w:val="002C38E4"/>
    <w:rsid w:val="002C3F04"/>
    <w:rsid w:val="002C700C"/>
    <w:rsid w:val="002D0F56"/>
    <w:rsid w:val="002E2CF7"/>
    <w:rsid w:val="002E3C2D"/>
    <w:rsid w:val="002E70BE"/>
    <w:rsid w:val="002F1053"/>
    <w:rsid w:val="002F5F07"/>
    <w:rsid w:val="002F6F03"/>
    <w:rsid w:val="00304FDE"/>
    <w:rsid w:val="003110AD"/>
    <w:rsid w:val="00314035"/>
    <w:rsid w:val="00322977"/>
    <w:rsid w:val="00325308"/>
    <w:rsid w:val="00326EF9"/>
    <w:rsid w:val="00330FA1"/>
    <w:rsid w:val="003437AB"/>
    <w:rsid w:val="00343B4E"/>
    <w:rsid w:val="0035311A"/>
    <w:rsid w:val="00364649"/>
    <w:rsid w:val="003721B4"/>
    <w:rsid w:val="003746F6"/>
    <w:rsid w:val="00385687"/>
    <w:rsid w:val="00386A2B"/>
    <w:rsid w:val="00387B76"/>
    <w:rsid w:val="003979E8"/>
    <w:rsid w:val="00397B98"/>
    <w:rsid w:val="003A0F07"/>
    <w:rsid w:val="003A66EA"/>
    <w:rsid w:val="003A7CD1"/>
    <w:rsid w:val="003B0F8C"/>
    <w:rsid w:val="003B219D"/>
    <w:rsid w:val="003B6AC8"/>
    <w:rsid w:val="003B745F"/>
    <w:rsid w:val="003D1755"/>
    <w:rsid w:val="003D2577"/>
    <w:rsid w:val="003D4526"/>
    <w:rsid w:val="003E3F86"/>
    <w:rsid w:val="0041692F"/>
    <w:rsid w:val="00416D9F"/>
    <w:rsid w:val="004238E9"/>
    <w:rsid w:val="004243A5"/>
    <w:rsid w:val="00441CBF"/>
    <w:rsid w:val="0044564B"/>
    <w:rsid w:val="00446DFE"/>
    <w:rsid w:val="0045451B"/>
    <w:rsid w:val="00457DA7"/>
    <w:rsid w:val="00465BCB"/>
    <w:rsid w:val="00467811"/>
    <w:rsid w:val="00475026"/>
    <w:rsid w:val="00476AC8"/>
    <w:rsid w:val="004842DF"/>
    <w:rsid w:val="00485A2F"/>
    <w:rsid w:val="00491810"/>
    <w:rsid w:val="004A0AAB"/>
    <w:rsid w:val="004A2951"/>
    <w:rsid w:val="004A4313"/>
    <w:rsid w:val="004B69C9"/>
    <w:rsid w:val="004B72E2"/>
    <w:rsid w:val="004C5020"/>
    <w:rsid w:val="004D10D5"/>
    <w:rsid w:val="004D7BA5"/>
    <w:rsid w:val="004D7D36"/>
    <w:rsid w:val="004F1DCD"/>
    <w:rsid w:val="004F295D"/>
    <w:rsid w:val="004F6485"/>
    <w:rsid w:val="005057C9"/>
    <w:rsid w:val="00515BF7"/>
    <w:rsid w:val="00521EC9"/>
    <w:rsid w:val="005261C5"/>
    <w:rsid w:val="00531791"/>
    <w:rsid w:val="00536E67"/>
    <w:rsid w:val="00551991"/>
    <w:rsid w:val="005522EC"/>
    <w:rsid w:val="0055300A"/>
    <w:rsid w:val="00570CA9"/>
    <w:rsid w:val="0057301F"/>
    <w:rsid w:val="00577866"/>
    <w:rsid w:val="0058207A"/>
    <w:rsid w:val="0059136B"/>
    <w:rsid w:val="00597F79"/>
    <w:rsid w:val="005A6CBE"/>
    <w:rsid w:val="005B4F57"/>
    <w:rsid w:val="005B6FA5"/>
    <w:rsid w:val="005C275E"/>
    <w:rsid w:val="005D1275"/>
    <w:rsid w:val="005D1421"/>
    <w:rsid w:val="005D763D"/>
    <w:rsid w:val="005E3576"/>
    <w:rsid w:val="005E423C"/>
    <w:rsid w:val="005E7EB9"/>
    <w:rsid w:val="005F7BCA"/>
    <w:rsid w:val="006005A1"/>
    <w:rsid w:val="0060392C"/>
    <w:rsid w:val="00617DA1"/>
    <w:rsid w:val="00620BC9"/>
    <w:rsid w:val="00630C2D"/>
    <w:rsid w:val="0063312C"/>
    <w:rsid w:val="00634B35"/>
    <w:rsid w:val="00635DAE"/>
    <w:rsid w:val="00641E17"/>
    <w:rsid w:val="006501CE"/>
    <w:rsid w:val="00655A47"/>
    <w:rsid w:val="00660154"/>
    <w:rsid w:val="00666639"/>
    <w:rsid w:val="00670706"/>
    <w:rsid w:val="00675775"/>
    <w:rsid w:val="00680A04"/>
    <w:rsid w:val="00682324"/>
    <w:rsid w:val="00687220"/>
    <w:rsid w:val="006877AA"/>
    <w:rsid w:val="00687E31"/>
    <w:rsid w:val="006950DE"/>
    <w:rsid w:val="006B5B32"/>
    <w:rsid w:val="006D02B7"/>
    <w:rsid w:val="006F0AA0"/>
    <w:rsid w:val="006F4AB1"/>
    <w:rsid w:val="00701B3B"/>
    <w:rsid w:val="00705B3C"/>
    <w:rsid w:val="00713652"/>
    <w:rsid w:val="00725180"/>
    <w:rsid w:val="00741025"/>
    <w:rsid w:val="00741662"/>
    <w:rsid w:val="00746465"/>
    <w:rsid w:val="00746A0A"/>
    <w:rsid w:val="00752390"/>
    <w:rsid w:val="00755F7F"/>
    <w:rsid w:val="007601BA"/>
    <w:rsid w:val="00765573"/>
    <w:rsid w:val="00765EE1"/>
    <w:rsid w:val="007716BD"/>
    <w:rsid w:val="007717CD"/>
    <w:rsid w:val="00786958"/>
    <w:rsid w:val="00793671"/>
    <w:rsid w:val="00793AAB"/>
    <w:rsid w:val="007A03F3"/>
    <w:rsid w:val="007A6954"/>
    <w:rsid w:val="007A7E06"/>
    <w:rsid w:val="007E0EE9"/>
    <w:rsid w:val="007E15D2"/>
    <w:rsid w:val="007E55E0"/>
    <w:rsid w:val="007F6391"/>
    <w:rsid w:val="008010CA"/>
    <w:rsid w:val="00803EE0"/>
    <w:rsid w:val="00805C9A"/>
    <w:rsid w:val="00813649"/>
    <w:rsid w:val="00824ED9"/>
    <w:rsid w:val="00830992"/>
    <w:rsid w:val="00836F20"/>
    <w:rsid w:val="00843454"/>
    <w:rsid w:val="00845E77"/>
    <w:rsid w:val="00852DAA"/>
    <w:rsid w:val="0085791F"/>
    <w:rsid w:val="00863201"/>
    <w:rsid w:val="00863D4E"/>
    <w:rsid w:val="0088256A"/>
    <w:rsid w:val="00890871"/>
    <w:rsid w:val="008A16DC"/>
    <w:rsid w:val="008B528C"/>
    <w:rsid w:val="008B7034"/>
    <w:rsid w:val="008B76A2"/>
    <w:rsid w:val="008D156F"/>
    <w:rsid w:val="008D218B"/>
    <w:rsid w:val="008D725C"/>
    <w:rsid w:val="008E05CB"/>
    <w:rsid w:val="008E23A2"/>
    <w:rsid w:val="008E4C4D"/>
    <w:rsid w:val="008E6823"/>
    <w:rsid w:val="008F1C71"/>
    <w:rsid w:val="008F283A"/>
    <w:rsid w:val="008F45FA"/>
    <w:rsid w:val="00905519"/>
    <w:rsid w:val="0090713B"/>
    <w:rsid w:val="00924F76"/>
    <w:rsid w:val="00930FF9"/>
    <w:rsid w:val="009432F2"/>
    <w:rsid w:val="00945801"/>
    <w:rsid w:val="00951B8C"/>
    <w:rsid w:val="00960FA5"/>
    <w:rsid w:val="00961908"/>
    <w:rsid w:val="00967601"/>
    <w:rsid w:val="00981948"/>
    <w:rsid w:val="00990E0E"/>
    <w:rsid w:val="0099436D"/>
    <w:rsid w:val="00994373"/>
    <w:rsid w:val="00995208"/>
    <w:rsid w:val="009957AF"/>
    <w:rsid w:val="009A2D53"/>
    <w:rsid w:val="009C3A99"/>
    <w:rsid w:val="009D10AC"/>
    <w:rsid w:val="009D167F"/>
    <w:rsid w:val="009D3DDE"/>
    <w:rsid w:val="009D4C0F"/>
    <w:rsid w:val="009F1ED7"/>
    <w:rsid w:val="009F228C"/>
    <w:rsid w:val="009F45B0"/>
    <w:rsid w:val="00A02689"/>
    <w:rsid w:val="00A05982"/>
    <w:rsid w:val="00A112EF"/>
    <w:rsid w:val="00A1393B"/>
    <w:rsid w:val="00A14910"/>
    <w:rsid w:val="00A2014A"/>
    <w:rsid w:val="00A22EFB"/>
    <w:rsid w:val="00A24E8E"/>
    <w:rsid w:val="00A256A2"/>
    <w:rsid w:val="00A33511"/>
    <w:rsid w:val="00A439AE"/>
    <w:rsid w:val="00A56972"/>
    <w:rsid w:val="00A615F2"/>
    <w:rsid w:val="00A62C1E"/>
    <w:rsid w:val="00A667E9"/>
    <w:rsid w:val="00A66FDC"/>
    <w:rsid w:val="00A67E99"/>
    <w:rsid w:val="00A7014B"/>
    <w:rsid w:val="00A80C99"/>
    <w:rsid w:val="00A82493"/>
    <w:rsid w:val="00A92DA2"/>
    <w:rsid w:val="00A9323B"/>
    <w:rsid w:val="00A940D3"/>
    <w:rsid w:val="00A94396"/>
    <w:rsid w:val="00AA331E"/>
    <w:rsid w:val="00AA7CDC"/>
    <w:rsid w:val="00AB19DF"/>
    <w:rsid w:val="00AC19FE"/>
    <w:rsid w:val="00AD34CE"/>
    <w:rsid w:val="00AD765C"/>
    <w:rsid w:val="00AE0D2E"/>
    <w:rsid w:val="00AE1B4D"/>
    <w:rsid w:val="00AE5954"/>
    <w:rsid w:val="00AF2701"/>
    <w:rsid w:val="00AF310D"/>
    <w:rsid w:val="00AF55C9"/>
    <w:rsid w:val="00B0650E"/>
    <w:rsid w:val="00B07AB5"/>
    <w:rsid w:val="00B10A7B"/>
    <w:rsid w:val="00B27180"/>
    <w:rsid w:val="00B364A3"/>
    <w:rsid w:val="00B400DC"/>
    <w:rsid w:val="00B51606"/>
    <w:rsid w:val="00B51CB4"/>
    <w:rsid w:val="00B569C8"/>
    <w:rsid w:val="00B7063E"/>
    <w:rsid w:val="00B72329"/>
    <w:rsid w:val="00B8241E"/>
    <w:rsid w:val="00B86689"/>
    <w:rsid w:val="00B87419"/>
    <w:rsid w:val="00BA297B"/>
    <w:rsid w:val="00BA3B52"/>
    <w:rsid w:val="00BB1BFC"/>
    <w:rsid w:val="00BB4DCA"/>
    <w:rsid w:val="00BC26AA"/>
    <w:rsid w:val="00BC608A"/>
    <w:rsid w:val="00BC616E"/>
    <w:rsid w:val="00BE29D8"/>
    <w:rsid w:val="00BE2D21"/>
    <w:rsid w:val="00BE7326"/>
    <w:rsid w:val="00C01741"/>
    <w:rsid w:val="00C039B5"/>
    <w:rsid w:val="00C0644B"/>
    <w:rsid w:val="00C06647"/>
    <w:rsid w:val="00C13263"/>
    <w:rsid w:val="00C13546"/>
    <w:rsid w:val="00C24E7B"/>
    <w:rsid w:val="00C24FFE"/>
    <w:rsid w:val="00C26285"/>
    <w:rsid w:val="00C3714E"/>
    <w:rsid w:val="00C40AB2"/>
    <w:rsid w:val="00C40C77"/>
    <w:rsid w:val="00C4314A"/>
    <w:rsid w:val="00C44186"/>
    <w:rsid w:val="00C662E0"/>
    <w:rsid w:val="00C85F6F"/>
    <w:rsid w:val="00C86EA9"/>
    <w:rsid w:val="00C9170C"/>
    <w:rsid w:val="00C94C06"/>
    <w:rsid w:val="00C95265"/>
    <w:rsid w:val="00C96A8C"/>
    <w:rsid w:val="00CA0AC3"/>
    <w:rsid w:val="00CB20F0"/>
    <w:rsid w:val="00CC033E"/>
    <w:rsid w:val="00CC08B3"/>
    <w:rsid w:val="00CD3738"/>
    <w:rsid w:val="00CD3808"/>
    <w:rsid w:val="00D018BA"/>
    <w:rsid w:val="00D019A6"/>
    <w:rsid w:val="00D02311"/>
    <w:rsid w:val="00D02481"/>
    <w:rsid w:val="00D05FC0"/>
    <w:rsid w:val="00D070BF"/>
    <w:rsid w:val="00D17433"/>
    <w:rsid w:val="00D21C4C"/>
    <w:rsid w:val="00D24AB0"/>
    <w:rsid w:val="00D327C6"/>
    <w:rsid w:val="00D3290B"/>
    <w:rsid w:val="00D37E76"/>
    <w:rsid w:val="00D4406A"/>
    <w:rsid w:val="00D52239"/>
    <w:rsid w:val="00D547BA"/>
    <w:rsid w:val="00D60FEA"/>
    <w:rsid w:val="00D633D9"/>
    <w:rsid w:val="00D74834"/>
    <w:rsid w:val="00D82C9F"/>
    <w:rsid w:val="00D874CA"/>
    <w:rsid w:val="00D936F6"/>
    <w:rsid w:val="00D97EB5"/>
    <w:rsid w:val="00DA10D4"/>
    <w:rsid w:val="00DA3D4C"/>
    <w:rsid w:val="00DA5134"/>
    <w:rsid w:val="00DA528B"/>
    <w:rsid w:val="00DA688B"/>
    <w:rsid w:val="00DB39D1"/>
    <w:rsid w:val="00DB5C8E"/>
    <w:rsid w:val="00DB74D4"/>
    <w:rsid w:val="00DC3A79"/>
    <w:rsid w:val="00DC4D06"/>
    <w:rsid w:val="00DC62BB"/>
    <w:rsid w:val="00DD4747"/>
    <w:rsid w:val="00DE1E89"/>
    <w:rsid w:val="00E05661"/>
    <w:rsid w:val="00E137CB"/>
    <w:rsid w:val="00E152ED"/>
    <w:rsid w:val="00E2436A"/>
    <w:rsid w:val="00E25A57"/>
    <w:rsid w:val="00E37DFB"/>
    <w:rsid w:val="00E46199"/>
    <w:rsid w:val="00E51057"/>
    <w:rsid w:val="00E6385F"/>
    <w:rsid w:val="00E70EDD"/>
    <w:rsid w:val="00E728F0"/>
    <w:rsid w:val="00E772EB"/>
    <w:rsid w:val="00E80224"/>
    <w:rsid w:val="00E814B3"/>
    <w:rsid w:val="00E827EC"/>
    <w:rsid w:val="00E90F65"/>
    <w:rsid w:val="00E9572E"/>
    <w:rsid w:val="00EA66CD"/>
    <w:rsid w:val="00EB2EAE"/>
    <w:rsid w:val="00EB5B8A"/>
    <w:rsid w:val="00EC3959"/>
    <w:rsid w:val="00EC5A58"/>
    <w:rsid w:val="00EE478E"/>
    <w:rsid w:val="00EE7B46"/>
    <w:rsid w:val="00EF3477"/>
    <w:rsid w:val="00EF50D9"/>
    <w:rsid w:val="00EF7874"/>
    <w:rsid w:val="00F03D2A"/>
    <w:rsid w:val="00F12F6F"/>
    <w:rsid w:val="00F1436B"/>
    <w:rsid w:val="00F15BC8"/>
    <w:rsid w:val="00F222AE"/>
    <w:rsid w:val="00F241FA"/>
    <w:rsid w:val="00F3329C"/>
    <w:rsid w:val="00F35EF5"/>
    <w:rsid w:val="00F37A15"/>
    <w:rsid w:val="00F45520"/>
    <w:rsid w:val="00F51B37"/>
    <w:rsid w:val="00F5678C"/>
    <w:rsid w:val="00F56935"/>
    <w:rsid w:val="00F6515E"/>
    <w:rsid w:val="00F76029"/>
    <w:rsid w:val="00F8229B"/>
    <w:rsid w:val="00F904D0"/>
    <w:rsid w:val="00F9444F"/>
    <w:rsid w:val="00F971EE"/>
    <w:rsid w:val="00FA375F"/>
    <w:rsid w:val="00FB01A8"/>
    <w:rsid w:val="00FB0B61"/>
    <w:rsid w:val="00FB1CE1"/>
    <w:rsid w:val="00FB2965"/>
    <w:rsid w:val="00FC76DE"/>
    <w:rsid w:val="00FD6B68"/>
    <w:rsid w:val="00FE2AF6"/>
    <w:rsid w:val="00FE6180"/>
    <w:rsid w:val="00FF532F"/>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88060">
      <w:bodyDiv w:val="1"/>
      <w:marLeft w:val="0"/>
      <w:marRight w:val="0"/>
      <w:marTop w:val="0"/>
      <w:marBottom w:val="0"/>
      <w:divBdr>
        <w:top w:val="none" w:sz="0" w:space="0" w:color="auto"/>
        <w:left w:val="none" w:sz="0" w:space="0" w:color="auto"/>
        <w:bottom w:val="none" w:sz="0" w:space="0" w:color="auto"/>
        <w:right w:val="none" w:sz="0" w:space="0" w:color="auto"/>
      </w:divBdr>
    </w:div>
    <w:div w:id="923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6C26"/>
    <w:rsid w:val="00056E66"/>
    <w:rsid w:val="00085A97"/>
    <w:rsid w:val="00143340"/>
    <w:rsid w:val="001559E3"/>
    <w:rsid w:val="00160589"/>
    <w:rsid w:val="0018355E"/>
    <w:rsid w:val="002928EB"/>
    <w:rsid w:val="002A0EBA"/>
    <w:rsid w:val="002C76CD"/>
    <w:rsid w:val="00356114"/>
    <w:rsid w:val="0037242B"/>
    <w:rsid w:val="00386CAC"/>
    <w:rsid w:val="003E684D"/>
    <w:rsid w:val="00441905"/>
    <w:rsid w:val="00444398"/>
    <w:rsid w:val="004635CC"/>
    <w:rsid w:val="00470CA0"/>
    <w:rsid w:val="004F5D41"/>
    <w:rsid w:val="00517A6A"/>
    <w:rsid w:val="00566DE7"/>
    <w:rsid w:val="005757C5"/>
    <w:rsid w:val="005E20A8"/>
    <w:rsid w:val="00663161"/>
    <w:rsid w:val="006752FC"/>
    <w:rsid w:val="00696E11"/>
    <w:rsid w:val="00712DF7"/>
    <w:rsid w:val="00776750"/>
    <w:rsid w:val="007A00EE"/>
    <w:rsid w:val="007C2234"/>
    <w:rsid w:val="007F4234"/>
    <w:rsid w:val="0088503B"/>
    <w:rsid w:val="008C01D9"/>
    <w:rsid w:val="008E0330"/>
    <w:rsid w:val="00902959"/>
    <w:rsid w:val="00943446"/>
    <w:rsid w:val="00997BA0"/>
    <w:rsid w:val="00997CF8"/>
    <w:rsid w:val="009D29BF"/>
    <w:rsid w:val="00A16017"/>
    <w:rsid w:val="00A27E26"/>
    <w:rsid w:val="00A53B18"/>
    <w:rsid w:val="00A84559"/>
    <w:rsid w:val="00A87D7D"/>
    <w:rsid w:val="00AC72A4"/>
    <w:rsid w:val="00AC7BE3"/>
    <w:rsid w:val="00AE6981"/>
    <w:rsid w:val="00AF366C"/>
    <w:rsid w:val="00B050B9"/>
    <w:rsid w:val="00B123E9"/>
    <w:rsid w:val="00B72F77"/>
    <w:rsid w:val="00B82778"/>
    <w:rsid w:val="00BE035C"/>
    <w:rsid w:val="00BE28EB"/>
    <w:rsid w:val="00C07F34"/>
    <w:rsid w:val="00C545CD"/>
    <w:rsid w:val="00C93430"/>
    <w:rsid w:val="00C93874"/>
    <w:rsid w:val="00CA0C1A"/>
    <w:rsid w:val="00CD65EA"/>
    <w:rsid w:val="00CE1ACC"/>
    <w:rsid w:val="00CE48D0"/>
    <w:rsid w:val="00D13000"/>
    <w:rsid w:val="00D4024B"/>
    <w:rsid w:val="00D56ABA"/>
    <w:rsid w:val="00DB6EC0"/>
    <w:rsid w:val="00DC2F9A"/>
    <w:rsid w:val="00E10F83"/>
    <w:rsid w:val="00E43F43"/>
    <w:rsid w:val="00E6441D"/>
    <w:rsid w:val="00EC697A"/>
    <w:rsid w:val="00F15D7B"/>
    <w:rsid w:val="00F72374"/>
    <w:rsid w:val="00F81FB1"/>
    <w:rsid w:val="00F85223"/>
    <w:rsid w:val="00FF6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34"/>
    <w:rPr>
      <w:color w:val="808080"/>
    </w:rPr>
  </w:style>
  <w:style w:type="character" w:customStyle="1" w:styleId="Details">
    <w:name w:val="Details"/>
    <w:basedOn w:val="DefaultParagraphFont"/>
    <w:uiPriority w:val="1"/>
    <w:qFormat/>
    <w:rsid w:val="008E0330"/>
    <w:rPr>
      <w:rFonts w:asciiTheme="minorHAnsi" w:hAnsiTheme="minorHAnsi"/>
      <w:sz w:val="22"/>
    </w:rPr>
  </w:style>
  <w:style w:type="paragraph" w:customStyle="1" w:styleId="6F0BFA1284C94EB89284F743FC0C2F0C">
    <w:name w:val="6F0BFA1284C94EB89284F743FC0C2F0C"/>
    <w:rsid w:val="00BE035C"/>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B86E422C75754A129BA9D2D7042191FF">
    <w:name w:val="B86E422C75754A129BA9D2D7042191FF"/>
    <w:rsid w:val="008E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449</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264</cp:revision>
  <cp:lastPrinted>2022-02-09T21:55:00Z</cp:lastPrinted>
  <dcterms:created xsi:type="dcterms:W3CDTF">2014-06-19T11:31:00Z</dcterms:created>
  <dcterms:modified xsi:type="dcterms:W3CDTF">2022-04-09T11:46:00Z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