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C8" w:rsidRDefault="00F15BC8"/>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Pr="00D63DC8" w:rsidRDefault="00DF7D6A">
            <w:pPr>
              <w:rPr>
                <w:rFonts w:ascii="Times New Roman" w:hAnsi="Times New Roman" w:cs="Times New Roman"/>
                <w:bCs w:val="0"/>
                <w:sz w:val="36"/>
                <w:szCs w:val="36"/>
                <w:u w:val="single"/>
              </w:rPr>
            </w:pPr>
            <w:r w:rsidRPr="00DF7D6A">
              <w:rPr>
                <w:rFonts w:ascii="Times New Roman" w:hAnsi="Times New Roman" w:cs="Times New Roman"/>
                <w:bCs w:val="0"/>
                <w:noProof/>
                <w:sz w:val="36"/>
                <w:szCs w:val="36"/>
                <w:u w:val="single"/>
              </w:rPr>
              <w:pict>
                <v:shapetype id="_x0000_t202" coordsize="21600,21600" o:spt="202" path="m,l,21600r21600,l21600,xe">
                  <v:stroke joinstyle="miter"/>
                  <v:path gradientshapeok="t" o:connecttype="rect"/>
                </v:shapetype>
                <v:shape id="_x0000_s1032" type="#_x0000_t202" style="position:absolute;margin-left:240pt;margin-top:-2.9pt;width:307.5pt;height:78.3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Default="007C4092" w:rsidP="00130A2A">
                        <w:pPr>
                          <w:pStyle w:val="Title"/>
                          <w:cnfStyle w:val="101000000000"/>
                          <w:rPr>
                            <w:sz w:val="40"/>
                          </w:rPr>
                        </w:pPr>
                        <w:r>
                          <w:rPr>
                            <w:color w:val="FFFFFF" w:themeColor="background1"/>
                            <w:sz w:val="40"/>
                          </w:rPr>
                          <w:t>Sahiwal</w:t>
                        </w:r>
                        <w:r w:rsidR="006329DF">
                          <w:rPr>
                            <w:color w:val="FFFFFF" w:themeColor="background1"/>
                            <w:sz w:val="40"/>
                          </w:rPr>
                          <w:t xml:space="preserve"> </w:t>
                        </w:r>
                        <w:r w:rsidR="00F6515E" w:rsidRPr="00F6515E">
                          <w:rPr>
                            <w:color w:val="FFFFFF" w:themeColor="background1"/>
                            <w:sz w:val="40"/>
                          </w:rPr>
                          <w:t xml:space="preserve">Route </w:t>
                        </w:r>
                        <w:r w:rsidR="008010CA">
                          <w:rPr>
                            <w:color w:val="FFFFFF" w:themeColor="background1"/>
                            <w:sz w:val="40"/>
                          </w:rPr>
                          <w:t># 01</w:t>
                        </w:r>
                        <w:r w:rsidR="00F6515E" w:rsidRPr="00F6515E">
                          <w:rPr>
                            <w:color w:val="FFFFFF" w:themeColor="background1"/>
                            <w:sz w:val="40"/>
                          </w:rPr>
                          <w:t xml:space="preserve"> </w:t>
                        </w:r>
                      </w:p>
                      <w:p w:rsidR="008010CA" w:rsidRPr="008010CA" w:rsidRDefault="008010CA" w:rsidP="008010CA">
                        <w:pPr>
                          <w:pStyle w:val="Title"/>
                          <w:cnfStyle w:val="101000000000"/>
                        </w:pPr>
                        <w:r w:rsidRPr="008010CA">
                          <w:rPr>
                            <w:color w:val="FFFFFF" w:themeColor="background1"/>
                          </w:rPr>
                          <w:t xml:space="preserve">Bus # </w:t>
                        </w:r>
                        <w:r w:rsidR="00C533E0">
                          <w:rPr>
                            <w:color w:val="FFFFFF" w:themeColor="background1"/>
                          </w:rPr>
                          <w:t>SLG</w:t>
                        </w:r>
                        <w:r w:rsidR="00CB52E1">
                          <w:rPr>
                            <w:color w:val="FFFFFF" w:themeColor="background1"/>
                          </w:rPr>
                          <w:t>-</w:t>
                        </w:r>
                        <w:r w:rsidR="00C533E0">
                          <w:rPr>
                            <w:color w:val="FFFFFF" w:themeColor="background1"/>
                          </w:rPr>
                          <w:t xml:space="preserve"> </w:t>
                        </w:r>
                        <w:r w:rsidR="00FF2942">
                          <w:rPr>
                            <w:color w:val="FFFFFF" w:themeColor="background1"/>
                          </w:rPr>
                          <w:t>47</w:t>
                        </w:r>
                      </w:p>
                    </w:txbxContent>
                  </v:textbox>
                </v:shape>
              </w:pict>
            </w:r>
            <w:r w:rsidR="00D63DC8" w:rsidRPr="00D63DC8">
              <w:rPr>
                <w:rFonts w:ascii="Times New Roman" w:hAnsi="Times New Roman" w:cs="Times New Roman"/>
                <w:bCs w:val="0"/>
                <w:sz w:val="36"/>
                <w:szCs w:val="36"/>
                <w:u w:val="single"/>
              </w:rPr>
              <w:t>Ramadan UL Mubarak Route</w:t>
            </w:r>
          </w:p>
          <w:p w:rsidR="008010CA" w:rsidRPr="008010CA" w:rsidRDefault="008010CA" w:rsidP="008010CA"/>
          <w:p w:rsidR="00BA0C8F" w:rsidRDefault="00CC5650" w:rsidP="00BA0C8F">
            <w:pPr>
              <w:rPr>
                <w:rFonts w:ascii="Times New Roman" w:hAnsi="Times New Roman" w:cs="Times New Roman"/>
                <w:sz w:val="40"/>
                <w:szCs w:val="40"/>
              </w:rPr>
            </w:pPr>
            <w:r>
              <w:rPr>
                <w:rFonts w:ascii="Times New Roman" w:hAnsi="Times New Roman" w:cs="Times New Roman"/>
                <w:sz w:val="40"/>
                <w:szCs w:val="40"/>
              </w:rPr>
              <w:t>S</w:t>
            </w:r>
            <w:r w:rsidR="00F07E67">
              <w:rPr>
                <w:rFonts w:ascii="Times New Roman" w:hAnsi="Times New Roman" w:cs="Times New Roman"/>
                <w:sz w:val="40"/>
                <w:szCs w:val="40"/>
              </w:rPr>
              <w:t>emester</w:t>
            </w:r>
            <w:r>
              <w:rPr>
                <w:rFonts w:ascii="Times New Roman" w:hAnsi="Times New Roman" w:cs="Times New Roman"/>
                <w:sz w:val="40"/>
                <w:szCs w:val="40"/>
              </w:rPr>
              <w:t xml:space="preserve"> </w:t>
            </w:r>
            <w:r w:rsidR="009600EF">
              <w:rPr>
                <w:rFonts w:ascii="Times New Roman" w:hAnsi="Times New Roman" w:cs="Times New Roman"/>
                <w:sz w:val="40"/>
                <w:szCs w:val="40"/>
              </w:rPr>
              <w:t>Spring</w:t>
            </w:r>
            <w:r w:rsidR="00B15F86">
              <w:rPr>
                <w:rFonts w:ascii="Times New Roman" w:hAnsi="Times New Roman" w:cs="Times New Roman"/>
                <w:sz w:val="40"/>
                <w:szCs w:val="40"/>
              </w:rPr>
              <w:t xml:space="preserve"> -202</w:t>
            </w:r>
            <w:r w:rsidR="009600EF">
              <w:rPr>
                <w:rFonts w:ascii="Times New Roman" w:hAnsi="Times New Roman" w:cs="Times New Roman"/>
                <w:sz w:val="40"/>
                <w:szCs w:val="40"/>
              </w:rPr>
              <w:t>2</w:t>
            </w:r>
          </w:p>
          <w:p w:rsidR="008010CA" w:rsidRPr="008010CA" w:rsidRDefault="008010CA" w:rsidP="008010CA"/>
          <w:p w:rsidR="00D936F6" w:rsidRPr="008010CA" w:rsidRDefault="001F7E9F" w:rsidP="008010CA">
            <w:pPr>
              <w:rPr>
                <w:sz w:val="24"/>
              </w:rPr>
            </w:pPr>
            <w:r>
              <w:rPr>
                <w:sz w:val="24"/>
              </w:rPr>
              <w:t xml:space="preserve">Driver: </w:t>
            </w:r>
            <w:r w:rsidR="00FF2942">
              <w:rPr>
                <w:sz w:val="24"/>
              </w:rPr>
              <w:t>M Iqbal</w:t>
            </w:r>
            <w:r w:rsidR="00C533E0">
              <w:rPr>
                <w:sz w:val="24"/>
              </w:rPr>
              <w:t xml:space="preserve"> </w:t>
            </w:r>
            <w:r w:rsidR="00FF2942">
              <w:rPr>
                <w:sz w:val="24"/>
              </w:rPr>
              <w:t>0344-8643700</w:t>
            </w:r>
          </w:p>
          <w:p w:rsidR="003054F0" w:rsidRPr="004A1169" w:rsidRDefault="00846CF7" w:rsidP="003054F0">
            <w:pPr>
              <w:rPr>
                <w:sz w:val="24"/>
              </w:rPr>
            </w:pPr>
            <w:r>
              <w:rPr>
                <w:sz w:val="24"/>
              </w:rPr>
              <w:t xml:space="preserve">Helper: </w:t>
            </w:r>
            <w:r w:rsidR="00FF2942">
              <w:rPr>
                <w:sz w:val="24"/>
              </w:rPr>
              <w:t>Shahid Imran</w:t>
            </w:r>
            <w:r w:rsidR="003054F0">
              <w:rPr>
                <w:sz w:val="24"/>
              </w:rPr>
              <w:t xml:space="preserve"> </w:t>
            </w:r>
            <w:r w:rsidR="00FF2942">
              <w:rPr>
                <w:sz w:val="24"/>
              </w:rPr>
              <w:t>03074839078</w:t>
            </w:r>
            <w:r w:rsidR="003054F0">
              <w:rPr>
                <w:sz w:val="24"/>
              </w:rPr>
              <w:t xml:space="preserve"> </w:t>
            </w:r>
          </w:p>
          <w:p w:rsidR="008010CA" w:rsidRPr="008010CA" w:rsidRDefault="008010CA" w:rsidP="003054F0"/>
        </w:tc>
        <w:tc>
          <w:tcPr>
            <w:tcW w:w="6058" w:type="dxa"/>
          </w:tcPr>
          <w:p w:rsidR="00D936F6" w:rsidRDefault="00DF7D6A">
            <w:pPr>
              <w:cnfStyle w:val="100000000000"/>
            </w:pPr>
            <w:r w:rsidRPr="00DF7D6A">
              <w:rPr>
                <w:rFonts w:asciiTheme="majorHAnsi" w:hAnsiTheme="majorHAnsi"/>
                <w:noProof/>
                <w:sz w:val="28"/>
              </w:rPr>
              <w:pict>
                <v:shape id="_x0000_s1033" type="#_x0000_t202" style="position:absolute;margin-left:69.15pt;margin-top:69.65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D936F6" w:rsidRPr="00F6515E" w:rsidRDefault="008010CA" w:rsidP="00EB2EAE">
                            <w:pPr>
                              <w:pStyle w:val="ClassName"/>
                              <w:cnfStyle w:val="100000000000"/>
                              <w:rPr>
                                <w:rStyle w:val="Details"/>
                                <w:b w:val="0"/>
                                <w:sz w:val="28"/>
                              </w:rPr>
                            </w:pPr>
                            <w:r>
                              <w:rPr>
                                <w:rStyle w:val="ClassNameChar"/>
                                <w:b/>
                                <w:color w:val="FFFFFF" w:themeColor="background1"/>
                                <w:sz w:val="32"/>
                              </w:rPr>
                              <w:t>Farid Town</w:t>
                            </w:r>
                            <w:r w:rsidR="007C20B2">
                              <w:rPr>
                                <w:rStyle w:val="ClassNameChar"/>
                                <w:b/>
                                <w:color w:val="FFFFFF" w:themeColor="background1"/>
                                <w:sz w:val="32"/>
                              </w:rPr>
                              <w:t>, Sahiwal</w:t>
                            </w:r>
                          </w:p>
                        </w:sdtContent>
                      </w:sdt>
                    </w:txbxContent>
                  </v:textbox>
                </v:shape>
              </w:pict>
            </w:r>
          </w:p>
        </w:tc>
      </w:tr>
      <w:tr w:rsidR="00D936F6" w:rsidTr="00531791">
        <w:trPr>
          <w:cnfStyle w:val="000000100000"/>
          <w:trHeight w:val="1132"/>
        </w:trPr>
        <w:tc>
          <w:tcPr>
            <w:cnfStyle w:val="001000000000"/>
            <w:tcW w:w="11114" w:type="dxa"/>
            <w:gridSpan w:val="2"/>
          </w:tcPr>
          <w:p w:rsidR="00D936F6" w:rsidRPr="00531791" w:rsidRDefault="006229C3" w:rsidP="00A9323B">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AB2DAC">
        <w:trPr>
          <w:cnfStyle w:val="000000010000"/>
          <w:trHeight w:val="8980"/>
        </w:trPr>
        <w:tc>
          <w:tcPr>
            <w:cnfStyle w:val="001000000000"/>
            <w:tcW w:w="11114" w:type="dxa"/>
            <w:gridSpan w:val="2"/>
          </w:tcPr>
          <w:tbl>
            <w:tblPr>
              <w:tblStyle w:val="MediumShading1-Accent11"/>
              <w:tblpPr w:leftFromText="180" w:rightFromText="180" w:vertAnchor="text" w:horzAnchor="margin" w:tblpXSpec="center" w:tblpY="-216"/>
              <w:tblOverlap w:val="never"/>
              <w:tblW w:w="8134" w:type="dxa"/>
              <w:tblLayout w:type="fixed"/>
              <w:tblLook w:val="04A0"/>
            </w:tblPr>
            <w:tblGrid>
              <w:gridCol w:w="1901"/>
              <w:gridCol w:w="3862"/>
              <w:gridCol w:w="2371"/>
            </w:tblGrid>
            <w:tr w:rsidR="00DF6F98" w:rsidRPr="00462C48" w:rsidTr="00561382">
              <w:trPr>
                <w:cnfStyle w:val="100000000000"/>
                <w:trHeight w:val="406"/>
              </w:trPr>
              <w:tc>
                <w:tcPr>
                  <w:cnfStyle w:val="001000000000"/>
                  <w:tcW w:w="1901" w:type="dxa"/>
                  <w:vAlign w:val="center"/>
                </w:tcPr>
                <w:p w:rsidR="00DF6F98" w:rsidRPr="00462C48" w:rsidRDefault="00DF6F98" w:rsidP="00561382">
                  <w:pPr>
                    <w:jc w:val="center"/>
                    <w:rPr>
                      <w:bCs w:val="0"/>
                      <w:sz w:val="28"/>
                      <w:szCs w:val="28"/>
                    </w:rPr>
                  </w:pPr>
                  <w:r w:rsidRPr="00462C48">
                    <w:rPr>
                      <w:sz w:val="28"/>
                      <w:szCs w:val="28"/>
                    </w:rPr>
                    <w:t>Stop #</w:t>
                  </w:r>
                </w:p>
              </w:tc>
              <w:tc>
                <w:tcPr>
                  <w:tcW w:w="3862" w:type="dxa"/>
                  <w:vAlign w:val="center"/>
                </w:tcPr>
                <w:p w:rsidR="00DF6F98" w:rsidRPr="00462C48" w:rsidRDefault="00DF6F98" w:rsidP="00561382">
                  <w:pPr>
                    <w:jc w:val="center"/>
                    <w:cnfStyle w:val="100000000000"/>
                    <w:rPr>
                      <w:bCs w:val="0"/>
                      <w:sz w:val="28"/>
                      <w:szCs w:val="28"/>
                    </w:rPr>
                  </w:pPr>
                  <w:r w:rsidRPr="00462C48">
                    <w:rPr>
                      <w:sz w:val="28"/>
                      <w:szCs w:val="28"/>
                    </w:rPr>
                    <w:t>Stop Name</w:t>
                  </w:r>
                </w:p>
              </w:tc>
              <w:tc>
                <w:tcPr>
                  <w:tcW w:w="2371" w:type="dxa"/>
                  <w:vAlign w:val="center"/>
                </w:tcPr>
                <w:p w:rsidR="00DF6F98" w:rsidRPr="00462C48" w:rsidRDefault="00DF6F98" w:rsidP="00561382">
                  <w:pPr>
                    <w:jc w:val="center"/>
                    <w:cnfStyle w:val="100000000000"/>
                    <w:rPr>
                      <w:bCs w:val="0"/>
                      <w:sz w:val="28"/>
                      <w:szCs w:val="28"/>
                    </w:rPr>
                  </w:pPr>
                  <w:r w:rsidRPr="00462C48">
                    <w:rPr>
                      <w:sz w:val="28"/>
                      <w:szCs w:val="28"/>
                    </w:rPr>
                    <w:t>Morning</w:t>
                  </w:r>
                </w:p>
              </w:tc>
            </w:tr>
            <w:tr w:rsidR="00DF6F98" w:rsidRPr="00462C48" w:rsidTr="00561382">
              <w:trPr>
                <w:cnfStyle w:val="000000100000"/>
                <w:trHeight w:val="406"/>
              </w:trPr>
              <w:tc>
                <w:tcPr>
                  <w:cnfStyle w:val="001000000000"/>
                  <w:tcW w:w="1901" w:type="dxa"/>
                  <w:vAlign w:val="center"/>
                </w:tcPr>
                <w:p w:rsidR="00DF6F98" w:rsidRPr="00462C48" w:rsidRDefault="00DF6F98" w:rsidP="00561382">
                  <w:pPr>
                    <w:jc w:val="center"/>
                    <w:rPr>
                      <w:bCs w:val="0"/>
                      <w:sz w:val="28"/>
                      <w:szCs w:val="28"/>
                    </w:rPr>
                  </w:pPr>
                  <w:r w:rsidRPr="00462C48">
                    <w:rPr>
                      <w:sz w:val="28"/>
                      <w:szCs w:val="28"/>
                    </w:rPr>
                    <w:t>1</w:t>
                  </w:r>
                </w:p>
              </w:tc>
              <w:tc>
                <w:tcPr>
                  <w:tcW w:w="3862" w:type="dxa"/>
                  <w:vAlign w:val="center"/>
                </w:tcPr>
                <w:p w:rsidR="00DF6F98" w:rsidRPr="00462C48" w:rsidRDefault="00DF6F98" w:rsidP="00561382">
                  <w:pPr>
                    <w:jc w:val="center"/>
                    <w:cnfStyle w:val="000000100000"/>
                    <w:rPr>
                      <w:b/>
                      <w:sz w:val="28"/>
                      <w:szCs w:val="28"/>
                    </w:rPr>
                  </w:pPr>
                  <w:r w:rsidRPr="00462C48">
                    <w:rPr>
                      <w:b/>
                      <w:sz w:val="28"/>
                      <w:szCs w:val="28"/>
                    </w:rPr>
                    <w:t>CUI, Sahiwal</w:t>
                  </w:r>
                </w:p>
              </w:tc>
              <w:tc>
                <w:tcPr>
                  <w:tcW w:w="2371" w:type="dxa"/>
                  <w:vAlign w:val="center"/>
                </w:tcPr>
                <w:p w:rsidR="00DF6F98" w:rsidRPr="00462C48" w:rsidRDefault="00B45607" w:rsidP="00561382">
                  <w:pPr>
                    <w:jc w:val="center"/>
                    <w:cnfStyle w:val="000000100000"/>
                    <w:rPr>
                      <w:b/>
                      <w:sz w:val="28"/>
                      <w:szCs w:val="28"/>
                    </w:rPr>
                  </w:pPr>
                  <w:r>
                    <w:rPr>
                      <w:b/>
                      <w:sz w:val="28"/>
                      <w:szCs w:val="28"/>
                    </w:rPr>
                    <w:t>8:0</w:t>
                  </w:r>
                  <w:r w:rsidR="00DF6F98" w:rsidRPr="00462C48">
                    <w:rPr>
                      <w:b/>
                      <w:sz w:val="28"/>
                      <w:szCs w:val="28"/>
                    </w:rPr>
                    <w:t>0AM</w:t>
                  </w:r>
                </w:p>
              </w:tc>
            </w:tr>
            <w:tr w:rsidR="00DF6F98" w:rsidRPr="00462C48" w:rsidTr="00561382">
              <w:trPr>
                <w:cnfStyle w:val="000000010000"/>
                <w:trHeight w:val="503"/>
              </w:trPr>
              <w:tc>
                <w:tcPr>
                  <w:cnfStyle w:val="001000000000"/>
                  <w:tcW w:w="1901" w:type="dxa"/>
                  <w:vAlign w:val="center"/>
                </w:tcPr>
                <w:p w:rsidR="00DF6F98" w:rsidRPr="00462C48" w:rsidRDefault="00DF6F98" w:rsidP="00561382">
                  <w:pPr>
                    <w:jc w:val="center"/>
                    <w:rPr>
                      <w:bCs w:val="0"/>
                      <w:sz w:val="28"/>
                      <w:szCs w:val="28"/>
                    </w:rPr>
                  </w:pPr>
                  <w:r w:rsidRPr="00462C48">
                    <w:rPr>
                      <w:sz w:val="28"/>
                      <w:szCs w:val="28"/>
                    </w:rPr>
                    <w:t>2</w:t>
                  </w:r>
                </w:p>
              </w:tc>
              <w:tc>
                <w:tcPr>
                  <w:tcW w:w="3862" w:type="dxa"/>
                  <w:vAlign w:val="center"/>
                </w:tcPr>
                <w:p w:rsidR="00DF6F98" w:rsidRPr="00462C48" w:rsidRDefault="009056AF" w:rsidP="00561382">
                  <w:pPr>
                    <w:jc w:val="center"/>
                    <w:cnfStyle w:val="000000010000"/>
                    <w:rPr>
                      <w:b/>
                      <w:bCs/>
                      <w:sz w:val="28"/>
                      <w:szCs w:val="28"/>
                    </w:rPr>
                  </w:pPr>
                  <w:r w:rsidRPr="00462C48">
                    <w:rPr>
                      <w:b/>
                      <w:bCs/>
                      <w:sz w:val="28"/>
                      <w:szCs w:val="28"/>
                    </w:rPr>
                    <w:t>A-Mart</w:t>
                  </w:r>
                </w:p>
              </w:tc>
              <w:tc>
                <w:tcPr>
                  <w:tcW w:w="2371" w:type="dxa"/>
                  <w:vAlign w:val="center"/>
                </w:tcPr>
                <w:p w:rsidR="00DF6F98" w:rsidRPr="00462C48" w:rsidRDefault="009056AF" w:rsidP="00561382">
                  <w:pPr>
                    <w:jc w:val="center"/>
                    <w:cnfStyle w:val="000000010000"/>
                    <w:rPr>
                      <w:b/>
                      <w:bCs/>
                      <w:sz w:val="28"/>
                      <w:szCs w:val="28"/>
                    </w:rPr>
                  </w:pPr>
                  <w:r>
                    <w:rPr>
                      <w:b/>
                      <w:bCs/>
                      <w:sz w:val="28"/>
                      <w:szCs w:val="28"/>
                    </w:rPr>
                    <w:t>8:45</w:t>
                  </w:r>
                  <w:r w:rsidR="00DF6F98" w:rsidRPr="00462C48">
                    <w:rPr>
                      <w:b/>
                      <w:bCs/>
                      <w:sz w:val="28"/>
                      <w:szCs w:val="28"/>
                    </w:rPr>
                    <w:t xml:space="preserve"> AM</w:t>
                  </w:r>
                </w:p>
              </w:tc>
            </w:tr>
            <w:tr w:rsidR="00DF6F98" w:rsidRPr="00462C48" w:rsidTr="00561382">
              <w:trPr>
                <w:cnfStyle w:val="000000100000"/>
                <w:trHeight w:val="503"/>
              </w:trPr>
              <w:tc>
                <w:tcPr>
                  <w:cnfStyle w:val="001000000000"/>
                  <w:tcW w:w="1901" w:type="dxa"/>
                  <w:vAlign w:val="center"/>
                </w:tcPr>
                <w:p w:rsidR="00DF6F98" w:rsidRPr="00462C48" w:rsidRDefault="00DF6F98" w:rsidP="00561382">
                  <w:pPr>
                    <w:jc w:val="center"/>
                    <w:rPr>
                      <w:bCs w:val="0"/>
                      <w:sz w:val="28"/>
                      <w:szCs w:val="28"/>
                    </w:rPr>
                  </w:pPr>
                  <w:r w:rsidRPr="00462C48">
                    <w:rPr>
                      <w:sz w:val="28"/>
                      <w:szCs w:val="28"/>
                    </w:rPr>
                    <w:t>3</w:t>
                  </w:r>
                </w:p>
              </w:tc>
              <w:tc>
                <w:tcPr>
                  <w:tcW w:w="3862" w:type="dxa"/>
                  <w:vAlign w:val="center"/>
                </w:tcPr>
                <w:p w:rsidR="00DF6F98" w:rsidRPr="00462C48" w:rsidRDefault="00D54EC7" w:rsidP="00561382">
                  <w:pPr>
                    <w:jc w:val="center"/>
                    <w:cnfStyle w:val="000000100000"/>
                    <w:rPr>
                      <w:b/>
                      <w:bCs/>
                      <w:sz w:val="28"/>
                      <w:szCs w:val="28"/>
                    </w:rPr>
                  </w:pPr>
                  <w:r w:rsidRPr="00462C48">
                    <w:rPr>
                      <w:b/>
                      <w:bCs/>
                      <w:sz w:val="28"/>
                      <w:szCs w:val="28"/>
                    </w:rPr>
                    <w:t>Speed Breaker</w:t>
                  </w:r>
                </w:p>
              </w:tc>
              <w:tc>
                <w:tcPr>
                  <w:tcW w:w="2371" w:type="dxa"/>
                  <w:vAlign w:val="center"/>
                </w:tcPr>
                <w:p w:rsidR="00DF6F98" w:rsidRPr="00462C48" w:rsidRDefault="00D54EC7" w:rsidP="00561382">
                  <w:pPr>
                    <w:jc w:val="center"/>
                    <w:cnfStyle w:val="000000100000"/>
                    <w:rPr>
                      <w:b/>
                      <w:bCs/>
                      <w:sz w:val="28"/>
                      <w:szCs w:val="28"/>
                    </w:rPr>
                  </w:pPr>
                  <w:r>
                    <w:rPr>
                      <w:b/>
                      <w:bCs/>
                      <w:sz w:val="28"/>
                      <w:szCs w:val="28"/>
                    </w:rPr>
                    <w:t>8:47</w:t>
                  </w:r>
                  <w:r w:rsidRPr="00462C48">
                    <w:rPr>
                      <w:b/>
                      <w:bCs/>
                      <w:sz w:val="28"/>
                      <w:szCs w:val="28"/>
                    </w:rPr>
                    <w:t xml:space="preserve"> </w:t>
                  </w:r>
                  <w:r w:rsidR="00DF6F98" w:rsidRPr="00462C48">
                    <w:rPr>
                      <w:b/>
                      <w:bCs/>
                      <w:sz w:val="28"/>
                      <w:szCs w:val="28"/>
                    </w:rPr>
                    <w:t>AM</w:t>
                  </w:r>
                </w:p>
              </w:tc>
            </w:tr>
            <w:tr w:rsidR="00DF6F98" w:rsidRPr="00462C48" w:rsidTr="00561382">
              <w:trPr>
                <w:cnfStyle w:val="000000010000"/>
                <w:trHeight w:val="573"/>
              </w:trPr>
              <w:tc>
                <w:tcPr>
                  <w:cnfStyle w:val="001000000000"/>
                  <w:tcW w:w="1901" w:type="dxa"/>
                  <w:vAlign w:val="center"/>
                </w:tcPr>
                <w:p w:rsidR="00DF6F98" w:rsidRPr="00462C48" w:rsidRDefault="00DF6F98" w:rsidP="00561382">
                  <w:pPr>
                    <w:jc w:val="center"/>
                    <w:rPr>
                      <w:bCs w:val="0"/>
                      <w:sz w:val="28"/>
                      <w:szCs w:val="28"/>
                    </w:rPr>
                  </w:pPr>
                  <w:r w:rsidRPr="00462C48">
                    <w:rPr>
                      <w:bCs w:val="0"/>
                      <w:sz w:val="28"/>
                      <w:szCs w:val="28"/>
                    </w:rPr>
                    <w:t>4</w:t>
                  </w:r>
                </w:p>
              </w:tc>
              <w:tc>
                <w:tcPr>
                  <w:tcW w:w="3862" w:type="dxa"/>
                  <w:vAlign w:val="center"/>
                </w:tcPr>
                <w:p w:rsidR="00DF6F98" w:rsidRPr="00462C48" w:rsidRDefault="002239B6" w:rsidP="00561382">
                  <w:pPr>
                    <w:jc w:val="center"/>
                    <w:cnfStyle w:val="000000010000"/>
                    <w:rPr>
                      <w:b/>
                      <w:bCs/>
                      <w:sz w:val="28"/>
                      <w:szCs w:val="28"/>
                    </w:rPr>
                  </w:pPr>
                  <w:r w:rsidRPr="00462C48">
                    <w:rPr>
                      <w:b/>
                      <w:bCs/>
                      <w:sz w:val="28"/>
                      <w:szCs w:val="28"/>
                    </w:rPr>
                    <w:t>Dubai Chowk</w:t>
                  </w:r>
                </w:p>
              </w:tc>
              <w:tc>
                <w:tcPr>
                  <w:tcW w:w="2371" w:type="dxa"/>
                  <w:vAlign w:val="center"/>
                </w:tcPr>
                <w:p w:rsidR="00DF6F98" w:rsidRPr="00462C48" w:rsidRDefault="002239B6" w:rsidP="00561382">
                  <w:pPr>
                    <w:jc w:val="center"/>
                    <w:cnfStyle w:val="000000010000"/>
                    <w:rPr>
                      <w:b/>
                      <w:bCs/>
                      <w:sz w:val="28"/>
                      <w:szCs w:val="28"/>
                    </w:rPr>
                  </w:pPr>
                  <w:r>
                    <w:rPr>
                      <w:b/>
                      <w:bCs/>
                      <w:sz w:val="28"/>
                      <w:szCs w:val="28"/>
                    </w:rPr>
                    <w:t>8:48</w:t>
                  </w:r>
                  <w:r w:rsidRPr="00462C48">
                    <w:rPr>
                      <w:b/>
                      <w:bCs/>
                      <w:sz w:val="28"/>
                      <w:szCs w:val="28"/>
                    </w:rPr>
                    <w:t xml:space="preserve"> </w:t>
                  </w:r>
                  <w:r w:rsidR="00DF6F98" w:rsidRPr="00462C48">
                    <w:rPr>
                      <w:b/>
                      <w:bCs/>
                      <w:sz w:val="28"/>
                      <w:szCs w:val="28"/>
                    </w:rPr>
                    <w:t>AM</w:t>
                  </w:r>
                </w:p>
              </w:tc>
            </w:tr>
            <w:tr w:rsidR="00DF6F98" w:rsidRPr="00462C48" w:rsidTr="00561382">
              <w:trPr>
                <w:cnfStyle w:val="000000100000"/>
                <w:trHeight w:val="573"/>
              </w:trPr>
              <w:tc>
                <w:tcPr>
                  <w:cnfStyle w:val="001000000000"/>
                  <w:tcW w:w="1901" w:type="dxa"/>
                  <w:vAlign w:val="center"/>
                </w:tcPr>
                <w:p w:rsidR="00DF6F98" w:rsidRPr="00462C48" w:rsidRDefault="00DF6F98" w:rsidP="00561382">
                  <w:pPr>
                    <w:jc w:val="center"/>
                    <w:rPr>
                      <w:bCs w:val="0"/>
                      <w:sz w:val="28"/>
                      <w:szCs w:val="28"/>
                    </w:rPr>
                  </w:pPr>
                  <w:r w:rsidRPr="00462C48">
                    <w:rPr>
                      <w:sz w:val="28"/>
                      <w:szCs w:val="28"/>
                    </w:rPr>
                    <w:t>5</w:t>
                  </w:r>
                </w:p>
              </w:tc>
              <w:tc>
                <w:tcPr>
                  <w:tcW w:w="3862" w:type="dxa"/>
                  <w:vAlign w:val="center"/>
                </w:tcPr>
                <w:p w:rsidR="00DF6F98" w:rsidRPr="00462C48" w:rsidRDefault="001B2C16" w:rsidP="00561382">
                  <w:pPr>
                    <w:jc w:val="center"/>
                    <w:cnfStyle w:val="000000100000"/>
                    <w:rPr>
                      <w:b/>
                      <w:bCs/>
                      <w:sz w:val="28"/>
                      <w:szCs w:val="28"/>
                    </w:rPr>
                  </w:pPr>
                  <w:r w:rsidRPr="00462C48">
                    <w:rPr>
                      <w:b/>
                      <w:bCs/>
                      <w:sz w:val="28"/>
                      <w:szCs w:val="28"/>
                    </w:rPr>
                    <w:t>Ganj Shakar Chowk</w:t>
                  </w:r>
                </w:p>
              </w:tc>
              <w:tc>
                <w:tcPr>
                  <w:tcW w:w="2371" w:type="dxa"/>
                  <w:vAlign w:val="center"/>
                </w:tcPr>
                <w:p w:rsidR="00DF6F98" w:rsidRPr="00462C48" w:rsidRDefault="001B2C16" w:rsidP="00561382">
                  <w:pPr>
                    <w:jc w:val="center"/>
                    <w:cnfStyle w:val="000000100000"/>
                    <w:rPr>
                      <w:b/>
                      <w:bCs/>
                      <w:sz w:val="28"/>
                      <w:szCs w:val="28"/>
                    </w:rPr>
                  </w:pPr>
                  <w:r>
                    <w:rPr>
                      <w:b/>
                      <w:bCs/>
                      <w:sz w:val="28"/>
                      <w:szCs w:val="28"/>
                    </w:rPr>
                    <w:t>8:49</w:t>
                  </w:r>
                  <w:r w:rsidRPr="00462C48">
                    <w:rPr>
                      <w:b/>
                      <w:bCs/>
                      <w:sz w:val="28"/>
                      <w:szCs w:val="28"/>
                    </w:rPr>
                    <w:t xml:space="preserve"> AM</w:t>
                  </w:r>
                </w:p>
              </w:tc>
            </w:tr>
            <w:tr w:rsidR="00DF6F98" w:rsidRPr="00462C48" w:rsidTr="00561382">
              <w:trPr>
                <w:cnfStyle w:val="000000010000"/>
                <w:trHeight w:val="539"/>
              </w:trPr>
              <w:tc>
                <w:tcPr>
                  <w:cnfStyle w:val="001000000000"/>
                  <w:tcW w:w="1901" w:type="dxa"/>
                  <w:vAlign w:val="center"/>
                </w:tcPr>
                <w:p w:rsidR="00DF6F98" w:rsidRPr="00462C48" w:rsidRDefault="00F12C7D" w:rsidP="00561382">
                  <w:pPr>
                    <w:jc w:val="center"/>
                    <w:rPr>
                      <w:bCs w:val="0"/>
                      <w:sz w:val="28"/>
                      <w:szCs w:val="28"/>
                    </w:rPr>
                  </w:pPr>
                  <w:r>
                    <w:rPr>
                      <w:sz w:val="28"/>
                      <w:szCs w:val="28"/>
                    </w:rPr>
                    <w:t>6</w:t>
                  </w:r>
                </w:p>
              </w:tc>
              <w:tc>
                <w:tcPr>
                  <w:tcW w:w="3862" w:type="dxa"/>
                  <w:vAlign w:val="center"/>
                </w:tcPr>
                <w:p w:rsidR="00DF6F98" w:rsidRPr="00462C48" w:rsidRDefault="00106650" w:rsidP="00561382">
                  <w:pPr>
                    <w:jc w:val="center"/>
                    <w:cnfStyle w:val="000000010000"/>
                    <w:rPr>
                      <w:b/>
                      <w:bCs/>
                      <w:sz w:val="28"/>
                      <w:szCs w:val="28"/>
                    </w:rPr>
                  </w:pPr>
                  <w:r>
                    <w:rPr>
                      <w:b/>
                      <w:bCs/>
                      <w:sz w:val="28"/>
                      <w:szCs w:val="28"/>
                    </w:rPr>
                    <w:t>Anticorruption</w:t>
                  </w:r>
                </w:p>
              </w:tc>
              <w:tc>
                <w:tcPr>
                  <w:tcW w:w="2371" w:type="dxa"/>
                  <w:vAlign w:val="center"/>
                </w:tcPr>
                <w:p w:rsidR="00DF6F98" w:rsidRPr="00462C48" w:rsidRDefault="00B55DFF" w:rsidP="00561382">
                  <w:pPr>
                    <w:jc w:val="center"/>
                    <w:cnfStyle w:val="000000010000"/>
                    <w:rPr>
                      <w:b/>
                      <w:bCs/>
                      <w:sz w:val="28"/>
                      <w:szCs w:val="28"/>
                    </w:rPr>
                  </w:pPr>
                  <w:r>
                    <w:rPr>
                      <w:b/>
                      <w:bCs/>
                      <w:sz w:val="28"/>
                      <w:szCs w:val="28"/>
                    </w:rPr>
                    <w:t>8:50</w:t>
                  </w:r>
                  <w:r w:rsidRPr="00462C48">
                    <w:rPr>
                      <w:b/>
                      <w:bCs/>
                      <w:sz w:val="28"/>
                      <w:szCs w:val="28"/>
                    </w:rPr>
                    <w:t xml:space="preserve"> </w:t>
                  </w:r>
                  <w:r w:rsidR="00DF6F98" w:rsidRPr="00462C48">
                    <w:rPr>
                      <w:b/>
                      <w:bCs/>
                      <w:sz w:val="28"/>
                      <w:szCs w:val="28"/>
                    </w:rPr>
                    <w:t>AM</w:t>
                  </w:r>
                </w:p>
              </w:tc>
            </w:tr>
            <w:tr w:rsidR="00DF6F98" w:rsidRPr="00462C48" w:rsidTr="00561382">
              <w:trPr>
                <w:cnfStyle w:val="000000100000"/>
                <w:trHeight w:val="539"/>
              </w:trPr>
              <w:tc>
                <w:tcPr>
                  <w:cnfStyle w:val="001000000000"/>
                  <w:tcW w:w="1901" w:type="dxa"/>
                  <w:vAlign w:val="center"/>
                </w:tcPr>
                <w:p w:rsidR="00DF6F98" w:rsidRPr="00462C48" w:rsidRDefault="00F12C7D" w:rsidP="00561382">
                  <w:pPr>
                    <w:jc w:val="center"/>
                    <w:rPr>
                      <w:bCs w:val="0"/>
                      <w:sz w:val="28"/>
                      <w:szCs w:val="28"/>
                    </w:rPr>
                  </w:pPr>
                  <w:r>
                    <w:rPr>
                      <w:sz w:val="28"/>
                      <w:szCs w:val="28"/>
                    </w:rPr>
                    <w:t>7</w:t>
                  </w:r>
                </w:p>
              </w:tc>
              <w:tc>
                <w:tcPr>
                  <w:tcW w:w="3862" w:type="dxa"/>
                  <w:vAlign w:val="center"/>
                </w:tcPr>
                <w:p w:rsidR="00DF6F98" w:rsidRPr="00462C48" w:rsidRDefault="0023250D" w:rsidP="00561382">
                  <w:pPr>
                    <w:jc w:val="center"/>
                    <w:cnfStyle w:val="000000100000"/>
                    <w:rPr>
                      <w:b/>
                      <w:bCs/>
                      <w:sz w:val="28"/>
                      <w:szCs w:val="28"/>
                    </w:rPr>
                  </w:pPr>
                  <w:r w:rsidRPr="00462C48">
                    <w:rPr>
                      <w:b/>
                      <w:bCs/>
                      <w:sz w:val="28"/>
                      <w:szCs w:val="28"/>
                    </w:rPr>
                    <w:t>Ken College</w:t>
                  </w:r>
                </w:p>
              </w:tc>
              <w:tc>
                <w:tcPr>
                  <w:tcW w:w="2371" w:type="dxa"/>
                  <w:vAlign w:val="center"/>
                </w:tcPr>
                <w:p w:rsidR="00DF6F98" w:rsidRPr="00462C48" w:rsidRDefault="0023250D" w:rsidP="00561382">
                  <w:pPr>
                    <w:jc w:val="center"/>
                    <w:cnfStyle w:val="000000100000"/>
                    <w:rPr>
                      <w:b/>
                      <w:bCs/>
                      <w:sz w:val="28"/>
                      <w:szCs w:val="28"/>
                    </w:rPr>
                  </w:pPr>
                  <w:r>
                    <w:rPr>
                      <w:b/>
                      <w:bCs/>
                      <w:sz w:val="28"/>
                      <w:szCs w:val="28"/>
                    </w:rPr>
                    <w:t>8:51</w:t>
                  </w:r>
                  <w:r w:rsidRPr="00462C48">
                    <w:rPr>
                      <w:b/>
                      <w:bCs/>
                      <w:sz w:val="28"/>
                      <w:szCs w:val="28"/>
                    </w:rPr>
                    <w:t xml:space="preserve"> </w:t>
                  </w:r>
                  <w:r w:rsidR="00DF6F98" w:rsidRPr="00462C48">
                    <w:rPr>
                      <w:b/>
                      <w:bCs/>
                      <w:sz w:val="28"/>
                      <w:szCs w:val="28"/>
                    </w:rPr>
                    <w:t>AM</w:t>
                  </w:r>
                </w:p>
              </w:tc>
            </w:tr>
            <w:tr w:rsidR="00DF6F98" w:rsidRPr="00462C48" w:rsidTr="00561382">
              <w:trPr>
                <w:cnfStyle w:val="000000010000"/>
                <w:trHeight w:val="539"/>
              </w:trPr>
              <w:tc>
                <w:tcPr>
                  <w:cnfStyle w:val="001000000000"/>
                  <w:tcW w:w="1901" w:type="dxa"/>
                  <w:vAlign w:val="center"/>
                </w:tcPr>
                <w:p w:rsidR="00DF6F98" w:rsidRPr="00462C48" w:rsidRDefault="00F12C7D" w:rsidP="00561382">
                  <w:pPr>
                    <w:jc w:val="center"/>
                    <w:rPr>
                      <w:bCs w:val="0"/>
                      <w:sz w:val="28"/>
                      <w:szCs w:val="28"/>
                    </w:rPr>
                  </w:pPr>
                  <w:r>
                    <w:rPr>
                      <w:sz w:val="28"/>
                      <w:szCs w:val="28"/>
                    </w:rPr>
                    <w:t>8</w:t>
                  </w:r>
                </w:p>
              </w:tc>
              <w:tc>
                <w:tcPr>
                  <w:tcW w:w="3862" w:type="dxa"/>
                  <w:vAlign w:val="center"/>
                </w:tcPr>
                <w:p w:rsidR="00DF6F98" w:rsidRPr="00462C48" w:rsidRDefault="00B3679D" w:rsidP="00561382">
                  <w:pPr>
                    <w:jc w:val="center"/>
                    <w:cnfStyle w:val="000000010000"/>
                    <w:rPr>
                      <w:b/>
                      <w:bCs/>
                      <w:sz w:val="28"/>
                      <w:szCs w:val="28"/>
                    </w:rPr>
                  </w:pPr>
                  <w:r>
                    <w:rPr>
                      <w:b/>
                      <w:bCs/>
                      <w:sz w:val="28"/>
                      <w:szCs w:val="28"/>
                    </w:rPr>
                    <w:t>Ma</w:t>
                  </w:r>
                  <w:r w:rsidR="00F74890">
                    <w:rPr>
                      <w:b/>
                      <w:bCs/>
                      <w:sz w:val="28"/>
                      <w:szCs w:val="28"/>
                    </w:rPr>
                    <w:t>dhali Shareef</w:t>
                  </w:r>
                </w:p>
              </w:tc>
              <w:tc>
                <w:tcPr>
                  <w:tcW w:w="2371" w:type="dxa"/>
                  <w:vAlign w:val="center"/>
                </w:tcPr>
                <w:p w:rsidR="00DF6F98" w:rsidRPr="00462C48" w:rsidRDefault="00F74890" w:rsidP="00561382">
                  <w:pPr>
                    <w:jc w:val="center"/>
                    <w:cnfStyle w:val="000000010000"/>
                    <w:rPr>
                      <w:b/>
                      <w:bCs/>
                      <w:sz w:val="28"/>
                      <w:szCs w:val="28"/>
                    </w:rPr>
                  </w:pPr>
                  <w:r>
                    <w:rPr>
                      <w:b/>
                      <w:bCs/>
                      <w:sz w:val="28"/>
                      <w:szCs w:val="28"/>
                    </w:rPr>
                    <w:t>9:00</w:t>
                  </w:r>
                  <w:r w:rsidR="00DF6F98" w:rsidRPr="00462C48">
                    <w:rPr>
                      <w:b/>
                      <w:bCs/>
                      <w:sz w:val="28"/>
                      <w:szCs w:val="28"/>
                    </w:rPr>
                    <w:t xml:space="preserve"> AM</w:t>
                  </w:r>
                </w:p>
              </w:tc>
            </w:tr>
            <w:tr w:rsidR="00DF6F98" w:rsidRPr="00462C48" w:rsidTr="00561382">
              <w:trPr>
                <w:cnfStyle w:val="000000100000"/>
                <w:trHeight w:val="516"/>
              </w:trPr>
              <w:tc>
                <w:tcPr>
                  <w:cnfStyle w:val="001000000000"/>
                  <w:tcW w:w="1901" w:type="dxa"/>
                  <w:vAlign w:val="center"/>
                </w:tcPr>
                <w:p w:rsidR="00DF6F98" w:rsidRPr="00462C48" w:rsidRDefault="00F12C7D" w:rsidP="00561382">
                  <w:pPr>
                    <w:jc w:val="center"/>
                    <w:rPr>
                      <w:bCs w:val="0"/>
                      <w:sz w:val="28"/>
                      <w:szCs w:val="28"/>
                    </w:rPr>
                  </w:pPr>
                  <w:r>
                    <w:rPr>
                      <w:sz w:val="28"/>
                      <w:szCs w:val="28"/>
                    </w:rPr>
                    <w:t>9</w:t>
                  </w:r>
                </w:p>
              </w:tc>
              <w:tc>
                <w:tcPr>
                  <w:tcW w:w="3862" w:type="dxa"/>
                  <w:vAlign w:val="center"/>
                </w:tcPr>
                <w:p w:rsidR="00DF6F98" w:rsidRPr="00462C48" w:rsidRDefault="00D12A10" w:rsidP="00561382">
                  <w:pPr>
                    <w:jc w:val="center"/>
                    <w:cnfStyle w:val="000000100000"/>
                    <w:rPr>
                      <w:b/>
                      <w:bCs/>
                      <w:sz w:val="28"/>
                      <w:szCs w:val="28"/>
                    </w:rPr>
                  </w:pPr>
                  <w:r w:rsidRPr="00462C48">
                    <w:rPr>
                      <w:b/>
                      <w:bCs/>
                      <w:sz w:val="28"/>
                      <w:szCs w:val="28"/>
                    </w:rPr>
                    <w:t>Rafi Garden</w:t>
                  </w:r>
                </w:p>
              </w:tc>
              <w:tc>
                <w:tcPr>
                  <w:tcW w:w="2371" w:type="dxa"/>
                  <w:vAlign w:val="center"/>
                </w:tcPr>
                <w:p w:rsidR="00DF6F98" w:rsidRPr="00462C48" w:rsidRDefault="00D12A10" w:rsidP="00561382">
                  <w:pPr>
                    <w:jc w:val="center"/>
                    <w:cnfStyle w:val="000000100000"/>
                    <w:rPr>
                      <w:b/>
                      <w:bCs/>
                      <w:sz w:val="28"/>
                      <w:szCs w:val="28"/>
                    </w:rPr>
                  </w:pPr>
                  <w:r>
                    <w:rPr>
                      <w:b/>
                      <w:bCs/>
                      <w:sz w:val="28"/>
                      <w:szCs w:val="28"/>
                    </w:rPr>
                    <w:t>9:02</w:t>
                  </w:r>
                  <w:r w:rsidRPr="00462C48">
                    <w:rPr>
                      <w:b/>
                      <w:bCs/>
                      <w:sz w:val="28"/>
                      <w:szCs w:val="28"/>
                    </w:rPr>
                    <w:t xml:space="preserve"> AM</w:t>
                  </w:r>
                </w:p>
              </w:tc>
            </w:tr>
            <w:tr w:rsidR="00DF6F98" w:rsidRPr="00462C48" w:rsidTr="00561382">
              <w:trPr>
                <w:cnfStyle w:val="000000010000"/>
                <w:trHeight w:val="516"/>
              </w:trPr>
              <w:tc>
                <w:tcPr>
                  <w:cnfStyle w:val="001000000000"/>
                  <w:tcW w:w="1901" w:type="dxa"/>
                  <w:vAlign w:val="center"/>
                </w:tcPr>
                <w:p w:rsidR="00DF6F98" w:rsidRPr="00462C48" w:rsidRDefault="00DF6F98" w:rsidP="00561382">
                  <w:pPr>
                    <w:jc w:val="center"/>
                    <w:rPr>
                      <w:bCs w:val="0"/>
                      <w:sz w:val="28"/>
                      <w:szCs w:val="28"/>
                    </w:rPr>
                  </w:pPr>
                  <w:r w:rsidRPr="00462C48">
                    <w:rPr>
                      <w:sz w:val="28"/>
                      <w:szCs w:val="28"/>
                    </w:rPr>
                    <w:t>1</w:t>
                  </w:r>
                  <w:r w:rsidR="00F12C7D">
                    <w:rPr>
                      <w:sz w:val="28"/>
                      <w:szCs w:val="28"/>
                    </w:rPr>
                    <w:t>0</w:t>
                  </w:r>
                </w:p>
              </w:tc>
              <w:tc>
                <w:tcPr>
                  <w:tcW w:w="3862" w:type="dxa"/>
                  <w:vAlign w:val="center"/>
                </w:tcPr>
                <w:p w:rsidR="00DF6F98" w:rsidRPr="00462C48" w:rsidRDefault="00B3679D" w:rsidP="00561382">
                  <w:pPr>
                    <w:jc w:val="center"/>
                    <w:cnfStyle w:val="000000010000"/>
                    <w:rPr>
                      <w:b/>
                      <w:bCs/>
                      <w:sz w:val="28"/>
                      <w:szCs w:val="28"/>
                    </w:rPr>
                  </w:pPr>
                  <w:r w:rsidRPr="00462C48">
                    <w:rPr>
                      <w:b/>
                      <w:bCs/>
                      <w:sz w:val="28"/>
                      <w:szCs w:val="28"/>
                    </w:rPr>
                    <w:t>G - 1, City</w:t>
                  </w:r>
                </w:p>
              </w:tc>
              <w:tc>
                <w:tcPr>
                  <w:tcW w:w="2371" w:type="dxa"/>
                  <w:vAlign w:val="center"/>
                </w:tcPr>
                <w:p w:rsidR="00DF6F98" w:rsidRPr="00462C48" w:rsidRDefault="006230EF" w:rsidP="00561382">
                  <w:pPr>
                    <w:jc w:val="center"/>
                    <w:cnfStyle w:val="000000010000"/>
                    <w:rPr>
                      <w:b/>
                      <w:bCs/>
                      <w:sz w:val="28"/>
                      <w:szCs w:val="28"/>
                    </w:rPr>
                  </w:pPr>
                  <w:r>
                    <w:rPr>
                      <w:b/>
                      <w:bCs/>
                      <w:sz w:val="28"/>
                      <w:szCs w:val="28"/>
                    </w:rPr>
                    <w:t>9:04</w:t>
                  </w:r>
                  <w:r w:rsidRPr="00462C48">
                    <w:rPr>
                      <w:b/>
                      <w:bCs/>
                      <w:sz w:val="28"/>
                      <w:szCs w:val="28"/>
                    </w:rPr>
                    <w:t xml:space="preserve"> AM</w:t>
                  </w:r>
                </w:p>
              </w:tc>
            </w:tr>
            <w:tr w:rsidR="00DF6F98" w:rsidRPr="00462C48" w:rsidTr="00561382">
              <w:trPr>
                <w:cnfStyle w:val="000000100000"/>
                <w:trHeight w:val="534"/>
              </w:trPr>
              <w:tc>
                <w:tcPr>
                  <w:cnfStyle w:val="001000000000"/>
                  <w:tcW w:w="1901" w:type="dxa"/>
                  <w:vAlign w:val="center"/>
                </w:tcPr>
                <w:p w:rsidR="00DF6F98" w:rsidRPr="00462C48" w:rsidRDefault="00DF6F98" w:rsidP="00561382">
                  <w:pPr>
                    <w:jc w:val="center"/>
                    <w:rPr>
                      <w:sz w:val="28"/>
                      <w:szCs w:val="28"/>
                    </w:rPr>
                  </w:pPr>
                  <w:r w:rsidRPr="00462C48">
                    <w:rPr>
                      <w:sz w:val="28"/>
                      <w:szCs w:val="28"/>
                    </w:rPr>
                    <w:t>1</w:t>
                  </w:r>
                  <w:r w:rsidR="00F12C7D">
                    <w:rPr>
                      <w:sz w:val="28"/>
                      <w:szCs w:val="28"/>
                    </w:rPr>
                    <w:t>1</w:t>
                  </w:r>
                </w:p>
              </w:tc>
              <w:tc>
                <w:tcPr>
                  <w:tcW w:w="3862" w:type="dxa"/>
                  <w:vAlign w:val="center"/>
                </w:tcPr>
                <w:p w:rsidR="00DF6F98" w:rsidRPr="00462C48" w:rsidRDefault="00B3679D" w:rsidP="00561382">
                  <w:pPr>
                    <w:jc w:val="center"/>
                    <w:cnfStyle w:val="000000100000"/>
                    <w:rPr>
                      <w:b/>
                      <w:bCs/>
                      <w:sz w:val="28"/>
                      <w:szCs w:val="28"/>
                    </w:rPr>
                  </w:pPr>
                  <w:r w:rsidRPr="00462C48">
                    <w:rPr>
                      <w:b/>
                      <w:bCs/>
                      <w:sz w:val="28"/>
                      <w:szCs w:val="28"/>
                    </w:rPr>
                    <w:t>Shadman Chowk</w:t>
                  </w:r>
                </w:p>
              </w:tc>
              <w:tc>
                <w:tcPr>
                  <w:tcW w:w="2371" w:type="dxa"/>
                  <w:vAlign w:val="center"/>
                </w:tcPr>
                <w:p w:rsidR="00DF6F98" w:rsidRPr="00462C48" w:rsidRDefault="00992CAE" w:rsidP="00561382">
                  <w:pPr>
                    <w:jc w:val="center"/>
                    <w:cnfStyle w:val="000000100000"/>
                    <w:rPr>
                      <w:b/>
                      <w:bCs/>
                      <w:sz w:val="28"/>
                      <w:szCs w:val="28"/>
                    </w:rPr>
                  </w:pPr>
                  <w:r>
                    <w:rPr>
                      <w:b/>
                      <w:bCs/>
                      <w:sz w:val="28"/>
                      <w:szCs w:val="28"/>
                    </w:rPr>
                    <w:t>9:07</w:t>
                  </w:r>
                  <w:r w:rsidRPr="00462C48">
                    <w:rPr>
                      <w:b/>
                      <w:bCs/>
                      <w:sz w:val="28"/>
                      <w:szCs w:val="28"/>
                    </w:rPr>
                    <w:t xml:space="preserve"> AM</w:t>
                  </w:r>
                </w:p>
              </w:tc>
            </w:tr>
            <w:tr w:rsidR="00DF6F98" w:rsidRPr="00462C48" w:rsidTr="00561382">
              <w:trPr>
                <w:cnfStyle w:val="000000010000"/>
                <w:trHeight w:val="534"/>
              </w:trPr>
              <w:tc>
                <w:tcPr>
                  <w:cnfStyle w:val="001000000000"/>
                  <w:tcW w:w="1901" w:type="dxa"/>
                  <w:vAlign w:val="center"/>
                </w:tcPr>
                <w:p w:rsidR="00DF6F98" w:rsidRPr="00462C48" w:rsidRDefault="00DF6F98" w:rsidP="00561382">
                  <w:pPr>
                    <w:jc w:val="center"/>
                    <w:rPr>
                      <w:sz w:val="28"/>
                      <w:szCs w:val="28"/>
                    </w:rPr>
                  </w:pPr>
                  <w:r w:rsidRPr="00462C48">
                    <w:rPr>
                      <w:sz w:val="28"/>
                      <w:szCs w:val="28"/>
                    </w:rPr>
                    <w:t>1</w:t>
                  </w:r>
                  <w:r w:rsidR="00F12C7D">
                    <w:rPr>
                      <w:sz w:val="28"/>
                      <w:szCs w:val="28"/>
                    </w:rPr>
                    <w:t>2</w:t>
                  </w:r>
                </w:p>
              </w:tc>
              <w:tc>
                <w:tcPr>
                  <w:tcW w:w="3862" w:type="dxa"/>
                  <w:vAlign w:val="center"/>
                </w:tcPr>
                <w:p w:rsidR="00DF6F98" w:rsidRPr="00462C48" w:rsidRDefault="00B533C6" w:rsidP="00561382">
                  <w:pPr>
                    <w:jc w:val="center"/>
                    <w:cnfStyle w:val="000000010000"/>
                    <w:rPr>
                      <w:b/>
                      <w:bCs/>
                      <w:sz w:val="28"/>
                      <w:szCs w:val="28"/>
                    </w:rPr>
                  </w:pPr>
                  <w:r w:rsidRPr="00462C48">
                    <w:rPr>
                      <w:b/>
                      <w:bCs/>
                      <w:sz w:val="28"/>
                      <w:szCs w:val="28"/>
                    </w:rPr>
                    <w:t xml:space="preserve">P S O </w:t>
                  </w:r>
                  <w:r>
                    <w:rPr>
                      <w:b/>
                      <w:bCs/>
                      <w:sz w:val="28"/>
                      <w:szCs w:val="28"/>
                    </w:rPr>
                    <w:t xml:space="preserve">Petrol </w:t>
                  </w:r>
                  <w:r w:rsidRPr="00462C48">
                    <w:rPr>
                      <w:b/>
                      <w:bCs/>
                      <w:sz w:val="28"/>
                      <w:szCs w:val="28"/>
                    </w:rPr>
                    <w:t>Pump</w:t>
                  </w:r>
                </w:p>
              </w:tc>
              <w:tc>
                <w:tcPr>
                  <w:tcW w:w="2371" w:type="dxa"/>
                  <w:vAlign w:val="center"/>
                </w:tcPr>
                <w:p w:rsidR="00DF6F98" w:rsidRPr="00462C48" w:rsidRDefault="005F5303" w:rsidP="00561382">
                  <w:pPr>
                    <w:jc w:val="center"/>
                    <w:cnfStyle w:val="000000010000"/>
                    <w:rPr>
                      <w:b/>
                      <w:bCs/>
                      <w:sz w:val="28"/>
                      <w:szCs w:val="28"/>
                    </w:rPr>
                  </w:pPr>
                  <w:r>
                    <w:rPr>
                      <w:b/>
                      <w:bCs/>
                      <w:sz w:val="28"/>
                      <w:szCs w:val="28"/>
                    </w:rPr>
                    <w:t>9:08</w:t>
                  </w:r>
                  <w:r w:rsidRPr="00462C48">
                    <w:rPr>
                      <w:b/>
                      <w:bCs/>
                      <w:sz w:val="28"/>
                      <w:szCs w:val="28"/>
                    </w:rPr>
                    <w:t xml:space="preserve"> AM</w:t>
                  </w:r>
                </w:p>
              </w:tc>
            </w:tr>
            <w:tr w:rsidR="00DF6F98" w:rsidRPr="00462C48" w:rsidTr="00561382">
              <w:trPr>
                <w:cnfStyle w:val="000000100000"/>
                <w:trHeight w:val="534"/>
              </w:trPr>
              <w:tc>
                <w:tcPr>
                  <w:cnfStyle w:val="001000000000"/>
                  <w:tcW w:w="1901" w:type="dxa"/>
                  <w:vAlign w:val="center"/>
                </w:tcPr>
                <w:p w:rsidR="00DF6F98" w:rsidRPr="00462C48" w:rsidRDefault="00DF6F98" w:rsidP="00561382">
                  <w:pPr>
                    <w:jc w:val="center"/>
                    <w:rPr>
                      <w:sz w:val="28"/>
                      <w:szCs w:val="28"/>
                    </w:rPr>
                  </w:pPr>
                  <w:r w:rsidRPr="00462C48">
                    <w:rPr>
                      <w:sz w:val="28"/>
                      <w:szCs w:val="28"/>
                    </w:rPr>
                    <w:t>1</w:t>
                  </w:r>
                  <w:r w:rsidR="00F12C7D">
                    <w:rPr>
                      <w:sz w:val="28"/>
                      <w:szCs w:val="28"/>
                    </w:rPr>
                    <w:t>3</w:t>
                  </w:r>
                </w:p>
              </w:tc>
              <w:tc>
                <w:tcPr>
                  <w:tcW w:w="3862" w:type="dxa"/>
                  <w:vAlign w:val="center"/>
                </w:tcPr>
                <w:p w:rsidR="00DF6F98" w:rsidRPr="00462C48" w:rsidRDefault="00DF6F98" w:rsidP="00561382">
                  <w:pPr>
                    <w:jc w:val="center"/>
                    <w:cnfStyle w:val="000000100000"/>
                    <w:rPr>
                      <w:b/>
                      <w:bCs/>
                      <w:sz w:val="28"/>
                      <w:szCs w:val="28"/>
                    </w:rPr>
                  </w:pPr>
                  <w:r w:rsidRPr="00462C48">
                    <w:rPr>
                      <w:b/>
                      <w:bCs/>
                      <w:sz w:val="28"/>
                      <w:szCs w:val="28"/>
                    </w:rPr>
                    <w:t>College Chowk</w:t>
                  </w:r>
                </w:p>
              </w:tc>
              <w:tc>
                <w:tcPr>
                  <w:tcW w:w="2371" w:type="dxa"/>
                  <w:vAlign w:val="center"/>
                </w:tcPr>
                <w:p w:rsidR="00DF6F98" w:rsidRPr="00462C48" w:rsidRDefault="008D2DDA" w:rsidP="00561382">
                  <w:pPr>
                    <w:jc w:val="center"/>
                    <w:cnfStyle w:val="000000100000"/>
                    <w:rPr>
                      <w:b/>
                      <w:bCs/>
                      <w:sz w:val="28"/>
                      <w:szCs w:val="28"/>
                    </w:rPr>
                  </w:pPr>
                  <w:r>
                    <w:rPr>
                      <w:b/>
                      <w:bCs/>
                      <w:sz w:val="28"/>
                      <w:szCs w:val="28"/>
                    </w:rPr>
                    <w:t>9:15</w:t>
                  </w:r>
                  <w:r w:rsidR="00DF6F98" w:rsidRPr="00462C48">
                    <w:rPr>
                      <w:b/>
                      <w:bCs/>
                      <w:sz w:val="28"/>
                      <w:szCs w:val="28"/>
                    </w:rPr>
                    <w:t>AM</w:t>
                  </w:r>
                </w:p>
              </w:tc>
            </w:tr>
            <w:tr w:rsidR="00CC108C" w:rsidRPr="00462C48" w:rsidTr="00561382">
              <w:trPr>
                <w:cnfStyle w:val="000000010000"/>
                <w:trHeight w:val="534"/>
              </w:trPr>
              <w:tc>
                <w:tcPr>
                  <w:cnfStyle w:val="001000000000"/>
                  <w:tcW w:w="1901" w:type="dxa"/>
                  <w:vAlign w:val="center"/>
                </w:tcPr>
                <w:p w:rsidR="00CC108C" w:rsidRPr="00462C48" w:rsidRDefault="00CC108C" w:rsidP="00561382">
                  <w:pPr>
                    <w:jc w:val="center"/>
                    <w:rPr>
                      <w:sz w:val="28"/>
                      <w:szCs w:val="28"/>
                    </w:rPr>
                  </w:pPr>
                  <w:r w:rsidRPr="00462C48">
                    <w:rPr>
                      <w:sz w:val="28"/>
                      <w:szCs w:val="28"/>
                    </w:rPr>
                    <w:t>1</w:t>
                  </w:r>
                  <w:r w:rsidR="00F12C7D">
                    <w:rPr>
                      <w:sz w:val="28"/>
                      <w:szCs w:val="28"/>
                    </w:rPr>
                    <w:t>4</w:t>
                  </w:r>
                </w:p>
              </w:tc>
              <w:tc>
                <w:tcPr>
                  <w:tcW w:w="3862" w:type="dxa"/>
                  <w:vAlign w:val="center"/>
                </w:tcPr>
                <w:p w:rsidR="00CC108C" w:rsidRPr="00462C48" w:rsidRDefault="00CC108C" w:rsidP="00561382">
                  <w:pPr>
                    <w:jc w:val="center"/>
                    <w:cnfStyle w:val="000000010000"/>
                    <w:rPr>
                      <w:b/>
                      <w:bCs/>
                      <w:sz w:val="28"/>
                      <w:szCs w:val="28"/>
                    </w:rPr>
                  </w:pPr>
                  <w:r w:rsidRPr="00462C48">
                    <w:rPr>
                      <w:b/>
                      <w:bCs/>
                      <w:sz w:val="28"/>
                      <w:szCs w:val="28"/>
                    </w:rPr>
                    <w:t>Yadgar Chowk</w:t>
                  </w:r>
                </w:p>
              </w:tc>
              <w:tc>
                <w:tcPr>
                  <w:tcW w:w="2371" w:type="dxa"/>
                  <w:vAlign w:val="center"/>
                </w:tcPr>
                <w:p w:rsidR="00CC108C" w:rsidRDefault="00DC63C0" w:rsidP="00561382">
                  <w:pPr>
                    <w:jc w:val="center"/>
                    <w:cnfStyle w:val="000000010000"/>
                  </w:pPr>
                  <w:r>
                    <w:rPr>
                      <w:b/>
                      <w:bCs/>
                      <w:sz w:val="28"/>
                      <w:szCs w:val="28"/>
                    </w:rPr>
                    <w:t>9:20</w:t>
                  </w:r>
                  <w:r w:rsidRPr="00462C48">
                    <w:rPr>
                      <w:b/>
                      <w:bCs/>
                      <w:sz w:val="28"/>
                      <w:szCs w:val="28"/>
                    </w:rPr>
                    <w:t>AM</w:t>
                  </w:r>
                </w:p>
              </w:tc>
            </w:tr>
            <w:tr w:rsidR="00DF6F98" w:rsidRPr="00462C48" w:rsidTr="00561382">
              <w:trPr>
                <w:cnfStyle w:val="000000100000"/>
                <w:trHeight w:val="534"/>
              </w:trPr>
              <w:tc>
                <w:tcPr>
                  <w:cnfStyle w:val="001000000000"/>
                  <w:tcW w:w="1901" w:type="dxa"/>
                  <w:vAlign w:val="center"/>
                </w:tcPr>
                <w:p w:rsidR="00DF6F98" w:rsidRPr="00462C48" w:rsidRDefault="00F12C7D" w:rsidP="00561382">
                  <w:pPr>
                    <w:jc w:val="center"/>
                    <w:rPr>
                      <w:sz w:val="28"/>
                      <w:szCs w:val="28"/>
                    </w:rPr>
                  </w:pPr>
                  <w:r>
                    <w:rPr>
                      <w:sz w:val="28"/>
                      <w:szCs w:val="28"/>
                    </w:rPr>
                    <w:t>15</w:t>
                  </w:r>
                </w:p>
              </w:tc>
              <w:tc>
                <w:tcPr>
                  <w:tcW w:w="3862" w:type="dxa"/>
                  <w:vAlign w:val="center"/>
                </w:tcPr>
                <w:p w:rsidR="00DF6F98" w:rsidRPr="00462C48" w:rsidRDefault="00DF6F98" w:rsidP="00561382">
                  <w:pPr>
                    <w:jc w:val="center"/>
                    <w:cnfStyle w:val="000000100000"/>
                    <w:rPr>
                      <w:b/>
                      <w:bCs/>
                      <w:sz w:val="28"/>
                      <w:szCs w:val="28"/>
                    </w:rPr>
                  </w:pPr>
                  <w:r w:rsidRPr="00462C48">
                    <w:rPr>
                      <w:b/>
                      <w:sz w:val="28"/>
                      <w:szCs w:val="28"/>
                    </w:rPr>
                    <w:t>CUI</w:t>
                  </w:r>
                  <w:r w:rsidR="0063084B">
                    <w:rPr>
                      <w:b/>
                      <w:sz w:val="28"/>
                      <w:szCs w:val="28"/>
                    </w:rPr>
                    <w:t>,</w:t>
                  </w:r>
                  <w:r w:rsidRPr="00462C48">
                    <w:rPr>
                      <w:b/>
                      <w:sz w:val="28"/>
                      <w:szCs w:val="28"/>
                    </w:rPr>
                    <w:t xml:space="preserve"> Sahiwal</w:t>
                  </w:r>
                </w:p>
              </w:tc>
              <w:tc>
                <w:tcPr>
                  <w:tcW w:w="2371" w:type="dxa"/>
                  <w:vAlign w:val="center"/>
                </w:tcPr>
                <w:p w:rsidR="00DF6F98" w:rsidRPr="00462C48" w:rsidRDefault="00C66A64" w:rsidP="00561382">
                  <w:pPr>
                    <w:jc w:val="center"/>
                    <w:cnfStyle w:val="000000100000"/>
                    <w:rPr>
                      <w:b/>
                      <w:bCs/>
                      <w:sz w:val="28"/>
                      <w:szCs w:val="28"/>
                    </w:rPr>
                  </w:pPr>
                  <w:r>
                    <w:rPr>
                      <w:b/>
                      <w:bCs/>
                      <w:sz w:val="28"/>
                      <w:szCs w:val="28"/>
                    </w:rPr>
                    <w:t>9:45</w:t>
                  </w:r>
                  <w:r w:rsidRPr="00462C48">
                    <w:rPr>
                      <w:b/>
                      <w:bCs/>
                      <w:sz w:val="28"/>
                      <w:szCs w:val="28"/>
                    </w:rPr>
                    <w:t>AM</w:t>
                  </w:r>
                </w:p>
              </w:tc>
            </w:tr>
          </w:tbl>
          <w:p w:rsidR="00D52239" w:rsidRDefault="00D52239"/>
          <w:p w:rsidR="00D52239" w:rsidRDefault="00D52239"/>
          <w:p w:rsidR="00FC76DE" w:rsidRDefault="00FC76DE"/>
        </w:tc>
      </w:tr>
      <w:tr w:rsidR="00D936F6" w:rsidTr="00462C48">
        <w:trPr>
          <w:cnfStyle w:val="000000100000"/>
          <w:trHeight w:val="907"/>
        </w:trPr>
        <w:tc>
          <w:tcPr>
            <w:cnfStyle w:val="001000000000"/>
            <w:tcW w:w="11114" w:type="dxa"/>
            <w:gridSpan w:val="2"/>
          </w:tcPr>
          <w:p w:rsidR="00D936F6" w:rsidRPr="003F57D4" w:rsidRDefault="00DF7D6A" w:rsidP="003F57D4">
            <w:pPr>
              <w:tabs>
                <w:tab w:val="left" w:pos="7035"/>
              </w:tabs>
              <w:rPr>
                <w:b w:val="0"/>
                <w:bCs w:val="0"/>
              </w:rPr>
            </w:pPr>
            <w:r w:rsidRPr="00DF7D6A">
              <w:rPr>
                <w:b w:val="0"/>
                <w:bCs w:val="0"/>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p w:rsidR="00D070BF" w:rsidRPr="00AB19DF" w:rsidRDefault="00DF7D6A" w:rsidP="00746A0A">
                            <w:pPr>
                              <w:pStyle w:val="ClassName"/>
                              <w:jc w:val="left"/>
                              <w:cnfStyle w:val="100000000000"/>
                              <w:rPr>
                                <w:rStyle w:val="Details"/>
                                <w:rFonts w:asciiTheme="majorHAnsi" w:hAnsiTheme="majorHAnsi"/>
                                <w:sz w:val="20"/>
                              </w:rPr>
                            </w:pPr>
                            <w:hyperlink r:id="rId6" w:history="1">
                              <w:r w:rsidR="0081442D" w:rsidRPr="004F6E97">
                                <w:rPr>
                                  <w:rStyle w:val="Hyperlink"/>
                                </w:rPr>
                                <w:t>www.cuisahiwal.edu.pk</w:t>
                              </w:r>
                            </w:hyperlink>
                            <w:r w:rsidR="00AB19DF" w:rsidRPr="00AB19DF">
                              <w:t xml:space="preserve"> </w:t>
                            </w:r>
                          </w:p>
                        </w:sdtContent>
                      </w:sdt>
                    </w:txbxContent>
                  </v:textbox>
                </v:shape>
              </w:pict>
            </w:r>
            <w:r w:rsidRPr="00DF7D6A">
              <w:rPr>
                <w:b w:val="0"/>
                <w:bCs w:val="0"/>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935BF0"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DF7D6A" w:rsidP="00D070BF">
                            <w:pPr>
                              <w:pStyle w:val="ClassName"/>
                              <w:cnfStyle w:val="100000000000"/>
                              <w:rPr>
                                <w:rStyle w:val="Details"/>
                                <w:b w:val="0"/>
                                <w:sz w:val="28"/>
                              </w:rPr>
                            </w:pPr>
                          </w:p>
                        </w:sdtContent>
                      </w:sdt>
                    </w:txbxContent>
                  </v:textbox>
                </v:shape>
              </w:pict>
            </w:r>
            <w:r w:rsidR="003F57D4">
              <w:rPr>
                <w:b w:val="0"/>
                <w:bCs w:val="0"/>
              </w:rPr>
              <w:tab/>
            </w:r>
            <w:r w:rsidR="003F57D4" w:rsidRPr="003F57D4">
              <w:rPr>
                <w:noProof/>
              </w:rPr>
              <w:drawing>
                <wp:inline distT="0" distB="0" distL="0" distR="0">
                  <wp:extent cx="657225" cy="571500"/>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57225"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A1393B" w:rsidP="009600EF">
            <w:pPr>
              <w:jc w:val="center"/>
            </w:pPr>
            <w:r>
              <w:t>ABOVE TIM</w:t>
            </w:r>
            <w:r w:rsidR="003A0F07">
              <w:t>I</w:t>
            </w:r>
            <w:r w:rsidR="002858E9">
              <w:t>NG</w:t>
            </w:r>
            <w:r w:rsidR="002F1053">
              <w:t>S WILL BE FOLLOWED DURING</w:t>
            </w:r>
            <w:r w:rsidR="00925899">
              <w:t xml:space="preserve"> the month of Ramadan in Semester</w:t>
            </w:r>
            <w:r w:rsidR="002F1053">
              <w:t xml:space="preserve"> </w:t>
            </w:r>
            <w:r w:rsidR="009600EF">
              <w:rPr>
                <w:sz w:val="24"/>
                <w:szCs w:val="24"/>
              </w:rPr>
              <w:t>Spring</w:t>
            </w:r>
            <w:r w:rsidR="00653D7E">
              <w:rPr>
                <w:sz w:val="24"/>
                <w:szCs w:val="24"/>
              </w:rPr>
              <w:t>-202</w:t>
            </w:r>
            <w:r w:rsidR="009600EF">
              <w:rPr>
                <w:sz w:val="24"/>
                <w:szCs w:val="24"/>
              </w:rPr>
              <w:t>2</w:t>
            </w:r>
          </w:p>
        </w:tc>
      </w:tr>
      <w:tr w:rsidR="00D936F6" w:rsidTr="00157D0B">
        <w:trPr>
          <w:cnfStyle w:val="000000100000"/>
        </w:trPr>
        <w:tc>
          <w:tcPr>
            <w:cnfStyle w:val="001000000000"/>
            <w:tcW w:w="11114" w:type="dxa"/>
            <w:gridSpan w:val="2"/>
          </w:tcPr>
          <w:p w:rsidR="00D936F6" w:rsidRDefault="004243A5" w:rsidP="004243A5">
            <w:pPr>
              <w:jc w:val="center"/>
            </w:pPr>
            <w:r w:rsidRPr="004243A5">
              <w:rPr>
                <w:sz w:val="16"/>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25182"/>
    <w:rsid w:val="000305B5"/>
    <w:rsid w:val="00040ECE"/>
    <w:rsid w:val="000417C4"/>
    <w:rsid w:val="000436C2"/>
    <w:rsid w:val="0004767A"/>
    <w:rsid w:val="000622FE"/>
    <w:rsid w:val="000652AE"/>
    <w:rsid w:val="000874E7"/>
    <w:rsid w:val="00090F65"/>
    <w:rsid w:val="0009508F"/>
    <w:rsid w:val="00097043"/>
    <w:rsid w:val="000B251C"/>
    <w:rsid w:val="000B2545"/>
    <w:rsid w:val="000B2A4C"/>
    <w:rsid w:val="000D5E6D"/>
    <w:rsid w:val="000E1851"/>
    <w:rsid w:val="000E3EDC"/>
    <w:rsid w:val="000F26A6"/>
    <w:rsid w:val="000F319A"/>
    <w:rsid w:val="00102F32"/>
    <w:rsid w:val="00106650"/>
    <w:rsid w:val="00113505"/>
    <w:rsid w:val="00114EC4"/>
    <w:rsid w:val="00116263"/>
    <w:rsid w:val="001205F4"/>
    <w:rsid w:val="00126733"/>
    <w:rsid w:val="00130A2A"/>
    <w:rsid w:val="00157D0B"/>
    <w:rsid w:val="00163729"/>
    <w:rsid w:val="001665E4"/>
    <w:rsid w:val="00170D6E"/>
    <w:rsid w:val="001902F1"/>
    <w:rsid w:val="001B2C16"/>
    <w:rsid w:val="001B39A8"/>
    <w:rsid w:val="001B597B"/>
    <w:rsid w:val="001C4A2D"/>
    <w:rsid w:val="001C56CC"/>
    <w:rsid w:val="001C6778"/>
    <w:rsid w:val="001D486A"/>
    <w:rsid w:val="001D5132"/>
    <w:rsid w:val="001F34C2"/>
    <w:rsid w:val="001F48E1"/>
    <w:rsid w:val="001F7E9F"/>
    <w:rsid w:val="00213075"/>
    <w:rsid w:val="002239B6"/>
    <w:rsid w:val="00227785"/>
    <w:rsid w:val="0023250D"/>
    <w:rsid w:val="00244BAC"/>
    <w:rsid w:val="002570D5"/>
    <w:rsid w:val="0025797F"/>
    <w:rsid w:val="002713C7"/>
    <w:rsid w:val="002806E5"/>
    <w:rsid w:val="002858E9"/>
    <w:rsid w:val="002902E1"/>
    <w:rsid w:val="0029686E"/>
    <w:rsid w:val="002A0E7D"/>
    <w:rsid w:val="002A5A73"/>
    <w:rsid w:val="002B1B9E"/>
    <w:rsid w:val="002B1DA3"/>
    <w:rsid w:val="002B3133"/>
    <w:rsid w:val="002C700C"/>
    <w:rsid w:val="002D198B"/>
    <w:rsid w:val="002D296C"/>
    <w:rsid w:val="002E79D3"/>
    <w:rsid w:val="002F1053"/>
    <w:rsid w:val="002F751B"/>
    <w:rsid w:val="003054F0"/>
    <w:rsid w:val="00315A8B"/>
    <w:rsid w:val="00322977"/>
    <w:rsid w:val="00322DBB"/>
    <w:rsid w:val="00344A3D"/>
    <w:rsid w:val="0035589F"/>
    <w:rsid w:val="003608CA"/>
    <w:rsid w:val="00364649"/>
    <w:rsid w:val="00366442"/>
    <w:rsid w:val="00390814"/>
    <w:rsid w:val="003A0F07"/>
    <w:rsid w:val="003B054F"/>
    <w:rsid w:val="003B219D"/>
    <w:rsid w:val="003B4D0A"/>
    <w:rsid w:val="003B745F"/>
    <w:rsid w:val="003C6261"/>
    <w:rsid w:val="003C6B18"/>
    <w:rsid w:val="003D1755"/>
    <w:rsid w:val="003D4526"/>
    <w:rsid w:val="003F57D4"/>
    <w:rsid w:val="00402869"/>
    <w:rsid w:val="00404F2A"/>
    <w:rsid w:val="004075E3"/>
    <w:rsid w:val="0041048A"/>
    <w:rsid w:val="0041402F"/>
    <w:rsid w:val="00416D9F"/>
    <w:rsid w:val="00420CC6"/>
    <w:rsid w:val="00422B8E"/>
    <w:rsid w:val="004243A5"/>
    <w:rsid w:val="00457DA7"/>
    <w:rsid w:val="00462C48"/>
    <w:rsid w:val="00472ACF"/>
    <w:rsid w:val="004901D6"/>
    <w:rsid w:val="004A0AAB"/>
    <w:rsid w:val="004A2951"/>
    <w:rsid w:val="004B64C6"/>
    <w:rsid w:val="004D129E"/>
    <w:rsid w:val="004D30E0"/>
    <w:rsid w:val="004D7BA5"/>
    <w:rsid w:val="004E6578"/>
    <w:rsid w:val="004F32F0"/>
    <w:rsid w:val="004F6A91"/>
    <w:rsid w:val="00501E26"/>
    <w:rsid w:val="0050241B"/>
    <w:rsid w:val="00515BF7"/>
    <w:rsid w:val="005261C5"/>
    <w:rsid w:val="00531791"/>
    <w:rsid w:val="0053291B"/>
    <w:rsid w:val="00534628"/>
    <w:rsid w:val="00534B9C"/>
    <w:rsid w:val="00537C9D"/>
    <w:rsid w:val="0054083D"/>
    <w:rsid w:val="00545C1D"/>
    <w:rsid w:val="005508C2"/>
    <w:rsid w:val="00561382"/>
    <w:rsid w:val="00577F36"/>
    <w:rsid w:val="00580CE6"/>
    <w:rsid w:val="0059136B"/>
    <w:rsid w:val="00597910"/>
    <w:rsid w:val="005A0D55"/>
    <w:rsid w:val="005B6FA5"/>
    <w:rsid w:val="005C5C28"/>
    <w:rsid w:val="005F5303"/>
    <w:rsid w:val="006005DC"/>
    <w:rsid w:val="006045D5"/>
    <w:rsid w:val="006077BE"/>
    <w:rsid w:val="00617DA1"/>
    <w:rsid w:val="00620EF9"/>
    <w:rsid w:val="006229C3"/>
    <w:rsid w:val="006230EF"/>
    <w:rsid w:val="0063084B"/>
    <w:rsid w:val="00630C2D"/>
    <w:rsid w:val="006329DF"/>
    <w:rsid w:val="00653D7E"/>
    <w:rsid w:val="00666639"/>
    <w:rsid w:val="00684E6F"/>
    <w:rsid w:val="00687220"/>
    <w:rsid w:val="006877AA"/>
    <w:rsid w:val="006B0ECB"/>
    <w:rsid w:val="006C1F20"/>
    <w:rsid w:val="006D03D9"/>
    <w:rsid w:val="006D2131"/>
    <w:rsid w:val="006D299E"/>
    <w:rsid w:val="006D72A7"/>
    <w:rsid w:val="006E1DFD"/>
    <w:rsid w:val="006F0AA0"/>
    <w:rsid w:val="006F126E"/>
    <w:rsid w:val="00701B3B"/>
    <w:rsid w:val="00725136"/>
    <w:rsid w:val="007304D0"/>
    <w:rsid w:val="00746A0A"/>
    <w:rsid w:val="007515D5"/>
    <w:rsid w:val="007716BD"/>
    <w:rsid w:val="007717CD"/>
    <w:rsid w:val="00797226"/>
    <w:rsid w:val="007A375B"/>
    <w:rsid w:val="007A3A31"/>
    <w:rsid w:val="007A7E9D"/>
    <w:rsid w:val="007B2587"/>
    <w:rsid w:val="007B2BE4"/>
    <w:rsid w:val="007C20B2"/>
    <w:rsid w:val="007C4092"/>
    <w:rsid w:val="007E15D2"/>
    <w:rsid w:val="007E55E0"/>
    <w:rsid w:val="00800C80"/>
    <w:rsid w:val="008010CA"/>
    <w:rsid w:val="00813649"/>
    <w:rsid w:val="0081442D"/>
    <w:rsid w:val="0082001E"/>
    <w:rsid w:val="00843454"/>
    <w:rsid w:val="0084544C"/>
    <w:rsid w:val="00846CF7"/>
    <w:rsid w:val="00846DB7"/>
    <w:rsid w:val="00863201"/>
    <w:rsid w:val="00870334"/>
    <w:rsid w:val="00876189"/>
    <w:rsid w:val="00882F34"/>
    <w:rsid w:val="00885082"/>
    <w:rsid w:val="00897D88"/>
    <w:rsid w:val="008A63E4"/>
    <w:rsid w:val="008B1BC8"/>
    <w:rsid w:val="008B3770"/>
    <w:rsid w:val="008B7034"/>
    <w:rsid w:val="008D2DDA"/>
    <w:rsid w:val="008D725C"/>
    <w:rsid w:val="008D7401"/>
    <w:rsid w:val="008E46F9"/>
    <w:rsid w:val="008E505F"/>
    <w:rsid w:val="008F05E0"/>
    <w:rsid w:val="00901772"/>
    <w:rsid w:val="00903DA0"/>
    <w:rsid w:val="009056AF"/>
    <w:rsid w:val="0091619E"/>
    <w:rsid w:val="00925899"/>
    <w:rsid w:val="0092719D"/>
    <w:rsid w:val="0093482A"/>
    <w:rsid w:val="00935BF0"/>
    <w:rsid w:val="00935DCC"/>
    <w:rsid w:val="00951A25"/>
    <w:rsid w:val="009600EF"/>
    <w:rsid w:val="00960FA5"/>
    <w:rsid w:val="00962B88"/>
    <w:rsid w:val="00971D0A"/>
    <w:rsid w:val="009801C7"/>
    <w:rsid w:val="00992CAE"/>
    <w:rsid w:val="00994373"/>
    <w:rsid w:val="009B35E8"/>
    <w:rsid w:val="009B544E"/>
    <w:rsid w:val="009C552B"/>
    <w:rsid w:val="009D10AC"/>
    <w:rsid w:val="009D1198"/>
    <w:rsid w:val="009D2D53"/>
    <w:rsid w:val="009D3DDE"/>
    <w:rsid w:val="009E0831"/>
    <w:rsid w:val="009E2618"/>
    <w:rsid w:val="009F45B0"/>
    <w:rsid w:val="00A053AB"/>
    <w:rsid w:val="00A05982"/>
    <w:rsid w:val="00A06AD1"/>
    <w:rsid w:val="00A112EF"/>
    <w:rsid w:val="00A1393B"/>
    <w:rsid w:val="00A140B3"/>
    <w:rsid w:val="00A15199"/>
    <w:rsid w:val="00A1601E"/>
    <w:rsid w:val="00A24E8E"/>
    <w:rsid w:val="00A40F94"/>
    <w:rsid w:val="00A439AE"/>
    <w:rsid w:val="00A4488E"/>
    <w:rsid w:val="00A45414"/>
    <w:rsid w:val="00A4591D"/>
    <w:rsid w:val="00A56972"/>
    <w:rsid w:val="00A615F2"/>
    <w:rsid w:val="00A62C1E"/>
    <w:rsid w:val="00A66291"/>
    <w:rsid w:val="00A66940"/>
    <w:rsid w:val="00A844E8"/>
    <w:rsid w:val="00A9323B"/>
    <w:rsid w:val="00A93721"/>
    <w:rsid w:val="00A940DE"/>
    <w:rsid w:val="00A94396"/>
    <w:rsid w:val="00AA6330"/>
    <w:rsid w:val="00AB19DF"/>
    <w:rsid w:val="00AB2DAC"/>
    <w:rsid w:val="00AD0D36"/>
    <w:rsid w:val="00AE1B4D"/>
    <w:rsid w:val="00AF6248"/>
    <w:rsid w:val="00B020B0"/>
    <w:rsid w:val="00B15F86"/>
    <w:rsid w:val="00B20F1B"/>
    <w:rsid w:val="00B21744"/>
    <w:rsid w:val="00B2452E"/>
    <w:rsid w:val="00B27180"/>
    <w:rsid w:val="00B3134B"/>
    <w:rsid w:val="00B3679D"/>
    <w:rsid w:val="00B3721D"/>
    <w:rsid w:val="00B400DC"/>
    <w:rsid w:val="00B45607"/>
    <w:rsid w:val="00B51606"/>
    <w:rsid w:val="00B51CB4"/>
    <w:rsid w:val="00B533C6"/>
    <w:rsid w:val="00B55DFF"/>
    <w:rsid w:val="00B640F9"/>
    <w:rsid w:val="00B6464C"/>
    <w:rsid w:val="00B65AD7"/>
    <w:rsid w:val="00B831D4"/>
    <w:rsid w:val="00B908D7"/>
    <w:rsid w:val="00B921F2"/>
    <w:rsid w:val="00B92247"/>
    <w:rsid w:val="00BA0C8F"/>
    <w:rsid w:val="00BA1858"/>
    <w:rsid w:val="00BB1BFC"/>
    <w:rsid w:val="00BB4DCA"/>
    <w:rsid w:val="00BB7BB9"/>
    <w:rsid w:val="00BC608A"/>
    <w:rsid w:val="00BC616E"/>
    <w:rsid w:val="00BC7322"/>
    <w:rsid w:val="00BE2D21"/>
    <w:rsid w:val="00BF02A2"/>
    <w:rsid w:val="00C0644B"/>
    <w:rsid w:val="00C13263"/>
    <w:rsid w:val="00C13546"/>
    <w:rsid w:val="00C15664"/>
    <w:rsid w:val="00C16D67"/>
    <w:rsid w:val="00C24E7B"/>
    <w:rsid w:val="00C277F5"/>
    <w:rsid w:val="00C31A9C"/>
    <w:rsid w:val="00C35AFB"/>
    <w:rsid w:val="00C40AB2"/>
    <w:rsid w:val="00C4314A"/>
    <w:rsid w:val="00C533E0"/>
    <w:rsid w:val="00C662E0"/>
    <w:rsid w:val="00C66A64"/>
    <w:rsid w:val="00C85F6F"/>
    <w:rsid w:val="00C86EA9"/>
    <w:rsid w:val="00C870D0"/>
    <w:rsid w:val="00C873D8"/>
    <w:rsid w:val="00CB52E1"/>
    <w:rsid w:val="00CC108C"/>
    <w:rsid w:val="00CC5650"/>
    <w:rsid w:val="00CC6748"/>
    <w:rsid w:val="00CD5F22"/>
    <w:rsid w:val="00D043F5"/>
    <w:rsid w:val="00D062B0"/>
    <w:rsid w:val="00D070BF"/>
    <w:rsid w:val="00D12A10"/>
    <w:rsid w:val="00D22119"/>
    <w:rsid w:val="00D24F1E"/>
    <w:rsid w:val="00D2677C"/>
    <w:rsid w:val="00D327C6"/>
    <w:rsid w:val="00D3290B"/>
    <w:rsid w:val="00D411E5"/>
    <w:rsid w:val="00D45452"/>
    <w:rsid w:val="00D52239"/>
    <w:rsid w:val="00D54EC7"/>
    <w:rsid w:val="00D5748B"/>
    <w:rsid w:val="00D57864"/>
    <w:rsid w:val="00D60FEA"/>
    <w:rsid w:val="00D63DC8"/>
    <w:rsid w:val="00D648E6"/>
    <w:rsid w:val="00D73C2B"/>
    <w:rsid w:val="00D7414B"/>
    <w:rsid w:val="00D874CA"/>
    <w:rsid w:val="00D9005C"/>
    <w:rsid w:val="00D9331E"/>
    <w:rsid w:val="00D936F6"/>
    <w:rsid w:val="00DA3A11"/>
    <w:rsid w:val="00DB39D1"/>
    <w:rsid w:val="00DB74D4"/>
    <w:rsid w:val="00DC4D06"/>
    <w:rsid w:val="00DC63C0"/>
    <w:rsid w:val="00DD19E2"/>
    <w:rsid w:val="00DD4747"/>
    <w:rsid w:val="00DE6785"/>
    <w:rsid w:val="00DF6F98"/>
    <w:rsid w:val="00DF7D6A"/>
    <w:rsid w:val="00E00348"/>
    <w:rsid w:val="00E152ED"/>
    <w:rsid w:val="00E20520"/>
    <w:rsid w:val="00E21A53"/>
    <w:rsid w:val="00E25A57"/>
    <w:rsid w:val="00E32EE8"/>
    <w:rsid w:val="00E3583C"/>
    <w:rsid w:val="00E46199"/>
    <w:rsid w:val="00E616EB"/>
    <w:rsid w:val="00E6385F"/>
    <w:rsid w:val="00E6651E"/>
    <w:rsid w:val="00E713E3"/>
    <w:rsid w:val="00E728F0"/>
    <w:rsid w:val="00E756FC"/>
    <w:rsid w:val="00E759B3"/>
    <w:rsid w:val="00E93960"/>
    <w:rsid w:val="00EA2B91"/>
    <w:rsid w:val="00EA4103"/>
    <w:rsid w:val="00EA66CD"/>
    <w:rsid w:val="00EB2EAE"/>
    <w:rsid w:val="00EB3C14"/>
    <w:rsid w:val="00EB5B8A"/>
    <w:rsid w:val="00EB6040"/>
    <w:rsid w:val="00EC3959"/>
    <w:rsid w:val="00EF7874"/>
    <w:rsid w:val="00F07E67"/>
    <w:rsid w:val="00F12C7D"/>
    <w:rsid w:val="00F140CF"/>
    <w:rsid w:val="00F15BC8"/>
    <w:rsid w:val="00F207B5"/>
    <w:rsid w:val="00F3329C"/>
    <w:rsid w:val="00F34DBF"/>
    <w:rsid w:val="00F35EF5"/>
    <w:rsid w:val="00F46AF9"/>
    <w:rsid w:val="00F56935"/>
    <w:rsid w:val="00F56FCA"/>
    <w:rsid w:val="00F6515E"/>
    <w:rsid w:val="00F65D53"/>
    <w:rsid w:val="00F74890"/>
    <w:rsid w:val="00F76029"/>
    <w:rsid w:val="00F8229B"/>
    <w:rsid w:val="00F9649B"/>
    <w:rsid w:val="00FA5167"/>
    <w:rsid w:val="00FB2965"/>
    <w:rsid w:val="00FB39E7"/>
    <w:rsid w:val="00FB7723"/>
    <w:rsid w:val="00FC76DE"/>
    <w:rsid w:val="00FD19C1"/>
    <w:rsid w:val="00FD6B68"/>
    <w:rsid w:val="00FE6FAF"/>
    <w:rsid w:val="00FF0CF8"/>
    <w:rsid w:val="00FF2942"/>
    <w:rsid w:val="00FF6D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AB19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320305">
      <w:bodyDiv w:val="1"/>
      <w:marLeft w:val="0"/>
      <w:marRight w:val="0"/>
      <w:marTop w:val="0"/>
      <w:marBottom w:val="0"/>
      <w:divBdr>
        <w:top w:val="none" w:sz="0" w:space="0" w:color="auto"/>
        <w:left w:val="none" w:sz="0" w:space="0" w:color="auto"/>
        <w:bottom w:val="none" w:sz="0" w:space="0" w:color="auto"/>
        <w:right w:val="none" w:sz="0" w:space="0" w:color="auto"/>
      </w:divBdr>
    </w:div>
    <w:div w:id="1045980974">
      <w:bodyDiv w:val="1"/>
      <w:marLeft w:val="0"/>
      <w:marRight w:val="0"/>
      <w:marTop w:val="0"/>
      <w:marBottom w:val="0"/>
      <w:divBdr>
        <w:top w:val="none" w:sz="0" w:space="0" w:color="auto"/>
        <w:left w:val="none" w:sz="0" w:space="0" w:color="auto"/>
        <w:bottom w:val="none" w:sz="0" w:space="0" w:color="auto"/>
        <w:right w:val="none" w:sz="0" w:space="0" w:color="auto"/>
      </w:divBdr>
    </w:div>
    <w:div w:id="1509833735">
      <w:bodyDiv w:val="1"/>
      <w:marLeft w:val="0"/>
      <w:marRight w:val="0"/>
      <w:marTop w:val="0"/>
      <w:marBottom w:val="0"/>
      <w:divBdr>
        <w:top w:val="none" w:sz="0" w:space="0" w:color="auto"/>
        <w:left w:val="none" w:sz="0" w:space="0" w:color="auto"/>
        <w:bottom w:val="none" w:sz="0" w:space="0" w:color="auto"/>
        <w:right w:val="none" w:sz="0" w:space="0" w:color="auto"/>
      </w:divBdr>
    </w:div>
    <w:div w:id="1646465699">
      <w:bodyDiv w:val="1"/>
      <w:marLeft w:val="0"/>
      <w:marRight w:val="0"/>
      <w:marTop w:val="0"/>
      <w:marBottom w:val="0"/>
      <w:divBdr>
        <w:top w:val="none" w:sz="0" w:space="0" w:color="auto"/>
        <w:left w:val="none" w:sz="0" w:space="0" w:color="auto"/>
        <w:bottom w:val="none" w:sz="0" w:space="0" w:color="auto"/>
        <w:right w:val="none" w:sz="0" w:space="0" w:color="auto"/>
      </w:divBdr>
    </w:div>
    <w:div w:id="17903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032EC2" w:rsidRDefault="00AF366C" w:rsidP="00AF366C">
          <w:pPr>
            <w:pStyle w:val="C4ED8B8F7AE54CD487B6AEE8FA96C962"/>
          </w:pPr>
          <w:r>
            <w:rPr>
              <w:rStyle w:val="Details"/>
            </w:rPr>
            <w:t>Class Name</w:t>
          </w:r>
        </w:p>
      </w:docPartBody>
    </w:docPart>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032EC2" w:rsidRDefault="00AF366C" w:rsidP="00AF366C">
          <w:pPr>
            <w:pStyle w:val="77DD35FE2E6B4B9884C9A0CEB1125DAA"/>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32EC2"/>
    <w:rsid w:val="00043F50"/>
    <w:rsid w:val="00143340"/>
    <w:rsid w:val="00187BD1"/>
    <w:rsid w:val="002305D3"/>
    <w:rsid w:val="00245759"/>
    <w:rsid w:val="002509F0"/>
    <w:rsid w:val="00252E10"/>
    <w:rsid w:val="00275B82"/>
    <w:rsid w:val="002928EB"/>
    <w:rsid w:val="002C62D8"/>
    <w:rsid w:val="002D2EE9"/>
    <w:rsid w:val="00366681"/>
    <w:rsid w:val="00373770"/>
    <w:rsid w:val="003752C4"/>
    <w:rsid w:val="003B7703"/>
    <w:rsid w:val="003D4DA5"/>
    <w:rsid w:val="00441905"/>
    <w:rsid w:val="00547F24"/>
    <w:rsid w:val="00561A77"/>
    <w:rsid w:val="00566DE7"/>
    <w:rsid w:val="005B356E"/>
    <w:rsid w:val="00663161"/>
    <w:rsid w:val="00664573"/>
    <w:rsid w:val="006752FC"/>
    <w:rsid w:val="00687C38"/>
    <w:rsid w:val="00696355"/>
    <w:rsid w:val="00712DF7"/>
    <w:rsid w:val="00793DEF"/>
    <w:rsid w:val="007A6F9C"/>
    <w:rsid w:val="007B1664"/>
    <w:rsid w:val="007B5AB1"/>
    <w:rsid w:val="007C2234"/>
    <w:rsid w:val="00851184"/>
    <w:rsid w:val="00867CAF"/>
    <w:rsid w:val="008A3FF0"/>
    <w:rsid w:val="008C3546"/>
    <w:rsid w:val="008D4654"/>
    <w:rsid w:val="00940C25"/>
    <w:rsid w:val="00963CFA"/>
    <w:rsid w:val="00980A9C"/>
    <w:rsid w:val="00994300"/>
    <w:rsid w:val="00997BA0"/>
    <w:rsid w:val="009C2AEA"/>
    <w:rsid w:val="009D29BF"/>
    <w:rsid w:val="009F3A12"/>
    <w:rsid w:val="00A164C5"/>
    <w:rsid w:val="00A31A1C"/>
    <w:rsid w:val="00A36BF1"/>
    <w:rsid w:val="00A53B18"/>
    <w:rsid w:val="00A66FAA"/>
    <w:rsid w:val="00AC043F"/>
    <w:rsid w:val="00AD5426"/>
    <w:rsid w:val="00AE223C"/>
    <w:rsid w:val="00AF366C"/>
    <w:rsid w:val="00B007DB"/>
    <w:rsid w:val="00B16AFF"/>
    <w:rsid w:val="00B33561"/>
    <w:rsid w:val="00B80DD6"/>
    <w:rsid w:val="00B8198E"/>
    <w:rsid w:val="00BA6B8C"/>
    <w:rsid w:val="00BE035C"/>
    <w:rsid w:val="00BE118B"/>
    <w:rsid w:val="00BE2572"/>
    <w:rsid w:val="00BF7EDD"/>
    <w:rsid w:val="00C545CD"/>
    <w:rsid w:val="00C610A8"/>
    <w:rsid w:val="00CA5C73"/>
    <w:rsid w:val="00CE1ACC"/>
    <w:rsid w:val="00D17FA9"/>
    <w:rsid w:val="00D33D11"/>
    <w:rsid w:val="00D4024B"/>
    <w:rsid w:val="00D54BEB"/>
    <w:rsid w:val="00D56ABA"/>
    <w:rsid w:val="00D60D64"/>
    <w:rsid w:val="00D733D2"/>
    <w:rsid w:val="00DB6EC0"/>
    <w:rsid w:val="00DC1FC3"/>
    <w:rsid w:val="00DC2F9A"/>
    <w:rsid w:val="00E31A2E"/>
    <w:rsid w:val="00E43F43"/>
    <w:rsid w:val="00E57118"/>
    <w:rsid w:val="00E85D6F"/>
    <w:rsid w:val="00F12A1C"/>
    <w:rsid w:val="00F85223"/>
    <w:rsid w:val="00FB571B"/>
    <w:rsid w:val="00FD0090"/>
    <w:rsid w:val="00FD4A86"/>
    <w:rsid w:val="00FF65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176</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C-Trend</cp:lastModifiedBy>
  <cp:revision>122</cp:revision>
  <cp:lastPrinted>2021-03-10T22:12:00Z</cp:lastPrinted>
  <dcterms:created xsi:type="dcterms:W3CDTF">2017-10-10T12:23:00Z</dcterms:created>
  <dcterms:modified xsi:type="dcterms:W3CDTF">2022-04-09T11:38:00Z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