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210"/>
        <w:tblW w:w="11054" w:type="dxa"/>
        <w:tblLayout w:type="fixed"/>
        <w:tblLook w:val="04A0"/>
      </w:tblPr>
      <w:tblGrid>
        <w:gridCol w:w="5029"/>
        <w:gridCol w:w="6025"/>
      </w:tblGrid>
      <w:tr w:rsidR="00D936F6" w:rsidTr="00517F6A">
        <w:trPr>
          <w:cnfStyle w:val="100000000000"/>
          <w:trHeight w:hRule="exact" w:val="1986"/>
        </w:trPr>
        <w:tc>
          <w:tcPr>
            <w:cnfStyle w:val="001000000000"/>
            <w:tcW w:w="5029" w:type="dxa"/>
          </w:tcPr>
          <w:p w:rsidR="008010CA" w:rsidRDefault="00B80A5B" w:rsidP="00DC4403">
            <w:pPr>
              <w:rPr>
                <w:b w:val="0"/>
                <w:bCs w:val="0"/>
              </w:rPr>
            </w:pPr>
            <w:r w:rsidRPr="00B80A5B">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4.8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3C7766" w:rsidP="00130A2A">
                        <w:pPr>
                          <w:pStyle w:val="Title"/>
                          <w:cnfStyle w:val="101000000000"/>
                          <w:rPr>
                            <w:sz w:val="40"/>
                          </w:rPr>
                        </w:pPr>
                        <w:r>
                          <w:rPr>
                            <w:color w:val="FFFFFF" w:themeColor="background1"/>
                            <w:sz w:val="40"/>
                          </w:rPr>
                          <w:t>Sahiwal</w:t>
                        </w:r>
                        <w:r w:rsidR="00FF5593">
                          <w:rPr>
                            <w:color w:val="FFFFFF" w:themeColor="background1"/>
                            <w:sz w:val="40"/>
                          </w:rPr>
                          <w:t xml:space="preserve"> </w:t>
                        </w:r>
                        <w:r w:rsidR="00F6515E" w:rsidRPr="00F6515E">
                          <w:rPr>
                            <w:color w:val="FFFFFF" w:themeColor="background1"/>
                            <w:sz w:val="40"/>
                          </w:rPr>
                          <w:t xml:space="preserve">Route </w:t>
                        </w:r>
                        <w:r w:rsidR="00F83D18">
                          <w:rPr>
                            <w:color w:val="FFFFFF" w:themeColor="background1"/>
                            <w:sz w:val="40"/>
                          </w:rPr>
                          <w:t># 02</w:t>
                        </w:r>
                      </w:p>
                      <w:p w:rsidR="008010CA" w:rsidRPr="008010CA" w:rsidRDefault="004A24AC" w:rsidP="008010CA">
                        <w:pPr>
                          <w:pStyle w:val="Title"/>
                          <w:cnfStyle w:val="101000000000"/>
                        </w:pPr>
                        <w:r>
                          <w:rPr>
                            <w:color w:val="FFFFFF" w:themeColor="background1"/>
                          </w:rPr>
                          <w:t>Bus # SLJ 1053</w:t>
                        </w:r>
                      </w:p>
                    </w:txbxContent>
                  </v:textbox>
                </v:shape>
              </w:pict>
            </w:r>
          </w:p>
          <w:p w:rsidR="008010CA" w:rsidRPr="0071138A" w:rsidRDefault="00341EE9" w:rsidP="00DC4403">
            <w:pPr>
              <w:rPr>
                <w:rFonts w:ascii="Times New Roman" w:hAnsi="Times New Roman" w:cs="Times New Roman"/>
                <w:sz w:val="36"/>
                <w:szCs w:val="36"/>
                <w:u w:val="single"/>
              </w:rPr>
            </w:pPr>
            <w:r w:rsidRPr="0071138A">
              <w:rPr>
                <w:rFonts w:ascii="Times New Roman" w:hAnsi="Times New Roman" w:cs="Times New Roman"/>
                <w:sz w:val="36"/>
                <w:szCs w:val="36"/>
                <w:u w:val="single"/>
              </w:rPr>
              <w:t>Ramadan</w:t>
            </w:r>
            <w:r w:rsidR="0071138A" w:rsidRPr="0071138A">
              <w:rPr>
                <w:rFonts w:ascii="Times New Roman" w:hAnsi="Times New Roman" w:cs="Times New Roman"/>
                <w:sz w:val="36"/>
                <w:szCs w:val="36"/>
                <w:u w:val="single"/>
              </w:rPr>
              <w:t xml:space="preserve"> UL Mubarak</w:t>
            </w:r>
            <w:r w:rsidRPr="0071138A">
              <w:rPr>
                <w:rFonts w:ascii="Times New Roman" w:hAnsi="Times New Roman" w:cs="Times New Roman"/>
                <w:sz w:val="36"/>
                <w:szCs w:val="36"/>
                <w:u w:val="single"/>
              </w:rPr>
              <w:t xml:space="preserve"> Route</w:t>
            </w:r>
          </w:p>
          <w:p w:rsidR="00E25DFA" w:rsidRDefault="00E25DFA" w:rsidP="00E25DFA">
            <w:pPr>
              <w:rPr>
                <w:rFonts w:ascii="Times New Roman" w:hAnsi="Times New Roman" w:cs="Times New Roman"/>
                <w:sz w:val="40"/>
                <w:szCs w:val="40"/>
              </w:rPr>
            </w:pPr>
            <w:r>
              <w:rPr>
                <w:rFonts w:ascii="Times New Roman" w:hAnsi="Times New Roman" w:cs="Times New Roman"/>
                <w:sz w:val="40"/>
                <w:szCs w:val="40"/>
              </w:rPr>
              <w:t>S</w:t>
            </w:r>
            <w:r w:rsidR="00D1043B">
              <w:rPr>
                <w:rFonts w:ascii="Times New Roman" w:hAnsi="Times New Roman" w:cs="Times New Roman"/>
                <w:sz w:val="40"/>
                <w:szCs w:val="40"/>
              </w:rPr>
              <w:t>emester</w:t>
            </w:r>
            <w:r>
              <w:rPr>
                <w:rFonts w:ascii="Times New Roman" w:hAnsi="Times New Roman" w:cs="Times New Roman"/>
                <w:sz w:val="40"/>
                <w:szCs w:val="40"/>
              </w:rPr>
              <w:t xml:space="preserve"> </w:t>
            </w:r>
            <w:r w:rsidR="006F0911">
              <w:rPr>
                <w:rFonts w:ascii="Times New Roman" w:hAnsi="Times New Roman" w:cs="Times New Roman"/>
                <w:sz w:val="40"/>
                <w:szCs w:val="40"/>
              </w:rPr>
              <w:t>Spring</w:t>
            </w:r>
            <w:r w:rsidR="00B95E7B">
              <w:rPr>
                <w:rFonts w:ascii="Times New Roman" w:hAnsi="Times New Roman" w:cs="Times New Roman"/>
                <w:sz w:val="40"/>
                <w:szCs w:val="40"/>
              </w:rPr>
              <w:t>-202</w:t>
            </w:r>
            <w:r w:rsidR="006F0911">
              <w:rPr>
                <w:rFonts w:ascii="Times New Roman" w:hAnsi="Times New Roman" w:cs="Times New Roman"/>
                <w:sz w:val="40"/>
                <w:szCs w:val="40"/>
              </w:rPr>
              <w:t>2</w:t>
            </w:r>
          </w:p>
          <w:p w:rsidR="00737D27" w:rsidRPr="008010CA" w:rsidRDefault="00737D27" w:rsidP="00737D27">
            <w:pPr>
              <w:rPr>
                <w:sz w:val="24"/>
              </w:rPr>
            </w:pPr>
            <w:r>
              <w:rPr>
                <w:sz w:val="24"/>
              </w:rPr>
              <w:t>Driver:</w:t>
            </w:r>
            <w:r w:rsidR="00BB51E6">
              <w:rPr>
                <w:sz w:val="24"/>
              </w:rPr>
              <w:t xml:space="preserve"> </w:t>
            </w:r>
            <w:proofErr w:type="spellStart"/>
            <w:r w:rsidR="004A24AC">
              <w:rPr>
                <w:sz w:val="24"/>
              </w:rPr>
              <w:t>Sanaullah</w:t>
            </w:r>
            <w:proofErr w:type="spellEnd"/>
            <w:r w:rsidR="004A24AC">
              <w:rPr>
                <w:sz w:val="24"/>
              </w:rPr>
              <w:t xml:space="preserve"> </w:t>
            </w:r>
            <w:r w:rsidR="00A9434F">
              <w:rPr>
                <w:sz w:val="24"/>
              </w:rPr>
              <w:t xml:space="preserve"> </w:t>
            </w:r>
            <w:r w:rsidR="004A24AC">
              <w:rPr>
                <w:sz w:val="24"/>
              </w:rPr>
              <w:t>0305-7376120</w:t>
            </w:r>
            <w:r w:rsidRPr="008010CA">
              <w:rPr>
                <w:sz w:val="24"/>
              </w:rPr>
              <w:t xml:space="preserve"> </w:t>
            </w:r>
          </w:p>
          <w:p w:rsidR="008010CA" w:rsidRPr="008010CA" w:rsidRDefault="00737D27" w:rsidP="00E4328D">
            <w:r>
              <w:rPr>
                <w:sz w:val="24"/>
              </w:rPr>
              <w:t>Helper:</w:t>
            </w:r>
            <w:r w:rsidR="00E4328D">
              <w:rPr>
                <w:sz w:val="24"/>
              </w:rPr>
              <w:t xml:space="preserve"> </w:t>
            </w:r>
            <w:r w:rsidR="004A24AC">
              <w:rPr>
                <w:sz w:val="24"/>
              </w:rPr>
              <w:t xml:space="preserve"> </w:t>
            </w:r>
            <w:proofErr w:type="spellStart"/>
            <w:r w:rsidR="004A24AC">
              <w:rPr>
                <w:sz w:val="24"/>
              </w:rPr>
              <w:t>Rana</w:t>
            </w:r>
            <w:proofErr w:type="spellEnd"/>
            <w:r w:rsidR="004A24AC">
              <w:rPr>
                <w:sz w:val="24"/>
              </w:rPr>
              <w:t xml:space="preserve"> </w:t>
            </w:r>
            <w:proofErr w:type="spellStart"/>
            <w:r w:rsidR="004A24AC">
              <w:rPr>
                <w:sz w:val="24"/>
              </w:rPr>
              <w:t>Sajid</w:t>
            </w:r>
            <w:proofErr w:type="spellEnd"/>
            <w:r w:rsidR="004A24AC">
              <w:rPr>
                <w:sz w:val="24"/>
              </w:rPr>
              <w:t xml:space="preserve"> 0305-8287941</w:t>
            </w:r>
          </w:p>
        </w:tc>
        <w:tc>
          <w:tcPr>
            <w:tcW w:w="6025" w:type="dxa"/>
          </w:tcPr>
          <w:p w:rsidR="00D936F6" w:rsidRDefault="00B80A5B" w:rsidP="00DC4403">
            <w:pPr>
              <w:cnfStyle w:val="100000000000"/>
            </w:pPr>
            <w:r w:rsidRPr="00B80A5B">
              <w:rPr>
                <w:rFonts w:asciiTheme="majorHAnsi" w:hAnsiTheme="majorHAnsi"/>
                <w:noProof/>
                <w:sz w:val="28"/>
              </w:rPr>
              <w:pict>
                <v:shape id="_x0000_s1033" type="#_x0000_t202" style="position:absolute;margin-left:-1.7pt;margin-top:71.9pt;width:290.75pt;height:29.85pt;z-index:251669504;mso-position-horizontal-relative:text;mso-position-vertical-relative:text;v-text-anchor:middle" filled="f" stroked="f">
                  <v:textbox style="mso-next-textbox:#_x0000_s1033">
                    <w:txbxContent>
                      <w:p w:rsidR="00D936F6" w:rsidRPr="00F6515E" w:rsidRDefault="00B80A5B" w:rsidP="00EB2EAE">
                        <w:pPr>
                          <w:pStyle w:val="ClassName"/>
                          <w:cnfStyle w:val="100000000000"/>
                          <w:rPr>
                            <w:rStyle w:val="Details"/>
                            <w:b w:val="0"/>
                            <w:sz w:val="28"/>
                          </w:rPr>
                        </w:pPr>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roofErr w:type="spellStart"/>
                            <w:r w:rsidR="003A1745">
                              <w:rPr>
                                <w:rStyle w:val="ClassNameChar"/>
                                <w:b/>
                                <w:color w:val="FFFFFF" w:themeColor="background1"/>
                                <w:sz w:val="32"/>
                              </w:rPr>
                              <w:t>Fateh</w:t>
                            </w:r>
                            <w:proofErr w:type="spellEnd"/>
                            <w:r w:rsidR="003A1745">
                              <w:rPr>
                                <w:rStyle w:val="ClassNameChar"/>
                                <w:b/>
                                <w:color w:val="FFFFFF" w:themeColor="background1"/>
                                <w:sz w:val="32"/>
                              </w:rPr>
                              <w:t xml:space="preserve"> </w:t>
                            </w:r>
                            <w:proofErr w:type="spellStart"/>
                            <w:r w:rsidR="003A1745">
                              <w:rPr>
                                <w:rStyle w:val="ClassNameChar"/>
                                <w:b/>
                                <w:color w:val="FFFFFF" w:themeColor="background1"/>
                                <w:sz w:val="32"/>
                              </w:rPr>
                              <w:t>Sher</w:t>
                            </w:r>
                            <w:proofErr w:type="spellEnd"/>
                            <w:r w:rsidR="003A1745">
                              <w:rPr>
                                <w:rStyle w:val="ClassNameChar"/>
                                <w:b/>
                                <w:color w:val="FFFFFF" w:themeColor="background1"/>
                                <w:sz w:val="32"/>
                              </w:rPr>
                              <w:t xml:space="preserve"> – Tariq Bin </w:t>
                            </w:r>
                            <w:proofErr w:type="spellStart"/>
                            <w:r w:rsidR="003A1745">
                              <w:rPr>
                                <w:rStyle w:val="ClassNameChar"/>
                                <w:b/>
                                <w:color w:val="FFFFFF" w:themeColor="background1"/>
                                <w:sz w:val="32"/>
                              </w:rPr>
                              <w:t>Ziyad</w:t>
                            </w:r>
                            <w:proofErr w:type="spellEnd"/>
                            <w:r w:rsidR="003C7766">
                              <w:rPr>
                                <w:rStyle w:val="ClassNameChar"/>
                                <w:b/>
                                <w:color w:val="FFFFFF" w:themeColor="background1"/>
                                <w:sz w:val="32"/>
                              </w:rPr>
                              <w:t xml:space="preserve"> Colony</w:t>
                            </w:r>
                          </w:sdtContent>
                        </w:sdt>
                      </w:p>
                    </w:txbxContent>
                  </v:textbox>
                </v:shape>
              </w:pict>
            </w:r>
          </w:p>
        </w:tc>
      </w:tr>
      <w:tr w:rsidR="00D936F6" w:rsidTr="00517F6A">
        <w:trPr>
          <w:cnfStyle w:val="000000100000"/>
          <w:trHeight w:val="1303"/>
        </w:trPr>
        <w:tc>
          <w:tcPr>
            <w:cnfStyle w:val="001000000000"/>
            <w:tcW w:w="11054" w:type="dxa"/>
            <w:gridSpan w:val="2"/>
          </w:tcPr>
          <w:p w:rsidR="00D936F6" w:rsidRPr="00531791" w:rsidRDefault="00FC4D40" w:rsidP="00DC4403">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517F6A">
        <w:trPr>
          <w:cnfStyle w:val="000000010000"/>
          <w:trHeight w:val="9725"/>
        </w:trPr>
        <w:tc>
          <w:tcPr>
            <w:cnfStyle w:val="001000000000"/>
            <w:tcW w:w="11054" w:type="dxa"/>
            <w:gridSpan w:val="2"/>
          </w:tcPr>
          <w:tbl>
            <w:tblPr>
              <w:tblStyle w:val="MediumShading1-Accent11"/>
              <w:tblpPr w:leftFromText="180" w:rightFromText="180" w:vertAnchor="text" w:horzAnchor="margin" w:tblpXSpec="center" w:tblpY="-231"/>
              <w:tblOverlap w:val="never"/>
              <w:tblW w:w="0" w:type="auto"/>
              <w:tblLayout w:type="fixed"/>
              <w:tblLook w:val="04A0"/>
            </w:tblPr>
            <w:tblGrid>
              <w:gridCol w:w="1643"/>
              <w:gridCol w:w="4169"/>
              <w:gridCol w:w="28"/>
              <w:gridCol w:w="2070"/>
            </w:tblGrid>
            <w:tr w:rsidR="00243B94" w:rsidRPr="008024C8" w:rsidTr="00517F6A">
              <w:trPr>
                <w:cnfStyle w:val="100000000000"/>
                <w:trHeight w:val="280"/>
              </w:trPr>
              <w:tc>
                <w:tcPr>
                  <w:cnfStyle w:val="001000000000"/>
                  <w:tcW w:w="1643" w:type="dxa"/>
                  <w:vAlign w:val="center"/>
                </w:tcPr>
                <w:p w:rsidR="00F37B9F" w:rsidRPr="008024C8" w:rsidRDefault="00F37B9F" w:rsidP="00517F6A">
                  <w:pPr>
                    <w:jc w:val="center"/>
                    <w:rPr>
                      <w:bCs w:val="0"/>
                      <w:sz w:val="28"/>
                    </w:rPr>
                  </w:pPr>
                  <w:r w:rsidRPr="008024C8">
                    <w:rPr>
                      <w:sz w:val="28"/>
                    </w:rPr>
                    <w:t>Stop #</w:t>
                  </w:r>
                </w:p>
              </w:tc>
              <w:tc>
                <w:tcPr>
                  <w:tcW w:w="4169" w:type="dxa"/>
                  <w:vAlign w:val="center"/>
                </w:tcPr>
                <w:p w:rsidR="00F37B9F" w:rsidRPr="008024C8" w:rsidRDefault="00F37B9F" w:rsidP="00517F6A">
                  <w:pPr>
                    <w:jc w:val="center"/>
                    <w:cnfStyle w:val="100000000000"/>
                    <w:rPr>
                      <w:bCs w:val="0"/>
                      <w:sz w:val="28"/>
                    </w:rPr>
                  </w:pPr>
                  <w:r w:rsidRPr="008024C8">
                    <w:rPr>
                      <w:sz w:val="28"/>
                    </w:rPr>
                    <w:t>Stop Name</w:t>
                  </w:r>
                </w:p>
              </w:tc>
              <w:tc>
                <w:tcPr>
                  <w:tcW w:w="2098" w:type="dxa"/>
                  <w:gridSpan w:val="2"/>
                  <w:vAlign w:val="center"/>
                </w:tcPr>
                <w:p w:rsidR="00F37B9F" w:rsidRPr="008024C8" w:rsidRDefault="00D42B47" w:rsidP="00517F6A">
                  <w:pPr>
                    <w:jc w:val="center"/>
                    <w:cnfStyle w:val="100000000000"/>
                    <w:rPr>
                      <w:bCs w:val="0"/>
                      <w:sz w:val="28"/>
                    </w:rPr>
                  </w:pPr>
                  <w:r>
                    <w:rPr>
                      <w:sz w:val="28"/>
                    </w:rPr>
                    <w:t>Time</w:t>
                  </w:r>
                </w:p>
              </w:tc>
            </w:tr>
            <w:tr w:rsidR="00243B94" w:rsidRPr="008024C8" w:rsidTr="00517F6A">
              <w:trPr>
                <w:cnfStyle w:val="000000100000"/>
                <w:trHeight w:val="280"/>
              </w:trPr>
              <w:tc>
                <w:tcPr>
                  <w:cnfStyle w:val="001000000000"/>
                  <w:tcW w:w="1643" w:type="dxa"/>
                  <w:vAlign w:val="center"/>
                </w:tcPr>
                <w:p w:rsidR="00F37B9F" w:rsidRPr="008024C8" w:rsidRDefault="00F37B9F" w:rsidP="00517F6A">
                  <w:pPr>
                    <w:jc w:val="center"/>
                    <w:rPr>
                      <w:sz w:val="24"/>
                      <w:szCs w:val="26"/>
                    </w:rPr>
                  </w:pPr>
                  <w:r w:rsidRPr="008024C8">
                    <w:rPr>
                      <w:sz w:val="24"/>
                      <w:szCs w:val="26"/>
                    </w:rPr>
                    <w:t>1</w:t>
                  </w:r>
                </w:p>
              </w:tc>
              <w:tc>
                <w:tcPr>
                  <w:tcW w:w="4197" w:type="dxa"/>
                  <w:gridSpan w:val="2"/>
                  <w:vAlign w:val="center"/>
                </w:tcPr>
                <w:p w:rsidR="00F37B9F" w:rsidRPr="008024C8" w:rsidRDefault="00F37B9F" w:rsidP="00517F6A">
                  <w:pPr>
                    <w:jc w:val="center"/>
                    <w:cnfStyle w:val="000000100000"/>
                    <w:rPr>
                      <w:b/>
                      <w:bCs/>
                      <w:sz w:val="24"/>
                      <w:szCs w:val="24"/>
                    </w:rPr>
                  </w:pPr>
                  <w:r w:rsidRPr="008024C8">
                    <w:rPr>
                      <w:b/>
                    </w:rPr>
                    <w:t>CUI</w:t>
                  </w:r>
                  <w:r w:rsidR="008A54FA">
                    <w:rPr>
                      <w:b/>
                    </w:rPr>
                    <w:t>,</w:t>
                  </w:r>
                  <w:r w:rsidRPr="008024C8">
                    <w:rPr>
                      <w:b/>
                    </w:rPr>
                    <w:t xml:space="preserve"> Sahiwal</w:t>
                  </w:r>
                </w:p>
              </w:tc>
              <w:tc>
                <w:tcPr>
                  <w:tcW w:w="2070" w:type="dxa"/>
                  <w:vAlign w:val="center"/>
                </w:tcPr>
                <w:p w:rsidR="00F37B9F" w:rsidRPr="008024C8" w:rsidRDefault="00A04D22" w:rsidP="00517F6A">
                  <w:pPr>
                    <w:jc w:val="center"/>
                    <w:cnfStyle w:val="000000100000"/>
                    <w:rPr>
                      <w:b/>
                      <w:bCs/>
                      <w:sz w:val="24"/>
                      <w:szCs w:val="24"/>
                    </w:rPr>
                  </w:pPr>
                  <w:r>
                    <w:rPr>
                      <w:b/>
                      <w:bCs/>
                      <w:sz w:val="24"/>
                      <w:szCs w:val="24"/>
                    </w:rPr>
                    <w:t>8</w:t>
                  </w:r>
                  <w:r w:rsidR="00F37B9F" w:rsidRPr="008024C8">
                    <w:rPr>
                      <w:b/>
                      <w:bCs/>
                      <w:sz w:val="24"/>
                      <w:szCs w:val="24"/>
                    </w:rPr>
                    <w:t>:</w:t>
                  </w:r>
                  <w:r w:rsidR="007F33B3" w:rsidRPr="008024C8">
                    <w:rPr>
                      <w:b/>
                      <w:bCs/>
                      <w:sz w:val="24"/>
                      <w:szCs w:val="24"/>
                    </w:rPr>
                    <w:t>3</w:t>
                  </w:r>
                  <w:r w:rsidR="00F37B9F" w:rsidRPr="008024C8">
                    <w:rPr>
                      <w:b/>
                      <w:bCs/>
                      <w:sz w:val="24"/>
                      <w:szCs w:val="24"/>
                    </w:rPr>
                    <w:t>0</w:t>
                  </w:r>
                  <w:r w:rsidR="006B671C">
                    <w:rPr>
                      <w:b/>
                      <w:bCs/>
                      <w:sz w:val="24"/>
                      <w:szCs w:val="24"/>
                    </w:rPr>
                    <w:t>AM</w:t>
                  </w:r>
                </w:p>
              </w:tc>
            </w:tr>
            <w:tr w:rsidR="00243B94" w:rsidRPr="008024C8" w:rsidTr="00517F6A">
              <w:trPr>
                <w:cnfStyle w:val="000000010000"/>
                <w:trHeight w:val="334"/>
              </w:trPr>
              <w:tc>
                <w:tcPr>
                  <w:cnfStyle w:val="001000000000"/>
                  <w:tcW w:w="1643" w:type="dxa"/>
                  <w:vAlign w:val="center"/>
                </w:tcPr>
                <w:p w:rsidR="00B01BB0" w:rsidRPr="008024C8" w:rsidRDefault="00B01BB0" w:rsidP="00517F6A">
                  <w:pPr>
                    <w:jc w:val="center"/>
                    <w:rPr>
                      <w:sz w:val="24"/>
                      <w:szCs w:val="26"/>
                    </w:rPr>
                  </w:pPr>
                  <w:r>
                    <w:rPr>
                      <w:sz w:val="24"/>
                      <w:szCs w:val="26"/>
                    </w:rPr>
                    <w:t>2</w:t>
                  </w:r>
                </w:p>
              </w:tc>
              <w:tc>
                <w:tcPr>
                  <w:tcW w:w="4197" w:type="dxa"/>
                  <w:gridSpan w:val="2"/>
                  <w:vAlign w:val="center"/>
                </w:tcPr>
                <w:p w:rsidR="00B01BB0" w:rsidRPr="008024C8" w:rsidRDefault="00D16CF5" w:rsidP="00517F6A">
                  <w:pPr>
                    <w:jc w:val="center"/>
                    <w:cnfStyle w:val="000000010000"/>
                    <w:rPr>
                      <w:b/>
                    </w:rPr>
                  </w:pPr>
                  <w:r w:rsidRPr="008024C8">
                    <w:rPr>
                      <w:b/>
                    </w:rPr>
                    <w:t xml:space="preserve">86 </w:t>
                  </w:r>
                  <w:r>
                    <w:rPr>
                      <w:b/>
                    </w:rPr>
                    <w:t xml:space="preserve">– </w:t>
                  </w:r>
                  <w:proofErr w:type="spellStart"/>
                  <w:r w:rsidRPr="008024C8">
                    <w:rPr>
                      <w:b/>
                    </w:rPr>
                    <w:t>Chowk</w:t>
                  </w:r>
                  <w:proofErr w:type="spellEnd"/>
                </w:p>
              </w:tc>
              <w:tc>
                <w:tcPr>
                  <w:tcW w:w="2070" w:type="dxa"/>
                  <w:vAlign w:val="center"/>
                </w:tcPr>
                <w:p w:rsidR="00B01BB0" w:rsidRPr="008024C8" w:rsidRDefault="00D16CF5" w:rsidP="00517F6A">
                  <w:pPr>
                    <w:jc w:val="center"/>
                    <w:cnfStyle w:val="000000010000"/>
                    <w:rPr>
                      <w:b/>
                      <w:bCs/>
                      <w:sz w:val="24"/>
                      <w:szCs w:val="24"/>
                    </w:rPr>
                  </w:pPr>
                  <w:r>
                    <w:rPr>
                      <w:b/>
                      <w:bCs/>
                      <w:sz w:val="24"/>
                      <w:szCs w:val="24"/>
                    </w:rPr>
                    <w:t>9</w:t>
                  </w:r>
                  <w:r w:rsidR="00B01BB0" w:rsidRPr="008024C8">
                    <w:rPr>
                      <w:b/>
                      <w:bCs/>
                      <w:sz w:val="24"/>
                      <w:szCs w:val="24"/>
                    </w:rPr>
                    <w:t>:</w:t>
                  </w:r>
                  <w:r>
                    <w:rPr>
                      <w:b/>
                      <w:bCs/>
                      <w:sz w:val="24"/>
                      <w:szCs w:val="24"/>
                    </w:rPr>
                    <w:t>00</w:t>
                  </w:r>
                  <w:r w:rsidR="00B01BB0">
                    <w:rPr>
                      <w:b/>
                      <w:bCs/>
                      <w:sz w:val="24"/>
                      <w:szCs w:val="24"/>
                    </w:rPr>
                    <w:t>AM</w:t>
                  </w:r>
                </w:p>
              </w:tc>
            </w:tr>
            <w:tr w:rsidR="00243B94" w:rsidRPr="008024C8" w:rsidTr="00517F6A">
              <w:trPr>
                <w:cnfStyle w:val="000000100000"/>
                <w:trHeight w:val="280"/>
              </w:trPr>
              <w:tc>
                <w:tcPr>
                  <w:cnfStyle w:val="001000000000"/>
                  <w:tcW w:w="1643" w:type="dxa"/>
                  <w:vAlign w:val="center"/>
                </w:tcPr>
                <w:p w:rsidR="00F37B9F" w:rsidRPr="008024C8" w:rsidRDefault="00776516" w:rsidP="00517F6A">
                  <w:pPr>
                    <w:jc w:val="center"/>
                    <w:rPr>
                      <w:sz w:val="24"/>
                      <w:szCs w:val="26"/>
                    </w:rPr>
                  </w:pPr>
                  <w:r>
                    <w:rPr>
                      <w:sz w:val="24"/>
                      <w:szCs w:val="26"/>
                    </w:rPr>
                    <w:t>3</w:t>
                  </w:r>
                </w:p>
              </w:tc>
              <w:tc>
                <w:tcPr>
                  <w:tcW w:w="4197" w:type="dxa"/>
                  <w:gridSpan w:val="2"/>
                  <w:vAlign w:val="center"/>
                </w:tcPr>
                <w:p w:rsidR="00F37B9F" w:rsidRPr="008024C8" w:rsidRDefault="001633F7" w:rsidP="00517F6A">
                  <w:pPr>
                    <w:jc w:val="center"/>
                    <w:cnfStyle w:val="000000100000"/>
                    <w:rPr>
                      <w:b/>
                    </w:rPr>
                  </w:pPr>
                  <w:proofErr w:type="spellStart"/>
                  <w:r>
                    <w:rPr>
                      <w:b/>
                    </w:rPr>
                    <w:t>Shadm</w:t>
                  </w:r>
                  <w:r w:rsidRPr="008024C8">
                    <w:rPr>
                      <w:b/>
                    </w:rPr>
                    <w:t>an</w:t>
                  </w:r>
                  <w:proofErr w:type="spellEnd"/>
                </w:p>
              </w:tc>
              <w:tc>
                <w:tcPr>
                  <w:tcW w:w="2070" w:type="dxa"/>
                  <w:vAlign w:val="center"/>
                </w:tcPr>
                <w:p w:rsidR="00F37B9F" w:rsidRPr="008024C8" w:rsidRDefault="001633F7"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02AM</w:t>
                  </w:r>
                </w:p>
              </w:tc>
            </w:tr>
            <w:tr w:rsidR="00243B94" w:rsidRPr="008024C8" w:rsidTr="00517F6A">
              <w:trPr>
                <w:cnfStyle w:val="000000010000"/>
                <w:trHeight w:val="334"/>
              </w:trPr>
              <w:tc>
                <w:tcPr>
                  <w:cnfStyle w:val="001000000000"/>
                  <w:tcW w:w="1643" w:type="dxa"/>
                  <w:vAlign w:val="center"/>
                </w:tcPr>
                <w:p w:rsidR="00F37B9F" w:rsidRPr="008024C8" w:rsidRDefault="00776516" w:rsidP="00517F6A">
                  <w:pPr>
                    <w:jc w:val="center"/>
                    <w:rPr>
                      <w:sz w:val="24"/>
                      <w:szCs w:val="26"/>
                    </w:rPr>
                  </w:pPr>
                  <w:r>
                    <w:rPr>
                      <w:sz w:val="24"/>
                      <w:szCs w:val="26"/>
                    </w:rPr>
                    <w:t>4</w:t>
                  </w:r>
                </w:p>
              </w:tc>
              <w:tc>
                <w:tcPr>
                  <w:tcW w:w="4197" w:type="dxa"/>
                  <w:gridSpan w:val="2"/>
                  <w:vAlign w:val="center"/>
                </w:tcPr>
                <w:p w:rsidR="00F37B9F" w:rsidRPr="008024C8" w:rsidRDefault="006253BB" w:rsidP="00517F6A">
                  <w:pPr>
                    <w:jc w:val="center"/>
                    <w:cnfStyle w:val="000000010000"/>
                    <w:rPr>
                      <w:b/>
                    </w:rPr>
                  </w:pPr>
                  <w:r>
                    <w:rPr>
                      <w:b/>
                    </w:rPr>
                    <w:t>Civil Hospital</w:t>
                  </w:r>
                </w:p>
              </w:tc>
              <w:tc>
                <w:tcPr>
                  <w:tcW w:w="2070" w:type="dxa"/>
                  <w:vAlign w:val="center"/>
                </w:tcPr>
                <w:p w:rsidR="00F37B9F" w:rsidRPr="008024C8" w:rsidRDefault="00195B62"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04AM</w:t>
                  </w:r>
                </w:p>
              </w:tc>
            </w:tr>
            <w:tr w:rsidR="00243B94" w:rsidRPr="008024C8" w:rsidTr="00517F6A">
              <w:trPr>
                <w:cnfStyle w:val="000000100000"/>
                <w:trHeight w:val="280"/>
              </w:trPr>
              <w:tc>
                <w:tcPr>
                  <w:cnfStyle w:val="001000000000"/>
                  <w:tcW w:w="1643" w:type="dxa"/>
                  <w:vAlign w:val="center"/>
                </w:tcPr>
                <w:p w:rsidR="00F37B9F" w:rsidRPr="008024C8" w:rsidRDefault="00776516" w:rsidP="00517F6A">
                  <w:pPr>
                    <w:jc w:val="center"/>
                    <w:rPr>
                      <w:sz w:val="24"/>
                      <w:szCs w:val="26"/>
                    </w:rPr>
                  </w:pPr>
                  <w:r>
                    <w:rPr>
                      <w:sz w:val="24"/>
                      <w:szCs w:val="26"/>
                    </w:rPr>
                    <w:t>5</w:t>
                  </w:r>
                </w:p>
              </w:tc>
              <w:tc>
                <w:tcPr>
                  <w:tcW w:w="4197" w:type="dxa"/>
                  <w:gridSpan w:val="2"/>
                  <w:vAlign w:val="center"/>
                </w:tcPr>
                <w:p w:rsidR="00F37B9F" w:rsidRPr="008024C8" w:rsidRDefault="00F37B9F" w:rsidP="00517F6A">
                  <w:pPr>
                    <w:jc w:val="center"/>
                    <w:cnfStyle w:val="000000100000"/>
                    <w:rPr>
                      <w:b/>
                    </w:rPr>
                  </w:pPr>
                  <w:proofErr w:type="spellStart"/>
                  <w:r w:rsidRPr="008024C8">
                    <w:rPr>
                      <w:b/>
                    </w:rPr>
                    <w:t>Nawaz</w:t>
                  </w:r>
                  <w:proofErr w:type="spellEnd"/>
                  <w:r w:rsidRPr="008024C8">
                    <w:rPr>
                      <w:b/>
                    </w:rPr>
                    <w:t xml:space="preserve"> Sharif Park</w:t>
                  </w:r>
                </w:p>
              </w:tc>
              <w:tc>
                <w:tcPr>
                  <w:tcW w:w="2070" w:type="dxa"/>
                  <w:vAlign w:val="center"/>
                </w:tcPr>
                <w:p w:rsidR="00F37B9F" w:rsidRPr="008024C8" w:rsidRDefault="00366886"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06AM</w:t>
                  </w:r>
                </w:p>
              </w:tc>
            </w:tr>
            <w:tr w:rsidR="00243B94" w:rsidRPr="008024C8" w:rsidTr="00517F6A">
              <w:trPr>
                <w:cnfStyle w:val="000000010000"/>
                <w:trHeight w:val="354"/>
              </w:trPr>
              <w:tc>
                <w:tcPr>
                  <w:cnfStyle w:val="001000000000"/>
                  <w:tcW w:w="1643" w:type="dxa"/>
                  <w:vAlign w:val="center"/>
                </w:tcPr>
                <w:p w:rsidR="00F37B9F" w:rsidRPr="008024C8" w:rsidRDefault="00776516" w:rsidP="00517F6A">
                  <w:pPr>
                    <w:jc w:val="center"/>
                    <w:rPr>
                      <w:sz w:val="24"/>
                      <w:szCs w:val="26"/>
                    </w:rPr>
                  </w:pPr>
                  <w:r>
                    <w:rPr>
                      <w:sz w:val="24"/>
                      <w:szCs w:val="26"/>
                    </w:rPr>
                    <w:t>6</w:t>
                  </w:r>
                </w:p>
              </w:tc>
              <w:tc>
                <w:tcPr>
                  <w:tcW w:w="4197" w:type="dxa"/>
                  <w:gridSpan w:val="2"/>
                  <w:vAlign w:val="center"/>
                </w:tcPr>
                <w:p w:rsidR="00F37B9F" w:rsidRPr="008024C8" w:rsidRDefault="003119E5" w:rsidP="00517F6A">
                  <w:pPr>
                    <w:jc w:val="center"/>
                    <w:cnfStyle w:val="000000010000"/>
                    <w:rPr>
                      <w:b/>
                    </w:rPr>
                  </w:pPr>
                  <w:r>
                    <w:rPr>
                      <w:b/>
                    </w:rPr>
                    <w:t xml:space="preserve">Mall </w:t>
                  </w:r>
                  <w:proofErr w:type="spellStart"/>
                  <w:r>
                    <w:rPr>
                      <w:b/>
                    </w:rPr>
                    <w:t>Mandi</w:t>
                  </w:r>
                  <w:proofErr w:type="spellEnd"/>
                  <w:r>
                    <w:rPr>
                      <w:b/>
                    </w:rPr>
                    <w:t xml:space="preserve"> </w:t>
                  </w:r>
                  <w:proofErr w:type="spellStart"/>
                  <w:r>
                    <w:rPr>
                      <w:b/>
                    </w:rPr>
                    <w:t>Chowk</w:t>
                  </w:r>
                  <w:proofErr w:type="spellEnd"/>
                </w:p>
              </w:tc>
              <w:tc>
                <w:tcPr>
                  <w:tcW w:w="2070" w:type="dxa"/>
                  <w:vAlign w:val="center"/>
                </w:tcPr>
                <w:p w:rsidR="00F37B9F" w:rsidRPr="008024C8" w:rsidRDefault="0066289F"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08AM</w:t>
                  </w:r>
                </w:p>
              </w:tc>
            </w:tr>
            <w:tr w:rsidR="00243B94" w:rsidRPr="008024C8" w:rsidTr="00517F6A">
              <w:trPr>
                <w:cnfStyle w:val="000000100000"/>
                <w:trHeight w:val="280"/>
              </w:trPr>
              <w:tc>
                <w:tcPr>
                  <w:cnfStyle w:val="001000000000"/>
                  <w:tcW w:w="1643" w:type="dxa"/>
                  <w:vAlign w:val="center"/>
                </w:tcPr>
                <w:p w:rsidR="00F37B9F" w:rsidRPr="008024C8" w:rsidRDefault="00776516" w:rsidP="00517F6A">
                  <w:pPr>
                    <w:jc w:val="center"/>
                    <w:rPr>
                      <w:sz w:val="24"/>
                      <w:szCs w:val="26"/>
                    </w:rPr>
                  </w:pPr>
                  <w:r>
                    <w:rPr>
                      <w:sz w:val="24"/>
                      <w:szCs w:val="26"/>
                    </w:rPr>
                    <w:t>7</w:t>
                  </w:r>
                </w:p>
              </w:tc>
              <w:tc>
                <w:tcPr>
                  <w:tcW w:w="4197" w:type="dxa"/>
                  <w:gridSpan w:val="2"/>
                  <w:vAlign w:val="center"/>
                </w:tcPr>
                <w:p w:rsidR="00F37B9F" w:rsidRPr="008024C8" w:rsidRDefault="00F37B9F" w:rsidP="00517F6A">
                  <w:pPr>
                    <w:jc w:val="center"/>
                    <w:cnfStyle w:val="000000100000"/>
                    <w:rPr>
                      <w:b/>
                    </w:rPr>
                  </w:pPr>
                  <w:r w:rsidRPr="008024C8">
                    <w:rPr>
                      <w:b/>
                    </w:rPr>
                    <w:t>City</w:t>
                  </w:r>
                  <w:r w:rsidR="00B178B3">
                    <w:rPr>
                      <w:b/>
                    </w:rPr>
                    <w:t xml:space="preserve"> </w:t>
                  </w:r>
                  <w:r w:rsidRPr="008024C8">
                    <w:rPr>
                      <w:b/>
                    </w:rPr>
                    <w:t xml:space="preserve"> Mart</w:t>
                  </w:r>
                </w:p>
              </w:tc>
              <w:tc>
                <w:tcPr>
                  <w:tcW w:w="2070" w:type="dxa"/>
                  <w:vAlign w:val="center"/>
                </w:tcPr>
                <w:p w:rsidR="00F37B9F" w:rsidRPr="008024C8" w:rsidRDefault="005B6457"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13AM</w:t>
                  </w:r>
                </w:p>
              </w:tc>
            </w:tr>
            <w:tr w:rsidR="00243B94" w:rsidRPr="008024C8" w:rsidTr="00517F6A">
              <w:trPr>
                <w:cnfStyle w:val="000000010000"/>
                <w:trHeight w:val="230"/>
              </w:trPr>
              <w:tc>
                <w:tcPr>
                  <w:cnfStyle w:val="001000000000"/>
                  <w:tcW w:w="1643" w:type="dxa"/>
                  <w:vAlign w:val="center"/>
                </w:tcPr>
                <w:p w:rsidR="00F37B9F" w:rsidRPr="008024C8" w:rsidRDefault="00776516" w:rsidP="00517F6A">
                  <w:pPr>
                    <w:jc w:val="center"/>
                    <w:rPr>
                      <w:sz w:val="24"/>
                      <w:szCs w:val="26"/>
                    </w:rPr>
                  </w:pPr>
                  <w:r>
                    <w:rPr>
                      <w:sz w:val="24"/>
                      <w:szCs w:val="26"/>
                    </w:rPr>
                    <w:t>8</w:t>
                  </w:r>
                </w:p>
              </w:tc>
              <w:tc>
                <w:tcPr>
                  <w:tcW w:w="4197" w:type="dxa"/>
                  <w:gridSpan w:val="2"/>
                  <w:vAlign w:val="center"/>
                </w:tcPr>
                <w:p w:rsidR="00F37B9F" w:rsidRPr="008024C8" w:rsidRDefault="004E58C1" w:rsidP="00517F6A">
                  <w:pPr>
                    <w:jc w:val="center"/>
                    <w:cnfStyle w:val="000000010000"/>
                    <w:rPr>
                      <w:b/>
                    </w:rPr>
                  </w:pPr>
                  <w:proofErr w:type="spellStart"/>
                  <w:r w:rsidRPr="008024C8">
                    <w:rPr>
                      <w:b/>
                    </w:rPr>
                    <w:t>Faridia</w:t>
                  </w:r>
                  <w:proofErr w:type="spellEnd"/>
                  <w:r w:rsidRPr="008024C8">
                    <w:rPr>
                      <w:b/>
                    </w:rPr>
                    <w:t xml:space="preserve"> Park Gate No. </w:t>
                  </w:r>
                  <w:r>
                    <w:rPr>
                      <w:b/>
                    </w:rPr>
                    <w:t>1</w:t>
                  </w:r>
                </w:p>
              </w:tc>
              <w:tc>
                <w:tcPr>
                  <w:tcW w:w="2070" w:type="dxa"/>
                  <w:vAlign w:val="center"/>
                </w:tcPr>
                <w:p w:rsidR="00F37B9F" w:rsidRPr="008024C8" w:rsidRDefault="003B1171"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15AM</w:t>
                  </w:r>
                </w:p>
              </w:tc>
            </w:tr>
            <w:tr w:rsidR="00243B94" w:rsidRPr="008024C8" w:rsidTr="00517F6A">
              <w:trPr>
                <w:cnfStyle w:val="000000100000"/>
                <w:trHeight w:val="384"/>
              </w:trPr>
              <w:tc>
                <w:tcPr>
                  <w:cnfStyle w:val="001000000000"/>
                  <w:tcW w:w="1643" w:type="dxa"/>
                  <w:vAlign w:val="center"/>
                </w:tcPr>
                <w:p w:rsidR="00F37B9F" w:rsidRPr="008024C8" w:rsidRDefault="00776516" w:rsidP="00517F6A">
                  <w:pPr>
                    <w:jc w:val="center"/>
                    <w:rPr>
                      <w:sz w:val="24"/>
                      <w:szCs w:val="26"/>
                    </w:rPr>
                  </w:pPr>
                  <w:r>
                    <w:rPr>
                      <w:sz w:val="24"/>
                      <w:szCs w:val="26"/>
                    </w:rPr>
                    <w:t>9</w:t>
                  </w:r>
                </w:p>
              </w:tc>
              <w:tc>
                <w:tcPr>
                  <w:tcW w:w="4197" w:type="dxa"/>
                  <w:gridSpan w:val="2"/>
                  <w:vAlign w:val="center"/>
                </w:tcPr>
                <w:p w:rsidR="00F37B9F" w:rsidRPr="008024C8" w:rsidRDefault="00D46351" w:rsidP="00517F6A">
                  <w:pPr>
                    <w:jc w:val="center"/>
                    <w:cnfStyle w:val="000000100000"/>
                    <w:rPr>
                      <w:b/>
                    </w:rPr>
                  </w:pPr>
                  <w:proofErr w:type="spellStart"/>
                  <w:r w:rsidRPr="008024C8">
                    <w:rPr>
                      <w:b/>
                      <w:bCs/>
                      <w:sz w:val="24"/>
                      <w:szCs w:val="24"/>
                    </w:rPr>
                    <w:t>Nizami</w:t>
                  </w:r>
                  <w:proofErr w:type="spellEnd"/>
                  <w:r w:rsidRPr="008024C8">
                    <w:rPr>
                      <w:b/>
                      <w:bCs/>
                      <w:sz w:val="24"/>
                      <w:szCs w:val="24"/>
                    </w:rPr>
                    <w:t xml:space="preserve"> </w:t>
                  </w:r>
                  <w:proofErr w:type="spellStart"/>
                  <w:r w:rsidRPr="008024C8">
                    <w:rPr>
                      <w:b/>
                      <w:bCs/>
                      <w:sz w:val="24"/>
                      <w:szCs w:val="24"/>
                    </w:rPr>
                    <w:t>Masjid</w:t>
                  </w:r>
                  <w:proofErr w:type="spellEnd"/>
                  <w:r w:rsidRPr="008024C8">
                    <w:rPr>
                      <w:b/>
                      <w:bCs/>
                      <w:sz w:val="24"/>
                      <w:szCs w:val="24"/>
                    </w:rPr>
                    <w:t xml:space="preserve"> </w:t>
                  </w:r>
                  <w:proofErr w:type="spellStart"/>
                  <w:r w:rsidRPr="008024C8">
                    <w:rPr>
                      <w:b/>
                      <w:bCs/>
                      <w:sz w:val="24"/>
                      <w:szCs w:val="24"/>
                    </w:rPr>
                    <w:t>Chowk</w:t>
                  </w:r>
                  <w:proofErr w:type="spellEnd"/>
                </w:p>
              </w:tc>
              <w:tc>
                <w:tcPr>
                  <w:tcW w:w="2070" w:type="dxa"/>
                  <w:vAlign w:val="center"/>
                </w:tcPr>
                <w:p w:rsidR="00F37B9F" w:rsidRPr="008024C8" w:rsidRDefault="00D46351"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16AM</w:t>
                  </w:r>
                </w:p>
              </w:tc>
            </w:tr>
            <w:tr w:rsidR="00243B94" w:rsidRPr="008024C8" w:rsidTr="00517F6A">
              <w:trPr>
                <w:cnfStyle w:val="000000010000"/>
                <w:trHeight w:val="384"/>
              </w:trPr>
              <w:tc>
                <w:tcPr>
                  <w:cnfStyle w:val="001000000000"/>
                  <w:tcW w:w="1643" w:type="dxa"/>
                  <w:vAlign w:val="center"/>
                </w:tcPr>
                <w:p w:rsidR="00F37B9F" w:rsidRPr="008024C8" w:rsidRDefault="00776516" w:rsidP="00517F6A">
                  <w:pPr>
                    <w:jc w:val="center"/>
                    <w:rPr>
                      <w:sz w:val="24"/>
                      <w:szCs w:val="26"/>
                    </w:rPr>
                  </w:pPr>
                  <w:r>
                    <w:rPr>
                      <w:sz w:val="24"/>
                      <w:szCs w:val="26"/>
                    </w:rPr>
                    <w:t>1</w:t>
                  </w:r>
                  <w:r w:rsidR="00B178B3">
                    <w:rPr>
                      <w:sz w:val="24"/>
                      <w:szCs w:val="26"/>
                    </w:rPr>
                    <w:t>0</w:t>
                  </w:r>
                </w:p>
              </w:tc>
              <w:tc>
                <w:tcPr>
                  <w:tcW w:w="4197" w:type="dxa"/>
                  <w:gridSpan w:val="2"/>
                  <w:vAlign w:val="center"/>
                </w:tcPr>
                <w:p w:rsidR="00F37B9F" w:rsidRPr="008024C8" w:rsidRDefault="00000AFE" w:rsidP="00517F6A">
                  <w:pPr>
                    <w:jc w:val="center"/>
                    <w:cnfStyle w:val="000000010000"/>
                    <w:rPr>
                      <w:b/>
                      <w:sz w:val="24"/>
                      <w:szCs w:val="24"/>
                    </w:rPr>
                  </w:pPr>
                  <w:proofErr w:type="spellStart"/>
                  <w:r w:rsidRPr="008024C8">
                    <w:rPr>
                      <w:b/>
                      <w:bCs/>
                      <w:sz w:val="24"/>
                      <w:szCs w:val="24"/>
                    </w:rPr>
                    <w:t>Tanki</w:t>
                  </w:r>
                  <w:proofErr w:type="spellEnd"/>
                  <w:r w:rsidRPr="008024C8">
                    <w:rPr>
                      <w:b/>
                      <w:bCs/>
                      <w:sz w:val="24"/>
                      <w:szCs w:val="24"/>
                    </w:rPr>
                    <w:t xml:space="preserve"> </w:t>
                  </w:r>
                  <w:proofErr w:type="spellStart"/>
                  <w:r w:rsidRPr="008024C8">
                    <w:rPr>
                      <w:b/>
                      <w:bCs/>
                      <w:sz w:val="24"/>
                      <w:szCs w:val="24"/>
                    </w:rPr>
                    <w:t>Chowk</w:t>
                  </w:r>
                  <w:proofErr w:type="spellEnd"/>
                </w:p>
              </w:tc>
              <w:tc>
                <w:tcPr>
                  <w:tcW w:w="2070" w:type="dxa"/>
                  <w:vAlign w:val="center"/>
                </w:tcPr>
                <w:p w:rsidR="00F37B9F" w:rsidRPr="008024C8" w:rsidRDefault="00000AFE"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18AM</w:t>
                  </w:r>
                </w:p>
              </w:tc>
            </w:tr>
            <w:tr w:rsidR="00243B94" w:rsidRPr="008024C8" w:rsidTr="00517F6A">
              <w:trPr>
                <w:cnfStyle w:val="000000100000"/>
                <w:trHeight w:val="384"/>
              </w:trPr>
              <w:tc>
                <w:tcPr>
                  <w:cnfStyle w:val="001000000000"/>
                  <w:tcW w:w="1643" w:type="dxa"/>
                  <w:vAlign w:val="center"/>
                </w:tcPr>
                <w:p w:rsidR="00F37B9F" w:rsidRPr="008024C8" w:rsidRDefault="00776516" w:rsidP="00517F6A">
                  <w:pPr>
                    <w:jc w:val="center"/>
                    <w:rPr>
                      <w:bCs w:val="0"/>
                      <w:sz w:val="24"/>
                      <w:szCs w:val="26"/>
                    </w:rPr>
                  </w:pPr>
                  <w:r>
                    <w:rPr>
                      <w:bCs w:val="0"/>
                      <w:sz w:val="24"/>
                      <w:szCs w:val="26"/>
                    </w:rPr>
                    <w:t>1</w:t>
                  </w:r>
                  <w:r w:rsidR="00B178B3">
                    <w:rPr>
                      <w:bCs w:val="0"/>
                      <w:sz w:val="24"/>
                      <w:szCs w:val="26"/>
                    </w:rPr>
                    <w:t>1</w:t>
                  </w:r>
                </w:p>
              </w:tc>
              <w:tc>
                <w:tcPr>
                  <w:tcW w:w="4197" w:type="dxa"/>
                  <w:gridSpan w:val="2"/>
                  <w:vAlign w:val="center"/>
                </w:tcPr>
                <w:p w:rsidR="00F37B9F" w:rsidRPr="008024C8" w:rsidRDefault="009268A9" w:rsidP="00517F6A">
                  <w:pPr>
                    <w:jc w:val="center"/>
                    <w:cnfStyle w:val="000000100000"/>
                    <w:rPr>
                      <w:b/>
                      <w:bCs/>
                      <w:sz w:val="24"/>
                      <w:szCs w:val="24"/>
                    </w:rPr>
                  </w:pPr>
                  <w:proofErr w:type="spellStart"/>
                  <w:r>
                    <w:rPr>
                      <w:b/>
                      <w:bCs/>
                      <w:sz w:val="24"/>
                      <w:szCs w:val="24"/>
                    </w:rPr>
                    <w:t>Madina</w:t>
                  </w:r>
                  <w:proofErr w:type="spellEnd"/>
                  <w:r>
                    <w:rPr>
                      <w:b/>
                      <w:bCs/>
                      <w:sz w:val="24"/>
                      <w:szCs w:val="24"/>
                    </w:rPr>
                    <w:t xml:space="preserve"> </w:t>
                  </w:r>
                  <w:proofErr w:type="spellStart"/>
                  <w:r>
                    <w:rPr>
                      <w:b/>
                      <w:bCs/>
                      <w:sz w:val="24"/>
                      <w:szCs w:val="24"/>
                    </w:rPr>
                    <w:t>Chowk</w:t>
                  </w:r>
                  <w:proofErr w:type="spellEnd"/>
                </w:p>
              </w:tc>
              <w:tc>
                <w:tcPr>
                  <w:tcW w:w="2070" w:type="dxa"/>
                  <w:vAlign w:val="center"/>
                </w:tcPr>
                <w:p w:rsidR="00F37B9F" w:rsidRPr="008024C8" w:rsidRDefault="004454B0"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19AM</w:t>
                  </w:r>
                </w:p>
              </w:tc>
            </w:tr>
            <w:tr w:rsidR="00243B94" w:rsidRPr="008024C8" w:rsidTr="00517F6A">
              <w:trPr>
                <w:cnfStyle w:val="000000010000"/>
                <w:trHeight w:val="419"/>
              </w:trPr>
              <w:tc>
                <w:tcPr>
                  <w:cnfStyle w:val="001000000000"/>
                  <w:tcW w:w="1643" w:type="dxa"/>
                  <w:vAlign w:val="center"/>
                </w:tcPr>
                <w:p w:rsidR="00F37B9F" w:rsidRPr="008024C8" w:rsidRDefault="00776516" w:rsidP="00517F6A">
                  <w:pPr>
                    <w:jc w:val="center"/>
                    <w:rPr>
                      <w:bCs w:val="0"/>
                      <w:sz w:val="24"/>
                      <w:szCs w:val="26"/>
                    </w:rPr>
                  </w:pPr>
                  <w:r>
                    <w:rPr>
                      <w:bCs w:val="0"/>
                      <w:sz w:val="24"/>
                      <w:szCs w:val="26"/>
                    </w:rPr>
                    <w:t>1</w:t>
                  </w:r>
                  <w:r w:rsidR="00B178B3">
                    <w:rPr>
                      <w:bCs w:val="0"/>
                      <w:sz w:val="24"/>
                      <w:szCs w:val="26"/>
                    </w:rPr>
                    <w:t>2</w:t>
                  </w:r>
                </w:p>
              </w:tc>
              <w:tc>
                <w:tcPr>
                  <w:tcW w:w="4197" w:type="dxa"/>
                  <w:gridSpan w:val="2"/>
                  <w:vAlign w:val="center"/>
                </w:tcPr>
                <w:p w:rsidR="00F37B9F" w:rsidRPr="008024C8" w:rsidRDefault="00C437A5" w:rsidP="00517F6A">
                  <w:pPr>
                    <w:jc w:val="center"/>
                    <w:cnfStyle w:val="000000010000"/>
                    <w:rPr>
                      <w:b/>
                      <w:bCs/>
                      <w:sz w:val="24"/>
                      <w:szCs w:val="24"/>
                    </w:rPr>
                  </w:pPr>
                  <w:proofErr w:type="spellStart"/>
                  <w:r w:rsidRPr="008024C8">
                    <w:rPr>
                      <w:b/>
                    </w:rPr>
                    <w:t>Faridia</w:t>
                  </w:r>
                  <w:proofErr w:type="spellEnd"/>
                  <w:r w:rsidRPr="008024C8">
                    <w:rPr>
                      <w:b/>
                    </w:rPr>
                    <w:t xml:space="preserve"> Park Gate No. </w:t>
                  </w:r>
                  <w:r>
                    <w:rPr>
                      <w:b/>
                    </w:rPr>
                    <w:t>2</w:t>
                  </w:r>
                </w:p>
              </w:tc>
              <w:tc>
                <w:tcPr>
                  <w:tcW w:w="2070" w:type="dxa"/>
                  <w:vAlign w:val="center"/>
                </w:tcPr>
                <w:p w:rsidR="00F37B9F" w:rsidRPr="008024C8" w:rsidRDefault="00925B92"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21AM</w:t>
                  </w:r>
                </w:p>
              </w:tc>
            </w:tr>
            <w:tr w:rsidR="00243B94" w:rsidRPr="008024C8" w:rsidTr="00517F6A">
              <w:trPr>
                <w:cnfStyle w:val="000000100000"/>
                <w:trHeight w:val="374"/>
              </w:trPr>
              <w:tc>
                <w:tcPr>
                  <w:cnfStyle w:val="001000000000"/>
                  <w:tcW w:w="1643" w:type="dxa"/>
                  <w:vAlign w:val="center"/>
                </w:tcPr>
                <w:p w:rsidR="00F37B9F" w:rsidRPr="008024C8" w:rsidRDefault="00776516" w:rsidP="00517F6A">
                  <w:pPr>
                    <w:jc w:val="center"/>
                    <w:rPr>
                      <w:bCs w:val="0"/>
                      <w:sz w:val="24"/>
                      <w:szCs w:val="26"/>
                    </w:rPr>
                  </w:pPr>
                  <w:r>
                    <w:rPr>
                      <w:bCs w:val="0"/>
                      <w:sz w:val="24"/>
                      <w:szCs w:val="26"/>
                    </w:rPr>
                    <w:t>1</w:t>
                  </w:r>
                  <w:r w:rsidR="00B178B3">
                    <w:rPr>
                      <w:bCs w:val="0"/>
                      <w:sz w:val="24"/>
                      <w:szCs w:val="26"/>
                    </w:rPr>
                    <w:t>3</w:t>
                  </w:r>
                </w:p>
              </w:tc>
              <w:tc>
                <w:tcPr>
                  <w:tcW w:w="4197" w:type="dxa"/>
                  <w:gridSpan w:val="2"/>
                  <w:vAlign w:val="center"/>
                </w:tcPr>
                <w:p w:rsidR="00F37B9F" w:rsidRPr="008024C8" w:rsidRDefault="00F37B9F" w:rsidP="00517F6A">
                  <w:pPr>
                    <w:jc w:val="center"/>
                    <w:cnfStyle w:val="000000100000"/>
                    <w:rPr>
                      <w:b/>
                      <w:bCs/>
                      <w:sz w:val="24"/>
                      <w:szCs w:val="24"/>
                    </w:rPr>
                  </w:pPr>
                  <w:proofErr w:type="spellStart"/>
                  <w:r w:rsidRPr="008024C8">
                    <w:rPr>
                      <w:b/>
                      <w:bCs/>
                      <w:sz w:val="24"/>
                      <w:szCs w:val="24"/>
                    </w:rPr>
                    <w:t>Bilal</w:t>
                  </w:r>
                  <w:proofErr w:type="spellEnd"/>
                  <w:r w:rsidRPr="008024C8">
                    <w:rPr>
                      <w:b/>
                      <w:bCs/>
                      <w:sz w:val="24"/>
                      <w:szCs w:val="24"/>
                    </w:rPr>
                    <w:t xml:space="preserve"> Colony</w:t>
                  </w:r>
                </w:p>
              </w:tc>
              <w:tc>
                <w:tcPr>
                  <w:tcW w:w="2070" w:type="dxa"/>
                  <w:vAlign w:val="center"/>
                </w:tcPr>
                <w:p w:rsidR="00F37B9F" w:rsidRPr="008024C8" w:rsidRDefault="003C069D"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23AM</w:t>
                  </w:r>
                </w:p>
              </w:tc>
            </w:tr>
            <w:tr w:rsidR="00243B94" w:rsidRPr="008024C8" w:rsidTr="00517F6A">
              <w:trPr>
                <w:cnfStyle w:val="000000010000"/>
                <w:trHeight w:val="374"/>
              </w:trPr>
              <w:tc>
                <w:tcPr>
                  <w:cnfStyle w:val="001000000000"/>
                  <w:tcW w:w="1643" w:type="dxa"/>
                  <w:vAlign w:val="center"/>
                </w:tcPr>
                <w:p w:rsidR="00F37B9F" w:rsidRPr="008024C8" w:rsidRDefault="00776516" w:rsidP="00517F6A">
                  <w:pPr>
                    <w:jc w:val="center"/>
                    <w:rPr>
                      <w:bCs w:val="0"/>
                      <w:sz w:val="24"/>
                      <w:szCs w:val="26"/>
                    </w:rPr>
                  </w:pPr>
                  <w:r>
                    <w:rPr>
                      <w:bCs w:val="0"/>
                      <w:sz w:val="24"/>
                      <w:szCs w:val="26"/>
                    </w:rPr>
                    <w:t>1</w:t>
                  </w:r>
                  <w:r w:rsidR="00B178B3">
                    <w:rPr>
                      <w:bCs w:val="0"/>
                      <w:sz w:val="24"/>
                      <w:szCs w:val="26"/>
                    </w:rPr>
                    <w:t>4</w:t>
                  </w:r>
                </w:p>
              </w:tc>
              <w:tc>
                <w:tcPr>
                  <w:tcW w:w="4197" w:type="dxa"/>
                  <w:gridSpan w:val="2"/>
                  <w:vAlign w:val="center"/>
                </w:tcPr>
                <w:p w:rsidR="00F37B9F" w:rsidRPr="008024C8" w:rsidRDefault="00F37B9F" w:rsidP="00517F6A">
                  <w:pPr>
                    <w:jc w:val="center"/>
                    <w:cnfStyle w:val="000000010000"/>
                    <w:rPr>
                      <w:b/>
                      <w:sz w:val="24"/>
                      <w:szCs w:val="24"/>
                    </w:rPr>
                  </w:pPr>
                  <w:proofErr w:type="spellStart"/>
                  <w:r w:rsidRPr="008024C8">
                    <w:rPr>
                      <w:b/>
                      <w:bCs/>
                      <w:sz w:val="24"/>
                      <w:szCs w:val="24"/>
                    </w:rPr>
                    <w:t>Bhutta</w:t>
                  </w:r>
                  <w:proofErr w:type="spellEnd"/>
                  <w:r w:rsidRPr="008024C8">
                    <w:rPr>
                      <w:b/>
                      <w:bCs/>
                      <w:sz w:val="24"/>
                      <w:szCs w:val="24"/>
                    </w:rPr>
                    <w:t xml:space="preserve"> </w:t>
                  </w:r>
                  <w:r w:rsidR="00B17BE8">
                    <w:rPr>
                      <w:b/>
                      <w:bCs/>
                      <w:sz w:val="24"/>
                      <w:szCs w:val="24"/>
                    </w:rPr>
                    <w:t xml:space="preserve">Petrol </w:t>
                  </w:r>
                  <w:r w:rsidRPr="008024C8">
                    <w:rPr>
                      <w:b/>
                      <w:bCs/>
                      <w:sz w:val="24"/>
                      <w:szCs w:val="24"/>
                    </w:rPr>
                    <w:t>Pump</w:t>
                  </w:r>
                </w:p>
              </w:tc>
              <w:tc>
                <w:tcPr>
                  <w:tcW w:w="2070" w:type="dxa"/>
                  <w:vAlign w:val="center"/>
                </w:tcPr>
                <w:p w:rsidR="00F37B9F" w:rsidRPr="008024C8" w:rsidRDefault="00EB170E"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25AM</w:t>
                  </w:r>
                </w:p>
              </w:tc>
            </w:tr>
            <w:tr w:rsidR="00243B94" w:rsidRPr="008024C8" w:rsidTr="00517F6A">
              <w:trPr>
                <w:cnfStyle w:val="000000100000"/>
                <w:trHeight w:val="319"/>
              </w:trPr>
              <w:tc>
                <w:tcPr>
                  <w:cnfStyle w:val="001000000000"/>
                  <w:tcW w:w="1643" w:type="dxa"/>
                  <w:vAlign w:val="center"/>
                </w:tcPr>
                <w:p w:rsidR="00FA3FF2" w:rsidRPr="008024C8" w:rsidRDefault="00FA3FF2" w:rsidP="00517F6A">
                  <w:pPr>
                    <w:jc w:val="center"/>
                    <w:rPr>
                      <w:bCs w:val="0"/>
                      <w:sz w:val="24"/>
                      <w:szCs w:val="26"/>
                    </w:rPr>
                  </w:pPr>
                  <w:r>
                    <w:rPr>
                      <w:bCs w:val="0"/>
                      <w:sz w:val="24"/>
                      <w:szCs w:val="26"/>
                    </w:rPr>
                    <w:t>15</w:t>
                  </w:r>
                </w:p>
              </w:tc>
              <w:tc>
                <w:tcPr>
                  <w:tcW w:w="4197" w:type="dxa"/>
                  <w:gridSpan w:val="2"/>
                  <w:vAlign w:val="center"/>
                </w:tcPr>
                <w:p w:rsidR="00FA3FF2" w:rsidRPr="008024C8" w:rsidRDefault="00FA3FF2" w:rsidP="00517F6A">
                  <w:pPr>
                    <w:jc w:val="center"/>
                    <w:cnfStyle w:val="000000100000"/>
                    <w:rPr>
                      <w:b/>
                      <w:bCs/>
                      <w:sz w:val="24"/>
                      <w:szCs w:val="24"/>
                    </w:rPr>
                  </w:pPr>
                  <w:proofErr w:type="spellStart"/>
                  <w:r w:rsidRPr="008024C8">
                    <w:rPr>
                      <w:b/>
                      <w:bCs/>
                      <w:sz w:val="24"/>
                      <w:szCs w:val="24"/>
                    </w:rPr>
                    <w:t>Dawood</w:t>
                  </w:r>
                  <w:proofErr w:type="spellEnd"/>
                  <w:r w:rsidRPr="008024C8">
                    <w:rPr>
                      <w:b/>
                      <w:bCs/>
                      <w:sz w:val="24"/>
                      <w:szCs w:val="24"/>
                    </w:rPr>
                    <w:t xml:space="preserve"> </w:t>
                  </w:r>
                  <w:proofErr w:type="spellStart"/>
                  <w:r w:rsidRPr="008024C8">
                    <w:rPr>
                      <w:b/>
                      <w:bCs/>
                      <w:sz w:val="24"/>
                      <w:szCs w:val="24"/>
                    </w:rPr>
                    <w:t>Chowk</w:t>
                  </w:r>
                  <w:proofErr w:type="spellEnd"/>
                </w:p>
              </w:tc>
              <w:tc>
                <w:tcPr>
                  <w:tcW w:w="2070" w:type="dxa"/>
                  <w:vAlign w:val="center"/>
                </w:tcPr>
                <w:p w:rsidR="00FA3FF2" w:rsidRPr="008024C8" w:rsidRDefault="00FA3FF2"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30AM</w:t>
                  </w:r>
                </w:p>
              </w:tc>
            </w:tr>
            <w:tr w:rsidR="00243B94" w:rsidRPr="008024C8" w:rsidTr="00517F6A">
              <w:trPr>
                <w:cnfStyle w:val="000000010000"/>
                <w:trHeight w:val="384"/>
              </w:trPr>
              <w:tc>
                <w:tcPr>
                  <w:cnfStyle w:val="001000000000"/>
                  <w:tcW w:w="1643" w:type="dxa"/>
                  <w:vAlign w:val="center"/>
                </w:tcPr>
                <w:p w:rsidR="00FA3FF2" w:rsidRPr="008024C8" w:rsidRDefault="00FA3FF2" w:rsidP="00517F6A">
                  <w:pPr>
                    <w:jc w:val="center"/>
                    <w:rPr>
                      <w:sz w:val="24"/>
                      <w:szCs w:val="26"/>
                    </w:rPr>
                  </w:pPr>
                  <w:r>
                    <w:rPr>
                      <w:sz w:val="24"/>
                      <w:szCs w:val="26"/>
                    </w:rPr>
                    <w:t>16</w:t>
                  </w:r>
                </w:p>
              </w:tc>
              <w:tc>
                <w:tcPr>
                  <w:tcW w:w="4197" w:type="dxa"/>
                  <w:gridSpan w:val="2"/>
                  <w:vAlign w:val="center"/>
                </w:tcPr>
                <w:p w:rsidR="00FA3FF2" w:rsidRPr="008024C8" w:rsidRDefault="004F2020" w:rsidP="00517F6A">
                  <w:pPr>
                    <w:jc w:val="center"/>
                    <w:cnfStyle w:val="000000010000"/>
                    <w:rPr>
                      <w:b/>
                      <w:bCs/>
                      <w:sz w:val="24"/>
                      <w:szCs w:val="24"/>
                    </w:rPr>
                  </w:pPr>
                  <w:proofErr w:type="spellStart"/>
                  <w:r w:rsidRPr="008024C8">
                    <w:rPr>
                      <w:b/>
                      <w:bCs/>
                      <w:sz w:val="24"/>
                      <w:szCs w:val="24"/>
                    </w:rPr>
                    <w:t>Ghori</w:t>
                  </w:r>
                  <w:proofErr w:type="spellEnd"/>
                  <w:r w:rsidRPr="008024C8">
                    <w:rPr>
                      <w:b/>
                      <w:bCs/>
                      <w:sz w:val="24"/>
                      <w:szCs w:val="24"/>
                    </w:rPr>
                    <w:t xml:space="preserve"> </w:t>
                  </w:r>
                  <w:proofErr w:type="spellStart"/>
                  <w:r w:rsidRPr="008024C8">
                    <w:rPr>
                      <w:b/>
                      <w:bCs/>
                      <w:sz w:val="24"/>
                      <w:szCs w:val="24"/>
                    </w:rPr>
                    <w:t>Chowk</w:t>
                  </w:r>
                  <w:proofErr w:type="spellEnd"/>
                </w:p>
              </w:tc>
              <w:tc>
                <w:tcPr>
                  <w:tcW w:w="2070" w:type="dxa"/>
                  <w:vAlign w:val="center"/>
                </w:tcPr>
                <w:p w:rsidR="00FA3FF2" w:rsidRPr="008024C8" w:rsidRDefault="004F2020"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32AM</w:t>
                  </w:r>
                </w:p>
              </w:tc>
            </w:tr>
            <w:tr w:rsidR="00243B94" w:rsidRPr="008024C8" w:rsidTr="00517F6A">
              <w:trPr>
                <w:cnfStyle w:val="000000100000"/>
                <w:trHeight w:val="319"/>
              </w:trPr>
              <w:tc>
                <w:tcPr>
                  <w:cnfStyle w:val="001000000000"/>
                  <w:tcW w:w="1643" w:type="dxa"/>
                  <w:vAlign w:val="center"/>
                </w:tcPr>
                <w:p w:rsidR="00FA3FF2" w:rsidRPr="008024C8" w:rsidRDefault="00FA3FF2" w:rsidP="00517F6A">
                  <w:pPr>
                    <w:jc w:val="center"/>
                    <w:rPr>
                      <w:bCs w:val="0"/>
                      <w:sz w:val="24"/>
                      <w:szCs w:val="26"/>
                    </w:rPr>
                  </w:pPr>
                  <w:r>
                    <w:rPr>
                      <w:bCs w:val="0"/>
                      <w:sz w:val="24"/>
                      <w:szCs w:val="26"/>
                    </w:rPr>
                    <w:t>17</w:t>
                  </w:r>
                </w:p>
              </w:tc>
              <w:tc>
                <w:tcPr>
                  <w:tcW w:w="4197" w:type="dxa"/>
                  <w:gridSpan w:val="2"/>
                  <w:vAlign w:val="center"/>
                </w:tcPr>
                <w:p w:rsidR="00FA3FF2" w:rsidRPr="008024C8" w:rsidRDefault="00D2326B" w:rsidP="00517F6A">
                  <w:pPr>
                    <w:jc w:val="center"/>
                    <w:cnfStyle w:val="000000100000"/>
                    <w:rPr>
                      <w:b/>
                      <w:bCs/>
                      <w:sz w:val="24"/>
                      <w:szCs w:val="24"/>
                    </w:rPr>
                  </w:pPr>
                  <w:r>
                    <w:rPr>
                      <w:b/>
                      <w:bCs/>
                      <w:sz w:val="24"/>
                      <w:szCs w:val="24"/>
                    </w:rPr>
                    <w:t xml:space="preserve">Bin </w:t>
                  </w:r>
                  <w:proofErr w:type="spellStart"/>
                  <w:r>
                    <w:rPr>
                      <w:b/>
                      <w:bCs/>
                      <w:sz w:val="24"/>
                      <w:szCs w:val="24"/>
                    </w:rPr>
                    <w:t>Shafique</w:t>
                  </w:r>
                  <w:proofErr w:type="spellEnd"/>
                </w:p>
              </w:tc>
              <w:tc>
                <w:tcPr>
                  <w:tcW w:w="2070" w:type="dxa"/>
                  <w:vAlign w:val="center"/>
                </w:tcPr>
                <w:p w:rsidR="00FA3FF2" w:rsidRPr="008024C8" w:rsidRDefault="008810FE"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36AM</w:t>
                  </w:r>
                </w:p>
              </w:tc>
            </w:tr>
            <w:tr w:rsidR="00243B94" w:rsidRPr="008024C8" w:rsidTr="00517F6A">
              <w:trPr>
                <w:cnfStyle w:val="000000010000"/>
                <w:trHeight w:val="384"/>
              </w:trPr>
              <w:tc>
                <w:tcPr>
                  <w:cnfStyle w:val="001000000000"/>
                  <w:tcW w:w="1643" w:type="dxa"/>
                  <w:vAlign w:val="center"/>
                </w:tcPr>
                <w:p w:rsidR="00FA3FF2" w:rsidRPr="008024C8" w:rsidRDefault="00FA3FF2" w:rsidP="00517F6A">
                  <w:pPr>
                    <w:jc w:val="center"/>
                    <w:rPr>
                      <w:sz w:val="24"/>
                      <w:szCs w:val="26"/>
                    </w:rPr>
                  </w:pPr>
                  <w:r>
                    <w:rPr>
                      <w:sz w:val="24"/>
                      <w:szCs w:val="26"/>
                    </w:rPr>
                    <w:t>18</w:t>
                  </w:r>
                </w:p>
              </w:tc>
              <w:tc>
                <w:tcPr>
                  <w:tcW w:w="4197" w:type="dxa"/>
                  <w:gridSpan w:val="2"/>
                  <w:vAlign w:val="center"/>
                </w:tcPr>
                <w:p w:rsidR="00FA3FF2" w:rsidRPr="008024C8" w:rsidRDefault="00E01C35" w:rsidP="00517F6A">
                  <w:pPr>
                    <w:jc w:val="center"/>
                    <w:cnfStyle w:val="000000010000"/>
                    <w:rPr>
                      <w:b/>
                      <w:bCs/>
                      <w:sz w:val="24"/>
                      <w:szCs w:val="24"/>
                    </w:rPr>
                  </w:pPr>
                  <w:r w:rsidRPr="008024C8">
                    <w:rPr>
                      <w:b/>
                      <w:bCs/>
                      <w:sz w:val="24"/>
                      <w:szCs w:val="24"/>
                    </w:rPr>
                    <w:t xml:space="preserve">Mission </w:t>
                  </w:r>
                  <w:proofErr w:type="spellStart"/>
                  <w:r w:rsidRPr="008024C8">
                    <w:rPr>
                      <w:b/>
                      <w:bCs/>
                      <w:sz w:val="24"/>
                      <w:szCs w:val="24"/>
                    </w:rPr>
                    <w:t>Chowk</w:t>
                  </w:r>
                  <w:proofErr w:type="spellEnd"/>
                </w:p>
              </w:tc>
              <w:tc>
                <w:tcPr>
                  <w:tcW w:w="2070" w:type="dxa"/>
                  <w:vAlign w:val="center"/>
                </w:tcPr>
                <w:p w:rsidR="00FA3FF2" w:rsidRPr="008024C8" w:rsidRDefault="00E01C35"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37AM</w:t>
                  </w:r>
                </w:p>
              </w:tc>
            </w:tr>
            <w:tr w:rsidR="00243B94" w:rsidRPr="008024C8" w:rsidTr="00517F6A">
              <w:trPr>
                <w:cnfStyle w:val="000000100000"/>
                <w:trHeight w:val="340"/>
              </w:trPr>
              <w:tc>
                <w:tcPr>
                  <w:cnfStyle w:val="001000000000"/>
                  <w:tcW w:w="1643" w:type="dxa"/>
                  <w:vAlign w:val="center"/>
                </w:tcPr>
                <w:p w:rsidR="00FA3FF2" w:rsidRPr="008024C8" w:rsidRDefault="00FA3FF2" w:rsidP="00517F6A">
                  <w:pPr>
                    <w:jc w:val="center"/>
                    <w:rPr>
                      <w:bCs w:val="0"/>
                      <w:sz w:val="24"/>
                      <w:szCs w:val="26"/>
                    </w:rPr>
                  </w:pPr>
                  <w:r>
                    <w:rPr>
                      <w:bCs w:val="0"/>
                      <w:sz w:val="24"/>
                      <w:szCs w:val="26"/>
                    </w:rPr>
                    <w:t>19</w:t>
                  </w:r>
                </w:p>
              </w:tc>
              <w:tc>
                <w:tcPr>
                  <w:tcW w:w="4197" w:type="dxa"/>
                  <w:gridSpan w:val="2"/>
                  <w:vAlign w:val="center"/>
                </w:tcPr>
                <w:p w:rsidR="00FA3FF2" w:rsidRPr="008024C8" w:rsidRDefault="00B0474B" w:rsidP="00517F6A">
                  <w:pPr>
                    <w:jc w:val="center"/>
                    <w:cnfStyle w:val="000000100000"/>
                    <w:rPr>
                      <w:b/>
                      <w:bCs/>
                      <w:sz w:val="24"/>
                      <w:szCs w:val="24"/>
                    </w:rPr>
                  </w:pPr>
                  <w:proofErr w:type="spellStart"/>
                  <w:r w:rsidRPr="008024C8">
                    <w:rPr>
                      <w:b/>
                      <w:bCs/>
                      <w:sz w:val="24"/>
                      <w:szCs w:val="24"/>
                    </w:rPr>
                    <w:t>Tehsil</w:t>
                  </w:r>
                  <w:proofErr w:type="spellEnd"/>
                  <w:r w:rsidRPr="008024C8">
                    <w:rPr>
                      <w:b/>
                      <w:bCs/>
                      <w:sz w:val="24"/>
                      <w:szCs w:val="24"/>
                    </w:rPr>
                    <w:t xml:space="preserve"> </w:t>
                  </w:r>
                  <w:proofErr w:type="spellStart"/>
                  <w:r w:rsidRPr="008024C8">
                    <w:rPr>
                      <w:b/>
                      <w:bCs/>
                      <w:sz w:val="24"/>
                      <w:szCs w:val="24"/>
                    </w:rPr>
                    <w:t>Chowk</w:t>
                  </w:r>
                  <w:proofErr w:type="spellEnd"/>
                </w:p>
              </w:tc>
              <w:tc>
                <w:tcPr>
                  <w:tcW w:w="2070" w:type="dxa"/>
                  <w:vAlign w:val="center"/>
                </w:tcPr>
                <w:p w:rsidR="00FA3FF2" w:rsidRPr="008024C8" w:rsidRDefault="00B0474B"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38AM</w:t>
                  </w:r>
                </w:p>
              </w:tc>
            </w:tr>
            <w:tr w:rsidR="00243B94" w:rsidRPr="008024C8" w:rsidTr="00517F6A">
              <w:trPr>
                <w:cnfStyle w:val="000000010000"/>
                <w:trHeight w:val="319"/>
              </w:trPr>
              <w:tc>
                <w:tcPr>
                  <w:cnfStyle w:val="001000000000"/>
                  <w:tcW w:w="1643" w:type="dxa"/>
                  <w:vAlign w:val="center"/>
                </w:tcPr>
                <w:p w:rsidR="00FA3FF2" w:rsidRPr="008024C8" w:rsidRDefault="00FA3FF2" w:rsidP="00517F6A">
                  <w:pPr>
                    <w:jc w:val="center"/>
                    <w:rPr>
                      <w:bCs w:val="0"/>
                      <w:sz w:val="24"/>
                      <w:szCs w:val="26"/>
                    </w:rPr>
                  </w:pPr>
                  <w:r>
                    <w:rPr>
                      <w:bCs w:val="0"/>
                      <w:sz w:val="24"/>
                      <w:szCs w:val="26"/>
                    </w:rPr>
                    <w:t>20</w:t>
                  </w:r>
                </w:p>
              </w:tc>
              <w:tc>
                <w:tcPr>
                  <w:tcW w:w="4197" w:type="dxa"/>
                  <w:gridSpan w:val="2"/>
                  <w:vAlign w:val="center"/>
                </w:tcPr>
                <w:p w:rsidR="00FA3FF2" w:rsidRPr="008024C8" w:rsidRDefault="0090592E" w:rsidP="00517F6A">
                  <w:pPr>
                    <w:jc w:val="center"/>
                    <w:cnfStyle w:val="000000010000"/>
                    <w:rPr>
                      <w:b/>
                      <w:bCs/>
                      <w:sz w:val="24"/>
                      <w:szCs w:val="24"/>
                    </w:rPr>
                  </w:pPr>
                  <w:proofErr w:type="spellStart"/>
                  <w:r>
                    <w:rPr>
                      <w:b/>
                      <w:bCs/>
                      <w:sz w:val="24"/>
                      <w:szCs w:val="24"/>
                    </w:rPr>
                    <w:t>Tanki</w:t>
                  </w:r>
                  <w:proofErr w:type="spellEnd"/>
                  <w:r>
                    <w:rPr>
                      <w:b/>
                      <w:bCs/>
                      <w:sz w:val="24"/>
                      <w:szCs w:val="24"/>
                    </w:rPr>
                    <w:t xml:space="preserve"> </w:t>
                  </w:r>
                  <w:proofErr w:type="spellStart"/>
                  <w:r>
                    <w:rPr>
                      <w:b/>
                      <w:bCs/>
                      <w:sz w:val="24"/>
                      <w:szCs w:val="24"/>
                    </w:rPr>
                    <w:t>Chowk</w:t>
                  </w:r>
                  <w:proofErr w:type="spellEnd"/>
                </w:p>
              </w:tc>
              <w:tc>
                <w:tcPr>
                  <w:tcW w:w="2070" w:type="dxa"/>
                  <w:vAlign w:val="center"/>
                </w:tcPr>
                <w:p w:rsidR="00FA3FF2" w:rsidRPr="008024C8" w:rsidRDefault="00C56B97"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40AM</w:t>
                  </w:r>
                </w:p>
              </w:tc>
            </w:tr>
            <w:tr w:rsidR="00243B94" w:rsidRPr="008024C8" w:rsidTr="00517F6A">
              <w:trPr>
                <w:cnfStyle w:val="000000100000"/>
                <w:trHeight w:val="268"/>
              </w:trPr>
              <w:tc>
                <w:tcPr>
                  <w:cnfStyle w:val="001000000000"/>
                  <w:tcW w:w="1643" w:type="dxa"/>
                  <w:vAlign w:val="center"/>
                </w:tcPr>
                <w:p w:rsidR="00FA3FF2" w:rsidRPr="008024C8" w:rsidRDefault="00FA3FF2" w:rsidP="00517F6A">
                  <w:pPr>
                    <w:jc w:val="center"/>
                    <w:rPr>
                      <w:bCs w:val="0"/>
                      <w:sz w:val="24"/>
                      <w:szCs w:val="26"/>
                    </w:rPr>
                  </w:pPr>
                  <w:r w:rsidRPr="008024C8">
                    <w:rPr>
                      <w:sz w:val="24"/>
                      <w:szCs w:val="26"/>
                    </w:rPr>
                    <w:t>2</w:t>
                  </w:r>
                  <w:r>
                    <w:rPr>
                      <w:sz w:val="24"/>
                      <w:szCs w:val="26"/>
                    </w:rPr>
                    <w:t>1</w:t>
                  </w:r>
                </w:p>
              </w:tc>
              <w:tc>
                <w:tcPr>
                  <w:tcW w:w="4197" w:type="dxa"/>
                  <w:gridSpan w:val="2"/>
                  <w:vAlign w:val="center"/>
                </w:tcPr>
                <w:p w:rsidR="00FA3FF2" w:rsidRPr="008024C8" w:rsidRDefault="00753B3C" w:rsidP="00517F6A">
                  <w:pPr>
                    <w:jc w:val="center"/>
                    <w:cnfStyle w:val="000000100000"/>
                    <w:rPr>
                      <w:b/>
                      <w:bCs/>
                      <w:sz w:val="24"/>
                      <w:szCs w:val="24"/>
                    </w:rPr>
                  </w:pPr>
                  <w:proofErr w:type="spellStart"/>
                  <w:r w:rsidRPr="008024C8">
                    <w:rPr>
                      <w:b/>
                      <w:bCs/>
                      <w:sz w:val="24"/>
                      <w:szCs w:val="24"/>
                    </w:rPr>
                    <w:t>Joggi</w:t>
                  </w:r>
                  <w:proofErr w:type="spellEnd"/>
                  <w:r w:rsidRPr="008024C8">
                    <w:rPr>
                      <w:b/>
                      <w:bCs/>
                      <w:sz w:val="24"/>
                      <w:szCs w:val="24"/>
                    </w:rPr>
                    <w:t xml:space="preserve"> </w:t>
                  </w:r>
                  <w:proofErr w:type="spellStart"/>
                  <w:r w:rsidRPr="008024C8">
                    <w:rPr>
                      <w:b/>
                      <w:bCs/>
                      <w:sz w:val="24"/>
                      <w:szCs w:val="24"/>
                    </w:rPr>
                    <w:t>Chowk</w:t>
                  </w:r>
                  <w:proofErr w:type="spellEnd"/>
                </w:p>
              </w:tc>
              <w:tc>
                <w:tcPr>
                  <w:tcW w:w="2070" w:type="dxa"/>
                  <w:vAlign w:val="center"/>
                </w:tcPr>
                <w:p w:rsidR="00FA3FF2" w:rsidRPr="008024C8" w:rsidRDefault="000B2243"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42AM</w:t>
                  </w:r>
                </w:p>
              </w:tc>
            </w:tr>
            <w:tr w:rsidR="00243B94" w:rsidRPr="008024C8" w:rsidTr="00517F6A">
              <w:trPr>
                <w:cnfStyle w:val="000000010000"/>
                <w:trHeight w:val="404"/>
              </w:trPr>
              <w:tc>
                <w:tcPr>
                  <w:cnfStyle w:val="001000000000"/>
                  <w:tcW w:w="1643" w:type="dxa"/>
                  <w:vAlign w:val="center"/>
                </w:tcPr>
                <w:p w:rsidR="00FA3FF2" w:rsidRPr="008024C8" w:rsidRDefault="00FA3FF2" w:rsidP="00517F6A">
                  <w:pPr>
                    <w:jc w:val="center"/>
                    <w:rPr>
                      <w:sz w:val="24"/>
                      <w:szCs w:val="26"/>
                    </w:rPr>
                  </w:pPr>
                  <w:r w:rsidRPr="008024C8">
                    <w:rPr>
                      <w:sz w:val="24"/>
                      <w:szCs w:val="26"/>
                    </w:rPr>
                    <w:t>2</w:t>
                  </w:r>
                  <w:r>
                    <w:rPr>
                      <w:sz w:val="24"/>
                      <w:szCs w:val="26"/>
                    </w:rPr>
                    <w:t>2</w:t>
                  </w:r>
                </w:p>
              </w:tc>
              <w:tc>
                <w:tcPr>
                  <w:tcW w:w="4197" w:type="dxa"/>
                  <w:gridSpan w:val="2"/>
                  <w:vAlign w:val="center"/>
                </w:tcPr>
                <w:p w:rsidR="00FA3FF2" w:rsidRPr="008024C8" w:rsidRDefault="000F064F" w:rsidP="00517F6A">
                  <w:pPr>
                    <w:jc w:val="center"/>
                    <w:cnfStyle w:val="000000010000"/>
                    <w:rPr>
                      <w:b/>
                      <w:bCs/>
                      <w:sz w:val="24"/>
                      <w:szCs w:val="24"/>
                    </w:rPr>
                  </w:pPr>
                  <w:r w:rsidRPr="008024C8">
                    <w:rPr>
                      <w:b/>
                      <w:bCs/>
                      <w:sz w:val="24"/>
                      <w:szCs w:val="24"/>
                    </w:rPr>
                    <w:t>Crescent CNG</w:t>
                  </w:r>
                </w:p>
              </w:tc>
              <w:tc>
                <w:tcPr>
                  <w:tcW w:w="2070" w:type="dxa"/>
                  <w:vAlign w:val="center"/>
                </w:tcPr>
                <w:p w:rsidR="00FA3FF2" w:rsidRPr="008024C8" w:rsidRDefault="000F064F" w:rsidP="00517F6A">
                  <w:pPr>
                    <w:jc w:val="center"/>
                    <w:cnfStyle w:val="000000010000"/>
                    <w:rPr>
                      <w:b/>
                      <w:bCs/>
                      <w:sz w:val="24"/>
                      <w:szCs w:val="24"/>
                    </w:rPr>
                  </w:pPr>
                  <w:r>
                    <w:rPr>
                      <w:b/>
                      <w:bCs/>
                      <w:sz w:val="24"/>
                      <w:szCs w:val="24"/>
                    </w:rPr>
                    <w:t>9</w:t>
                  </w:r>
                  <w:r w:rsidRPr="008024C8">
                    <w:rPr>
                      <w:b/>
                      <w:bCs/>
                      <w:sz w:val="24"/>
                      <w:szCs w:val="24"/>
                    </w:rPr>
                    <w:t>:</w:t>
                  </w:r>
                  <w:r>
                    <w:rPr>
                      <w:b/>
                      <w:bCs/>
                      <w:sz w:val="24"/>
                      <w:szCs w:val="24"/>
                    </w:rPr>
                    <w:t>45AM</w:t>
                  </w:r>
                </w:p>
              </w:tc>
            </w:tr>
            <w:tr w:rsidR="00243B94" w:rsidRPr="008024C8" w:rsidTr="00517F6A">
              <w:trPr>
                <w:cnfStyle w:val="000000100000"/>
                <w:trHeight w:val="404"/>
              </w:trPr>
              <w:tc>
                <w:tcPr>
                  <w:cnfStyle w:val="001000000000"/>
                  <w:tcW w:w="1643" w:type="dxa"/>
                  <w:vAlign w:val="center"/>
                </w:tcPr>
                <w:p w:rsidR="00FA3FF2" w:rsidRPr="008024C8" w:rsidRDefault="00FA3FF2" w:rsidP="00517F6A">
                  <w:pPr>
                    <w:jc w:val="center"/>
                    <w:rPr>
                      <w:sz w:val="24"/>
                      <w:szCs w:val="26"/>
                    </w:rPr>
                  </w:pPr>
                  <w:r w:rsidRPr="008024C8">
                    <w:rPr>
                      <w:sz w:val="24"/>
                      <w:szCs w:val="26"/>
                    </w:rPr>
                    <w:t>2</w:t>
                  </w:r>
                  <w:r>
                    <w:rPr>
                      <w:sz w:val="24"/>
                      <w:szCs w:val="26"/>
                    </w:rPr>
                    <w:t>3</w:t>
                  </w:r>
                </w:p>
              </w:tc>
              <w:tc>
                <w:tcPr>
                  <w:tcW w:w="4197" w:type="dxa"/>
                  <w:gridSpan w:val="2"/>
                  <w:vAlign w:val="center"/>
                </w:tcPr>
                <w:p w:rsidR="00FA3FF2" w:rsidRPr="008024C8" w:rsidRDefault="00304EAB" w:rsidP="00517F6A">
                  <w:pPr>
                    <w:jc w:val="center"/>
                    <w:cnfStyle w:val="000000100000"/>
                    <w:rPr>
                      <w:b/>
                      <w:bCs/>
                      <w:sz w:val="24"/>
                      <w:szCs w:val="24"/>
                    </w:rPr>
                  </w:pPr>
                  <w:proofErr w:type="spellStart"/>
                  <w:r w:rsidRPr="002A398F">
                    <w:rPr>
                      <w:b/>
                    </w:rPr>
                    <w:t>Pakpattan</w:t>
                  </w:r>
                  <w:proofErr w:type="spellEnd"/>
                  <w:r w:rsidRPr="002A398F">
                    <w:rPr>
                      <w:b/>
                    </w:rPr>
                    <w:t xml:space="preserve"> </w:t>
                  </w:r>
                  <w:proofErr w:type="spellStart"/>
                  <w:r w:rsidRPr="002A398F">
                    <w:rPr>
                      <w:b/>
                    </w:rPr>
                    <w:t>Chowk</w:t>
                  </w:r>
                  <w:proofErr w:type="spellEnd"/>
                </w:p>
              </w:tc>
              <w:tc>
                <w:tcPr>
                  <w:tcW w:w="2070" w:type="dxa"/>
                  <w:vAlign w:val="center"/>
                </w:tcPr>
                <w:p w:rsidR="00FA3FF2" w:rsidRPr="008024C8" w:rsidRDefault="00304EAB" w:rsidP="00517F6A">
                  <w:pPr>
                    <w:jc w:val="center"/>
                    <w:cnfStyle w:val="000000100000"/>
                    <w:rPr>
                      <w:b/>
                      <w:bCs/>
                      <w:sz w:val="24"/>
                      <w:szCs w:val="24"/>
                    </w:rPr>
                  </w:pPr>
                  <w:r>
                    <w:rPr>
                      <w:b/>
                      <w:bCs/>
                      <w:sz w:val="24"/>
                      <w:szCs w:val="24"/>
                    </w:rPr>
                    <w:t>9</w:t>
                  </w:r>
                  <w:r w:rsidRPr="008024C8">
                    <w:rPr>
                      <w:b/>
                      <w:bCs/>
                      <w:sz w:val="24"/>
                      <w:szCs w:val="24"/>
                    </w:rPr>
                    <w:t>:</w:t>
                  </w:r>
                  <w:r>
                    <w:rPr>
                      <w:b/>
                      <w:bCs/>
                      <w:sz w:val="24"/>
                      <w:szCs w:val="24"/>
                    </w:rPr>
                    <w:t>46AM</w:t>
                  </w:r>
                </w:p>
              </w:tc>
            </w:tr>
            <w:tr w:rsidR="00243B94" w:rsidRPr="008024C8" w:rsidTr="00517F6A">
              <w:trPr>
                <w:cnfStyle w:val="000000010000"/>
                <w:trHeight w:val="323"/>
              </w:trPr>
              <w:tc>
                <w:tcPr>
                  <w:cnfStyle w:val="001000000000"/>
                  <w:tcW w:w="1643" w:type="dxa"/>
                  <w:vAlign w:val="center"/>
                </w:tcPr>
                <w:p w:rsidR="00FA3FF2" w:rsidRPr="002A398F" w:rsidRDefault="00FA3FF2" w:rsidP="00517F6A">
                  <w:pPr>
                    <w:jc w:val="center"/>
                    <w:rPr>
                      <w:sz w:val="24"/>
                      <w:szCs w:val="26"/>
                    </w:rPr>
                  </w:pPr>
                  <w:r w:rsidRPr="002A398F">
                    <w:rPr>
                      <w:sz w:val="24"/>
                      <w:szCs w:val="26"/>
                    </w:rPr>
                    <w:t>2</w:t>
                  </w:r>
                  <w:r w:rsidR="00341EE9">
                    <w:rPr>
                      <w:sz w:val="24"/>
                      <w:szCs w:val="26"/>
                    </w:rPr>
                    <w:t>4</w:t>
                  </w:r>
                </w:p>
              </w:tc>
              <w:tc>
                <w:tcPr>
                  <w:tcW w:w="4197" w:type="dxa"/>
                  <w:gridSpan w:val="2"/>
                  <w:vAlign w:val="center"/>
                </w:tcPr>
                <w:p w:rsidR="00FA3FF2" w:rsidRPr="002A398F" w:rsidRDefault="00FA3FF2" w:rsidP="00517F6A">
                  <w:pPr>
                    <w:jc w:val="center"/>
                    <w:cnfStyle w:val="000000010000"/>
                    <w:rPr>
                      <w:b/>
                      <w:bCs/>
                      <w:sz w:val="24"/>
                      <w:szCs w:val="24"/>
                    </w:rPr>
                  </w:pPr>
                  <w:r w:rsidRPr="002A398F">
                    <w:rPr>
                      <w:b/>
                    </w:rPr>
                    <w:t>CUI, Sahiwal</w:t>
                  </w:r>
                </w:p>
              </w:tc>
              <w:tc>
                <w:tcPr>
                  <w:tcW w:w="2070" w:type="dxa"/>
                  <w:vAlign w:val="center"/>
                </w:tcPr>
                <w:p w:rsidR="00FA3FF2" w:rsidRPr="008024C8" w:rsidRDefault="00C033FC" w:rsidP="00517F6A">
                  <w:pPr>
                    <w:jc w:val="center"/>
                    <w:cnfStyle w:val="000000010000"/>
                    <w:rPr>
                      <w:b/>
                      <w:bCs/>
                      <w:sz w:val="24"/>
                      <w:szCs w:val="24"/>
                    </w:rPr>
                  </w:pPr>
                  <w:r>
                    <w:rPr>
                      <w:b/>
                      <w:bCs/>
                      <w:sz w:val="24"/>
                      <w:szCs w:val="24"/>
                    </w:rPr>
                    <w:t>9</w:t>
                  </w:r>
                  <w:r w:rsidR="00FA3FF2" w:rsidRPr="008024C8">
                    <w:rPr>
                      <w:b/>
                      <w:bCs/>
                      <w:sz w:val="24"/>
                      <w:szCs w:val="24"/>
                    </w:rPr>
                    <w:t>:</w:t>
                  </w:r>
                  <w:bookmarkStart w:id="0" w:name="_GoBack"/>
                  <w:bookmarkEnd w:id="0"/>
                  <w:r>
                    <w:rPr>
                      <w:b/>
                      <w:bCs/>
                      <w:sz w:val="24"/>
                      <w:szCs w:val="24"/>
                    </w:rPr>
                    <w:t>55</w:t>
                  </w:r>
                  <w:r w:rsidR="00FA3FF2">
                    <w:rPr>
                      <w:b/>
                      <w:bCs/>
                      <w:sz w:val="24"/>
                      <w:szCs w:val="24"/>
                    </w:rPr>
                    <w:t>AM</w:t>
                  </w:r>
                </w:p>
              </w:tc>
            </w:tr>
          </w:tbl>
          <w:p w:rsidR="00D52239" w:rsidRDefault="00D52239" w:rsidP="00DC4403"/>
          <w:p w:rsidR="00FC76DE" w:rsidRDefault="00FC76DE" w:rsidP="00DC4403"/>
        </w:tc>
      </w:tr>
      <w:tr w:rsidR="00D936F6" w:rsidTr="00517F6A">
        <w:trPr>
          <w:cnfStyle w:val="000000100000"/>
          <w:trHeight w:val="770"/>
        </w:trPr>
        <w:tc>
          <w:tcPr>
            <w:cnfStyle w:val="001000000000"/>
            <w:tcW w:w="11054" w:type="dxa"/>
            <w:gridSpan w:val="2"/>
          </w:tcPr>
          <w:p w:rsidR="00D936F6" w:rsidRDefault="00B80A5B" w:rsidP="00DC4403">
            <w:pPr>
              <w:tabs>
                <w:tab w:val="left" w:pos="7140"/>
                <w:tab w:val="left" w:pos="7290"/>
                <w:tab w:val="left" w:pos="7425"/>
              </w:tabs>
            </w:pPr>
            <w:r w:rsidRPr="00B80A5B">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sdtPr>
                        <w:sdtEndPr>
                          <w:rPr>
                            <w:rStyle w:val="Details"/>
                            <w:rFonts w:asciiTheme="minorHAnsi" w:hAnsiTheme="minorHAnsi"/>
                            <w:b w:val="0"/>
                            <w:sz w:val="28"/>
                          </w:rPr>
                        </w:sdtEndPr>
                        <w:sdtContent>
                          <w:p w:rsidR="00F62B7C" w:rsidRPr="00AB19DF" w:rsidRDefault="00B80A5B" w:rsidP="00F62B7C">
                            <w:pPr>
                              <w:pStyle w:val="ClassName"/>
                              <w:jc w:val="left"/>
                              <w:cnfStyle w:val="001000100000"/>
                              <w:rPr>
                                <w:rStyle w:val="Details"/>
                                <w:rFonts w:asciiTheme="majorHAnsi" w:hAnsiTheme="majorHAnsi"/>
                                <w:sz w:val="20"/>
                              </w:rPr>
                            </w:pPr>
                            <w:hyperlink r:id="rId6" w:history="1">
                              <w:r w:rsidR="00F62B7C" w:rsidRPr="00A7188D">
                                <w:rPr>
                                  <w:rStyle w:val="Hyperlink"/>
                                </w:rPr>
                                <w:t>www.cuisahiwal.edu.pk</w:t>
                              </w:r>
                            </w:hyperlink>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7D3488"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B80A5B" w:rsidP="00D070BF">
                            <w:pPr>
                              <w:pStyle w:val="ClassName"/>
                              <w:cnfStyle w:val="001000100000"/>
                              <w:rPr>
                                <w:rStyle w:val="Details"/>
                                <w:b w:val="0"/>
                                <w:sz w:val="28"/>
                              </w:rPr>
                            </w:pPr>
                          </w:p>
                        </w:sdtContent>
                      </w:sdt>
                    </w:txbxContent>
                  </v:textbox>
                </v:shape>
              </w:pict>
            </w:r>
            <w:r w:rsidR="001F17D1">
              <w:tab/>
            </w:r>
            <w:r w:rsidR="001F17D1" w:rsidRPr="001F17D1">
              <w:rPr>
                <w:noProof/>
              </w:rPr>
              <w:drawing>
                <wp:inline distT="0" distB="0" distL="0" distR="0">
                  <wp:extent cx="533400" cy="5715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r w:rsidR="001F17D1">
              <w:tab/>
            </w:r>
            <w:r w:rsidR="001F17D1">
              <w:tab/>
            </w:r>
          </w:p>
        </w:tc>
      </w:tr>
      <w:tr w:rsidR="00D936F6" w:rsidTr="00517F6A">
        <w:trPr>
          <w:cnfStyle w:val="000000010000"/>
          <w:trHeight w:val="207"/>
        </w:trPr>
        <w:tc>
          <w:tcPr>
            <w:cnfStyle w:val="001000000000"/>
            <w:tcW w:w="11054" w:type="dxa"/>
            <w:gridSpan w:val="2"/>
          </w:tcPr>
          <w:p w:rsidR="00D936F6" w:rsidRDefault="00633E30" w:rsidP="006F0911">
            <w:pPr>
              <w:jc w:val="center"/>
            </w:pPr>
            <w:r>
              <w:t>ABOVE TIM</w:t>
            </w:r>
            <w:r w:rsidR="00AF3621">
              <w:t>I</w:t>
            </w:r>
            <w:r w:rsidR="007E6B31">
              <w:t>NGS WILL BE FOLLOWED DURING</w:t>
            </w:r>
            <w:r w:rsidR="00B26C9D">
              <w:t xml:space="preserve"> the month of Ramadan in semester</w:t>
            </w:r>
            <w:r w:rsidR="007E6B31">
              <w:t xml:space="preserve"> </w:t>
            </w:r>
            <w:r w:rsidR="006F0911">
              <w:rPr>
                <w:sz w:val="24"/>
                <w:szCs w:val="24"/>
              </w:rPr>
              <w:t>Spring</w:t>
            </w:r>
            <w:r w:rsidR="007C5EE6">
              <w:rPr>
                <w:sz w:val="24"/>
                <w:szCs w:val="24"/>
              </w:rPr>
              <w:t>-202</w:t>
            </w:r>
            <w:r w:rsidR="006F0911">
              <w:rPr>
                <w:sz w:val="24"/>
                <w:szCs w:val="24"/>
              </w:rPr>
              <w:t>2</w:t>
            </w:r>
          </w:p>
        </w:tc>
      </w:tr>
      <w:tr w:rsidR="00D936F6" w:rsidTr="00517F6A">
        <w:trPr>
          <w:cnfStyle w:val="000000100000"/>
          <w:trHeight w:val="194"/>
        </w:trPr>
        <w:tc>
          <w:tcPr>
            <w:cnfStyle w:val="001000000000"/>
            <w:tcW w:w="11054" w:type="dxa"/>
            <w:gridSpan w:val="2"/>
          </w:tcPr>
          <w:p w:rsidR="00D936F6" w:rsidRDefault="004243A5" w:rsidP="00DC4403">
            <w:pPr>
              <w:jc w:val="center"/>
            </w:pPr>
            <w:r w:rsidRPr="004243A5">
              <w:rPr>
                <w:sz w:val="16"/>
              </w:rPr>
              <w:t>This is an official document and does not require any signature or stamp</w:t>
            </w:r>
          </w:p>
        </w:tc>
      </w:tr>
      <w:tr w:rsidR="00D936F6" w:rsidTr="00517F6A">
        <w:trPr>
          <w:cnfStyle w:val="000000010000"/>
          <w:trHeight w:hRule="exact" w:val="143"/>
        </w:trPr>
        <w:tc>
          <w:tcPr>
            <w:cnfStyle w:val="001000000000"/>
            <w:tcW w:w="11054" w:type="dxa"/>
            <w:gridSpan w:val="2"/>
          </w:tcPr>
          <w:p w:rsidR="00D936F6" w:rsidRDefault="00D936F6" w:rsidP="00DC4403"/>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0AFE"/>
    <w:rsid w:val="00002EF8"/>
    <w:rsid w:val="000102CE"/>
    <w:rsid w:val="00016357"/>
    <w:rsid w:val="000179BC"/>
    <w:rsid w:val="000234C7"/>
    <w:rsid w:val="00025182"/>
    <w:rsid w:val="00043EE4"/>
    <w:rsid w:val="00054B04"/>
    <w:rsid w:val="00065C1E"/>
    <w:rsid w:val="00075D74"/>
    <w:rsid w:val="00076867"/>
    <w:rsid w:val="00082379"/>
    <w:rsid w:val="000874E7"/>
    <w:rsid w:val="000A232C"/>
    <w:rsid w:val="000B2243"/>
    <w:rsid w:val="000B2261"/>
    <w:rsid w:val="000B7170"/>
    <w:rsid w:val="000C110F"/>
    <w:rsid w:val="000C291E"/>
    <w:rsid w:val="000C43F7"/>
    <w:rsid w:val="000F064F"/>
    <w:rsid w:val="000F340A"/>
    <w:rsid w:val="000F39EB"/>
    <w:rsid w:val="000F7D9B"/>
    <w:rsid w:val="00106073"/>
    <w:rsid w:val="00116D29"/>
    <w:rsid w:val="001246D5"/>
    <w:rsid w:val="001260D6"/>
    <w:rsid w:val="001266C0"/>
    <w:rsid w:val="00130A2A"/>
    <w:rsid w:val="00133EA1"/>
    <w:rsid w:val="0013791A"/>
    <w:rsid w:val="00144B0B"/>
    <w:rsid w:val="00144C0B"/>
    <w:rsid w:val="00145765"/>
    <w:rsid w:val="0014785A"/>
    <w:rsid w:val="00157D0B"/>
    <w:rsid w:val="001633F7"/>
    <w:rsid w:val="00166224"/>
    <w:rsid w:val="00176B34"/>
    <w:rsid w:val="00180C3B"/>
    <w:rsid w:val="00192E80"/>
    <w:rsid w:val="00195B62"/>
    <w:rsid w:val="001A4243"/>
    <w:rsid w:val="001A5C5C"/>
    <w:rsid w:val="001B39A8"/>
    <w:rsid w:val="001D5132"/>
    <w:rsid w:val="001E3C18"/>
    <w:rsid w:val="001E7AD1"/>
    <w:rsid w:val="001F17D1"/>
    <w:rsid w:val="001F19C2"/>
    <w:rsid w:val="001F28BD"/>
    <w:rsid w:val="00203911"/>
    <w:rsid w:val="0022442B"/>
    <w:rsid w:val="002341F5"/>
    <w:rsid w:val="00243B94"/>
    <w:rsid w:val="00273578"/>
    <w:rsid w:val="00276DDC"/>
    <w:rsid w:val="00287A7E"/>
    <w:rsid w:val="00290BD0"/>
    <w:rsid w:val="002A398F"/>
    <w:rsid w:val="002B207C"/>
    <w:rsid w:val="002C2EDA"/>
    <w:rsid w:val="002C5C29"/>
    <w:rsid w:val="002C700C"/>
    <w:rsid w:val="002D161E"/>
    <w:rsid w:val="002E3069"/>
    <w:rsid w:val="002E60C7"/>
    <w:rsid w:val="002F07FD"/>
    <w:rsid w:val="002F08A0"/>
    <w:rsid w:val="002F6CE3"/>
    <w:rsid w:val="00304EAB"/>
    <w:rsid w:val="003119E5"/>
    <w:rsid w:val="003166EA"/>
    <w:rsid w:val="00322977"/>
    <w:rsid w:val="0032328A"/>
    <w:rsid w:val="003243D6"/>
    <w:rsid w:val="003314BA"/>
    <w:rsid w:val="00340D11"/>
    <w:rsid w:val="00341EE9"/>
    <w:rsid w:val="00342D6B"/>
    <w:rsid w:val="00356DCD"/>
    <w:rsid w:val="003603F2"/>
    <w:rsid w:val="00366886"/>
    <w:rsid w:val="00381BA6"/>
    <w:rsid w:val="00383D5D"/>
    <w:rsid w:val="00386008"/>
    <w:rsid w:val="003A1745"/>
    <w:rsid w:val="003B008A"/>
    <w:rsid w:val="003B1171"/>
    <w:rsid w:val="003C069D"/>
    <w:rsid w:val="003C5E8A"/>
    <w:rsid w:val="003C7202"/>
    <w:rsid w:val="003C7766"/>
    <w:rsid w:val="003E55E5"/>
    <w:rsid w:val="003E6506"/>
    <w:rsid w:val="003F17C3"/>
    <w:rsid w:val="003F740A"/>
    <w:rsid w:val="0042031A"/>
    <w:rsid w:val="00421087"/>
    <w:rsid w:val="004243A5"/>
    <w:rsid w:val="004415B9"/>
    <w:rsid w:val="00444E62"/>
    <w:rsid w:val="004454B0"/>
    <w:rsid w:val="00450CB4"/>
    <w:rsid w:val="004525CD"/>
    <w:rsid w:val="0045367F"/>
    <w:rsid w:val="004543FE"/>
    <w:rsid w:val="00454F05"/>
    <w:rsid w:val="00462964"/>
    <w:rsid w:val="00464799"/>
    <w:rsid w:val="004969FE"/>
    <w:rsid w:val="004A0AAB"/>
    <w:rsid w:val="004A24AC"/>
    <w:rsid w:val="004A2951"/>
    <w:rsid w:val="004A4205"/>
    <w:rsid w:val="004B16FE"/>
    <w:rsid w:val="004C2965"/>
    <w:rsid w:val="004C2DBB"/>
    <w:rsid w:val="004C4EED"/>
    <w:rsid w:val="004D13CD"/>
    <w:rsid w:val="004D6062"/>
    <w:rsid w:val="004E58C1"/>
    <w:rsid w:val="004E759D"/>
    <w:rsid w:val="004F2020"/>
    <w:rsid w:val="004F37B0"/>
    <w:rsid w:val="004F7328"/>
    <w:rsid w:val="00507CF9"/>
    <w:rsid w:val="0051071F"/>
    <w:rsid w:val="00517F6A"/>
    <w:rsid w:val="0052333A"/>
    <w:rsid w:val="00525E5B"/>
    <w:rsid w:val="005261C5"/>
    <w:rsid w:val="00530C24"/>
    <w:rsid w:val="00531791"/>
    <w:rsid w:val="005360A3"/>
    <w:rsid w:val="00546CA4"/>
    <w:rsid w:val="00565EAE"/>
    <w:rsid w:val="00585B9D"/>
    <w:rsid w:val="00587A48"/>
    <w:rsid w:val="005A6551"/>
    <w:rsid w:val="005B6457"/>
    <w:rsid w:val="005D6930"/>
    <w:rsid w:val="005E28A4"/>
    <w:rsid w:val="005E5B29"/>
    <w:rsid w:val="005F15B7"/>
    <w:rsid w:val="005F77AA"/>
    <w:rsid w:val="0060132B"/>
    <w:rsid w:val="00602D9A"/>
    <w:rsid w:val="00613A1F"/>
    <w:rsid w:val="006227B5"/>
    <w:rsid w:val="006253BB"/>
    <w:rsid w:val="00630C2D"/>
    <w:rsid w:val="00633E30"/>
    <w:rsid w:val="006424D1"/>
    <w:rsid w:val="0064358F"/>
    <w:rsid w:val="006441AC"/>
    <w:rsid w:val="0066289F"/>
    <w:rsid w:val="00662DA2"/>
    <w:rsid w:val="0066575E"/>
    <w:rsid w:val="00671FDE"/>
    <w:rsid w:val="00674EFD"/>
    <w:rsid w:val="00687220"/>
    <w:rsid w:val="006877AA"/>
    <w:rsid w:val="00693B9E"/>
    <w:rsid w:val="006A2689"/>
    <w:rsid w:val="006B6339"/>
    <w:rsid w:val="006B671C"/>
    <w:rsid w:val="006C1B0E"/>
    <w:rsid w:val="006C3975"/>
    <w:rsid w:val="006D7F08"/>
    <w:rsid w:val="006F0911"/>
    <w:rsid w:val="006F26EF"/>
    <w:rsid w:val="006F34B9"/>
    <w:rsid w:val="006F3FFE"/>
    <w:rsid w:val="006F4C8D"/>
    <w:rsid w:val="007007EE"/>
    <w:rsid w:val="00700D88"/>
    <w:rsid w:val="0070113D"/>
    <w:rsid w:val="007015C8"/>
    <w:rsid w:val="0071138A"/>
    <w:rsid w:val="00714551"/>
    <w:rsid w:val="00725BE2"/>
    <w:rsid w:val="0072678A"/>
    <w:rsid w:val="00727B50"/>
    <w:rsid w:val="0073150A"/>
    <w:rsid w:val="0073670E"/>
    <w:rsid w:val="00737D27"/>
    <w:rsid w:val="00746A0A"/>
    <w:rsid w:val="00747EA5"/>
    <w:rsid w:val="00752429"/>
    <w:rsid w:val="0075301A"/>
    <w:rsid w:val="00753B3C"/>
    <w:rsid w:val="00760BA0"/>
    <w:rsid w:val="007716BD"/>
    <w:rsid w:val="007717CD"/>
    <w:rsid w:val="00776516"/>
    <w:rsid w:val="00780908"/>
    <w:rsid w:val="00781528"/>
    <w:rsid w:val="00781BD8"/>
    <w:rsid w:val="00792F0B"/>
    <w:rsid w:val="007A3122"/>
    <w:rsid w:val="007B1A9C"/>
    <w:rsid w:val="007B5741"/>
    <w:rsid w:val="007B6167"/>
    <w:rsid w:val="007C138D"/>
    <w:rsid w:val="007C5EE6"/>
    <w:rsid w:val="007D265E"/>
    <w:rsid w:val="007D3488"/>
    <w:rsid w:val="007D3F5E"/>
    <w:rsid w:val="007E03D2"/>
    <w:rsid w:val="007E15D2"/>
    <w:rsid w:val="007E6B31"/>
    <w:rsid w:val="007F33B3"/>
    <w:rsid w:val="007F70FA"/>
    <w:rsid w:val="008010CA"/>
    <w:rsid w:val="008024C8"/>
    <w:rsid w:val="00802EA2"/>
    <w:rsid w:val="00803C85"/>
    <w:rsid w:val="00810580"/>
    <w:rsid w:val="0081291A"/>
    <w:rsid w:val="00820E6D"/>
    <w:rsid w:val="00821333"/>
    <w:rsid w:val="008245E1"/>
    <w:rsid w:val="00825955"/>
    <w:rsid w:val="00831576"/>
    <w:rsid w:val="00843454"/>
    <w:rsid w:val="008525C9"/>
    <w:rsid w:val="00852976"/>
    <w:rsid w:val="00863201"/>
    <w:rsid w:val="0086406E"/>
    <w:rsid w:val="00871996"/>
    <w:rsid w:val="008810FE"/>
    <w:rsid w:val="008862A8"/>
    <w:rsid w:val="0089301E"/>
    <w:rsid w:val="00893674"/>
    <w:rsid w:val="0089600B"/>
    <w:rsid w:val="008A0F4D"/>
    <w:rsid w:val="008A2AEB"/>
    <w:rsid w:val="008A54FA"/>
    <w:rsid w:val="008B2989"/>
    <w:rsid w:val="008C447B"/>
    <w:rsid w:val="008C77EB"/>
    <w:rsid w:val="008D1665"/>
    <w:rsid w:val="008D2264"/>
    <w:rsid w:val="008D27AE"/>
    <w:rsid w:val="008D725C"/>
    <w:rsid w:val="008E2CAA"/>
    <w:rsid w:val="008E7A32"/>
    <w:rsid w:val="008F50A3"/>
    <w:rsid w:val="0090592E"/>
    <w:rsid w:val="009108F5"/>
    <w:rsid w:val="00915634"/>
    <w:rsid w:val="0091587E"/>
    <w:rsid w:val="00917D49"/>
    <w:rsid w:val="00921769"/>
    <w:rsid w:val="00923EBB"/>
    <w:rsid w:val="00924D5C"/>
    <w:rsid w:val="009259F6"/>
    <w:rsid w:val="00925B92"/>
    <w:rsid w:val="009268A9"/>
    <w:rsid w:val="00931D9E"/>
    <w:rsid w:val="009417CE"/>
    <w:rsid w:val="0094245B"/>
    <w:rsid w:val="00945DF3"/>
    <w:rsid w:val="0095295D"/>
    <w:rsid w:val="00975063"/>
    <w:rsid w:val="009A0B8A"/>
    <w:rsid w:val="009A23E9"/>
    <w:rsid w:val="009A25CD"/>
    <w:rsid w:val="009B678E"/>
    <w:rsid w:val="009C5874"/>
    <w:rsid w:val="009D10AC"/>
    <w:rsid w:val="009D445A"/>
    <w:rsid w:val="009D7A46"/>
    <w:rsid w:val="009F45B0"/>
    <w:rsid w:val="009F4B71"/>
    <w:rsid w:val="009F7148"/>
    <w:rsid w:val="00A04D22"/>
    <w:rsid w:val="00A06B7A"/>
    <w:rsid w:val="00A112EF"/>
    <w:rsid w:val="00A1339F"/>
    <w:rsid w:val="00A1541B"/>
    <w:rsid w:val="00A17CF7"/>
    <w:rsid w:val="00A40B1E"/>
    <w:rsid w:val="00A431CC"/>
    <w:rsid w:val="00A44948"/>
    <w:rsid w:val="00A45FF2"/>
    <w:rsid w:val="00A47322"/>
    <w:rsid w:val="00A51414"/>
    <w:rsid w:val="00A51F25"/>
    <w:rsid w:val="00A717CE"/>
    <w:rsid w:val="00A84D64"/>
    <w:rsid w:val="00A851B1"/>
    <w:rsid w:val="00A9434F"/>
    <w:rsid w:val="00A974A1"/>
    <w:rsid w:val="00AA1F3F"/>
    <w:rsid w:val="00AA451C"/>
    <w:rsid w:val="00AB15EA"/>
    <w:rsid w:val="00AB599D"/>
    <w:rsid w:val="00AC2A31"/>
    <w:rsid w:val="00AC6960"/>
    <w:rsid w:val="00AD2809"/>
    <w:rsid w:val="00AD314E"/>
    <w:rsid w:val="00AD54A6"/>
    <w:rsid w:val="00AE1B4D"/>
    <w:rsid w:val="00AE23E4"/>
    <w:rsid w:val="00AE4FDC"/>
    <w:rsid w:val="00AF00A1"/>
    <w:rsid w:val="00AF0B05"/>
    <w:rsid w:val="00AF1E7F"/>
    <w:rsid w:val="00AF2CE1"/>
    <w:rsid w:val="00AF3621"/>
    <w:rsid w:val="00B01BB0"/>
    <w:rsid w:val="00B02A17"/>
    <w:rsid w:val="00B0374A"/>
    <w:rsid w:val="00B0474B"/>
    <w:rsid w:val="00B13469"/>
    <w:rsid w:val="00B178B3"/>
    <w:rsid w:val="00B17BE8"/>
    <w:rsid w:val="00B22EE5"/>
    <w:rsid w:val="00B26C9D"/>
    <w:rsid w:val="00B428D2"/>
    <w:rsid w:val="00B42B7B"/>
    <w:rsid w:val="00B4775D"/>
    <w:rsid w:val="00B51606"/>
    <w:rsid w:val="00B52541"/>
    <w:rsid w:val="00B62B06"/>
    <w:rsid w:val="00B80A5B"/>
    <w:rsid w:val="00B81280"/>
    <w:rsid w:val="00B81D0B"/>
    <w:rsid w:val="00B92B34"/>
    <w:rsid w:val="00B95A1F"/>
    <w:rsid w:val="00B95E7B"/>
    <w:rsid w:val="00BA6831"/>
    <w:rsid w:val="00BA6AB4"/>
    <w:rsid w:val="00BA70D6"/>
    <w:rsid w:val="00BB1BFC"/>
    <w:rsid w:val="00BB51E6"/>
    <w:rsid w:val="00BC608A"/>
    <w:rsid w:val="00BC789E"/>
    <w:rsid w:val="00BD290C"/>
    <w:rsid w:val="00BE2E02"/>
    <w:rsid w:val="00BE3A1E"/>
    <w:rsid w:val="00BE6183"/>
    <w:rsid w:val="00BE74FA"/>
    <w:rsid w:val="00BF6E7E"/>
    <w:rsid w:val="00C00F74"/>
    <w:rsid w:val="00C01768"/>
    <w:rsid w:val="00C033FC"/>
    <w:rsid w:val="00C05330"/>
    <w:rsid w:val="00C0644B"/>
    <w:rsid w:val="00C13263"/>
    <w:rsid w:val="00C210F6"/>
    <w:rsid w:val="00C24A02"/>
    <w:rsid w:val="00C24E7B"/>
    <w:rsid w:val="00C40AB2"/>
    <w:rsid w:val="00C4314A"/>
    <w:rsid w:val="00C437A5"/>
    <w:rsid w:val="00C55EF4"/>
    <w:rsid w:val="00C56B97"/>
    <w:rsid w:val="00C62B2F"/>
    <w:rsid w:val="00C64DD2"/>
    <w:rsid w:val="00C656A0"/>
    <w:rsid w:val="00C658AF"/>
    <w:rsid w:val="00C662C1"/>
    <w:rsid w:val="00C662E0"/>
    <w:rsid w:val="00C666EF"/>
    <w:rsid w:val="00C86D87"/>
    <w:rsid w:val="00C940A6"/>
    <w:rsid w:val="00CA0B80"/>
    <w:rsid w:val="00CB3A36"/>
    <w:rsid w:val="00CB4399"/>
    <w:rsid w:val="00CC5C09"/>
    <w:rsid w:val="00CE717F"/>
    <w:rsid w:val="00CE7638"/>
    <w:rsid w:val="00CF7B3E"/>
    <w:rsid w:val="00D03A88"/>
    <w:rsid w:val="00D070BF"/>
    <w:rsid w:val="00D1043B"/>
    <w:rsid w:val="00D1389B"/>
    <w:rsid w:val="00D16CF5"/>
    <w:rsid w:val="00D2326B"/>
    <w:rsid w:val="00D30B0B"/>
    <w:rsid w:val="00D3232D"/>
    <w:rsid w:val="00D3290B"/>
    <w:rsid w:val="00D419B2"/>
    <w:rsid w:val="00D42B47"/>
    <w:rsid w:val="00D46351"/>
    <w:rsid w:val="00D50E8D"/>
    <w:rsid w:val="00D52239"/>
    <w:rsid w:val="00D535B9"/>
    <w:rsid w:val="00D60FEA"/>
    <w:rsid w:val="00D62267"/>
    <w:rsid w:val="00D7700D"/>
    <w:rsid w:val="00D83AD8"/>
    <w:rsid w:val="00D86D1E"/>
    <w:rsid w:val="00D936F6"/>
    <w:rsid w:val="00DB74D4"/>
    <w:rsid w:val="00DC4403"/>
    <w:rsid w:val="00DC4D06"/>
    <w:rsid w:val="00DD0448"/>
    <w:rsid w:val="00DD12E5"/>
    <w:rsid w:val="00DD5644"/>
    <w:rsid w:val="00DE12C4"/>
    <w:rsid w:val="00DE1356"/>
    <w:rsid w:val="00DE3C97"/>
    <w:rsid w:val="00DE4316"/>
    <w:rsid w:val="00DE4760"/>
    <w:rsid w:val="00DE5657"/>
    <w:rsid w:val="00DE660C"/>
    <w:rsid w:val="00DF0432"/>
    <w:rsid w:val="00DF47D8"/>
    <w:rsid w:val="00E01C35"/>
    <w:rsid w:val="00E1274B"/>
    <w:rsid w:val="00E130FD"/>
    <w:rsid w:val="00E152ED"/>
    <w:rsid w:val="00E25DFA"/>
    <w:rsid w:val="00E32B30"/>
    <w:rsid w:val="00E4242B"/>
    <w:rsid w:val="00E4328D"/>
    <w:rsid w:val="00E44280"/>
    <w:rsid w:val="00E45815"/>
    <w:rsid w:val="00E51395"/>
    <w:rsid w:val="00E5687E"/>
    <w:rsid w:val="00E61D18"/>
    <w:rsid w:val="00E66E92"/>
    <w:rsid w:val="00E71070"/>
    <w:rsid w:val="00E736DA"/>
    <w:rsid w:val="00E76251"/>
    <w:rsid w:val="00EA15F0"/>
    <w:rsid w:val="00EA5089"/>
    <w:rsid w:val="00EA723D"/>
    <w:rsid w:val="00EB170E"/>
    <w:rsid w:val="00EB2EAE"/>
    <w:rsid w:val="00EB3FAB"/>
    <w:rsid w:val="00EB5B8A"/>
    <w:rsid w:val="00EC09B3"/>
    <w:rsid w:val="00EC3959"/>
    <w:rsid w:val="00EC4709"/>
    <w:rsid w:val="00EC4988"/>
    <w:rsid w:val="00EF201B"/>
    <w:rsid w:val="00EF650A"/>
    <w:rsid w:val="00EF7AED"/>
    <w:rsid w:val="00F010B0"/>
    <w:rsid w:val="00F14726"/>
    <w:rsid w:val="00F14E8D"/>
    <w:rsid w:val="00F26EE5"/>
    <w:rsid w:val="00F3329C"/>
    <w:rsid w:val="00F34E47"/>
    <w:rsid w:val="00F37B9F"/>
    <w:rsid w:val="00F539A4"/>
    <w:rsid w:val="00F56935"/>
    <w:rsid w:val="00F62B7C"/>
    <w:rsid w:val="00F6515E"/>
    <w:rsid w:val="00F651D7"/>
    <w:rsid w:val="00F710CF"/>
    <w:rsid w:val="00F71A09"/>
    <w:rsid w:val="00F80DC4"/>
    <w:rsid w:val="00F83D18"/>
    <w:rsid w:val="00F94A3C"/>
    <w:rsid w:val="00FA3FF2"/>
    <w:rsid w:val="00FB015E"/>
    <w:rsid w:val="00FC4D40"/>
    <w:rsid w:val="00FC58D4"/>
    <w:rsid w:val="00FC76DE"/>
    <w:rsid w:val="00FD1A14"/>
    <w:rsid w:val="00FD2471"/>
    <w:rsid w:val="00FD45D9"/>
    <w:rsid w:val="00FD57C2"/>
    <w:rsid w:val="00FE0291"/>
    <w:rsid w:val="00FE104F"/>
    <w:rsid w:val="00FE6AC8"/>
    <w:rsid w:val="00FF054E"/>
    <w:rsid w:val="00FF3E0A"/>
    <w:rsid w:val="00FF5593"/>
    <w:rsid w:val="00FF6D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F7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664236">
      <w:bodyDiv w:val="1"/>
      <w:marLeft w:val="0"/>
      <w:marRight w:val="0"/>
      <w:marTop w:val="0"/>
      <w:marBottom w:val="0"/>
      <w:divBdr>
        <w:top w:val="none" w:sz="0" w:space="0" w:color="auto"/>
        <w:left w:val="none" w:sz="0" w:space="0" w:color="auto"/>
        <w:bottom w:val="none" w:sz="0" w:space="0" w:color="auto"/>
        <w:right w:val="none" w:sz="0" w:space="0" w:color="auto"/>
      </w:divBdr>
    </w:div>
    <w:div w:id="341512146">
      <w:bodyDiv w:val="1"/>
      <w:marLeft w:val="0"/>
      <w:marRight w:val="0"/>
      <w:marTop w:val="0"/>
      <w:marBottom w:val="0"/>
      <w:divBdr>
        <w:top w:val="none" w:sz="0" w:space="0" w:color="auto"/>
        <w:left w:val="none" w:sz="0" w:space="0" w:color="auto"/>
        <w:bottom w:val="none" w:sz="0" w:space="0" w:color="auto"/>
        <w:right w:val="none" w:sz="0" w:space="0" w:color="auto"/>
      </w:divBdr>
    </w:div>
    <w:div w:id="609702536">
      <w:bodyDiv w:val="1"/>
      <w:marLeft w:val="0"/>
      <w:marRight w:val="0"/>
      <w:marTop w:val="0"/>
      <w:marBottom w:val="0"/>
      <w:divBdr>
        <w:top w:val="none" w:sz="0" w:space="0" w:color="auto"/>
        <w:left w:val="none" w:sz="0" w:space="0" w:color="auto"/>
        <w:bottom w:val="none" w:sz="0" w:space="0" w:color="auto"/>
        <w:right w:val="none" w:sz="0" w:space="0" w:color="auto"/>
      </w:divBdr>
    </w:div>
    <w:div w:id="1462848075">
      <w:bodyDiv w:val="1"/>
      <w:marLeft w:val="0"/>
      <w:marRight w:val="0"/>
      <w:marTop w:val="0"/>
      <w:marBottom w:val="0"/>
      <w:divBdr>
        <w:top w:val="none" w:sz="0" w:space="0" w:color="auto"/>
        <w:left w:val="none" w:sz="0" w:space="0" w:color="auto"/>
        <w:bottom w:val="none" w:sz="0" w:space="0" w:color="auto"/>
        <w:right w:val="none" w:sz="0" w:space="0" w:color="auto"/>
      </w:divBdr>
    </w:div>
    <w:div w:id="16693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09A8"/>
    <w:rsid w:val="00010A36"/>
    <w:rsid w:val="000A5701"/>
    <w:rsid w:val="000B6DF0"/>
    <w:rsid w:val="000E14A4"/>
    <w:rsid w:val="000F7F03"/>
    <w:rsid w:val="00112DA2"/>
    <w:rsid w:val="0013782E"/>
    <w:rsid w:val="001478E9"/>
    <w:rsid w:val="00174925"/>
    <w:rsid w:val="00205E77"/>
    <w:rsid w:val="00281C0A"/>
    <w:rsid w:val="002F27D6"/>
    <w:rsid w:val="0030276C"/>
    <w:rsid w:val="00326B3F"/>
    <w:rsid w:val="003658B9"/>
    <w:rsid w:val="003C25D9"/>
    <w:rsid w:val="003D1896"/>
    <w:rsid w:val="00403C16"/>
    <w:rsid w:val="004244AF"/>
    <w:rsid w:val="00474EEC"/>
    <w:rsid w:val="004B3E69"/>
    <w:rsid w:val="004D2E93"/>
    <w:rsid w:val="004F2C7B"/>
    <w:rsid w:val="004F72E9"/>
    <w:rsid w:val="005534C3"/>
    <w:rsid w:val="005714E1"/>
    <w:rsid w:val="00587AEA"/>
    <w:rsid w:val="005B61D7"/>
    <w:rsid w:val="005D4AF3"/>
    <w:rsid w:val="006267F7"/>
    <w:rsid w:val="00665660"/>
    <w:rsid w:val="00680372"/>
    <w:rsid w:val="00685938"/>
    <w:rsid w:val="006D369E"/>
    <w:rsid w:val="006E2983"/>
    <w:rsid w:val="0070310A"/>
    <w:rsid w:val="00760402"/>
    <w:rsid w:val="00762844"/>
    <w:rsid w:val="00772E1D"/>
    <w:rsid w:val="00786A22"/>
    <w:rsid w:val="007C2234"/>
    <w:rsid w:val="007C3AAF"/>
    <w:rsid w:val="007F36D4"/>
    <w:rsid w:val="00805840"/>
    <w:rsid w:val="00830711"/>
    <w:rsid w:val="00836AC0"/>
    <w:rsid w:val="009240DF"/>
    <w:rsid w:val="00976304"/>
    <w:rsid w:val="00994F64"/>
    <w:rsid w:val="009B0371"/>
    <w:rsid w:val="009E0C5D"/>
    <w:rsid w:val="00A412A4"/>
    <w:rsid w:val="00AE474E"/>
    <w:rsid w:val="00AF366C"/>
    <w:rsid w:val="00B06586"/>
    <w:rsid w:val="00B11DB1"/>
    <w:rsid w:val="00B17759"/>
    <w:rsid w:val="00B36135"/>
    <w:rsid w:val="00B86CAF"/>
    <w:rsid w:val="00B94CBA"/>
    <w:rsid w:val="00BB3315"/>
    <w:rsid w:val="00BD030B"/>
    <w:rsid w:val="00BE035C"/>
    <w:rsid w:val="00C1014C"/>
    <w:rsid w:val="00C178C9"/>
    <w:rsid w:val="00C46BAA"/>
    <w:rsid w:val="00C56662"/>
    <w:rsid w:val="00C74F43"/>
    <w:rsid w:val="00CA2C07"/>
    <w:rsid w:val="00CA752B"/>
    <w:rsid w:val="00CB2118"/>
    <w:rsid w:val="00CD21A8"/>
    <w:rsid w:val="00CE1ACC"/>
    <w:rsid w:val="00CE484E"/>
    <w:rsid w:val="00D01A61"/>
    <w:rsid w:val="00D02D92"/>
    <w:rsid w:val="00D55FA2"/>
    <w:rsid w:val="00D803B7"/>
    <w:rsid w:val="00DC2F9A"/>
    <w:rsid w:val="00DC4F65"/>
    <w:rsid w:val="00DC5DDE"/>
    <w:rsid w:val="00DE7A64"/>
    <w:rsid w:val="00E90BEC"/>
    <w:rsid w:val="00F12D22"/>
    <w:rsid w:val="00F85223"/>
    <w:rsid w:val="00F86A94"/>
    <w:rsid w:val="00F93308"/>
    <w:rsid w:val="00FA09D9"/>
    <w:rsid w:val="00FB16FE"/>
    <w:rsid w:val="00FC5B0C"/>
    <w:rsid w:val="00FF7B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0F7F03"/>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CA910E03CEC14449A900917B6C8AD782">
    <w:name w:val="CA910E03CEC14449A900917B6C8AD782"/>
    <w:rsid w:val="000F7F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366</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283</cp:revision>
  <cp:lastPrinted>2022-02-12T18:17:00Z</cp:lastPrinted>
  <dcterms:created xsi:type="dcterms:W3CDTF">2014-06-19T11:31:00Z</dcterms:created>
  <dcterms:modified xsi:type="dcterms:W3CDTF">2022-04-09T11:41:00Z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