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4F6025">
        <w:trPr>
          <w:cnfStyle w:val="100000000000"/>
          <w:trHeight w:hRule="exact" w:val="2099"/>
        </w:trPr>
        <w:tc>
          <w:tcPr>
            <w:cnfStyle w:val="001000000000"/>
            <w:tcW w:w="5056" w:type="dxa"/>
          </w:tcPr>
          <w:p w:rsidR="008010CA" w:rsidRDefault="005A48D1">
            <w:pPr>
              <w:rPr>
                <w:b w:val="0"/>
                <w:bCs w:val="0"/>
              </w:rPr>
            </w:pPr>
            <w:r w:rsidRPr="005A48D1">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BC7BB5" w:rsidRDefault="00F6515E" w:rsidP="00130A2A">
                        <w:pPr>
                          <w:pStyle w:val="Title"/>
                          <w:cnfStyle w:val="101000000000"/>
                          <w:rPr>
                            <w:sz w:val="48"/>
                          </w:rPr>
                        </w:pPr>
                        <w:r w:rsidRPr="00BC7BB5">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F689A">
                          <w:rPr>
                            <w:color w:val="FFFFFF" w:themeColor="background1"/>
                            <w:sz w:val="40"/>
                          </w:rPr>
                          <w:t xml:space="preserve"># </w:t>
                        </w:r>
                        <w:r w:rsidR="00296530">
                          <w:rPr>
                            <w:color w:val="FFFFFF" w:themeColor="background1"/>
                            <w:sz w:val="40"/>
                          </w:rPr>
                          <w:t>02</w:t>
                        </w:r>
                      </w:p>
                      <w:p w:rsidR="008010CA" w:rsidRPr="008010CA" w:rsidRDefault="00255E8B" w:rsidP="008010CA">
                        <w:pPr>
                          <w:pStyle w:val="Title"/>
                          <w:cnfStyle w:val="101000000000"/>
                        </w:pPr>
                        <w:r>
                          <w:rPr>
                            <w:color w:val="FFFFFF" w:themeColor="background1"/>
                          </w:rPr>
                          <w:t xml:space="preserve">Bus # </w:t>
                        </w:r>
                        <w:r w:rsidR="00557E7B">
                          <w:rPr>
                            <w:color w:val="FFFFFF" w:themeColor="background1"/>
                          </w:rPr>
                          <w:t>SLJ-46</w:t>
                        </w:r>
                      </w:p>
                    </w:txbxContent>
                  </v:textbox>
                </v:shape>
              </w:pict>
            </w:r>
          </w:p>
          <w:p w:rsidR="008010CA" w:rsidRPr="008010CA" w:rsidRDefault="008010CA" w:rsidP="008010CA"/>
          <w:p w:rsidR="00374968" w:rsidRDefault="00374968" w:rsidP="00374968">
            <w:pPr>
              <w:rPr>
                <w:rFonts w:ascii="Times New Roman" w:hAnsi="Times New Roman" w:cs="Times New Roman"/>
                <w:sz w:val="40"/>
                <w:szCs w:val="40"/>
              </w:rPr>
            </w:pPr>
            <w:r>
              <w:rPr>
                <w:rFonts w:ascii="Times New Roman" w:hAnsi="Times New Roman" w:cs="Times New Roman"/>
                <w:sz w:val="40"/>
                <w:szCs w:val="40"/>
              </w:rPr>
              <w:t>S</w:t>
            </w:r>
            <w:r w:rsidR="00465265">
              <w:rPr>
                <w:rFonts w:ascii="Times New Roman" w:hAnsi="Times New Roman" w:cs="Times New Roman"/>
                <w:sz w:val="40"/>
                <w:szCs w:val="40"/>
              </w:rPr>
              <w:t>emester</w:t>
            </w:r>
            <w:r>
              <w:rPr>
                <w:rFonts w:ascii="Times New Roman" w:hAnsi="Times New Roman" w:cs="Times New Roman"/>
                <w:sz w:val="40"/>
                <w:szCs w:val="40"/>
              </w:rPr>
              <w:t xml:space="preserve"> </w:t>
            </w:r>
            <w:r w:rsidR="00C6112E">
              <w:rPr>
                <w:rFonts w:ascii="Times New Roman" w:hAnsi="Times New Roman" w:cs="Times New Roman"/>
                <w:sz w:val="40"/>
                <w:szCs w:val="40"/>
              </w:rPr>
              <w:t>Fall</w:t>
            </w:r>
            <w:r w:rsidR="008A7DF3">
              <w:rPr>
                <w:rFonts w:ascii="Times New Roman" w:hAnsi="Times New Roman" w:cs="Times New Roman"/>
                <w:sz w:val="40"/>
                <w:szCs w:val="40"/>
              </w:rPr>
              <w:t xml:space="preserve"> -2021</w:t>
            </w:r>
          </w:p>
          <w:p w:rsidR="00444C21" w:rsidRDefault="00603E0E" w:rsidP="00444C21">
            <w:pPr>
              <w:rPr>
                <w:sz w:val="20"/>
                <w:szCs w:val="20"/>
              </w:rPr>
            </w:pPr>
            <w:r>
              <w:rPr>
                <w:sz w:val="24"/>
                <w:szCs w:val="24"/>
              </w:rPr>
              <w:t xml:space="preserve">Driver: </w:t>
            </w:r>
            <w:r w:rsidR="00557E7B">
              <w:rPr>
                <w:sz w:val="24"/>
                <w:szCs w:val="24"/>
              </w:rPr>
              <w:t>Abid Ali</w:t>
            </w:r>
            <w:r w:rsidR="00444C21">
              <w:rPr>
                <w:sz w:val="24"/>
                <w:szCs w:val="24"/>
              </w:rPr>
              <w:t xml:space="preserve"> </w:t>
            </w:r>
            <w:r w:rsidR="00557E7B">
              <w:rPr>
                <w:sz w:val="24"/>
                <w:szCs w:val="24"/>
              </w:rPr>
              <w:t>0300-7839994</w:t>
            </w:r>
          </w:p>
          <w:p w:rsidR="008010CA" w:rsidRPr="007312D6" w:rsidRDefault="00444C21" w:rsidP="00557E7B">
            <w:pPr>
              <w:rPr>
                <w:sz w:val="20"/>
                <w:szCs w:val="20"/>
              </w:rPr>
            </w:pPr>
            <w:r>
              <w:rPr>
                <w:sz w:val="24"/>
              </w:rPr>
              <w:t xml:space="preserve">Helper: </w:t>
            </w:r>
            <w:r w:rsidR="00557E7B">
              <w:rPr>
                <w:sz w:val="24"/>
              </w:rPr>
              <w:t>Ali Ijaz</w:t>
            </w:r>
            <w:r w:rsidR="00E26A27">
              <w:rPr>
                <w:sz w:val="24"/>
              </w:rPr>
              <w:t xml:space="preserve"> </w:t>
            </w:r>
            <w:r w:rsidR="00557E7B">
              <w:rPr>
                <w:sz w:val="24"/>
              </w:rPr>
              <w:t>0304</w:t>
            </w:r>
            <w:r w:rsidR="006C21B2">
              <w:rPr>
                <w:sz w:val="24"/>
              </w:rPr>
              <w:t>-</w:t>
            </w:r>
            <w:r w:rsidR="00557E7B">
              <w:rPr>
                <w:sz w:val="24"/>
              </w:rPr>
              <w:t>0074320</w:t>
            </w:r>
          </w:p>
        </w:tc>
        <w:tc>
          <w:tcPr>
            <w:tcW w:w="6058" w:type="dxa"/>
          </w:tcPr>
          <w:p w:rsidR="00D936F6" w:rsidRPr="004F6025" w:rsidRDefault="005A48D1" w:rsidP="004F6025">
            <w:pPr>
              <w:cnfStyle w:val="100000000000"/>
              <w:rPr>
                <w:b w:val="0"/>
                <w:bCs w:val="0"/>
              </w:rPr>
            </w:pPr>
            <w:r w:rsidRPr="005A48D1">
              <w:rPr>
                <w:rFonts w:asciiTheme="majorHAnsi" w:hAnsiTheme="majorHAnsi"/>
                <w:b w:val="0"/>
                <w:bCs w:val="0"/>
                <w:noProof/>
                <w:sz w:val="28"/>
              </w:rPr>
              <w:pict>
                <v:shape id="_x0000_s1033" type="#_x0000_t202" style="position:absolute;margin-left:25.95pt;margin-top:69.65pt;width:263.1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B61AAB" w:rsidRDefault="00557E7B" w:rsidP="00DC4915">
                            <w:pPr>
                              <w:pStyle w:val="ClassName"/>
                              <w:jc w:val="left"/>
                              <w:cnfStyle w:val="100000000000"/>
                              <w:rPr>
                                <w:rStyle w:val="ClassNameChar"/>
                                <w:b/>
                                <w:sz w:val="32"/>
                              </w:rPr>
                            </w:pPr>
                            <w:r>
                              <w:rPr>
                                <w:rStyle w:val="ClassNameChar"/>
                                <w:b/>
                                <w:color w:val="FFFFFF" w:themeColor="background1"/>
                                <w:sz w:val="32"/>
                              </w:rPr>
                              <w:t xml:space="preserve">    </w:t>
                            </w:r>
                            <w:r w:rsidR="00DC4915" w:rsidRPr="00BC7BB5">
                              <w:rPr>
                                <w:rStyle w:val="ClassNameChar"/>
                                <w:b/>
                                <w:color w:val="FFFFFF" w:themeColor="background1"/>
                                <w:sz w:val="32"/>
                              </w:rPr>
                              <w:t xml:space="preserve"> </w:t>
                            </w:r>
                            <w:r>
                              <w:rPr>
                                <w:rStyle w:val="ClassNameChar"/>
                                <w:b/>
                                <w:color w:val="FFFFFF" w:themeColor="background1"/>
                                <w:sz w:val="32"/>
                              </w:rPr>
                              <w:t xml:space="preserve">   </w:t>
                            </w:r>
                            <w:r w:rsidR="00C13FCF" w:rsidRPr="00BC7BB5">
                              <w:rPr>
                                <w:rStyle w:val="ClassNameChar"/>
                                <w:b/>
                                <w:color w:val="FFFFFF" w:themeColor="background1"/>
                                <w:sz w:val="32"/>
                              </w:rPr>
                              <w:t>Harrapp</w:t>
                            </w:r>
                            <w:r w:rsidR="00B61AAB" w:rsidRPr="00BC7BB5">
                              <w:rPr>
                                <w:rStyle w:val="ClassNameChar"/>
                                <w:b/>
                                <w:color w:val="FFFFFF" w:themeColor="background1"/>
                                <w:sz w:val="32"/>
                              </w:rPr>
                              <w:t>a</w:t>
                            </w:r>
                            <w:r w:rsidR="00255E8B">
                              <w:rPr>
                                <w:rStyle w:val="ClassNameChar"/>
                                <w:b/>
                                <w:color w:val="FFFFFF" w:themeColor="background1"/>
                                <w:sz w:val="32"/>
                              </w:rPr>
                              <w:t xml:space="preserve"> City</w:t>
                            </w:r>
                            <w:r>
                              <w:rPr>
                                <w:rStyle w:val="ClassNameChar"/>
                                <w:b/>
                                <w:color w:val="FFFFFF" w:themeColor="background1"/>
                                <w:sz w:val="32"/>
                              </w:rPr>
                              <w:t xml:space="preserve"> &amp; Chichawatini</w:t>
                            </w:r>
                          </w:p>
                          <w:p w:rsidR="00B61AAB" w:rsidRDefault="00B61AAB" w:rsidP="00EB2EAE">
                            <w:pPr>
                              <w:pStyle w:val="ClassName"/>
                              <w:cnfStyle w:val="100000000000"/>
                              <w:rPr>
                                <w:rStyle w:val="ClassNameChar"/>
                                <w:b/>
                                <w:sz w:val="32"/>
                              </w:rPr>
                            </w:pPr>
                            <w:r>
                              <w:rPr>
                                <w:rStyle w:val="ClassNameChar"/>
                                <w:b/>
                                <w:color w:val="FFFFFF" w:themeColor="background1"/>
                                <w:sz w:val="32"/>
                              </w:rPr>
                              <w:t>C+</w:t>
                            </w:r>
                          </w:p>
                          <w:p w:rsidR="00D936F6" w:rsidRPr="00F6515E" w:rsidRDefault="00B61AAB" w:rsidP="00EB2EAE">
                            <w:pPr>
                              <w:pStyle w:val="ClassName"/>
                              <w:cnfStyle w:val="100000000000"/>
                              <w:rPr>
                                <w:rStyle w:val="Details"/>
                                <w:b w:val="0"/>
                                <w:sz w:val="28"/>
                              </w:rPr>
                            </w:pPr>
                            <w:r>
                              <w:rPr>
                                <w:rStyle w:val="ClassNameChar"/>
                                <w:b/>
                                <w:color w:val="FFFFFF" w:themeColor="background1"/>
                                <w:sz w:val="32"/>
                              </w:rPr>
                              <w:t>+</w:t>
                            </w:r>
                            <w:r w:rsidR="00C13F2F">
                              <w:rPr>
                                <w:rStyle w:val="ClassNameChar"/>
                                <w:b/>
                                <w:color w:val="FFFFFF" w:themeColor="background1"/>
                                <w:sz w:val="32"/>
                              </w:rPr>
                              <w:t>Harrapa City</w:t>
                            </w:r>
                          </w:p>
                        </w:sdtContent>
                      </w:sdt>
                    </w:txbxContent>
                  </v:textbox>
                </v:shape>
              </w:pict>
            </w:r>
          </w:p>
        </w:tc>
      </w:tr>
      <w:tr w:rsidR="00D936F6" w:rsidTr="004F6025">
        <w:trPr>
          <w:cnfStyle w:val="000000100000"/>
          <w:trHeight w:val="1663"/>
        </w:trPr>
        <w:tc>
          <w:tcPr>
            <w:cnfStyle w:val="001000000000"/>
            <w:tcW w:w="11114" w:type="dxa"/>
            <w:gridSpan w:val="2"/>
          </w:tcPr>
          <w:p w:rsidR="004F6025" w:rsidRDefault="004F6025" w:rsidP="00F30A59">
            <w:pPr>
              <w:pStyle w:val="NoSpacing"/>
              <w:jc w:val="both"/>
            </w:pPr>
          </w:p>
          <w:p w:rsidR="00D936F6" w:rsidRPr="00531791" w:rsidRDefault="00C938BE" w:rsidP="00F30A59">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80A83">
        <w:trPr>
          <w:cnfStyle w:val="000000010000"/>
          <w:trHeight w:val="9097"/>
        </w:trPr>
        <w:tc>
          <w:tcPr>
            <w:cnfStyle w:val="001000000000"/>
            <w:tcW w:w="11114" w:type="dxa"/>
            <w:gridSpan w:val="2"/>
          </w:tcPr>
          <w:tbl>
            <w:tblPr>
              <w:tblStyle w:val="MediumShading1-Accent11"/>
              <w:tblpPr w:leftFromText="180" w:rightFromText="180" w:vertAnchor="text" w:horzAnchor="margin" w:tblpXSpec="center" w:tblpY="345"/>
              <w:tblOverlap w:val="never"/>
              <w:tblW w:w="8028" w:type="dxa"/>
              <w:tblLayout w:type="fixed"/>
              <w:tblLook w:val="04A0"/>
            </w:tblPr>
            <w:tblGrid>
              <w:gridCol w:w="1610"/>
              <w:gridCol w:w="4078"/>
              <w:gridCol w:w="2340"/>
            </w:tblGrid>
            <w:tr w:rsidR="00557E7B" w:rsidRPr="00557E7B" w:rsidTr="00A22DB7">
              <w:trPr>
                <w:cnfStyle w:val="100000000000"/>
                <w:trHeight w:val="434"/>
              </w:trPr>
              <w:tc>
                <w:tcPr>
                  <w:cnfStyle w:val="001000000000"/>
                  <w:tcW w:w="1610" w:type="dxa"/>
                </w:tcPr>
                <w:p w:rsidR="00557E7B" w:rsidRPr="00557E7B" w:rsidRDefault="00557E7B" w:rsidP="00557E7B">
                  <w:pPr>
                    <w:jc w:val="center"/>
                    <w:rPr>
                      <w:bCs w:val="0"/>
                      <w:sz w:val="28"/>
                      <w:szCs w:val="28"/>
                    </w:rPr>
                  </w:pPr>
                  <w:r w:rsidRPr="00557E7B">
                    <w:rPr>
                      <w:sz w:val="28"/>
                      <w:szCs w:val="28"/>
                    </w:rPr>
                    <w:t>Stop #</w:t>
                  </w:r>
                </w:p>
              </w:tc>
              <w:tc>
                <w:tcPr>
                  <w:tcW w:w="4078" w:type="dxa"/>
                </w:tcPr>
                <w:p w:rsidR="00557E7B" w:rsidRPr="00557E7B" w:rsidRDefault="00557E7B" w:rsidP="00557E7B">
                  <w:pPr>
                    <w:cnfStyle w:val="100000000000"/>
                    <w:rPr>
                      <w:bCs w:val="0"/>
                      <w:sz w:val="28"/>
                      <w:szCs w:val="28"/>
                    </w:rPr>
                  </w:pPr>
                  <w:r w:rsidRPr="00557E7B">
                    <w:rPr>
                      <w:sz w:val="28"/>
                      <w:szCs w:val="28"/>
                    </w:rPr>
                    <w:t>Stop Name</w:t>
                  </w:r>
                </w:p>
              </w:tc>
              <w:tc>
                <w:tcPr>
                  <w:tcW w:w="2340" w:type="dxa"/>
                </w:tcPr>
                <w:p w:rsidR="00557E7B" w:rsidRPr="00557E7B" w:rsidRDefault="00557E7B" w:rsidP="00557E7B">
                  <w:pPr>
                    <w:jc w:val="center"/>
                    <w:cnfStyle w:val="100000000000"/>
                    <w:rPr>
                      <w:bCs w:val="0"/>
                      <w:sz w:val="28"/>
                      <w:szCs w:val="28"/>
                    </w:rPr>
                  </w:pPr>
                  <w:r w:rsidRPr="00557E7B">
                    <w:rPr>
                      <w:sz w:val="28"/>
                      <w:szCs w:val="28"/>
                    </w:rPr>
                    <w:t>Morning</w:t>
                  </w:r>
                </w:p>
              </w:tc>
            </w:tr>
            <w:tr w:rsidR="00557E7B" w:rsidRPr="00557E7B" w:rsidTr="00A22DB7">
              <w:trPr>
                <w:cnfStyle w:val="000000100000"/>
                <w:trHeight w:val="434"/>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1</w:t>
                  </w:r>
                </w:p>
              </w:tc>
              <w:tc>
                <w:tcPr>
                  <w:tcW w:w="4078" w:type="dxa"/>
                </w:tcPr>
                <w:p w:rsidR="00557E7B" w:rsidRPr="00557E7B" w:rsidRDefault="00557E7B" w:rsidP="00557E7B">
                  <w:pPr>
                    <w:cnfStyle w:val="000000100000"/>
                    <w:rPr>
                      <w:sz w:val="28"/>
                      <w:szCs w:val="28"/>
                    </w:rPr>
                  </w:pPr>
                  <w:r>
                    <w:rPr>
                      <w:sz w:val="28"/>
                      <w:szCs w:val="28"/>
                    </w:rPr>
                    <w:t>Ghani Pump</w:t>
                  </w:r>
                </w:p>
              </w:tc>
              <w:tc>
                <w:tcPr>
                  <w:tcW w:w="2340" w:type="dxa"/>
                </w:tcPr>
                <w:p w:rsidR="00557E7B" w:rsidRPr="00557E7B" w:rsidRDefault="009A787B" w:rsidP="00557E7B">
                  <w:pPr>
                    <w:jc w:val="center"/>
                    <w:cnfStyle w:val="000000100000"/>
                    <w:rPr>
                      <w:sz w:val="28"/>
                      <w:szCs w:val="28"/>
                    </w:rPr>
                  </w:pPr>
                  <w:r>
                    <w:rPr>
                      <w:sz w:val="28"/>
                      <w:szCs w:val="28"/>
                    </w:rPr>
                    <w:t>6:5</w:t>
                  </w:r>
                  <w:r w:rsidR="00557E7B" w:rsidRPr="00557E7B">
                    <w:rPr>
                      <w:sz w:val="28"/>
                      <w:szCs w:val="28"/>
                    </w:rPr>
                    <w:t>5AM</w:t>
                  </w:r>
                </w:p>
              </w:tc>
            </w:tr>
            <w:tr w:rsidR="00557E7B" w:rsidRPr="00557E7B" w:rsidTr="00A22DB7">
              <w:trPr>
                <w:cnfStyle w:val="000000010000"/>
                <w:trHeight w:val="425"/>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2</w:t>
                  </w:r>
                </w:p>
              </w:tc>
              <w:tc>
                <w:tcPr>
                  <w:tcW w:w="4078" w:type="dxa"/>
                </w:tcPr>
                <w:p w:rsidR="00557E7B" w:rsidRPr="00557E7B" w:rsidRDefault="00557E7B" w:rsidP="00557E7B">
                  <w:pPr>
                    <w:jc w:val="both"/>
                    <w:cnfStyle w:val="000000010000"/>
                    <w:rPr>
                      <w:sz w:val="28"/>
                      <w:szCs w:val="28"/>
                    </w:rPr>
                  </w:pPr>
                  <w:r>
                    <w:rPr>
                      <w:sz w:val="28"/>
                      <w:szCs w:val="28"/>
                    </w:rPr>
                    <w:t>Shell Pump</w:t>
                  </w:r>
                </w:p>
              </w:tc>
              <w:tc>
                <w:tcPr>
                  <w:tcW w:w="2340" w:type="dxa"/>
                </w:tcPr>
                <w:p w:rsidR="00557E7B" w:rsidRPr="00557E7B" w:rsidRDefault="00557E7B" w:rsidP="009A787B">
                  <w:pPr>
                    <w:jc w:val="center"/>
                    <w:cnfStyle w:val="000000010000"/>
                    <w:rPr>
                      <w:sz w:val="28"/>
                      <w:szCs w:val="28"/>
                    </w:rPr>
                  </w:pPr>
                  <w:r w:rsidRPr="00557E7B">
                    <w:rPr>
                      <w:sz w:val="28"/>
                      <w:szCs w:val="28"/>
                    </w:rPr>
                    <w:t>7</w:t>
                  </w:r>
                  <w:r w:rsidR="009A787B">
                    <w:rPr>
                      <w:sz w:val="28"/>
                      <w:szCs w:val="28"/>
                    </w:rPr>
                    <w:t>:57</w:t>
                  </w:r>
                  <w:r w:rsidRPr="00557E7B">
                    <w:rPr>
                      <w:sz w:val="28"/>
                      <w:szCs w:val="28"/>
                    </w:rPr>
                    <w:t>AM</w:t>
                  </w:r>
                </w:p>
              </w:tc>
            </w:tr>
            <w:tr w:rsidR="00557E7B" w:rsidRPr="00557E7B" w:rsidTr="00A22DB7">
              <w:trPr>
                <w:cnfStyle w:val="000000100000"/>
                <w:trHeight w:val="425"/>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3</w:t>
                  </w:r>
                </w:p>
              </w:tc>
              <w:tc>
                <w:tcPr>
                  <w:tcW w:w="4078" w:type="dxa"/>
                </w:tcPr>
                <w:p w:rsidR="00557E7B" w:rsidRPr="00557E7B" w:rsidRDefault="00557E7B" w:rsidP="00557E7B">
                  <w:pPr>
                    <w:jc w:val="both"/>
                    <w:cnfStyle w:val="000000100000"/>
                    <w:rPr>
                      <w:sz w:val="28"/>
                      <w:szCs w:val="28"/>
                    </w:rPr>
                  </w:pPr>
                  <w:r>
                    <w:rPr>
                      <w:sz w:val="28"/>
                      <w:szCs w:val="28"/>
                    </w:rPr>
                    <w:t>37 Phatak</w:t>
                  </w:r>
                </w:p>
              </w:tc>
              <w:tc>
                <w:tcPr>
                  <w:tcW w:w="2340" w:type="dxa"/>
                </w:tcPr>
                <w:p w:rsidR="00557E7B" w:rsidRPr="00557E7B" w:rsidRDefault="009A787B" w:rsidP="00557E7B">
                  <w:pPr>
                    <w:jc w:val="center"/>
                    <w:cnfStyle w:val="000000100000"/>
                    <w:rPr>
                      <w:sz w:val="28"/>
                      <w:szCs w:val="28"/>
                    </w:rPr>
                  </w:pPr>
                  <w:r>
                    <w:rPr>
                      <w:sz w:val="28"/>
                      <w:szCs w:val="28"/>
                    </w:rPr>
                    <w:t>7:00</w:t>
                  </w:r>
                  <w:r w:rsidR="00557E7B" w:rsidRPr="00557E7B">
                    <w:rPr>
                      <w:sz w:val="28"/>
                      <w:szCs w:val="28"/>
                    </w:rPr>
                    <w:t>AM</w:t>
                  </w:r>
                </w:p>
              </w:tc>
            </w:tr>
            <w:tr w:rsidR="00557E7B" w:rsidRPr="00557E7B" w:rsidTr="00A22DB7">
              <w:trPr>
                <w:cnfStyle w:val="000000010000"/>
                <w:trHeight w:val="443"/>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4</w:t>
                  </w:r>
                </w:p>
              </w:tc>
              <w:tc>
                <w:tcPr>
                  <w:tcW w:w="4078" w:type="dxa"/>
                </w:tcPr>
                <w:p w:rsidR="00557E7B" w:rsidRPr="00557E7B" w:rsidRDefault="00557E7B" w:rsidP="00557E7B">
                  <w:pPr>
                    <w:jc w:val="both"/>
                    <w:cnfStyle w:val="000000010000"/>
                    <w:rPr>
                      <w:sz w:val="28"/>
                      <w:szCs w:val="28"/>
                    </w:rPr>
                  </w:pPr>
                  <w:r>
                    <w:rPr>
                      <w:sz w:val="28"/>
                      <w:szCs w:val="28"/>
                    </w:rPr>
                    <w:t>Dad Fatyana</w:t>
                  </w:r>
                </w:p>
              </w:tc>
              <w:tc>
                <w:tcPr>
                  <w:tcW w:w="2340" w:type="dxa"/>
                </w:tcPr>
                <w:p w:rsidR="00557E7B" w:rsidRPr="00557E7B" w:rsidRDefault="009A787B" w:rsidP="00557E7B">
                  <w:pPr>
                    <w:jc w:val="center"/>
                    <w:cnfStyle w:val="000000010000"/>
                    <w:rPr>
                      <w:sz w:val="28"/>
                      <w:szCs w:val="28"/>
                    </w:rPr>
                  </w:pPr>
                  <w:r>
                    <w:rPr>
                      <w:sz w:val="28"/>
                      <w:szCs w:val="28"/>
                    </w:rPr>
                    <w:t>7:03</w:t>
                  </w:r>
                  <w:r w:rsidR="00557E7B" w:rsidRPr="00557E7B">
                    <w:rPr>
                      <w:sz w:val="28"/>
                      <w:szCs w:val="28"/>
                    </w:rPr>
                    <w:t>AM</w:t>
                  </w:r>
                </w:p>
              </w:tc>
            </w:tr>
            <w:tr w:rsidR="00557E7B" w:rsidRPr="00557E7B" w:rsidTr="00A22DB7">
              <w:trPr>
                <w:cnfStyle w:val="000000100000"/>
                <w:trHeight w:val="425"/>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5</w:t>
                  </w:r>
                </w:p>
              </w:tc>
              <w:tc>
                <w:tcPr>
                  <w:tcW w:w="4078" w:type="dxa"/>
                </w:tcPr>
                <w:p w:rsidR="00557E7B" w:rsidRPr="00557E7B" w:rsidRDefault="00557E7B" w:rsidP="00557E7B">
                  <w:pPr>
                    <w:jc w:val="both"/>
                    <w:cnfStyle w:val="000000100000"/>
                    <w:rPr>
                      <w:sz w:val="28"/>
                      <w:szCs w:val="28"/>
                    </w:rPr>
                  </w:pPr>
                  <w:r>
                    <w:rPr>
                      <w:sz w:val="28"/>
                      <w:szCs w:val="28"/>
                    </w:rPr>
                    <w:t>9 Bambi</w:t>
                  </w:r>
                </w:p>
              </w:tc>
              <w:tc>
                <w:tcPr>
                  <w:tcW w:w="2340" w:type="dxa"/>
                </w:tcPr>
                <w:p w:rsidR="00557E7B" w:rsidRPr="00557E7B" w:rsidRDefault="009A787B" w:rsidP="00557E7B">
                  <w:pPr>
                    <w:jc w:val="center"/>
                    <w:cnfStyle w:val="000000100000"/>
                    <w:rPr>
                      <w:sz w:val="28"/>
                      <w:szCs w:val="28"/>
                    </w:rPr>
                  </w:pPr>
                  <w:r>
                    <w:rPr>
                      <w:sz w:val="28"/>
                      <w:szCs w:val="28"/>
                    </w:rPr>
                    <w:t>7:05</w:t>
                  </w:r>
                  <w:r w:rsidR="00557E7B" w:rsidRPr="00557E7B">
                    <w:rPr>
                      <w:sz w:val="28"/>
                      <w:szCs w:val="28"/>
                    </w:rPr>
                    <w:t>AM</w:t>
                  </w:r>
                </w:p>
              </w:tc>
            </w:tr>
            <w:tr w:rsidR="00557E7B" w:rsidRPr="00557E7B" w:rsidTr="00A22DB7">
              <w:trPr>
                <w:cnfStyle w:val="000000010000"/>
                <w:trHeight w:val="515"/>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6</w:t>
                  </w:r>
                </w:p>
              </w:tc>
              <w:tc>
                <w:tcPr>
                  <w:tcW w:w="4078" w:type="dxa"/>
                </w:tcPr>
                <w:p w:rsidR="00557E7B" w:rsidRPr="00557E7B" w:rsidRDefault="00557E7B" w:rsidP="00557E7B">
                  <w:pPr>
                    <w:jc w:val="both"/>
                    <w:cnfStyle w:val="000000010000"/>
                    <w:rPr>
                      <w:sz w:val="28"/>
                      <w:szCs w:val="28"/>
                    </w:rPr>
                  </w:pPr>
                  <w:r>
                    <w:rPr>
                      <w:sz w:val="28"/>
                      <w:szCs w:val="28"/>
                    </w:rPr>
                    <w:t>Chack No.07</w:t>
                  </w:r>
                </w:p>
              </w:tc>
              <w:tc>
                <w:tcPr>
                  <w:tcW w:w="2340" w:type="dxa"/>
                </w:tcPr>
                <w:p w:rsidR="00557E7B" w:rsidRPr="00557E7B" w:rsidRDefault="00557E7B" w:rsidP="00557E7B">
                  <w:pPr>
                    <w:jc w:val="center"/>
                    <w:cnfStyle w:val="000000010000"/>
                    <w:rPr>
                      <w:sz w:val="28"/>
                      <w:szCs w:val="28"/>
                    </w:rPr>
                  </w:pPr>
                  <w:r w:rsidRPr="00557E7B">
                    <w:rPr>
                      <w:sz w:val="28"/>
                      <w:szCs w:val="28"/>
                    </w:rPr>
                    <w:t>7:</w:t>
                  </w:r>
                  <w:r w:rsidR="009A787B">
                    <w:rPr>
                      <w:sz w:val="28"/>
                      <w:szCs w:val="28"/>
                    </w:rPr>
                    <w:t>07</w:t>
                  </w:r>
                  <w:r w:rsidRPr="00557E7B">
                    <w:rPr>
                      <w:sz w:val="28"/>
                      <w:szCs w:val="28"/>
                    </w:rPr>
                    <w:t>AM</w:t>
                  </w:r>
                </w:p>
              </w:tc>
            </w:tr>
            <w:tr w:rsidR="00557E7B" w:rsidRPr="00557E7B" w:rsidTr="00A22DB7">
              <w:trPr>
                <w:cnfStyle w:val="000000100000"/>
                <w:trHeight w:val="533"/>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7</w:t>
                  </w:r>
                </w:p>
              </w:tc>
              <w:tc>
                <w:tcPr>
                  <w:tcW w:w="4078" w:type="dxa"/>
                </w:tcPr>
                <w:p w:rsidR="00557E7B" w:rsidRPr="00557E7B" w:rsidRDefault="00557E7B" w:rsidP="00557E7B">
                  <w:pPr>
                    <w:jc w:val="both"/>
                    <w:cnfStyle w:val="000000100000"/>
                    <w:rPr>
                      <w:sz w:val="28"/>
                      <w:szCs w:val="28"/>
                    </w:rPr>
                  </w:pPr>
                  <w:r>
                    <w:rPr>
                      <w:sz w:val="28"/>
                      <w:szCs w:val="28"/>
                    </w:rPr>
                    <w:t>Chack No.06</w:t>
                  </w:r>
                </w:p>
              </w:tc>
              <w:tc>
                <w:tcPr>
                  <w:tcW w:w="2340" w:type="dxa"/>
                </w:tcPr>
                <w:p w:rsidR="00557E7B" w:rsidRPr="00557E7B" w:rsidRDefault="009A787B" w:rsidP="00557E7B">
                  <w:pPr>
                    <w:jc w:val="center"/>
                    <w:cnfStyle w:val="000000100000"/>
                    <w:rPr>
                      <w:sz w:val="28"/>
                      <w:szCs w:val="28"/>
                    </w:rPr>
                  </w:pPr>
                  <w:r>
                    <w:rPr>
                      <w:sz w:val="28"/>
                      <w:szCs w:val="28"/>
                    </w:rPr>
                    <w:t>7:09</w:t>
                  </w:r>
                  <w:r w:rsidR="00557E7B" w:rsidRPr="00557E7B">
                    <w:rPr>
                      <w:sz w:val="28"/>
                      <w:szCs w:val="28"/>
                    </w:rPr>
                    <w:t>AM</w:t>
                  </w:r>
                </w:p>
              </w:tc>
            </w:tr>
            <w:tr w:rsidR="00557E7B" w:rsidRPr="00557E7B" w:rsidTr="00A22DB7">
              <w:trPr>
                <w:cnfStyle w:val="000000010000"/>
                <w:trHeight w:val="416"/>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8</w:t>
                  </w:r>
                </w:p>
              </w:tc>
              <w:tc>
                <w:tcPr>
                  <w:tcW w:w="4078" w:type="dxa"/>
                </w:tcPr>
                <w:p w:rsidR="00557E7B" w:rsidRPr="00557E7B" w:rsidRDefault="00557E7B" w:rsidP="00557E7B">
                  <w:pPr>
                    <w:jc w:val="both"/>
                    <w:cnfStyle w:val="000000010000"/>
                    <w:rPr>
                      <w:sz w:val="28"/>
                      <w:szCs w:val="28"/>
                    </w:rPr>
                  </w:pPr>
                  <w:r>
                    <w:rPr>
                      <w:sz w:val="28"/>
                      <w:szCs w:val="28"/>
                    </w:rPr>
                    <w:t>Check No.05</w:t>
                  </w:r>
                </w:p>
              </w:tc>
              <w:tc>
                <w:tcPr>
                  <w:tcW w:w="2340" w:type="dxa"/>
                </w:tcPr>
                <w:p w:rsidR="00557E7B" w:rsidRPr="00557E7B" w:rsidRDefault="009A787B" w:rsidP="00557E7B">
                  <w:pPr>
                    <w:jc w:val="center"/>
                    <w:cnfStyle w:val="000000010000"/>
                    <w:rPr>
                      <w:sz w:val="28"/>
                      <w:szCs w:val="28"/>
                    </w:rPr>
                  </w:pPr>
                  <w:r>
                    <w:rPr>
                      <w:sz w:val="28"/>
                      <w:szCs w:val="28"/>
                    </w:rPr>
                    <w:t>7:10</w:t>
                  </w:r>
                  <w:r w:rsidR="00557E7B" w:rsidRPr="00557E7B">
                    <w:rPr>
                      <w:sz w:val="28"/>
                      <w:szCs w:val="28"/>
                    </w:rPr>
                    <w:t>AM</w:t>
                  </w:r>
                </w:p>
              </w:tc>
            </w:tr>
            <w:tr w:rsidR="00557E7B" w:rsidRPr="00557E7B" w:rsidTr="00A22DB7">
              <w:trPr>
                <w:cnfStyle w:val="000000100000"/>
                <w:trHeight w:val="443"/>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9</w:t>
                  </w:r>
                </w:p>
              </w:tc>
              <w:tc>
                <w:tcPr>
                  <w:tcW w:w="4078" w:type="dxa"/>
                </w:tcPr>
                <w:p w:rsidR="00557E7B" w:rsidRPr="00557E7B" w:rsidRDefault="00557E7B" w:rsidP="00557E7B">
                  <w:pPr>
                    <w:jc w:val="both"/>
                    <w:cnfStyle w:val="000000100000"/>
                    <w:rPr>
                      <w:sz w:val="28"/>
                      <w:szCs w:val="28"/>
                    </w:rPr>
                  </w:pPr>
                  <w:r>
                    <w:rPr>
                      <w:sz w:val="28"/>
                      <w:szCs w:val="28"/>
                    </w:rPr>
                    <w:t>Chack No.03</w:t>
                  </w:r>
                </w:p>
              </w:tc>
              <w:tc>
                <w:tcPr>
                  <w:tcW w:w="2340" w:type="dxa"/>
                </w:tcPr>
                <w:p w:rsidR="00557E7B" w:rsidRPr="00557E7B" w:rsidRDefault="009A787B" w:rsidP="00557E7B">
                  <w:pPr>
                    <w:jc w:val="center"/>
                    <w:cnfStyle w:val="000000100000"/>
                    <w:rPr>
                      <w:sz w:val="28"/>
                      <w:szCs w:val="28"/>
                    </w:rPr>
                  </w:pPr>
                  <w:r>
                    <w:rPr>
                      <w:sz w:val="28"/>
                      <w:szCs w:val="28"/>
                    </w:rPr>
                    <w:t>7:11</w:t>
                  </w:r>
                  <w:r w:rsidR="00557E7B" w:rsidRPr="00557E7B">
                    <w:rPr>
                      <w:sz w:val="28"/>
                      <w:szCs w:val="28"/>
                    </w:rPr>
                    <w:t>AM</w:t>
                  </w:r>
                </w:p>
              </w:tc>
            </w:tr>
            <w:tr w:rsidR="009A787B" w:rsidRPr="00557E7B" w:rsidTr="00A22DB7">
              <w:trPr>
                <w:cnfStyle w:val="000000010000"/>
                <w:trHeight w:val="425"/>
              </w:trPr>
              <w:tc>
                <w:tcPr>
                  <w:cnfStyle w:val="001000000000"/>
                  <w:tcW w:w="1610" w:type="dxa"/>
                  <w:vAlign w:val="bottom"/>
                </w:tcPr>
                <w:p w:rsidR="009A787B" w:rsidRPr="00557E7B" w:rsidRDefault="009A787B" w:rsidP="00557E7B">
                  <w:pPr>
                    <w:jc w:val="center"/>
                    <w:rPr>
                      <w:sz w:val="28"/>
                      <w:szCs w:val="28"/>
                    </w:rPr>
                  </w:pPr>
                  <w:r>
                    <w:rPr>
                      <w:sz w:val="28"/>
                      <w:szCs w:val="28"/>
                    </w:rPr>
                    <w:t>10</w:t>
                  </w:r>
                </w:p>
              </w:tc>
              <w:tc>
                <w:tcPr>
                  <w:tcW w:w="4078" w:type="dxa"/>
                </w:tcPr>
                <w:p w:rsidR="009A787B" w:rsidRDefault="009A787B" w:rsidP="00557E7B">
                  <w:pPr>
                    <w:jc w:val="both"/>
                    <w:cnfStyle w:val="000000010000"/>
                    <w:rPr>
                      <w:sz w:val="28"/>
                      <w:szCs w:val="28"/>
                    </w:rPr>
                  </w:pPr>
                  <w:r>
                    <w:rPr>
                      <w:sz w:val="28"/>
                      <w:szCs w:val="28"/>
                    </w:rPr>
                    <w:t>Harappa City</w:t>
                  </w:r>
                </w:p>
              </w:tc>
              <w:tc>
                <w:tcPr>
                  <w:tcW w:w="2340" w:type="dxa"/>
                </w:tcPr>
                <w:p w:rsidR="009A787B" w:rsidRPr="00557E7B" w:rsidRDefault="009A787B" w:rsidP="00557E7B">
                  <w:pPr>
                    <w:jc w:val="center"/>
                    <w:cnfStyle w:val="000000010000"/>
                    <w:rPr>
                      <w:sz w:val="28"/>
                      <w:szCs w:val="28"/>
                    </w:rPr>
                  </w:pPr>
                  <w:r>
                    <w:rPr>
                      <w:sz w:val="28"/>
                      <w:szCs w:val="28"/>
                    </w:rPr>
                    <w:t>7:25AM</w:t>
                  </w:r>
                </w:p>
              </w:tc>
            </w:tr>
            <w:tr w:rsidR="009A787B" w:rsidRPr="00557E7B" w:rsidTr="00A22DB7">
              <w:trPr>
                <w:cnfStyle w:val="000000100000"/>
                <w:trHeight w:val="425"/>
              </w:trPr>
              <w:tc>
                <w:tcPr>
                  <w:cnfStyle w:val="001000000000"/>
                  <w:tcW w:w="1610" w:type="dxa"/>
                  <w:vAlign w:val="bottom"/>
                </w:tcPr>
                <w:p w:rsidR="009A787B" w:rsidRPr="00557E7B" w:rsidRDefault="009A787B" w:rsidP="00557E7B">
                  <w:pPr>
                    <w:jc w:val="center"/>
                    <w:rPr>
                      <w:sz w:val="28"/>
                      <w:szCs w:val="28"/>
                    </w:rPr>
                  </w:pPr>
                  <w:r>
                    <w:rPr>
                      <w:sz w:val="28"/>
                      <w:szCs w:val="28"/>
                    </w:rPr>
                    <w:t>11</w:t>
                  </w:r>
                </w:p>
              </w:tc>
              <w:tc>
                <w:tcPr>
                  <w:tcW w:w="4078" w:type="dxa"/>
                </w:tcPr>
                <w:p w:rsidR="009A787B" w:rsidRDefault="009A787B" w:rsidP="00557E7B">
                  <w:pPr>
                    <w:jc w:val="both"/>
                    <w:cnfStyle w:val="000000100000"/>
                    <w:rPr>
                      <w:sz w:val="28"/>
                      <w:szCs w:val="28"/>
                    </w:rPr>
                  </w:pPr>
                  <w:r>
                    <w:rPr>
                      <w:sz w:val="28"/>
                      <w:szCs w:val="28"/>
                    </w:rPr>
                    <w:t>Chack No.01</w:t>
                  </w:r>
                </w:p>
              </w:tc>
              <w:tc>
                <w:tcPr>
                  <w:tcW w:w="2340" w:type="dxa"/>
                </w:tcPr>
                <w:p w:rsidR="009A787B" w:rsidRPr="00557E7B" w:rsidRDefault="009A787B" w:rsidP="00557E7B">
                  <w:pPr>
                    <w:jc w:val="center"/>
                    <w:cnfStyle w:val="000000100000"/>
                    <w:rPr>
                      <w:sz w:val="28"/>
                      <w:szCs w:val="28"/>
                    </w:rPr>
                  </w:pPr>
                  <w:r>
                    <w:rPr>
                      <w:sz w:val="28"/>
                      <w:szCs w:val="28"/>
                    </w:rPr>
                    <w:t>7:27AM</w:t>
                  </w:r>
                </w:p>
              </w:tc>
            </w:tr>
            <w:tr w:rsidR="00557E7B" w:rsidRPr="00557E7B" w:rsidTr="00A22DB7">
              <w:trPr>
                <w:cnfStyle w:val="000000010000"/>
                <w:trHeight w:val="434"/>
              </w:trPr>
              <w:tc>
                <w:tcPr>
                  <w:cnfStyle w:val="001000000000"/>
                  <w:tcW w:w="1610" w:type="dxa"/>
                  <w:vAlign w:val="bottom"/>
                </w:tcPr>
                <w:p w:rsidR="00557E7B" w:rsidRPr="00557E7B" w:rsidRDefault="00557E7B" w:rsidP="00557E7B">
                  <w:pPr>
                    <w:jc w:val="center"/>
                    <w:rPr>
                      <w:bCs w:val="0"/>
                      <w:sz w:val="28"/>
                      <w:szCs w:val="28"/>
                    </w:rPr>
                  </w:pPr>
                  <w:r w:rsidRPr="00557E7B">
                    <w:rPr>
                      <w:sz w:val="28"/>
                      <w:szCs w:val="28"/>
                    </w:rPr>
                    <w:t>1</w:t>
                  </w:r>
                  <w:r w:rsidR="009A787B">
                    <w:rPr>
                      <w:sz w:val="28"/>
                      <w:szCs w:val="28"/>
                    </w:rPr>
                    <w:t>2</w:t>
                  </w:r>
                </w:p>
              </w:tc>
              <w:tc>
                <w:tcPr>
                  <w:tcW w:w="4078" w:type="dxa"/>
                </w:tcPr>
                <w:p w:rsidR="00557E7B" w:rsidRPr="00557E7B" w:rsidRDefault="00557E7B" w:rsidP="00557E7B">
                  <w:pPr>
                    <w:jc w:val="both"/>
                    <w:cnfStyle w:val="000000010000"/>
                    <w:rPr>
                      <w:sz w:val="28"/>
                      <w:szCs w:val="28"/>
                    </w:rPr>
                  </w:pPr>
                  <w:r>
                    <w:rPr>
                      <w:sz w:val="28"/>
                      <w:szCs w:val="28"/>
                    </w:rPr>
                    <w:t>Harappa Station</w:t>
                  </w:r>
                </w:p>
              </w:tc>
              <w:tc>
                <w:tcPr>
                  <w:tcW w:w="2340" w:type="dxa"/>
                </w:tcPr>
                <w:p w:rsidR="00557E7B" w:rsidRPr="00557E7B" w:rsidRDefault="009A787B" w:rsidP="009A787B">
                  <w:pPr>
                    <w:jc w:val="center"/>
                    <w:cnfStyle w:val="000000010000"/>
                    <w:rPr>
                      <w:sz w:val="28"/>
                      <w:szCs w:val="28"/>
                    </w:rPr>
                  </w:pPr>
                  <w:r>
                    <w:rPr>
                      <w:sz w:val="28"/>
                      <w:szCs w:val="28"/>
                    </w:rPr>
                    <w:t>7:32</w:t>
                  </w:r>
                  <w:r w:rsidR="00557E7B" w:rsidRPr="00557E7B">
                    <w:rPr>
                      <w:sz w:val="28"/>
                      <w:szCs w:val="28"/>
                    </w:rPr>
                    <w:t>AM</w:t>
                  </w:r>
                </w:p>
              </w:tc>
            </w:tr>
            <w:tr w:rsidR="00557E7B" w:rsidRPr="00557E7B" w:rsidTr="00A22DB7">
              <w:trPr>
                <w:cnfStyle w:val="000000100000"/>
                <w:trHeight w:val="425"/>
              </w:trPr>
              <w:tc>
                <w:tcPr>
                  <w:cnfStyle w:val="001000000000"/>
                  <w:tcW w:w="1610" w:type="dxa"/>
                  <w:vAlign w:val="bottom"/>
                </w:tcPr>
                <w:p w:rsidR="00557E7B" w:rsidRPr="00557E7B" w:rsidRDefault="00557E7B" w:rsidP="00557E7B">
                  <w:pPr>
                    <w:jc w:val="center"/>
                    <w:rPr>
                      <w:sz w:val="28"/>
                      <w:szCs w:val="28"/>
                    </w:rPr>
                  </w:pPr>
                  <w:r w:rsidRPr="00557E7B">
                    <w:rPr>
                      <w:sz w:val="28"/>
                      <w:szCs w:val="28"/>
                    </w:rPr>
                    <w:t>1</w:t>
                  </w:r>
                  <w:r w:rsidR="009A787B">
                    <w:rPr>
                      <w:sz w:val="28"/>
                      <w:szCs w:val="28"/>
                    </w:rPr>
                    <w:t>3</w:t>
                  </w:r>
                </w:p>
              </w:tc>
              <w:tc>
                <w:tcPr>
                  <w:tcW w:w="4078" w:type="dxa"/>
                </w:tcPr>
                <w:p w:rsidR="00557E7B" w:rsidRPr="00557E7B" w:rsidRDefault="00557E7B" w:rsidP="00557E7B">
                  <w:pPr>
                    <w:jc w:val="both"/>
                    <w:cnfStyle w:val="000000100000"/>
                    <w:rPr>
                      <w:sz w:val="28"/>
                      <w:szCs w:val="28"/>
                    </w:rPr>
                  </w:pPr>
                  <w:r>
                    <w:rPr>
                      <w:sz w:val="28"/>
                      <w:szCs w:val="28"/>
                    </w:rPr>
                    <w:t xml:space="preserve">Wapda Colony </w:t>
                  </w:r>
                </w:p>
              </w:tc>
              <w:tc>
                <w:tcPr>
                  <w:tcW w:w="2340" w:type="dxa"/>
                </w:tcPr>
                <w:p w:rsidR="00557E7B" w:rsidRPr="00557E7B" w:rsidRDefault="009A787B" w:rsidP="009A787B">
                  <w:pPr>
                    <w:jc w:val="center"/>
                    <w:cnfStyle w:val="000000100000"/>
                    <w:rPr>
                      <w:sz w:val="28"/>
                      <w:szCs w:val="28"/>
                    </w:rPr>
                  </w:pPr>
                  <w:r>
                    <w:rPr>
                      <w:sz w:val="28"/>
                      <w:szCs w:val="28"/>
                    </w:rPr>
                    <w:t>7:34</w:t>
                  </w:r>
                  <w:r w:rsidR="00557E7B" w:rsidRPr="00557E7B">
                    <w:rPr>
                      <w:sz w:val="28"/>
                      <w:szCs w:val="28"/>
                    </w:rPr>
                    <w:t>AM</w:t>
                  </w:r>
                </w:p>
              </w:tc>
            </w:tr>
            <w:tr w:rsidR="00557E7B" w:rsidRPr="00557E7B" w:rsidTr="00A22DB7">
              <w:trPr>
                <w:cnfStyle w:val="000000010000"/>
                <w:trHeight w:val="434"/>
              </w:trPr>
              <w:tc>
                <w:tcPr>
                  <w:cnfStyle w:val="001000000000"/>
                  <w:tcW w:w="1610" w:type="dxa"/>
                  <w:vAlign w:val="bottom"/>
                </w:tcPr>
                <w:p w:rsidR="00557E7B" w:rsidRPr="00557E7B" w:rsidRDefault="00557E7B" w:rsidP="00557E7B">
                  <w:pPr>
                    <w:jc w:val="center"/>
                    <w:rPr>
                      <w:sz w:val="28"/>
                      <w:szCs w:val="28"/>
                    </w:rPr>
                  </w:pPr>
                  <w:r w:rsidRPr="00557E7B">
                    <w:rPr>
                      <w:sz w:val="28"/>
                      <w:szCs w:val="28"/>
                    </w:rPr>
                    <w:t>1</w:t>
                  </w:r>
                  <w:r w:rsidR="009A787B">
                    <w:rPr>
                      <w:sz w:val="28"/>
                      <w:szCs w:val="28"/>
                    </w:rPr>
                    <w:t>4</w:t>
                  </w:r>
                </w:p>
              </w:tc>
              <w:tc>
                <w:tcPr>
                  <w:tcW w:w="4078" w:type="dxa"/>
                </w:tcPr>
                <w:p w:rsidR="00557E7B" w:rsidRPr="00557E7B" w:rsidRDefault="00557E7B" w:rsidP="00557E7B">
                  <w:pPr>
                    <w:jc w:val="both"/>
                    <w:cnfStyle w:val="000000010000"/>
                    <w:rPr>
                      <w:sz w:val="28"/>
                      <w:szCs w:val="28"/>
                    </w:rPr>
                  </w:pPr>
                  <w:r>
                    <w:rPr>
                      <w:sz w:val="28"/>
                      <w:szCs w:val="28"/>
                    </w:rPr>
                    <w:t>Marquee</w:t>
                  </w:r>
                </w:p>
              </w:tc>
              <w:tc>
                <w:tcPr>
                  <w:tcW w:w="2340" w:type="dxa"/>
                </w:tcPr>
                <w:p w:rsidR="00557E7B" w:rsidRPr="00557E7B" w:rsidRDefault="009A787B" w:rsidP="009A787B">
                  <w:pPr>
                    <w:jc w:val="center"/>
                    <w:cnfStyle w:val="000000010000"/>
                    <w:rPr>
                      <w:sz w:val="28"/>
                      <w:szCs w:val="28"/>
                    </w:rPr>
                  </w:pPr>
                  <w:r>
                    <w:rPr>
                      <w:sz w:val="28"/>
                      <w:szCs w:val="28"/>
                    </w:rPr>
                    <w:t>7:35</w:t>
                  </w:r>
                  <w:r w:rsidR="00557E7B" w:rsidRPr="00557E7B">
                    <w:rPr>
                      <w:sz w:val="28"/>
                      <w:szCs w:val="28"/>
                    </w:rPr>
                    <w:t>AM</w:t>
                  </w:r>
                </w:p>
              </w:tc>
            </w:tr>
            <w:tr w:rsidR="00557E7B" w:rsidRPr="00557E7B" w:rsidTr="00A22DB7">
              <w:trPr>
                <w:cnfStyle w:val="000000100000"/>
                <w:trHeight w:val="434"/>
              </w:trPr>
              <w:tc>
                <w:tcPr>
                  <w:cnfStyle w:val="001000000000"/>
                  <w:tcW w:w="1610" w:type="dxa"/>
                  <w:vAlign w:val="bottom"/>
                </w:tcPr>
                <w:p w:rsidR="00557E7B" w:rsidRPr="00557E7B" w:rsidRDefault="00557E7B" w:rsidP="00557E7B">
                  <w:pPr>
                    <w:jc w:val="center"/>
                    <w:rPr>
                      <w:sz w:val="28"/>
                      <w:szCs w:val="28"/>
                    </w:rPr>
                  </w:pPr>
                  <w:r w:rsidRPr="00557E7B">
                    <w:rPr>
                      <w:sz w:val="28"/>
                      <w:szCs w:val="28"/>
                    </w:rPr>
                    <w:t>1</w:t>
                  </w:r>
                  <w:r w:rsidR="009A787B">
                    <w:rPr>
                      <w:sz w:val="28"/>
                      <w:szCs w:val="28"/>
                    </w:rPr>
                    <w:t>5</w:t>
                  </w:r>
                </w:p>
              </w:tc>
              <w:tc>
                <w:tcPr>
                  <w:tcW w:w="4078" w:type="dxa"/>
                </w:tcPr>
                <w:p w:rsidR="00557E7B" w:rsidRPr="00557E7B" w:rsidRDefault="00557E7B" w:rsidP="00557E7B">
                  <w:pPr>
                    <w:jc w:val="both"/>
                    <w:cnfStyle w:val="000000100000"/>
                    <w:rPr>
                      <w:sz w:val="28"/>
                      <w:szCs w:val="28"/>
                    </w:rPr>
                  </w:pPr>
                  <w:r>
                    <w:rPr>
                      <w:sz w:val="28"/>
                      <w:szCs w:val="28"/>
                    </w:rPr>
                    <w:t>87 Chack</w:t>
                  </w:r>
                </w:p>
              </w:tc>
              <w:tc>
                <w:tcPr>
                  <w:tcW w:w="2340" w:type="dxa"/>
                </w:tcPr>
                <w:p w:rsidR="00557E7B" w:rsidRPr="00557E7B" w:rsidRDefault="0009258A" w:rsidP="0009258A">
                  <w:pPr>
                    <w:jc w:val="center"/>
                    <w:cnfStyle w:val="000000100000"/>
                    <w:rPr>
                      <w:sz w:val="28"/>
                      <w:szCs w:val="28"/>
                    </w:rPr>
                  </w:pPr>
                  <w:r>
                    <w:rPr>
                      <w:sz w:val="28"/>
                      <w:szCs w:val="28"/>
                    </w:rPr>
                    <w:t>7:37</w:t>
                  </w:r>
                  <w:r w:rsidRPr="00557E7B">
                    <w:rPr>
                      <w:sz w:val="28"/>
                      <w:szCs w:val="28"/>
                    </w:rPr>
                    <w:t>AM</w:t>
                  </w:r>
                </w:p>
              </w:tc>
            </w:tr>
            <w:tr w:rsidR="00557E7B" w:rsidRPr="00557E7B" w:rsidTr="00A22DB7">
              <w:trPr>
                <w:cnfStyle w:val="000000010000"/>
                <w:trHeight w:val="425"/>
              </w:trPr>
              <w:tc>
                <w:tcPr>
                  <w:cnfStyle w:val="001000000000"/>
                  <w:tcW w:w="1610" w:type="dxa"/>
                  <w:vAlign w:val="bottom"/>
                </w:tcPr>
                <w:p w:rsidR="009A787B" w:rsidRPr="009A787B" w:rsidRDefault="00557E7B" w:rsidP="009A787B">
                  <w:pPr>
                    <w:jc w:val="center"/>
                    <w:rPr>
                      <w:sz w:val="28"/>
                      <w:szCs w:val="28"/>
                    </w:rPr>
                  </w:pPr>
                  <w:r w:rsidRPr="00557E7B">
                    <w:rPr>
                      <w:sz w:val="28"/>
                      <w:szCs w:val="28"/>
                    </w:rPr>
                    <w:t>1</w:t>
                  </w:r>
                  <w:r w:rsidR="009A787B">
                    <w:rPr>
                      <w:sz w:val="28"/>
                      <w:szCs w:val="28"/>
                    </w:rPr>
                    <w:t>6</w:t>
                  </w:r>
                </w:p>
              </w:tc>
              <w:tc>
                <w:tcPr>
                  <w:tcW w:w="4078" w:type="dxa"/>
                </w:tcPr>
                <w:p w:rsidR="00557E7B" w:rsidRPr="00557E7B" w:rsidRDefault="00557E7B" w:rsidP="00557E7B">
                  <w:pPr>
                    <w:jc w:val="both"/>
                    <w:cnfStyle w:val="000000010000"/>
                    <w:rPr>
                      <w:sz w:val="28"/>
                      <w:szCs w:val="28"/>
                    </w:rPr>
                  </w:pPr>
                  <w:r>
                    <w:rPr>
                      <w:sz w:val="28"/>
                      <w:szCs w:val="28"/>
                    </w:rPr>
                    <w:t>38 Phatak</w:t>
                  </w:r>
                </w:p>
              </w:tc>
              <w:tc>
                <w:tcPr>
                  <w:tcW w:w="2340" w:type="dxa"/>
                </w:tcPr>
                <w:p w:rsidR="00557E7B" w:rsidRPr="00557E7B" w:rsidRDefault="009A787B" w:rsidP="00557E7B">
                  <w:pPr>
                    <w:jc w:val="center"/>
                    <w:cnfStyle w:val="000000010000"/>
                    <w:rPr>
                      <w:sz w:val="28"/>
                      <w:szCs w:val="28"/>
                    </w:rPr>
                  </w:pPr>
                  <w:r w:rsidRPr="00557E7B">
                    <w:rPr>
                      <w:sz w:val="28"/>
                      <w:szCs w:val="28"/>
                    </w:rPr>
                    <w:t>7:4</w:t>
                  </w:r>
                  <w:r>
                    <w:rPr>
                      <w:sz w:val="28"/>
                      <w:szCs w:val="28"/>
                    </w:rPr>
                    <w:t>5</w:t>
                  </w:r>
                  <w:r w:rsidRPr="00557E7B">
                    <w:rPr>
                      <w:sz w:val="28"/>
                      <w:szCs w:val="28"/>
                    </w:rPr>
                    <w:t>AM</w:t>
                  </w:r>
                </w:p>
              </w:tc>
            </w:tr>
            <w:tr w:rsidR="00557E7B" w:rsidRPr="00557E7B" w:rsidTr="00A22DB7">
              <w:trPr>
                <w:cnfStyle w:val="000000100000"/>
                <w:trHeight w:val="434"/>
              </w:trPr>
              <w:tc>
                <w:tcPr>
                  <w:cnfStyle w:val="001000000000"/>
                  <w:tcW w:w="1610" w:type="dxa"/>
                  <w:vAlign w:val="bottom"/>
                </w:tcPr>
                <w:p w:rsidR="00557E7B" w:rsidRPr="00557E7B" w:rsidRDefault="00557E7B" w:rsidP="00557E7B">
                  <w:pPr>
                    <w:jc w:val="center"/>
                    <w:rPr>
                      <w:sz w:val="28"/>
                      <w:szCs w:val="28"/>
                    </w:rPr>
                  </w:pPr>
                  <w:r w:rsidRPr="00557E7B">
                    <w:rPr>
                      <w:sz w:val="28"/>
                      <w:szCs w:val="28"/>
                    </w:rPr>
                    <w:t>1</w:t>
                  </w:r>
                  <w:r w:rsidR="009A787B">
                    <w:rPr>
                      <w:sz w:val="28"/>
                      <w:szCs w:val="28"/>
                    </w:rPr>
                    <w:t>7</w:t>
                  </w:r>
                </w:p>
              </w:tc>
              <w:tc>
                <w:tcPr>
                  <w:tcW w:w="4078" w:type="dxa"/>
                </w:tcPr>
                <w:p w:rsidR="00557E7B" w:rsidRPr="00557E7B" w:rsidRDefault="001D7882" w:rsidP="00557E7B">
                  <w:pPr>
                    <w:jc w:val="both"/>
                    <w:cnfStyle w:val="000000100000"/>
                    <w:rPr>
                      <w:sz w:val="28"/>
                      <w:szCs w:val="28"/>
                    </w:rPr>
                  </w:pPr>
                  <w:r>
                    <w:rPr>
                      <w:sz w:val="28"/>
                      <w:szCs w:val="28"/>
                    </w:rPr>
                    <w:t>34 Pull By Pass</w:t>
                  </w:r>
                </w:p>
              </w:tc>
              <w:tc>
                <w:tcPr>
                  <w:tcW w:w="2340" w:type="dxa"/>
                </w:tcPr>
                <w:p w:rsidR="00557E7B" w:rsidRPr="00557E7B" w:rsidRDefault="001D7882" w:rsidP="00557E7B">
                  <w:pPr>
                    <w:jc w:val="center"/>
                    <w:cnfStyle w:val="000000100000"/>
                    <w:rPr>
                      <w:sz w:val="28"/>
                      <w:szCs w:val="28"/>
                    </w:rPr>
                  </w:pPr>
                  <w:r>
                    <w:rPr>
                      <w:sz w:val="28"/>
                      <w:szCs w:val="28"/>
                    </w:rPr>
                    <w:t>7:50AM</w:t>
                  </w:r>
                </w:p>
              </w:tc>
            </w:tr>
            <w:tr w:rsidR="00557E7B" w:rsidRPr="00557E7B" w:rsidTr="00A22DB7">
              <w:trPr>
                <w:cnfStyle w:val="000000010000"/>
                <w:trHeight w:val="425"/>
              </w:trPr>
              <w:tc>
                <w:tcPr>
                  <w:cnfStyle w:val="001000000000"/>
                  <w:tcW w:w="1610" w:type="dxa"/>
                  <w:vAlign w:val="bottom"/>
                </w:tcPr>
                <w:p w:rsidR="00557E7B" w:rsidRPr="00557E7B" w:rsidRDefault="00557E7B" w:rsidP="00557E7B">
                  <w:pPr>
                    <w:jc w:val="center"/>
                    <w:rPr>
                      <w:sz w:val="28"/>
                      <w:szCs w:val="28"/>
                    </w:rPr>
                  </w:pPr>
                  <w:r w:rsidRPr="00557E7B">
                    <w:rPr>
                      <w:sz w:val="28"/>
                      <w:szCs w:val="28"/>
                    </w:rPr>
                    <w:t>1</w:t>
                  </w:r>
                  <w:r w:rsidR="009A787B">
                    <w:rPr>
                      <w:sz w:val="28"/>
                      <w:szCs w:val="28"/>
                    </w:rPr>
                    <w:t>8</w:t>
                  </w:r>
                </w:p>
              </w:tc>
              <w:tc>
                <w:tcPr>
                  <w:tcW w:w="4078" w:type="dxa"/>
                </w:tcPr>
                <w:p w:rsidR="00557E7B" w:rsidRPr="00557E7B" w:rsidRDefault="009A787B" w:rsidP="00557E7B">
                  <w:pPr>
                    <w:jc w:val="both"/>
                    <w:cnfStyle w:val="000000010000"/>
                    <w:rPr>
                      <w:sz w:val="28"/>
                      <w:szCs w:val="28"/>
                    </w:rPr>
                  </w:pPr>
                  <w:r>
                    <w:rPr>
                      <w:sz w:val="28"/>
                      <w:szCs w:val="28"/>
                    </w:rPr>
                    <w:t>CUI Sahiwal Campus</w:t>
                  </w:r>
                </w:p>
              </w:tc>
              <w:tc>
                <w:tcPr>
                  <w:tcW w:w="2340" w:type="dxa"/>
                </w:tcPr>
                <w:p w:rsidR="00557E7B" w:rsidRPr="00557E7B" w:rsidRDefault="009A787B" w:rsidP="00557E7B">
                  <w:pPr>
                    <w:jc w:val="center"/>
                    <w:cnfStyle w:val="000000010000"/>
                    <w:rPr>
                      <w:sz w:val="28"/>
                      <w:szCs w:val="28"/>
                    </w:rPr>
                  </w:pPr>
                  <w:r w:rsidRPr="00557E7B">
                    <w:rPr>
                      <w:sz w:val="28"/>
                      <w:szCs w:val="28"/>
                    </w:rPr>
                    <w:t>8:20AM</w:t>
                  </w:r>
                </w:p>
              </w:tc>
            </w:tr>
          </w:tbl>
          <w:p w:rsidR="00FF46FA" w:rsidRDefault="00FF46FA"/>
          <w:p w:rsidR="00FF46FA" w:rsidRDefault="00FF46FA"/>
          <w:p w:rsidR="00FF46FA" w:rsidRDefault="00FF46FA"/>
          <w:p w:rsidR="00FF46FA" w:rsidRDefault="00FF46FA"/>
          <w:p w:rsidR="00FC76DE" w:rsidRDefault="00FC76DE"/>
        </w:tc>
      </w:tr>
      <w:tr w:rsidR="00D936F6" w:rsidTr="00D3290B">
        <w:trPr>
          <w:cnfStyle w:val="000000100000"/>
          <w:trHeight w:val="970"/>
        </w:trPr>
        <w:tc>
          <w:tcPr>
            <w:cnfStyle w:val="001000000000"/>
            <w:tcW w:w="11114" w:type="dxa"/>
            <w:gridSpan w:val="2"/>
          </w:tcPr>
          <w:p w:rsidR="0093577B" w:rsidRDefault="0093577B">
            <w:pPr>
              <w:rPr>
                <w:b w:val="0"/>
                <w:bCs w:val="0"/>
              </w:rPr>
            </w:pPr>
            <w:r>
              <w:rPr>
                <w:noProof/>
                <w:sz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5A48D1" w:rsidRPr="005A48D1">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06206C" w:rsidRDefault="005A48D1" w:rsidP="00746A0A">
                            <w:pPr>
                              <w:pStyle w:val="ClassName"/>
                              <w:jc w:val="left"/>
                              <w:cnfStyle w:val="100000000000"/>
                              <w:rPr>
                                <w:rStyle w:val="Details"/>
                                <w:rFonts w:asciiTheme="majorHAnsi" w:hAnsiTheme="majorHAnsi"/>
                                <w:sz w:val="20"/>
                              </w:rPr>
                            </w:pPr>
                            <w:hyperlink r:id="rId7" w:history="1">
                              <w:r w:rsidR="00AA4ACD" w:rsidRPr="0062215D">
                                <w:rPr>
                                  <w:rStyle w:val="Hyperlink"/>
                                </w:rPr>
                                <w:t>www.cui,sahiwal.edu.pk</w:t>
                              </w:r>
                            </w:hyperlink>
                            <w:r w:rsidR="0006206C" w:rsidRPr="0006206C">
                              <w:t xml:space="preserve"> </w:t>
                            </w:r>
                          </w:p>
                        </w:sdtContent>
                      </w:sdt>
                    </w:txbxContent>
                  </v:textbox>
                </v:shape>
              </w:pict>
            </w:r>
            <w:r w:rsidR="005A48D1" w:rsidRPr="005A48D1">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6F2A9A"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5A48D1" w:rsidP="00D070BF">
                            <w:pPr>
                              <w:pStyle w:val="ClassName"/>
                              <w:cnfStyle w:val="100000000000"/>
                              <w:rPr>
                                <w:rStyle w:val="Details"/>
                                <w:b w:val="0"/>
                                <w:sz w:val="28"/>
                              </w:rPr>
                            </w:pPr>
                          </w:p>
                        </w:sdtContent>
                      </w:sdt>
                    </w:txbxContent>
                  </v:textbox>
                </v:shape>
              </w:pict>
            </w:r>
          </w:p>
          <w:p w:rsidR="00D936F6" w:rsidRPr="0093577B" w:rsidRDefault="0093577B" w:rsidP="0093577B">
            <w:pPr>
              <w:tabs>
                <w:tab w:val="left" w:pos="7095"/>
              </w:tabs>
            </w:pPr>
            <w:r>
              <w:tab/>
            </w:r>
          </w:p>
        </w:tc>
      </w:tr>
      <w:tr w:rsidR="00D936F6" w:rsidTr="00157D0B">
        <w:trPr>
          <w:cnfStyle w:val="000000010000"/>
        </w:trPr>
        <w:tc>
          <w:tcPr>
            <w:cnfStyle w:val="001000000000"/>
            <w:tcW w:w="11114" w:type="dxa"/>
            <w:gridSpan w:val="2"/>
          </w:tcPr>
          <w:p w:rsidR="00D936F6" w:rsidRDefault="008B3F10" w:rsidP="00C6112E">
            <w:pPr>
              <w:jc w:val="center"/>
            </w:pPr>
            <w:r>
              <w:t>ABOVE TIM</w:t>
            </w:r>
            <w:r w:rsidR="00F30A59">
              <w:t>INGS WILL BE FOLLOWED DURING</w:t>
            </w:r>
            <w:r w:rsidR="003808D8">
              <w:t xml:space="preserve"> SEMESTER</w:t>
            </w:r>
            <w:r w:rsidR="001B116E">
              <w:t xml:space="preserve"> </w:t>
            </w:r>
            <w:r w:rsidR="00C6112E">
              <w:rPr>
                <w:sz w:val="24"/>
                <w:szCs w:val="24"/>
              </w:rPr>
              <w:t>Fall</w:t>
            </w:r>
            <w:r w:rsidR="00B20E02">
              <w:rPr>
                <w:sz w:val="24"/>
                <w:szCs w:val="24"/>
              </w:rPr>
              <w:t>-202</w:t>
            </w:r>
            <w:r w:rsidR="008A7DF3">
              <w:rPr>
                <w:sz w:val="24"/>
                <w:szCs w:val="24"/>
              </w:rPr>
              <w:t>1</w:t>
            </w:r>
          </w:p>
        </w:tc>
      </w:tr>
      <w:tr w:rsidR="00D936F6" w:rsidTr="00157D0B">
        <w:trPr>
          <w:cnfStyle w:val="000000100000"/>
        </w:trPr>
        <w:tc>
          <w:tcPr>
            <w:cnfStyle w:val="001000000000"/>
            <w:tcW w:w="11114" w:type="dxa"/>
            <w:gridSpan w:val="2"/>
          </w:tcPr>
          <w:p w:rsidR="00D936F6" w:rsidRPr="00203F42" w:rsidRDefault="004243A5" w:rsidP="004243A5">
            <w:pPr>
              <w:jc w:val="center"/>
              <w:rPr>
                <w:sz w:val="24"/>
                <w:szCs w:val="24"/>
              </w:rPr>
            </w:pPr>
            <w:r w:rsidRPr="00203F42">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BB78F8">
      <w:pgSz w:w="12240" w:h="15840" w:code="1"/>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3E32"/>
    <w:rsid w:val="00016A87"/>
    <w:rsid w:val="0002009C"/>
    <w:rsid w:val="00020640"/>
    <w:rsid w:val="00024EA4"/>
    <w:rsid w:val="00025182"/>
    <w:rsid w:val="00033DA4"/>
    <w:rsid w:val="00035B23"/>
    <w:rsid w:val="00047EAE"/>
    <w:rsid w:val="00054120"/>
    <w:rsid w:val="000546F0"/>
    <w:rsid w:val="00057E9A"/>
    <w:rsid w:val="000600EE"/>
    <w:rsid w:val="00061198"/>
    <w:rsid w:val="0006206C"/>
    <w:rsid w:val="00081811"/>
    <w:rsid w:val="000874E7"/>
    <w:rsid w:val="0009258A"/>
    <w:rsid w:val="0009377B"/>
    <w:rsid w:val="00094B0A"/>
    <w:rsid w:val="00095FF5"/>
    <w:rsid w:val="000A13EF"/>
    <w:rsid w:val="000A2EEF"/>
    <w:rsid w:val="000C5456"/>
    <w:rsid w:val="000C68D7"/>
    <w:rsid w:val="000D0ED8"/>
    <w:rsid w:val="000E189D"/>
    <w:rsid w:val="000E4D9F"/>
    <w:rsid w:val="000E691F"/>
    <w:rsid w:val="000E7790"/>
    <w:rsid w:val="000F376B"/>
    <w:rsid w:val="000F46DA"/>
    <w:rsid w:val="000F6770"/>
    <w:rsid w:val="00107986"/>
    <w:rsid w:val="001124FB"/>
    <w:rsid w:val="001149D9"/>
    <w:rsid w:val="00117324"/>
    <w:rsid w:val="00130A2A"/>
    <w:rsid w:val="001456C1"/>
    <w:rsid w:val="0015616B"/>
    <w:rsid w:val="00156575"/>
    <w:rsid w:val="00157D0B"/>
    <w:rsid w:val="00162E5D"/>
    <w:rsid w:val="001653EC"/>
    <w:rsid w:val="0017788C"/>
    <w:rsid w:val="001872D7"/>
    <w:rsid w:val="00192BAB"/>
    <w:rsid w:val="001A022C"/>
    <w:rsid w:val="001A25CE"/>
    <w:rsid w:val="001B116E"/>
    <w:rsid w:val="001B39A8"/>
    <w:rsid w:val="001D5132"/>
    <w:rsid w:val="001D7882"/>
    <w:rsid w:val="001E0BB9"/>
    <w:rsid w:val="001F06BC"/>
    <w:rsid w:val="001F2697"/>
    <w:rsid w:val="0020044F"/>
    <w:rsid w:val="00203F42"/>
    <w:rsid w:val="002079FF"/>
    <w:rsid w:val="00220790"/>
    <w:rsid w:val="00224BBB"/>
    <w:rsid w:val="00231D2B"/>
    <w:rsid w:val="00251467"/>
    <w:rsid w:val="00255D7C"/>
    <w:rsid w:val="00255E8B"/>
    <w:rsid w:val="002568E5"/>
    <w:rsid w:val="00265DE9"/>
    <w:rsid w:val="00271279"/>
    <w:rsid w:val="00272649"/>
    <w:rsid w:val="00273843"/>
    <w:rsid w:val="002742AB"/>
    <w:rsid w:val="002805E6"/>
    <w:rsid w:val="00291ABF"/>
    <w:rsid w:val="00291E79"/>
    <w:rsid w:val="00296530"/>
    <w:rsid w:val="002A0B86"/>
    <w:rsid w:val="002B2DAB"/>
    <w:rsid w:val="002B3DC4"/>
    <w:rsid w:val="002C3584"/>
    <w:rsid w:val="002C700C"/>
    <w:rsid w:val="002D54DE"/>
    <w:rsid w:val="002E0562"/>
    <w:rsid w:val="002F2B29"/>
    <w:rsid w:val="002F6843"/>
    <w:rsid w:val="002F689A"/>
    <w:rsid w:val="00301379"/>
    <w:rsid w:val="00313E0D"/>
    <w:rsid w:val="00314912"/>
    <w:rsid w:val="00322977"/>
    <w:rsid w:val="00324894"/>
    <w:rsid w:val="003276BA"/>
    <w:rsid w:val="00334FE4"/>
    <w:rsid w:val="00345ABA"/>
    <w:rsid w:val="00352418"/>
    <w:rsid w:val="00355AF2"/>
    <w:rsid w:val="003569FA"/>
    <w:rsid w:val="00366B36"/>
    <w:rsid w:val="00374968"/>
    <w:rsid w:val="003808D8"/>
    <w:rsid w:val="003855E8"/>
    <w:rsid w:val="00385802"/>
    <w:rsid w:val="00387DEA"/>
    <w:rsid w:val="003A5FBE"/>
    <w:rsid w:val="003E61F2"/>
    <w:rsid w:val="004018FA"/>
    <w:rsid w:val="004126E2"/>
    <w:rsid w:val="00423D76"/>
    <w:rsid w:val="004243A5"/>
    <w:rsid w:val="00437D00"/>
    <w:rsid w:val="00444C21"/>
    <w:rsid w:val="00446950"/>
    <w:rsid w:val="00463F29"/>
    <w:rsid w:val="00465265"/>
    <w:rsid w:val="00466DC6"/>
    <w:rsid w:val="00473869"/>
    <w:rsid w:val="004A0AAB"/>
    <w:rsid w:val="004A2951"/>
    <w:rsid w:val="004A3BFA"/>
    <w:rsid w:val="004B4FB2"/>
    <w:rsid w:val="004E3E6C"/>
    <w:rsid w:val="004E442F"/>
    <w:rsid w:val="004E5B5E"/>
    <w:rsid w:val="004F30F0"/>
    <w:rsid w:val="004F37B5"/>
    <w:rsid w:val="004F47CC"/>
    <w:rsid w:val="004F4EBA"/>
    <w:rsid w:val="004F6025"/>
    <w:rsid w:val="00505F80"/>
    <w:rsid w:val="005073C5"/>
    <w:rsid w:val="00515DE4"/>
    <w:rsid w:val="0052436E"/>
    <w:rsid w:val="005261C5"/>
    <w:rsid w:val="00531791"/>
    <w:rsid w:val="00540C99"/>
    <w:rsid w:val="00541D6A"/>
    <w:rsid w:val="00557533"/>
    <w:rsid w:val="00557E7B"/>
    <w:rsid w:val="005750C2"/>
    <w:rsid w:val="005767A5"/>
    <w:rsid w:val="00586ED1"/>
    <w:rsid w:val="00597AA1"/>
    <w:rsid w:val="005A48D1"/>
    <w:rsid w:val="005C3CA4"/>
    <w:rsid w:val="005D0A3B"/>
    <w:rsid w:val="005D39E7"/>
    <w:rsid w:val="005D403A"/>
    <w:rsid w:val="005D626F"/>
    <w:rsid w:val="005E2661"/>
    <w:rsid w:val="005F0C32"/>
    <w:rsid w:val="005F71D9"/>
    <w:rsid w:val="00603E0E"/>
    <w:rsid w:val="00610B8F"/>
    <w:rsid w:val="0061631C"/>
    <w:rsid w:val="00625571"/>
    <w:rsid w:val="00630C2D"/>
    <w:rsid w:val="00641FAA"/>
    <w:rsid w:val="00661C30"/>
    <w:rsid w:val="00677799"/>
    <w:rsid w:val="00685618"/>
    <w:rsid w:val="00687220"/>
    <w:rsid w:val="006877AA"/>
    <w:rsid w:val="00693083"/>
    <w:rsid w:val="00696617"/>
    <w:rsid w:val="006B54A1"/>
    <w:rsid w:val="006C21B2"/>
    <w:rsid w:val="006C3923"/>
    <w:rsid w:val="006E5A01"/>
    <w:rsid w:val="006F2A9A"/>
    <w:rsid w:val="00704F85"/>
    <w:rsid w:val="007055A4"/>
    <w:rsid w:val="007312D6"/>
    <w:rsid w:val="0073235F"/>
    <w:rsid w:val="0073761F"/>
    <w:rsid w:val="00746A0A"/>
    <w:rsid w:val="00746F20"/>
    <w:rsid w:val="00757072"/>
    <w:rsid w:val="00761415"/>
    <w:rsid w:val="00764005"/>
    <w:rsid w:val="0076765B"/>
    <w:rsid w:val="007716BD"/>
    <w:rsid w:val="007717CD"/>
    <w:rsid w:val="00775AA8"/>
    <w:rsid w:val="0077753C"/>
    <w:rsid w:val="00796B46"/>
    <w:rsid w:val="007B09D4"/>
    <w:rsid w:val="007B70E8"/>
    <w:rsid w:val="007C6E1B"/>
    <w:rsid w:val="007D2D01"/>
    <w:rsid w:val="007E15D2"/>
    <w:rsid w:val="007F2D46"/>
    <w:rsid w:val="008010CA"/>
    <w:rsid w:val="008019BF"/>
    <w:rsid w:val="008129C7"/>
    <w:rsid w:val="00816388"/>
    <w:rsid w:val="00817D75"/>
    <w:rsid w:val="00831984"/>
    <w:rsid w:val="00837236"/>
    <w:rsid w:val="00843454"/>
    <w:rsid w:val="00844940"/>
    <w:rsid w:val="008472B7"/>
    <w:rsid w:val="00863201"/>
    <w:rsid w:val="00870A74"/>
    <w:rsid w:val="008726D3"/>
    <w:rsid w:val="00873F17"/>
    <w:rsid w:val="00880A83"/>
    <w:rsid w:val="00891950"/>
    <w:rsid w:val="008927F0"/>
    <w:rsid w:val="008969F7"/>
    <w:rsid w:val="008A7DF3"/>
    <w:rsid w:val="008B3F10"/>
    <w:rsid w:val="008C0215"/>
    <w:rsid w:val="008C0BAB"/>
    <w:rsid w:val="008C1EC4"/>
    <w:rsid w:val="008C50C4"/>
    <w:rsid w:val="008D6958"/>
    <w:rsid w:val="008D725C"/>
    <w:rsid w:val="008E334A"/>
    <w:rsid w:val="008E635D"/>
    <w:rsid w:val="0092602C"/>
    <w:rsid w:val="0093079E"/>
    <w:rsid w:val="00933741"/>
    <w:rsid w:val="00934019"/>
    <w:rsid w:val="0093577B"/>
    <w:rsid w:val="009563A9"/>
    <w:rsid w:val="009632B9"/>
    <w:rsid w:val="009810E7"/>
    <w:rsid w:val="0098160A"/>
    <w:rsid w:val="00987031"/>
    <w:rsid w:val="00993880"/>
    <w:rsid w:val="009952C4"/>
    <w:rsid w:val="009960FC"/>
    <w:rsid w:val="009A42ED"/>
    <w:rsid w:val="009A76A9"/>
    <w:rsid w:val="009A787B"/>
    <w:rsid w:val="009B4FFB"/>
    <w:rsid w:val="009B66BC"/>
    <w:rsid w:val="009C27F7"/>
    <w:rsid w:val="009D10AC"/>
    <w:rsid w:val="009E3B08"/>
    <w:rsid w:val="009E3EA2"/>
    <w:rsid w:val="009E6854"/>
    <w:rsid w:val="009F01AD"/>
    <w:rsid w:val="009F431B"/>
    <w:rsid w:val="009F45B0"/>
    <w:rsid w:val="00A03D31"/>
    <w:rsid w:val="00A06060"/>
    <w:rsid w:val="00A112EF"/>
    <w:rsid w:val="00A13C34"/>
    <w:rsid w:val="00A14C95"/>
    <w:rsid w:val="00A22DB7"/>
    <w:rsid w:val="00A26EC3"/>
    <w:rsid w:val="00A27AF7"/>
    <w:rsid w:val="00A30413"/>
    <w:rsid w:val="00A331BD"/>
    <w:rsid w:val="00A355D2"/>
    <w:rsid w:val="00A45601"/>
    <w:rsid w:val="00A5508B"/>
    <w:rsid w:val="00A62ECA"/>
    <w:rsid w:val="00A63AA1"/>
    <w:rsid w:val="00A740F9"/>
    <w:rsid w:val="00A97784"/>
    <w:rsid w:val="00AA0EFA"/>
    <w:rsid w:val="00AA4ACD"/>
    <w:rsid w:val="00AA5398"/>
    <w:rsid w:val="00AB0109"/>
    <w:rsid w:val="00AB0E0C"/>
    <w:rsid w:val="00AB52AC"/>
    <w:rsid w:val="00AD2ECB"/>
    <w:rsid w:val="00AE0FAC"/>
    <w:rsid w:val="00AE1B4D"/>
    <w:rsid w:val="00AE2BDC"/>
    <w:rsid w:val="00AE6042"/>
    <w:rsid w:val="00B00DEF"/>
    <w:rsid w:val="00B20E02"/>
    <w:rsid w:val="00B342AF"/>
    <w:rsid w:val="00B45BBB"/>
    <w:rsid w:val="00B51606"/>
    <w:rsid w:val="00B52739"/>
    <w:rsid w:val="00B54402"/>
    <w:rsid w:val="00B576C0"/>
    <w:rsid w:val="00B61AAB"/>
    <w:rsid w:val="00B91504"/>
    <w:rsid w:val="00B92D4C"/>
    <w:rsid w:val="00BA1E90"/>
    <w:rsid w:val="00BA54E1"/>
    <w:rsid w:val="00BB1BFC"/>
    <w:rsid w:val="00BB32E6"/>
    <w:rsid w:val="00BB5EF2"/>
    <w:rsid w:val="00BB78F8"/>
    <w:rsid w:val="00BC608A"/>
    <w:rsid w:val="00BC7BB5"/>
    <w:rsid w:val="00BD4307"/>
    <w:rsid w:val="00BE671B"/>
    <w:rsid w:val="00BF0032"/>
    <w:rsid w:val="00BF0ACE"/>
    <w:rsid w:val="00BF53F5"/>
    <w:rsid w:val="00C01183"/>
    <w:rsid w:val="00C0644B"/>
    <w:rsid w:val="00C13263"/>
    <w:rsid w:val="00C13E55"/>
    <w:rsid w:val="00C13F2F"/>
    <w:rsid w:val="00C13FCF"/>
    <w:rsid w:val="00C14083"/>
    <w:rsid w:val="00C14092"/>
    <w:rsid w:val="00C2055D"/>
    <w:rsid w:val="00C21401"/>
    <w:rsid w:val="00C236A6"/>
    <w:rsid w:val="00C2419D"/>
    <w:rsid w:val="00C24E7B"/>
    <w:rsid w:val="00C27818"/>
    <w:rsid w:val="00C40AB2"/>
    <w:rsid w:val="00C4314A"/>
    <w:rsid w:val="00C53BDF"/>
    <w:rsid w:val="00C54DFC"/>
    <w:rsid w:val="00C6112E"/>
    <w:rsid w:val="00C662E0"/>
    <w:rsid w:val="00C818D6"/>
    <w:rsid w:val="00C91399"/>
    <w:rsid w:val="00C938BE"/>
    <w:rsid w:val="00C94D43"/>
    <w:rsid w:val="00CA7107"/>
    <w:rsid w:val="00CB2112"/>
    <w:rsid w:val="00CC4FE5"/>
    <w:rsid w:val="00CC53BC"/>
    <w:rsid w:val="00CC6419"/>
    <w:rsid w:val="00CE0D32"/>
    <w:rsid w:val="00CE6A45"/>
    <w:rsid w:val="00CE723E"/>
    <w:rsid w:val="00CF16D4"/>
    <w:rsid w:val="00D046E0"/>
    <w:rsid w:val="00D0678A"/>
    <w:rsid w:val="00D070BF"/>
    <w:rsid w:val="00D14B08"/>
    <w:rsid w:val="00D15785"/>
    <w:rsid w:val="00D3290B"/>
    <w:rsid w:val="00D3465C"/>
    <w:rsid w:val="00D34B1E"/>
    <w:rsid w:val="00D4445B"/>
    <w:rsid w:val="00D44AEA"/>
    <w:rsid w:val="00D52239"/>
    <w:rsid w:val="00D60FEA"/>
    <w:rsid w:val="00D820B8"/>
    <w:rsid w:val="00D936F6"/>
    <w:rsid w:val="00DA0947"/>
    <w:rsid w:val="00DA3F72"/>
    <w:rsid w:val="00DA5FAB"/>
    <w:rsid w:val="00DA7FD5"/>
    <w:rsid w:val="00DB034A"/>
    <w:rsid w:val="00DB74D4"/>
    <w:rsid w:val="00DC4915"/>
    <w:rsid w:val="00DC4D06"/>
    <w:rsid w:val="00DC7A96"/>
    <w:rsid w:val="00DD328D"/>
    <w:rsid w:val="00DE040D"/>
    <w:rsid w:val="00DE2AB9"/>
    <w:rsid w:val="00DE643B"/>
    <w:rsid w:val="00DE6924"/>
    <w:rsid w:val="00DE7B96"/>
    <w:rsid w:val="00E05A7F"/>
    <w:rsid w:val="00E145CE"/>
    <w:rsid w:val="00E152ED"/>
    <w:rsid w:val="00E23369"/>
    <w:rsid w:val="00E26A27"/>
    <w:rsid w:val="00E26E9B"/>
    <w:rsid w:val="00E32CD0"/>
    <w:rsid w:val="00E40A94"/>
    <w:rsid w:val="00E817E3"/>
    <w:rsid w:val="00E91E54"/>
    <w:rsid w:val="00EA3AC8"/>
    <w:rsid w:val="00EB2EAE"/>
    <w:rsid w:val="00EB5065"/>
    <w:rsid w:val="00EB5B8A"/>
    <w:rsid w:val="00EC3959"/>
    <w:rsid w:val="00ED046E"/>
    <w:rsid w:val="00ED1374"/>
    <w:rsid w:val="00EE1ED4"/>
    <w:rsid w:val="00EE2507"/>
    <w:rsid w:val="00EF1893"/>
    <w:rsid w:val="00F03189"/>
    <w:rsid w:val="00F034F0"/>
    <w:rsid w:val="00F30A59"/>
    <w:rsid w:val="00F31FD0"/>
    <w:rsid w:val="00F3329C"/>
    <w:rsid w:val="00F36F2A"/>
    <w:rsid w:val="00F451C0"/>
    <w:rsid w:val="00F5033D"/>
    <w:rsid w:val="00F50995"/>
    <w:rsid w:val="00F56935"/>
    <w:rsid w:val="00F6515E"/>
    <w:rsid w:val="00F659B0"/>
    <w:rsid w:val="00F90C26"/>
    <w:rsid w:val="00F90E55"/>
    <w:rsid w:val="00FA00BE"/>
    <w:rsid w:val="00FA0DF2"/>
    <w:rsid w:val="00FB25D9"/>
    <w:rsid w:val="00FB615B"/>
    <w:rsid w:val="00FB7598"/>
    <w:rsid w:val="00FC03AC"/>
    <w:rsid w:val="00FC76DE"/>
    <w:rsid w:val="00FE232B"/>
    <w:rsid w:val="00FF05C4"/>
    <w:rsid w:val="00FF3F6E"/>
    <w:rsid w:val="00FF46FA"/>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885999">
      <w:bodyDiv w:val="1"/>
      <w:marLeft w:val="0"/>
      <w:marRight w:val="0"/>
      <w:marTop w:val="0"/>
      <w:marBottom w:val="0"/>
      <w:divBdr>
        <w:top w:val="none" w:sz="0" w:space="0" w:color="auto"/>
        <w:left w:val="none" w:sz="0" w:space="0" w:color="auto"/>
        <w:bottom w:val="none" w:sz="0" w:space="0" w:color="auto"/>
        <w:right w:val="none" w:sz="0" w:space="0" w:color="auto"/>
      </w:divBdr>
    </w:div>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4295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i,sahiwal.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04C"/>
    <w:rsid w:val="00037C49"/>
    <w:rsid w:val="00041EF5"/>
    <w:rsid w:val="0005600C"/>
    <w:rsid w:val="000621D1"/>
    <w:rsid w:val="00073174"/>
    <w:rsid w:val="00096E2E"/>
    <w:rsid w:val="001569F2"/>
    <w:rsid w:val="001E2E28"/>
    <w:rsid w:val="00212453"/>
    <w:rsid w:val="00240C7E"/>
    <w:rsid w:val="00253985"/>
    <w:rsid w:val="00280338"/>
    <w:rsid w:val="00296D9D"/>
    <w:rsid w:val="00334E39"/>
    <w:rsid w:val="003A5C28"/>
    <w:rsid w:val="003D2FF0"/>
    <w:rsid w:val="003D42A6"/>
    <w:rsid w:val="003F6A90"/>
    <w:rsid w:val="00442969"/>
    <w:rsid w:val="0051020A"/>
    <w:rsid w:val="005D127D"/>
    <w:rsid w:val="005D1D6D"/>
    <w:rsid w:val="00653965"/>
    <w:rsid w:val="006B6776"/>
    <w:rsid w:val="00723744"/>
    <w:rsid w:val="0075572E"/>
    <w:rsid w:val="00755742"/>
    <w:rsid w:val="00792EA6"/>
    <w:rsid w:val="007B087E"/>
    <w:rsid w:val="007C2234"/>
    <w:rsid w:val="007E0130"/>
    <w:rsid w:val="008445EE"/>
    <w:rsid w:val="00960424"/>
    <w:rsid w:val="009909BF"/>
    <w:rsid w:val="009F1093"/>
    <w:rsid w:val="00A82D6D"/>
    <w:rsid w:val="00AA4A2A"/>
    <w:rsid w:val="00AC7392"/>
    <w:rsid w:val="00AF366C"/>
    <w:rsid w:val="00B30261"/>
    <w:rsid w:val="00B40131"/>
    <w:rsid w:val="00B64594"/>
    <w:rsid w:val="00B671A1"/>
    <w:rsid w:val="00B67398"/>
    <w:rsid w:val="00B84229"/>
    <w:rsid w:val="00BE035C"/>
    <w:rsid w:val="00BE74B6"/>
    <w:rsid w:val="00BF6AC1"/>
    <w:rsid w:val="00CE1ACC"/>
    <w:rsid w:val="00CF4C63"/>
    <w:rsid w:val="00D5554A"/>
    <w:rsid w:val="00DC2F9A"/>
    <w:rsid w:val="00DC735D"/>
    <w:rsid w:val="00DD1162"/>
    <w:rsid w:val="00DE6C3C"/>
    <w:rsid w:val="00E02753"/>
    <w:rsid w:val="00E1098B"/>
    <w:rsid w:val="00E2580C"/>
    <w:rsid w:val="00E52E34"/>
    <w:rsid w:val="00E66228"/>
    <w:rsid w:val="00E739D3"/>
    <w:rsid w:val="00E93817"/>
    <w:rsid w:val="00F02155"/>
    <w:rsid w:val="00F44010"/>
    <w:rsid w:val="00F470BB"/>
    <w:rsid w:val="00F811B1"/>
    <w:rsid w:val="00F85223"/>
    <w:rsid w:val="00FA7EC7"/>
    <w:rsid w:val="00FB2AC2"/>
    <w:rsid w:val="00FD7321"/>
    <w:rsid w:val="00FF0B04"/>
    <w:rsid w:val="00FF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621D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B75655CD61DF445FB39DA5686247F9FB">
    <w:name w:val="B75655CD61DF445FB39DA5686247F9FB"/>
    <w:rsid w:val="000621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351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240</cp:revision>
  <cp:lastPrinted>2020-09-21T11:02:00Z</cp:lastPrinted>
  <dcterms:created xsi:type="dcterms:W3CDTF">2014-06-19T11:31:00Z</dcterms:created>
  <dcterms:modified xsi:type="dcterms:W3CDTF">2021-09-16T11:55:00Z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