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ediumShading1-Accent11"/>
        <w:tblW w:w="11114" w:type="dxa"/>
        <w:tblInd w:w="18" w:type="dxa"/>
        <w:tblLayout w:type="fixed"/>
        <w:tblLook w:val="04A0"/>
      </w:tblPr>
      <w:tblGrid>
        <w:gridCol w:w="5056"/>
        <w:gridCol w:w="6058"/>
      </w:tblGrid>
      <w:tr w:rsidR="00D936F6" w:rsidTr="008010CA">
        <w:trPr>
          <w:cnfStyle w:val="100000000000"/>
          <w:trHeight w:hRule="exact" w:val="2090"/>
        </w:trPr>
        <w:tc>
          <w:tcPr>
            <w:cnfStyle w:val="001000000000"/>
            <w:tcW w:w="5056" w:type="dxa"/>
          </w:tcPr>
          <w:p w:rsidR="008010CA" w:rsidRDefault="00AA53D7">
            <w:pPr>
              <w:rPr>
                <w:b w:val="0"/>
                <w:bCs w:val="0"/>
              </w:rPr>
            </w:pPr>
            <w:r w:rsidRPr="00AA53D7">
              <w:rPr>
                <w:rFonts w:asciiTheme="majorHAnsi" w:hAnsiTheme="majorHAnsi"/>
                <w:b w:val="0"/>
                <w:bCs w:val="0"/>
                <w:noProof/>
                <w:sz w:val="28"/>
              </w:rPr>
              <w:pict>
                <v:shapetype id="_x0000_t202" coordsize="21600,21600" o:spt="202" path="m,l,21600r21600,l21600,xe">
                  <v:stroke joinstyle="miter"/>
                  <v:path gradientshapeok="t" o:connecttype="rect"/>
                </v:shapetype>
                <v:shape id="_x0000_s1032" type="#_x0000_t202" style="position:absolute;margin-left:240pt;margin-top:-2.9pt;width:307.5pt;height:78.3pt;z-index:251668480;v-text-anchor:middle" filled="f" stroked="f">
                  <v:textbox style="mso-next-textbox:#_x0000_s1032">
                    <w:txbxContent>
                      <w:p w:rsidR="00F6515E" w:rsidRPr="004B6207" w:rsidRDefault="00F6515E" w:rsidP="00130A2A">
                        <w:pPr>
                          <w:pStyle w:val="Title"/>
                          <w:cnfStyle w:val="101000000000"/>
                          <w:rPr>
                            <w:sz w:val="48"/>
                          </w:rPr>
                        </w:pPr>
                        <w:r w:rsidRPr="004B6207">
                          <w:rPr>
                            <w:color w:val="FFFFFF" w:themeColor="background1"/>
                            <w:sz w:val="48"/>
                          </w:rPr>
                          <w:t>Transport Department</w:t>
                        </w:r>
                      </w:p>
                      <w:p w:rsidR="00D936F6" w:rsidRDefault="00F6515E" w:rsidP="00130A2A">
                        <w:pPr>
                          <w:pStyle w:val="Title"/>
                          <w:cnfStyle w:val="101000000000"/>
                          <w:rPr>
                            <w:sz w:val="40"/>
                          </w:rPr>
                        </w:pPr>
                        <w:r w:rsidRPr="00F6515E">
                          <w:rPr>
                            <w:color w:val="FFFFFF" w:themeColor="background1"/>
                            <w:sz w:val="40"/>
                          </w:rPr>
                          <w:t xml:space="preserve">Route </w:t>
                        </w:r>
                        <w:r w:rsidR="009E16E1">
                          <w:rPr>
                            <w:color w:val="FFFFFF" w:themeColor="background1"/>
                            <w:sz w:val="40"/>
                          </w:rPr>
                          <w:t># 03</w:t>
                        </w:r>
                      </w:p>
                      <w:p w:rsidR="008010CA" w:rsidRPr="008010CA" w:rsidRDefault="0097059F" w:rsidP="008010CA">
                        <w:pPr>
                          <w:pStyle w:val="Title"/>
                          <w:cnfStyle w:val="101000000000"/>
                        </w:pPr>
                        <w:r>
                          <w:rPr>
                            <w:color w:val="FFFFFF" w:themeColor="background1"/>
                          </w:rPr>
                          <w:t xml:space="preserve">Bus # </w:t>
                        </w:r>
                        <w:r w:rsidR="00541548">
                          <w:rPr>
                            <w:color w:val="FFFFFF" w:themeColor="background1"/>
                          </w:rPr>
                          <w:t xml:space="preserve">SLJ </w:t>
                        </w:r>
                        <w:r w:rsidR="00E21401">
                          <w:rPr>
                            <w:color w:val="FFFFFF" w:themeColor="background1"/>
                          </w:rPr>
                          <w:t>-</w:t>
                        </w:r>
                        <w:r w:rsidR="003F770C">
                          <w:rPr>
                            <w:color w:val="FFFFFF" w:themeColor="background1"/>
                          </w:rPr>
                          <w:t>102</w:t>
                        </w:r>
                        <w:r w:rsidR="00541548">
                          <w:rPr>
                            <w:color w:val="FFFFFF" w:themeColor="background1"/>
                          </w:rPr>
                          <w:t>4</w:t>
                        </w:r>
                      </w:p>
                    </w:txbxContent>
                  </v:textbox>
                </v:shape>
              </w:pict>
            </w:r>
          </w:p>
          <w:p w:rsidR="008010CA" w:rsidRPr="008010CA" w:rsidRDefault="008010CA" w:rsidP="008010CA"/>
          <w:p w:rsidR="001B6A29" w:rsidRDefault="001B6A29" w:rsidP="001B6A29">
            <w:pPr>
              <w:rPr>
                <w:rFonts w:ascii="Times New Roman" w:hAnsi="Times New Roman" w:cs="Times New Roman"/>
                <w:sz w:val="40"/>
                <w:szCs w:val="40"/>
              </w:rPr>
            </w:pPr>
            <w:r>
              <w:rPr>
                <w:rFonts w:ascii="Times New Roman" w:hAnsi="Times New Roman" w:cs="Times New Roman"/>
                <w:sz w:val="40"/>
                <w:szCs w:val="40"/>
              </w:rPr>
              <w:t>S</w:t>
            </w:r>
            <w:r w:rsidR="00FE732D">
              <w:rPr>
                <w:rFonts w:ascii="Times New Roman" w:hAnsi="Times New Roman" w:cs="Times New Roman"/>
                <w:sz w:val="40"/>
                <w:szCs w:val="40"/>
              </w:rPr>
              <w:t>emester</w:t>
            </w:r>
            <w:r>
              <w:rPr>
                <w:rFonts w:ascii="Times New Roman" w:hAnsi="Times New Roman" w:cs="Times New Roman"/>
                <w:sz w:val="40"/>
                <w:szCs w:val="40"/>
              </w:rPr>
              <w:t xml:space="preserve"> </w:t>
            </w:r>
            <w:r w:rsidR="00655C9F">
              <w:rPr>
                <w:rFonts w:ascii="Times New Roman" w:hAnsi="Times New Roman" w:cs="Times New Roman"/>
                <w:sz w:val="40"/>
                <w:szCs w:val="40"/>
              </w:rPr>
              <w:t>Fall</w:t>
            </w:r>
            <w:r w:rsidR="00AB7F95">
              <w:rPr>
                <w:rFonts w:ascii="Times New Roman" w:hAnsi="Times New Roman" w:cs="Times New Roman"/>
                <w:sz w:val="40"/>
                <w:szCs w:val="40"/>
              </w:rPr>
              <w:t>-2021</w:t>
            </w:r>
          </w:p>
          <w:p w:rsidR="008010CA" w:rsidRPr="008010CA" w:rsidRDefault="008010CA" w:rsidP="008010CA"/>
          <w:p w:rsidR="00D936F6" w:rsidRPr="0097059F" w:rsidRDefault="008010CA" w:rsidP="008010CA">
            <w:pPr>
              <w:rPr>
                <w:sz w:val="24"/>
                <w:szCs w:val="24"/>
              </w:rPr>
            </w:pPr>
            <w:r w:rsidRPr="0097059F">
              <w:rPr>
                <w:sz w:val="24"/>
                <w:szCs w:val="24"/>
              </w:rPr>
              <w:t>Driver</w:t>
            </w:r>
            <w:r w:rsidR="00541548">
              <w:rPr>
                <w:sz w:val="24"/>
                <w:szCs w:val="24"/>
              </w:rPr>
              <w:t xml:space="preserve">: </w:t>
            </w:r>
            <w:r w:rsidR="003F770C">
              <w:rPr>
                <w:sz w:val="24"/>
                <w:szCs w:val="24"/>
              </w:rPr>
              <w:t>M. Afzal 0321-6966304</w:t>
            </w:r>
          </w:p>
          <w:p w:rsidR="008010CA" w:rsidRPr="008010CA" w:rsidRDefault="008010CA" w:rsidP="00472270">
            <w:r w:rsidRPr="0097059F">
              <w:rPr>
                <w:sz w:val="24"/>
                <w:szCs w:val="24"/>
              </w:rPr>
              <w:t>Helper:</w:t>
            </w:r>
            <w:r w:rsidR="00472270">
              <w:rPr>
                <w:sz w:val="24"/>
                <w:szCs w:val="24"/>
              </w:rPr>
              <w:t xml:space="preserve"> Asghar</w:t>
            </w:r>
            <w:r w:rsidR="003F770C">
              <w:rPr>
                <w:sz w:val="24"/>
                <w:szCs w:val="24"/>
              </w:rPr>
              <w:t xml:space="preserve">Ali  </w:t>
            </w:r>
            <w:r w:rsidR="00472270">
              <w:rPr>
                <w:sz w:val="24"/>
                <w:szCs w:val="24"/>
              </w:rPr>
              <w:t>0343-3818541</w:t>
            </w:r>
          </w:p>
        </w:tc>
        <w:tc>
          <w:tcPr>
            <w:tcW w:w="6058" w:type="dxa"/>
          </w:tcPr>
          <w:p w:rsidR="00D936F6" w:rsidRDefault="00AA53D7">
            <w:pPr>
              <w:cnfStyle w:val="100000000000"/>
            </w:pPr>
            <w:r w:rsidRPr="00AA53D7">
              <w:rPr>
                <w:rFonts w:asciiTheme="majorHAnsi" w:hAnsiTheme="majorHAnsi"/>
                <w:noProof/>
                <w:sz w:val="28"/>
              </w:rPr>
              <w:pict>
                <v:shape id="_x0000_s1033" type="#_x0000_t202" style="position:absolute;margin-left:69.15pt;margin-top:71.15pt;width:219.9pt;height:29.85pt;z-index:251669504;mso-position-horizontal-relative:text;mso-position-vertical-relative:text;v-text-anchor:middle" filled="f" stroked="f">
                  <v:textbox style="mso-next-textbox:#_x0000_s1033">
                    <w:txbxContent>
                      <w:sdt>
                        <w:sdtPr>
                          <w:rPr>
                            <w:rStyle w:val="ClassNameChar"/>
                            <w:b/>
                            <w:color w:val="FFFFFF" w:themeColor="background1"/>
                            <w:sz w:val="36"/>
                          </w:rPr>
                          <w:id w:val="7533165"/>
                          <w:placeholder>
                            <w:docPart w:val="6F0BFA1284C94EB89284F743FC0C2F0C"/>
                          </w:placeholder>
                        </w:sdtPr>
                        <w:sdtEndPr>
                          <w:rPr>
                            <w:rStyle w:val="Details"/>
                            <w:rFonts w:asciiTheme="minorHAnsi" w:hAnsiTheme="minorHAnsi"/>
                            <w:b w:val="0"/>
                            <w:sz w:val="32"/>
                          </w:rPr>
                        </w:sdtEndPr>
                        <w:sdtContent>
                          <w:p w:rsidR="00D936F6" w:rsidRPr="004B6207" w:rsidRDefault="0097059F" w:rsidP="00EB2EAE">
                            <w:pPr>
                              <w:pStyle w:val="ClassName"/>
                              <w:cnfStyle w:val="100000000000"/>
                              <w:rPr>
                                <w:rStyle w:val="Details"/>
                                <w:b w:val="0"/>
                                <w:sz w:val="32"/>
                              </w:rPr>
                            </w:pPr>
                            <w:r w:rsidRPr="004B6207">
                              <w:rPr>
                                <w:rStyle w:val="ClassNameChar"/>
                                <w:b/>
                                <w:color w:val="FFFFFF" w:themeColor="background1"/>
                                <w:sz w:val="36"/>
                              </w:rPr>
                              <w:t>Okara</w:t>
                            </w:r>
                          </w:p>
                        </w:sdtContent>
                      </w:sdt>
                    </w:txbxContent>
                  </v:textbox>
                </v:shape>
              </w:pict>
            </w:r>
          </w:p>
        </w:tc>
      </w:tr>
      <w:tr w:rsidR="00D936F6" w:rsidTr="00531791">
        <w:trPr>
          <w:cnfStyle w:val="000000100000"/>
          <w:trHeight w:val="1132"/>
        </w:trPr>
        <w:tc>
          <w:tcPr>
            <w:cnfStyle w:val="001000000000"/>
            <w:tcW w:w="11114" w:type="dxa"/>
            <w:gridSpan w:val="2"/>
          </w:tcPr>
          <w:p w:rsidR="00D936F6" w:rsidRPr="00725F74" w:rsidRDefault="00725F74" w:rsidP="00083FAF">
            <w:pPr>
              <w:pStyle w:val="NoSpacing"/>
              <w:spacing w:before="240" w:after="240"/>
              <w:jc w:val="both"/>
            </w:pPr>
            <w:r>
              <w:t>Bus will be pick the faculty, staff and Students from defined stations to bring them ten minutes before the commencement of classes. Variation of few minutes may occur due to unavoidable circumstances. To avoid any inconvenience, follow the time schedule strictly. In case of failing, you will have to make your own Transport arrangements.</w:t>
            </w:r>
          </w:p>
        </w:tc>
      </w:tr>
      <w:tr w:rsidR="00D936F6" w:rsidTr="008010CA">
        <w:trPr>
          <w:cnfStyle w:val="000000010000"/>
          <w:trHeight w:val="9250"/>
        </w:trPr>
        <w:tc>
          <w:tcPr>
            <w:cnfStyle w:val="001000000000"/>
            <w:tcW w:w="11114" w:type="dxa"/>
            <w:gridSpan w:val="2"/>
          </w:tcPr>
          <w:p w:rsidR="00D52239" w:rsidRDefault="00D52239"/>
          <w:p w:rsidR="00D52239" w:rsidRDefault="00D52239"/>
          <w:tbl>
            <w:tblPr>
              <w:tblStyle w:val="MediumShading1-Accent11"/>
              <w:tblpPr w:leftFromText="180" w:rightFromText="180" w:vertAnchor="text" w:horzAnchor="margin" w:tblpXSpec="center" w:tblpY="-273"/>
              <w:tblOverlap w:val="never"/>
              <w:tblW w:w="8028" w:type="dxa"/>
              <w:tblLayout w:type="fixed"/>
              <w:tblLook w:val="04A0"/>
            </w:tblPr>
            <w:tblGrid>
              <w:gridCol w:w="1610"/>
              <w:gridCol w:w="4078"/>
              <w:gridCol w:w="2340"/>
            </w:tblGrid>
            <w:tr w:rsidR="0034359F" w:rsidRPr="00A44735" w:rsidTr="0034359F">
              <w:trPr>
                <w:cnfStyle w:val="100000000000"/>
                <w:trHeight w:val="327"/>
              </w:trPr>
              <w:tc>
                <w:tcPr>
                  <w:cnfStyle w:val="001000000000"/>
                  <w:tcW w:w="1610" w:type="dxa"/>
                </w:tcPr>
                <w:p w:rsidR="0034359F" w:rsidRPr="00A44735" w:rsidRDefault="0034359F" w:rsidP="0034359F">
                  <w:pPr>
                    <w:jc w:val="center"/>
                    <w:rPr>
                      <w:bCs w:val="0"/>
                      <w:sz w:val="40"/>
                      <w:szCs w:val="40"/>
                    </w:rPr>
                  </w:pPr>
                  <w:r w:rsidRPr="00A44735">
                    <w:rPr>
                      <w:sz w:val="40"/>
                      <w:szCs w:val="40"/>
                    </w:rPr>
                    <w:t>Stop #</w:t>
                  </w:r>
                </w:p>
              </w:tc>
              <w:tc>
                <w:tcPr>
                  <w:tcW w:w="4078" w:type="dxa"/>
                </w:tcPr>
                <w:p w:rsidR="0034359F" w:rsidRPr="00A44735" w:rsidRDefault="0034359F" w:rsidP="0034359F">
                  <w:pPr>
                    <w:cnfStyle w:val="100000000000"/>
                    <w:rPr>
                      <w:bCs w:val="0"/>
                      <w:sz w:val="40"/>
                      <w:szCs w:val="40"/>
                    </w:rPr>
                  </w:pPr>
                  <w:r w:rsidRPr="00A44735">
                    <w:rPr>
                      <w:sz w:val="40"/>
                      <w:szCs w:val="40"/>
                    </w:rPr>
                    <w:t>Stop Name</w:t>
                  </w:r>
                </w:p>
              </w:tc>
              <w:tc>
                <w:tcPr>
                  <w:tcW w:w="2340" w:type="dxa"/>
                </w:tcPr>
                <w:p w:rsidR="0034359F" w:rsidRPr="00A44735" w:rsidRDefault="0034359F" w:rsidP="0034359F">
                  <w:pPr>
                    <w:jc w:val="center"/>
                    <w:cnfStyle w:val="100000000000"/>
                    <w:rPr>
                      <w:bCs w:val="0"/>
                      <w:sz w:val="40"/>
                      <w:szCs w:val="40"/>
                    </w:rPr>
                  </w:pPr>
                  <w:r w:rsidRPr="00A44735">
                    <w:rPr>
                      <w:sz w:val="40"/>
                      <w:szCs w:val="40"/>
                    </w:rPr>
                    <w:t>Morning</w:t>
                  </w:r>
                </w:p>
              </w:tc>
            </w:tr>
            <w:tr w:rsidR="0034359F" w:rsidRPr="00A44735" w:rsidTr="0034359F">
              <w:trPr>
                <w:cnfStyle w:val="000000100000"/>
                <w:trHeight w:val="404"/>
              </w:trPr>
              <w:tc>
                <w:tcPr>
                  <w:cnfStyle w:val="001000000000"/>
                  <w:tcW w:w="1610" w:type="dxa"/>
                  <w:vAlign w:val="bottom"/>
                </w:tcPr>
                <w:p w:rsidR="0034359F" w:rsidRPr="00A44735" w:rsidRDefault="0034359F" w:rsidP="0034359F">
                  <w:pPr>
                    <w:jc w:val="center"/>
                    <w:rPr>
                      <w:bCs w:val="0"/>
                      <w:sz w:val="40"/>
                      <w:szCs w:val="40"/>
                    </w:rPr>
                  </w:pPr>
                  <w:r w:rsidRPr="00A44735">
                    <w:rPr>
                      <w:sz w:val="40"/>
                      <w:szCs w:val="40"/>
                    </w:rPr>
                    <w:t>1</w:t>
                  </w:r>
                </w:p>
              </w:tc>
              <w:tc>
                <w:tcPr>
                  <w:tcW w:w="4078" w:type="dxa"/>
                  <w:vAlign w:val="bottom"/>
                </w:tcPr>
                <w:p w:rsidR="0034359F" w:rsidRPr="00A44735" w:rsidRDefault="0034359F" w:rsidP="0034359F">
                  <w:pPr>
                    <w:cnfStyle w:val="000000100000"/>
                    <w:rPr>
                      <w:bCs/>
                      <w:sz w:val="40"/>
                      <w:szCs w:val="40"/>
                    </w:rPr>
                  </w:pPr>
                  <w:r>
                    <w:rPr>
                      <w:bCs/>
                      <w:sz w:val="40"/>
                      <w:szCs w:val="40"/>
                    </w:rPr>
                    <w:t>Total Pump</w:t>
                  </w:r>
                </w:p>
              </w:tc>
              <w:tc>
                <w:tcPr>
                  <w:tcW w:w="2340" w:type="dxa"/>
                  <w:vAlign w:val="bottom"/>
                </w:tcPr>
                <w:p w:rsidR="0034359F" w:rsidRPr="00A44735" w:rsidRDefault="0034359F" w:rsidP="0034359F">
                  <w:pPr>
                    <w:jc w:val="center"/>
                    <w:cnfStyle w:val="000000100000"/>
                    <w:rPr>
                      <w:bCs/>
                      <w:sz w:val="40"/>
                      <w:szCs w:val="40"/>
                    </w:rPr>
                  </w:pPr>
                  <w:r w:rsidRPr="00A44735">
                    <w:rPr>
                      <w:bCs/>
                      <w:sz w:val="40"/>
                      <w:szCs w:val="40"/>
                    </w:rPr>
                    <w:t>6:30AM</w:t>
                  </w:r>
                </w:p>
              </w:tc>
            </w:tr>
            <w:tr w:rsidR="0034359F" w:rsidRPr="00A44735" w:rsidTr="0034359F">
              <w:trPr>
                <w:cnfStyle w:val="000000010000"/>
                <w:trHeight w:val="404"/>
              </w:trPr>
              <w:tc>
                <w:tcPr>
                  <w:cnfStyle w:val="001000000000"/>
                  <w:tcW w:w="1610" w:type="dxa"/>
                  <w:vAlign w:val="bottom"/>
                </w:tcPr>
                <w:p w:rsidR="0034359F" w:rsidRPr="00A44735" w:rsidRDefault="0034359F" w:rsidP="0034359F">
                  <w:pPr>
                    <w:jc w:val="center"/>
                    <w:rPr>
                      <w:sz w:val="40"/>
                      <w:szCs w:val="40"/>
                    </w:rPr>
                  </w:pPr>
                  <w:r>
                    <w:rPr>
                      <w:sz w:val="40"/>
                      <w:szCs w:val="40"/>
                    </w:rPr>
                    <w:t>2</w:t>
                  </w:r>
                </w:p>
              </w:tc>
              <w:tc>
                <w:tcPr>
                  <w:tcW w:w="4078" w:type="dxa"/>
                  <w:vAlign w:val="bottom"/>
                </w:tcPr>
                <w:p w:rsidR="0034359F" w:rsidRDefault="0034359F" w:rsidP="0034359F">
                  <w:pPr>
                    <w:cnfStyle w:val="000000010000"/>
                    <w:rPr>
                      <w:bCs/>
                      <w:sz w:val="40"/>
                      <w:szCs w:val="40"/>
                    </w:rPr>
                  </w:pPr>
                  <w:r>
                    <w:rPr>
                      <w:bCs/>
                      <w:sz w:val="40"/>
                      <w:szCs w:val="40"/>
                    </w:rPr>
                    <w:t>Lari Adda</w:t>
                  </w:r>
                </w:p>
              </w:tc>
              <w:tc>
                <w:tcPr>
                  <w:tcW w:w="2340" w:type="dxa"/>
                </w:tcPr>
                <w:p w:rsidR="0034359F" w:rsidRDefault="0034359F" w:rsidP="0034359F">
                  <w:pPr>
                    <w:jc w:val="center"/>
                    <w:cnfStyle w:val="000000010000"/>
                    <w:rPr>
                      <w:bCs/>
                      <w:sz w:val="40"/>
                      <w:szCs w:val="40"/>
                    </w:rPr>
                  </w:pPr>
                  <w:r>
                    <w:rPr>
                      <w:bCs/>
                      <w:sz w:val="40"/>
                      <w:szCs w:val="40"/>
                    </w:rPr>
                    <w:t>7:15 AM</w:t>
                  </w:r>
                </w:p>
              </w:tc>
            </w:tr>
            <w:tr w:rsidR="0034359F" w:rsidRPr="00A44735" w:rsidTr="0034359F">
              <w:trPr>
                <w:cnfStyle w:val="000000100000"/>
                <w:trHeight w:val="404"/>
              </w:trPr>
              <w:tc>
                <w:tcPr>
                  <w:cnfStyle w:val="001000000000"/>
                  <w:tcW w:w="1610" w:type="dxa"/>
                  <w:vAlign w:val="bottom"/>
                </w:tcPr>
                <w:p w:rsidR="0034359F" w:rsidRPr="00A44735" w:rsidRDefault="0034359F" w:rsidP="0034359F">
                  <w:pPr>
                    <w:jc w:val="center"/>
                    <w:rPr>
                      <w:bCs w:val="0"/>
                      <w:sz w:val="40"/>
                      <w:szCs w:val="40"/>
                    </w:rPr>
                  </w:pPr>
                  <w:r>
                    <w:rPr>
                      <w:sz w:val="40"/>
                      <w:szCs w:val="40"/>
                    </w:rPr>
                    <w:t>3</w:t>
                  </w:r>
                </w:p>
              </w:tc>
              <w:tc>
                <w:tcPr>
                  <w:tcW w:w="4078" w:type="dxa"/>
                  <w:vAlign w:val="bottom"/>
                </w:tcPr>
                <w:p w:rsidR="0034359F" w:rsidRPr="00A44735" w:rsidRDefault="0034359F" w:rsidP="0034359F">
                  <w:pPr>
                    <w:cnfStyle w:val="000000100000"/>
                    <w:rPr>
                      <w:bCs/>
                      <w:sz w:val="40"/>
                      <w:szCs w:val="40"/>
                    </w:rPr>
                  </w:pPr>
                  <w:r>
                    <w:rPr>
                      <w:bCs/>
                      <w:sz w:val="40"/>
                      <w:szCs w:val="40"/>
                    </w:rPr>
                    <w:t>Mai Wali Masjid</w:t>
                  </w:r>
                </w:p>
              </w:tc>
              <w:tc>
                <w:tcPr>
                  <w:tcW w:w="2340" w:type="dxa"/>
                </w:tcPr>
                <w:p w:rsidR="0034359F" w:rsidRDefault="0034359F" w:rsidP="0034359F">
                  <w:pPr>
                    <w:jc w:val="center"/>
                    <w:cnfStyle w:val="000000100000"/>
                  </w:pPr>
                  <w:r>
                    <w:rPr>
                      <w:bCs/>
                      <w:sz w:val="40"/>
                      <w:szCs w:val="40"/>
                    </w:rPr>
                    <w:t>7:20</w:t>
                  </w:r>
                  <w:r w:rsidRPr="00FA2E5E">
                    <w:rPr>
                      <w:bCs/>
                      <w:sz w:val="40"/>
                      <w:szCs w:val="40"/>
                    </w:rPr>
                    <w:t>AM</w:t>
                  </w:r>
                </w:p>
              </w:tc>
            </w:tr>
            <w:tr w:rsidR="0034359F" w:rsidRPr="00A44735" w:rsidTr="0034359F">
              <w:trPr>
                <w:cnfStyle w:val="000000010000"/>
                <w:trHeight w:val="404"/>
              </w:trPr>
              <w:tc>
                <w:tcPr>
                  <w:cnfStyle w:val="001000000000"/>
                  <w:tcW w:w="1610" w:type="dxa"/>
                  <w:vAlign w:val="bottom"/>
                </w:tcPr>
                <w:p w:rsidR="0034359F" w:rsidRPr="00A44735" w:rsidRDefault="0034359F" w:rsidP="0034359F">
                  <w:pPr>
                    <w:jc w:val="center"/>
                    <w:rPr>
                      <w:bCs w:val="0"/>
                      <w:sz w:val="40"/>
                      <w:szCs w:val="40"/>
                    </w:rPr>
                  </w:pPr>
                  <w:r w:rsidRPr="00A44735">
                    <w:rPr>
                      <w:sz w:val="40"/>
                      <w:szCs w:val="40"/>
                    </w:rPr>
                    <w:t>3</w:t>
                  </w:r>
                </w:p>
              </w:tc>
              <w:tc>
                <w:tcPr>
                  <w:tcW w:w="4078" w:type="dxa"/>
                  <w:vAlign w:val="bottom"/>
                </w:tcPr>
                <w:p w:rsidR="0034359F" w:rsidRDefault="0034359F" w:rsidP="0034359F">
                  <w:pPr>
                    <w:cnfStyle w:val="000000010000"/>
                    <w:rPr>
                      <w:bCs/>
                      <w:sz w:val="40"/>
                      <w:szCs w:val="40"/>
                    </w:rPr>
                  </w:pPr>
                  <w:r>
                    <w:rPr>
                      <w:bCs/>
                      <w:sz w:val="40"/>
                      <w:szCs w:val="40"/>
                    </w:rPr>
                    <w:t>Grid Station</w:t>
                  </w:r>
                </w:p>
              </w:tc>
              <w:tc>
                <w:tcPr>
                  <w:tcW w:w="2340" w:type="dxa"/>
                </w:tcPr>
                <w:p w:rsidR="0034359F" w:rsidRDefault="0034359F" w:rsidP="0034359F">
                  <w:pPr>
                    <w:jc w:val="center"/>
                    <w:cnfStyle w:val="000000010000"/>
                  </w:pPr>
                  <w:r>
                    <w:rPr>
                      <w:bCs/>
                      <w:sz w:val="40"/>
                      <w:szCs w:val="40"/>
                    </w:rPr>
                    <w:t>7:22</w:t>
                  </w:r>
                  <w:r w:rsidRPr="00FA2E5E">
                    <w:rPr>
                      <w:bCs/>
                      <w:sz w:val="40"/>
                      <w:szCs w:val="40"/>
                    </w:rPr>
                    <w:t>AM</w:t>
                  </w:r>
                </w:p>
              </w:tc>
            </w:tr>
            <w:tr w:rsidR="0034359F" w:rsidRPr="00A44735" w:rsidTr="0034359F">
              <w:trPr>
                <w:cnfStyle w:val="000000100000"/>
                <w:trHeight w:val="404"/>
              </w:trPr>
              <w:tc>
                <w:tcPr>
                  <w:cnfStyle w:val="001000000000"/>
                  <w:tcW w:w="1610" w:type="dxa"/>
                  <w:vAlign w:val="bottom"/>
                </w:tcPr>
                <w:p w:rsidR="0034359F" w:rsidRPr="00A44735" w:rsidRDefault="0034359F" w:rsidP="0034359F">
                  <w:pPr>
                    <w:jc w:val="center"/>
                    <w:rPr>
                      <w:bCs w:val="0"/>
                      <w:sz w:val="40"/>
                      <w:szCs w:val="40"/>
                    </w:rPr>
                  </w:pPr>
                  <w:r w:rsidRPr="00A44735">
                    <w:rPr>
                      <w:sz w:val="40"/>
                      <w:szCs w:val="40"/>
                    </w:rPr>
                    <w:t>4</w:t>
                  </w:r>
                </w:p>
              </w:tc>
              <w:tc>
                <w:tcPr>
                  <w:tcW w:w="4078" w:type="dxa"/>
                  <w:vAlign w:val="bottom"/>
                </w:tcPr>
                <w:p w:rsidR="0034359F" w:rsidRDefault="0034359F" w:rsidP="0034359F">
                  <w:pPr>
                    <w:cnfStyle w:val="000000100000"/>
                    <w:rPr>
                      <w:bCs/>
                      <w:sz w:val="40"/>
                      <w:szCs w:val="40"/>
                    </w:rPr>
                  </w:pPr>
                  <w:r>
                    <w:rPr>
                      <w:bCs/>
                      <w:sz w:val="40"/>
                      <w:szCs w:val="40"/>
                    </w:rPr>
                    <w:t>Depal Purr Chowk</w:t>
                  </w:r>
                </w:p>
              </w:tc>
              <w:tc>
                <w:tcPr>
                  <w:tcW w:w="2340" w:type="dxa"/>
                </w:tcPr>
                <w:p w:rsidR="0034359F" w:rsidRDefault="0034359F" w:rsidP="0034359F">
                  <w:pPr>
                    <w:jc w:val="center"/>
                    <w:cnfStyle w:val="000000100000"/>
                  </w:pPr>
                  <w:r>
                    <w:rPr>
                      <w:bCs/>
                      <w:sz w:val="40"/>
                      <w:szCs w:val="40"/>
                    </w:rPr>
                    <w:t>7:23</w:t>
                  </w:r>
                  <w:r w:rsidRPr="00FA2E5E">
                    <w:rPr>
                      <w:bCs/>
                      <w:sz w:val="40"/>
                      <w:szCs w:val="40"/>
                    </w:rPr>
                    <w:t>AM</w:t>
                  </w:r>
                </w:p>
              </w:tc>
            </w:tr>
            <w:tr w:rsidR="0034359F" w:rsidRPr="00A44735" w:rsidTr="0034359F">
              <w:trPr>
                <w:cnfStyle w:val="000000010000"/>
                <w:trHeight w:val="404"/>
              </w:trPr>
              <w:tc>
                <w:tcPr>
                  <w:cnfStyle w:val="001000000000"/>
                  <w:tcW w:w="1610" w:type="dxa"/>
                  <w:vAlign w:val="bottom"/>
                </w:tcPr>
                <w:p w:rsidR="0034359F" w:rsidRPr="00A44735" w:rsidRDefault="0034359F" w:rsidP="0034359F">
                  <w:pPr>
                    <w:jc w:val="center"/>
                    <w:rPr>
                      <w:bCs w:val="0"/>
                      <w:sz w:val="40"/>
                      <w:szCs w:val="40"/>
                    </w:rPr>
                  </w:pPr>
                  <w:r w:rsidRPr="00A44735">
                    <w:rPr>
                      <w:sz w:val="40"/>
                      <w:szCs w:val="40"/>
                    </w:rPr>
                    <w:t>5</w:t>
                  </w:r>
                </w:p>
              </w:tc>
              <w:tc>
                <w:tcPr>
                  <w:tcW w:w="4078" w:type="dxa"/>
                  <w:vAlign w:val="bottom"/>
                </w:tcPr>
                <w:p w:rsidR="0034359F" w:rsidRPr="00A44735" w:rsidRDefault="0034359F" w:rsidP="0034359F">
                  <w:pPr>
                    <w:cnfStyle w:val="000000010000"/>
                    <w:rPr>
                      <w:bCs/>
                      <w:sz w:val="40"/>
                      <w:szCs w:val="40"/>
                    </w:rPr>
                  </w:pPr>
                  <w:r w:rsidRPr="00A44735">
                    <w:rPr>
                      <w:bCs/>
                      <w:sz w:val="40"/>
                      <w:szCs w:val="40"/>
                    </w:rPr>
                    <w:t>Honda Show Room</w:t>
                  </w:r>
                </w:p>
              </w:tc>
              <w:tc>
                <w:tcPr>
                  <w:tcW w:w="2340" w:type="dxa"/>
                  <w:vAlign w:val="bottom"/>
                </w:tcPr>
                <w:p w:rsidR="0034359F" w:rsidRPr="00A44735" w:rsidRDefault="0034359F" w:rsidP="0034359F">
                  <w:pPr>
                    <w:jc w:val="center"/>
                    <w:cnfStyle w:val="000000010000"/>
                    <w:rPr>
                      <w:bCs/>
                      <w:sz w:val="40"/>
                      <w:szCs w:val="40"/>
                    </w:rPr>
                  </w:pPr>
                  <w:r>
                    <w:rPr>
                      <w:bCs/>
                      <w:sz w:val="40"/>
                      <w:szCs w:val="40"/>
                    </w:rPr>
                    <w:t>7:25</w:t>
                  </w:r>
                  <w:r w:rsidRPr="00A44735">
                    <w:rPr>
                      <w:bCs/>
                      <w:sz w:val="40"/>
                      <w:szCs w:val="40"/>
                    </w:rPr>
                    <w:t>AM</w:t>
                  </w:r>
                </w:p>
              </w:tc>
            </w:tr>
            <w:tr w:rsidR="0034359F" w:rsidRPr="00A44735" w:rsidTr="0034359F">
              <w:trPr>
                <w:cnfStyle w:val="000000100000"/>
                <w:trHeight w:val="404"/>
              </w:trPr>
              <w:tc>
                <w:tcPr>
                  <w:cnfStyle w:val="001000000000"/>
                  <w:tcW w:w="1610" w:type="dxa"/>
                  <w:vAlign w:val="bottom"/>
                </w:tcPr>
                <w:p w:rsidR="0034359F" w:rsidRPr="00A44735" w:rsidRDefault="0034359F" w:rsidP="0034359F">
                  <w:pPr>
                    <w:jc w:val="center"/>
                    <w:rPr>
                      <w:bCs w:val="0"/>
                      <w:sz w:val="40"/>
                      <w:szCs w:val="40"/>
                    </w:rPr>
                  </w:pPr>
                  <w:r w:rsidRPr="00A44735">
                    <w:rPr>
                      <w:sz w:val="40"/>
                      <w:szCs w:val="40"/>
                    </w:rPr>
                    <w:t>6</w:t>
                  </w:r>
                </w:p>
              </w:tc>
              <w:tc>
                <w:tcPr>
                  <w:tcW w:w="4078" w:type="dxa"/>
                  <w:vAlign w:val="bottom"/>
                </w:tcPr>
                <w:p w:rsidR="0034359F" w:rsidRPr="00A44735" w:rsidRDefault="0034359F" w:rsidP="0034359F">
                  <w:pPr>
                    <w:cnfStyle w:val="000000100000"/>
                    <w:rPr>
                      <w:bCs/>
                      <w:sz w:val="40"/>
                      <w:szCs w:val="40"/>
                    </w:rPr>
                  </w:pPr>
                  <w:r w:rsidRPr="00A44735">
                    <w:rPr>
                      <w:bCs/>
                      <w:sz w:val="40"/>
                      <w:szCs w:val="40"/>
                    </w:rPr>
                    <w:t>Chung</w:t>
                  </w:r>
                  <w:r>
                    <w:rPr>
                      <w:bCs/>
                      <w:sz w:val="40"/>
                      <w:szCs w:val="40"/>
                    </w:rPr>
                    <w:t>i</w:t>
                  </w:r>
                  <w:r w:rsidRPr="00A44735">
                    <w:rPr>
                      <w:bCs/>
                      <w:sz w:val="40"/>
                      <w:szCs w:val="40"/>
                    </w:rPr>
                    <w:t xml:space="preserve"> No.7</w:t>
                  </w:r>
                </w:p>
              </w:tc>
              <w:tc>
                <w:tcPr>
                  <w:tcW w:w="2340" w:type="dxa"/>
                  <w:vAlign w:val="bottom"/>
                </w:tcPr>
                <w:p w:rsidR="0034359F" w:rsidRPr="00A44735" w:rsidRDefault="0034359F" w:rsidP="0034359F">
                  <w:pPr>
                    <w:jc w:val="center"/>
                    <w:cnfStyle w:val="000000100000"/>
                    <w:rPr>
                      <w:bCs/>
                      <w:sz w:val="40"/>
                      <w:szCs w:val="40"/>
                    </w:rPr>
                  </w:pPr>
                  <w:r>
                    <w:rPr>
                      <w:bCs/>
                      <w:sz w:val="40"/>
                      <w:szCs w:val="40"/>
                    </w:rPr>
                    <w:t>7:26</w:t>
                  </w:r>
                  <w:r w:rsidRPr="00A44735">
                    <w:rPr>
                      <w:bCs/>
                      <w:sz w:val="40"/>
                      <w:szCs w:val="40"/>
                    </w:rPr>
                    <w:t>AM</w:t>
                  </w:r>
                </w:p>
              </w:tc>
            </w:tr>
            <w:tr w:rsidR="0034359F" w:rsidRPr="00A44735" w:rsidTr="0034359F">
              <w:trPr>
                <w:cnfStyle w:val="000000010000"/>
                <w:trHeight w:val="460"/>
              </w:trPr>
              <w:tc>
                <w:tcPr>
                  <w:cnfStyle w:val="001000000000"/>
                  <w:tcW w:w="1610" w:type="dxa"/>
                  <w:vAlign w:val="bottom"/>
                </w:tcPr>
                <w:p w:rsidR="0034359F" w:rsidRPr="00A44735" w:rsidRDefault="0034359F" w:rsidP="0034359F">
                  <w:pPr>
                    <w:jc w:val="center"/>
                    <w:rPr>
                      <w:bCs w:val="0"/>
                      <w:sz w:val="40"/>
                      <w:szCs w:val="40"/>
                    </w:rPr>
                  </w:pPr>
                  <w:r w:rsidRPr="00A44735">
                    <w:rPr>
                      <w:sz w:val="40"/>
                      <w:szCs w:val="40"/>
                    </w:rPr>
                    <w:t>7</w:t>
                  </w:r>
                </w:p>
              </w:tc>
              <w:tc>
                <w:tcPr>
                  <w:tcW w:w="4078" w:type="dxa"/>
                  <w:vAlign w:val="bottom"/>
                </w:tcPr>
                <w:p w:rsidR="0034359F" w:rsidRPr="00A44735" w:rsidRDefault="0034359F" w:rsidP="0034359F">
                  <w:pPr>
                    <w:cnfStyle w:val="000000010000"/>
                    <w:rPr>
                      <w:bCs/>
                      <w:sz w:val="40"/>
                      <w:szCs w:val="40"/>
                    </w:rPr>
                  </w:pPr>
                  <w:r w:rsidRPr="00A44735">
                    <w:rPr>
                      <w:bCs/>
                      <w:sz w:val="40"/>
                      <w:szCs w:val="40"/>
                    </w:rPr>
                    <w:t>Food Valley</w:t>
                  </w:r>
                </w:p>
              </w:tc>
              <w:tc>
                <w:tcPr>
                  <w:tcW w:w="2340" w:type="dxa"/>
                  <w:vAlign w:val="bottom"/>
                </w:tcPr>
                <w:p w:rsidR="0034359F" w:rsidRPr="00A44735" w:rsidRDefault="0034359F" w:rsidP="0034359F">
                  <w:pPr>
                    <w:jc w:val="center"/>
                    <w:cnfStyle w:val="000000010000"/>
                    <w:rPr>
                      <w:bCs/>
                      <w:sz w:val="40"/>
                      <w:szCs w:val="40"/>
                    </w:rPr>
                  </w:pPr>
                  <w:r>
                    <w:rPr>
                      <w:bCs/>
                      <w:sz w:val="40"/>
                      <w:szCs w:val="40"/>
                    </w:rPr>
                    <w:t>7:28</w:t>
                  </w:r>
                  <w:r w:rsidRPr="00A44735">
                    <w:rPr>
                      <w:bCs/>
                      <w:sz w:val="40"/>
                      <w:szCs w:val="40"/>
                    </w:rPr>
                    <w:t>AM</w:t>
                  </w:r>
                </w:p>
              </w:tc>
            </w:tr>
            <w:tr w:rsidR="0034359F" w:rsidRPr="00A44735" w:rsidTr="0034359F">
              <w:trPr>
                <w:cnfStyle w:val="000000100000"/>
                <w:trHeight w:val="433"/>
              </w:trPr>
              <w:tc>
                <w:tcPr>
                  <w:cnfStyle w:val="001000000000"/>
                  <w:tcW w:w="1610" w:type="dxa"/>
                  <w:vAlign w:val="bottom"/>
                </w:tcPr>
                <w:p w:rsidR="0034359F" w:rsidRPr="00A44735" w:rsidRDefault="0034359F" w:rsidP="0034359F">
                  <w:pPr>
                    <w:jc w:val="center"/>
                    <w:rPr>
                      <w:bCs w:val="0"/>
                      <w:sz w:val="40"/>
                      <w:szCs w:val="40"/>
                    </w:rPr>
                  </w:pPr>
                  <w:r w:rsidRPr="00A44735">
                    <w:rPr>
                      <w:sz w:val="40"/>
                      <w:szCs w:val="40"/>
                    </w:rPr>
                    <w:t>8</w:t>
                  </w:r>
                </w:p>
              </w:tc>
              <w:tc>
                <w:tcPr>
                  <w:tcW w:w="4078" w:type="dxa"/>
                  <w:vAlign w:val="bottom"/>
                </w:tcPr>
                <w:p w:rsidR="0034359F" w:rsidRPr="00A44735" w:rsidRDefault="0034359F" w:rsidP="0034359F">
                  <w:pPr>
                    <w:cnfStyle w:val="000000100000"/>
                    <w:rPr>
                      <w:bCs/>
                      <w:sz w:val="40"/>
                      <w:szCs w:val="40"/>
                    </w:rPr>
                  </w:pPr>
                  <w:r w:rsidRPr="00A44735">
                    <w:rPr>
                      <w:bCs/>
                      <w:sz w:val="40"/>
                      <w:szCs w:val="40"/>
                    </w:rPr>
                    <w:t>Chung</w:t>
                  </w:r>
                  <w:r>
                    <w:rPr>
                      <w:bCs/>
                      <w:sz w:val="40"/>
                      <w:szCs w:val="40"/>
                    </w:rPr>
                    <w:t>i</w:t>
                  </w:r>
                  <w:r w:rsidRPr="00A44735">
                    <w:rPr>
                      <w:bCs/>
                      <w:sz w:val="40"/>
                      <w:szCs w:val="40"/>
                    </w:rPr>
                    <w:t xml:space="preserve"> No.6</w:t>
                  </w:r>
                </w:p>
              </w:tc>
              <w:tc>
                <w:tcPr>
                  <w:tcW w:w="2340" w:type="dxa"/>
                  <w:vAlign w:val="bottom"/>
                </w:tcPr>
                <w:p w:rsidR="0034359F" w:rsidRPr="00A44735" w:rsidRDefault="0034359F" w:rsidP="0034359F">
                  <w:pPr>
                    <w:jc w:val="center"/>
                    <w:cnfStyle w:val="000000100000"/>
                    <w:rPr>
                      <w:bCs/>
                      <w:sz w:val="40"/>
                      <w:szCs w:val="40"/>
                    </w:rPr>
                  </w:pPr>
                  <w:r>
                    <w:rPr>
                      <w:bCs/>
                      <w:sz w:val="40"/>
                      <w:szCs w:val="40"/>
                    </w:rPr>
                    <w:t>7:29</w:t>
                  </w:r>
                  <w:r w:rsidRPr="00A44735">
                    <w:rPr>
                      <w:bCs/>
                      <w:sz w:val="40"/>
                      <w:szCs w:val="40"/>
                    </w:rPr>
                    <w:t>AM</w:t>
                  </w:r>
                </w:p>
              </w:tc>
            </w:tr>
            <w:tr w:rsidR="0034359F" w:rsidRPr="00A44735" w:rsidTr="0034359F">
              <w:trPr>
                <w:cnfStyle w:val="000000010000"/>
                <w:trHeight w:val="433"/>
              </w:trPr>
              <w:tc>
                <w:tcPr>
                  <w:cnfStyle w:val="001000000000"/>
                  <w:tcW w:w="1610" w:type="dxa"/>
                  <w:vAlign w:val="bottom"/>
                </w:tcPr>
                <w:p w:rsidR="0034359F" w:rsidRPr="00A44735" w:rsidRDefault="0034359F" w:rsidP="0034359F">
                  <w:pPr>
                    <w:jc w:val="center"/>
                    <w:rPr>
                      <w:bCs w:val="0"/>
                      <w:sz w:val="40"/>
                      <w:szCs w:val="40"/>
                    </w:rPr>
                  </w:pPr>
                  <w:r w:rsidRPr="00A44735">
                    <w:rPr>
                      <w:sz w:val="40"/>
                      <w:szCs w:val="40"/>
                    </w:rPr>
                    <w:t>9</w:t>
                  </w:r>
                </w:p>
              </w:tc>
              <w:tc>
                <w:tcPr>
                  <w:tcW w:w="4078" w:type="dxa"/>
                  <w:vAlign w:val="bottom"/>
                </w:tcPr>
                <w:p w:rsidR="0034359F" w:rsidRPr="00A44735" w:rsidRDefault="0034359F" w:rsidP="0034359F">
                  <w:pPr>
                    <w:cnfStyle w:val="000000010000"/>
                    <w:rPr>
                      <w:bCs/>
                      <w:sz w:val="40"/>
                      <w:szCs w:val="40"/>
                    </w:rPr>
                  </w:pPr>
                  <w:r w:rsidRPr="00A44735">
                    <w:rPr>
                      <w:bCs/>
                      <w:sz w:val="40"/>
                      <w:szCs w:val="40"/>
                    </w:rPr>
                    <w:t>Makah</w:t>
                  </w:r>
                  <w:r>
                    <w:rPr>
                      <w:bCs/>
                      <w:sz w:val="40"/>
                      <w:szCs w:val="40"/>
                    </w:rPr>
                    <w:t xml:space="preserve"> CNG</w:t>
                  </w:r>
                  <w:r w:rsidRPr="00A44735">
                    <w:rPr>
                      <w:bCs/>
                      <w:sz w:val="40"/>
                      <w:szCs w:val="40"/>
                    </w:rPr>
                    <w:t xml:space="preserve"> Pump</w:t>
                  </w:r>
                </w:p>
              </w:tc>
              <w:tc>
                <w:tcPr>
                  <w:tcW w:w="2340" w:type="dxa"/>
                  <w:vAlign w:val="bottom"/>
                </w:tcPr>
                <w:p w:rsidR="0034359F" w:rsidRPr="00A44735" w:rsidRDefault="0034359F" w:rsidP="0034359F">
                  <w:pPr>
                    <w:jc w:val="center"/>
                    <w:cnfStyle w:val="000000010000"/>
                    <w:rPr>
                      <w:bCs/>
                      <w:sz w:val="40"/>
                      <w:szCs w:val="40"/>
                    </w:rPr>
                  </w:pPr>
                  <w:r>
                    <w:rPr>
                      <w:bCs/>
                      <w:sz w:val="40"/>
                      <w:szCs w:val="40"/>
                    </w:rPr>
                    <w:t>7:30</w:t>
                  </w:r>
                  <w:r w:rsidRPr="00A44735">
                    <w:rPr>
                      <w:bCs/>
                      <w:sz w:val="40"/>
                      <w:szCs w:val="40"/>
                    </w:rPr>
                    <w:t>AM</w:t>
                  </w:r>
                </w:p>
              </w:tc>
            </w:tr>
            <w:tr w:rsidR="0034359F" w:rsidRPr="00A44735" w:rsidTr="0034359F">
              <w:trPr>
                <w:cnfStyle w:val="000000100000"/>
                <w:trHeight w:val="433"/>
              </w:trPr>
              <w:tc>
                <w:tcPr>
                  <w:cnfStyle w:val="001000000000"/>
                  <w:tcW w:w="1610" w:type="dxa"/>
                  <w:vAlign w:val="bottom"/>
                </w:tcPr>
                <w:p w:rsidR="0034359F" w:rsidRPr="00A44735" w:rsidRDefault="0034359F" w:rsidP="0034359F">
                  <w:pPr>
                    <w:jc w:val="center"/>
                    <w:rPr>
                      <w:sz w:val="40"/>
                      <w:szCs w:val="40"/>
                    </w:rPr>
                  </w:pPr>
                  <w:r>
                    <w:rPr>
                      <w:sz w:val="40"/>
                      <w:szCs w:val="40"/>
                    </w:rPr>
                    <w:t>10</w:t>
                  </w:r>
                </w:p>
              </w:tc>
              <w:tc>
                <w:tcPr>
                  <w:tcW w:w="4078" w:type="dxa"/>
                  <w:vAlign w:val="bottom"/>
                </w:tcPr>
                <w:p w:rsidR="0034359F" w:rsidRPr="00A44735" w:rsidRDefault="0034359F" w:rsidP="0034359F">
                  <w:pPr>
                    <w:cnfStyle w:val="000000100000"/>
                    <w:rPr>
                      <w:bCs/>
                      <w:sz w:val="40"/>
                      <w:szCs w:val="40"/>
                    </w:rPr>
                  </w:pPr>
                  <w:r>
                    <w:rPr>
                      <w:bCs/>
                      <w:sz w:val="40"/>
                      <w:szCs w:val="40"/>
                    </w:rPr>
                    <w:t>Garden Town</w:t>
                  </w:r>
                </w:p>
              </w:tc>
              <w:tc>
                <w:tcPr>
                  <w:tcW w:w="2340" w:type="dxa"/>
                  <w:vAlign w:val="bottom"/>
                </w:tcPr>
                <w:p w:rsidR="0034359F" w:rsidRPr="00A44735" w:rsidRDefault="0034359F" w:rsidP="0034359F">
                  <w:pPr>
                    <w:jc w:val="center"/>
                    <w:cnfStyle w:val="000000100000"/>
                    <w:rPr>
                      <w:bCs/>
                      <w:sz w:val="40"/>
                      <w:szCs w:val="40"/>
                    </w:rPr>
                  </w:pPr>
                  <w:r>
                    <w:rPr>
                      <w:bCs/>
                      <w:sz w:val="40"/>
                      <w:szCs w:val="40"/>
                    </w:rPr>
                    <w:t>7:31AM</w:t>
                  </w:r>
                </w:p>
              </w:tc>
            </w:tr>
            <w:tr w:rsidR="0034359F" w:rsidRPr="00A44735" w:rsidTr="0034359F">
              <w:trPr>
                <w:cnfStyle w:val="000000010000"/>
                <w:trHeight w:val="433"/>
              </w:trPr>
              <w:tc>
                <w:tcPr>
                  <w:cnfStyle w:val="001000000000"/>
                  <w:tcW w:w="1610" w:type="dxa"/>
                  <w:vAlign w:val="bottom"/>
                </w:tcPr>
                <w:p w:rsidR="0034359F" w:rsidRPr="00A44735" w:rsidRDefault="0034359F" w:rsidP="0034359F">
                  <w:pPr>
                    <w:jc w:val="center"/>
                    <w:rPr>
                      <w:bCs w:val="0"/>
                      <w:sz w:val="40"/>
                      <w:szCs w:val="40"/>
                    </w:rPr>
                  </w:pPr>
                  <w:r>
                    <w:rPr>
                      <w:sz w:val="40"/>
                      <w:szCs w:val="40"/>
                    </w:rPr>
                    <w:t>11</w:t>
                  </w:r>
                </w:p>
              </w:tc>
              <w:tc>
                <w:tcPr>
                  <w:tcW w:w="4078" w:type="dxa"/>
                  <w:vAlign w:val="bottom"/>
                </w:tcPr>
                <w:p w:rsidR="0034359F" w:rsidRPr="00A44735" w:rsidRDefault="0034359F" w:rsidP="0034359F">
                  <w:pPr>
                    <w:cnfStyle w:val="000000010000"/>
                    <w:rPr>
                      <w:bCs/>
                      <w:sz w:val="40"/>
                      <w:szCs w:val="40"/>
                    </w:rPr>
                  </w:pPr>
                  <w:r w:rsidRPr="00A44735">
                    <w:rPr>
                      <w:bCs/>
                      <w:sz w:val="40"/>
                      <w:szCs w:val="40"/>
                    </w:rPr>
                    <w:t>Satluj School</w:t>
                  </w:r>
                  <w:r>
                    <w:rPr>
                      <w:bCs/>
                      <w:sz w:val="40"/>
                      <w:szCs w:val="40"/>
                    </w:rPr>
                    <w:t xml:space="preserve"> / TCS</w:t>
                  </w:r>
                </w:p>
              </w:tc>
              <w:tc>
                <w:tcPr>
                  <w:tcW w:w="2340" w:type="dxa"/>
                  <w:vAlign w:val="bottom"/>
                </w:tcPr>
                <w:p w:rsidR="0034359F" w:rsidRPr="00A44735" w:rsidRDefault="0034359F" w:rsidP="0034359F">
                  <w:pPr>
                    <w:jc w:val="center"/>
                    <w:cnfStyle w:val="000000010000"/>
                    <w:rPr>
                      <w:bCs/>
                      <w:sz w:val="40"/>
                      <w:szCs w:val="40"/>
                    </w:rPr>
                  </w:pPr>
                  <w:r>
                    <w:rPr>
                      <w:bCs/>
                      <w:sz w:val="40"/>
                      <w:szCs w:val="40"/>
                    </w:rPr>
                    <w:t>7:32</w:t>
                  </w:r>
                  <w:r w:rsidRPr="00A44735">
                    <w:rPr>
                      <w:bCs/>
                      <w:sz w:val="40"/>
                      <w:szCs w:val="40"/>
                    </w:rPr>
                    <w:t>AM</w:t>
                  </w:r>
                </w:p>
              </w:tc>
            </w:tr>
            <w:tr w:rsidR="0034359F" w:rsidRPr="00A44735" w:rsidTr="0034359F">
              <w:trPr>
                <w:cnfStyle w:val="000000100000"/>
                <w:trHeight w:val="433"/>
              </w:trPr>
              <w:tc>
                <w:tcPr>
                  <w:cnfStyle w:val="001000000000"/>
                  <w:tcW w:w="1610" w:type="dxa"/>
                  <w:vAlign w:val="bottom"/>
                </w:tcPr>
                <w:p w:rsidR="0034359F" w:rsidRPr="00A44735" w:rsidRDefault="0034359F" w:rsidP="0034359F">
                  <w:pPr>
                    <w:jc w:val="center"/>
                    <w:rPr>
                      <w:bCs w:val="0"/>
                      <w:sz w:val="40"/>
                      <w:szCs w:val="40"/>
                    </w:rPr>
                  </w:pPr>
                  <w:r>
                    <w:rPr>
                      <w:sz w:val="40"/>
                      <w:szCs w:val="40"/>
                    </w:rPr>
                    <w:t>12</w:t>
                  </w:r>
                </w:p>
              </w:tc>
              <w:tc>
                <w:tcPr>
                  <w:tcW w:w="4078" w:type="dxa"/>
                  <w:vAlign w:val="bottom"/>
                </w:tcPr>
                <w:p w:rsidR="0034359F" w:rsidRPr="00A44735" w:rsidRDefault="0034359F" w:rsidP="0034359F">
                  <w:pPr>
                    <w:cnfStyle w:val="000000100000"/>
                    <w:rPr>
                      <w:bCs/>
                      <w:sz w:val="40"/>
                      <w:szCs w:val="40"/>
                    </w:rPr>
                  </w:pPr>
                  <w:r w:rsidRPr="00A44735">
                    <w:rPr>
                      <w:bCs/>
                      <w:sz w:val="40"/>
                      <w:szCs w:val="40"/>
                    </w:rPr>
                    <w:t>Canal View Bridge</w:t>
                  </w:r>
                </w:p>
              </w:tc>
              <w:tc>
                <w:tcPr>
                  <w:tcW w:w="2340" w:type="dxa"/>
                  <w:vAlign w:val="bottom"/>
                </w:tcPr>
                <w:p w:rsidR="0034359F" w:rsidRPr="00A44735" w:rsidRDefault="0034359F" w:rsidP="0034359F">
                  <w:pPr>
                    <w:jc w:val="center"/>
                    <w:cnfStyle w:val="000000100000"/>
                    <w:rPr>
                      <w:bCs/>
                      <w:sz w:val="40"/>
                      <w:szCs w:val="40"/>
                    </w:rPr>
                  </w:pPr>
                  <w:r>
                    <w:rPr>
                      <w:bCs/>
                      <w:sz w:val="40"/>
                      <w:szCs w:val="40"/>
                    </w:rPr>
                    <w:t>7:35</w:t>
                  </w:r>
                  <w:r w:rsidRPr="00A44735">
                    <w:rPr>
                      <w:bCs/>
                      <w:sz w:val="40"/>
                      <w:szCs w:val="40"/>
                    </w:rPr>
                    <w:t>AM</w:t>
                  </w:r>
                </w:p>
              </w:tc>
            </w:tr>
            <w:tr w:rsidR="007B24C1" w:rsidRPr="00A44735" w:rsidTr="0034359F">
              <w:trPr>
                <w:cnfStyle w:val="000000010000"/>
                <w:trHeight w:val="415"/>
              </w:trPr>
              <w:tc>
                <w:tcPr>
                  <w:cnfStyle w:val="001000000000"/>
                  <w:tcW w:w="1610" w:type="dxa"/>
                  <w:vAlign w:val="bottom"/>
                </w:tcPr>
                <w:p w:rsidR="007B24C1" w:rsidRDefault="007B24C1" w:rsidP="0034359F">
                  <w:pPr>
                    <w:jc w:val="center"/>
                    <w:rPr>
                      <w:sz w:val="40"/>
                      <w:szCs w:val="40"/>
                    </w:rPr>
                  </w:pPr>
                  <w:r>
                    <w:rPr>
                      <w:sz w:val="40"/>
                      <w:szCs w:val="40"/>
                    </w:rPr>
                    <w:t>13</w:t>
                  </w:r>
                </w:p>
              </w:tc>
              <w:tc>
                <w:tcPr>
                  <w:tcW w:w="4078" w:type="dxa"/>
                  <w:vAlign w:val="bottom"/>
                </w:tcPr>
                <w:p w:rsidR="007B24C1" w:rsidRDefault="007B24C1" w:rsidP="0034359F">
                  <w:pPr>
                    <w:cnfStyle w:val="000000010000"/>
                    <w:rPr>
                      <w:bCs/>
                      <w:sz w:val="40"/>
                      <w:szCs w:val="40"/>
                    </w:rPr>
                  </w:pPr>
                  <w:r>
                    <w:rPr>
                      <w:bCs/>
                      <w:sz w:val="40"/>
                      <w:szCs w:val="40"/>
                    </w:rPr>
                    <w:t>Runway Check Post</w:t>
                  </w:r>
                </w:p>
              </w:tc>
              <w:tc>
                <w:tcPr>
                  <w:tcW w:w="2340" w:type="dxa"/>
                  <w:vAlign w:val="bottom"/>
                </w:tcPr>
                <w:p w:rsidR="007B24C1" w:rsidRDefault="007B24C1" w:rsidP="007B24C1">
                  <w:pPr>
                    <w:jc w:val="center"/>
                    <w:cnfStyle w:val="000000010000"/>
                    <w:rPr>
                      <w:bCs/>
                      <w:sz w:val="40"/>
                      <w:szCs w:val="40"/>
                    </w:rPr>
                  </w:pPr>
                  <w:r>
                    <w:rPr>
                      <w:bCs/>
                      <w:sz w:val="40"/>
                      <w:szCs w:val="40"/>
                    </w:rPr>
                    <w:t>7:42</w:t>
                  </w:r>
                  <w:r w:rsidRPr="00A44735">
                    <w:rPr>
                      <w:bCs/>
                      <w:sz w:val="40"/>
                      <w:szCs w:val="40"/>
                    </w:rPr>
                    <w:t>AM</w:t>
                  </w:r>
                </w:p>
              </w:tc>
            </w:tr>
            <w:tr w:rsidR="0034359F" w:rsidRPr="00A44735" w:rsidTr="0034359F">
              <w:trPr>
                <w:cnfStyle w:val="000000100000"/>
                <w:trHeight w:val="415"/>
              </w:trPr>
              <w:tc>
                <w:tcPr>
                  <w:cnfStyle w:val="001000000000"/>
                  <w:tcW w:w="1610" w:type="dxa"/>
                  <w:vAlign w:val="bottom"/>
                </w:tcPr>
                <w:p w:rsidR="0034359F" w:rsidRPr="00A44735" w:rsidRDefault="0034359F" w:rsidP="0034359F">
                  <w:pPr>
                    <w:jc w:val="center"/>
                    <w:rPr>
                      <w:bCs w:val="0"/>
                      <w:sz w:val="40"/>
                      <w:szCs w:val="40"/>
                    </w:rPr>
                  </w:pPr>
                  <w:r>
                    <w:rPr>
                      <w:sz w:val="40"/>
                      <w:szCs w:val="40"/>
                    </w:rPr>
                    <w:t>1</w:t>
                  </w:r>
                  <w:r w:rsidR="007B24C1">
                    <w:rPr>
                      <w:sz w:val="40"/>
                      <w:szCs w:val="40"/>
                    </w:rPr>
                    <w:t>4</w:t>
                  </w:r>
                </w:p>
              </w:tc>
              <w:tc>
                <w:tcPr>
                  <w:tcW w:w="4078" w:type="dxa"/>
                  <w:vAlign w:val="bottom"/>
                </w:tcPr>
                <w:p w:rsidR="0034359F" w:rsidRPr="00A44735" w:rsidRDefault="0034359F" w:rsidP="0034359F">
                  <w:pPr>
                    <w:cnfStyle w:val="000000100000"/>
                    <w:rPr>
                      <w:bCs/>
                      <w:sz w:val="40"/>
                      <w:szCs w:val="40"/>
                    </w:rPr>
                  </w:pPr>
                  <w:r>
                    <w:rPr>
                      <w:bCs/>
                      <w:sz w:val="40"/>
                      <w:szCs w:val="40"/>
                    </w:rPr>
                    <w:t>Kashti Pull</w:t>
                  </w:r>
                </w:p>
              </w:tc>
              <w:tc>
                <w:tcPr>
                  <w:tcW w:w="2340" w:type="dxa"/>
                  <w:vAlign w:val="bottom"/>
                </w:tcPr>
                <w:p w:rsidR="0034359F" w:rsidRPr="00A44735" w:rsidRDefault="0034359F" w:rsidP="0034359F">
                  <w:pPr>
                    <w:jc w:val="center"/>
                    <w:cnfStyle w:val="000000100000"/>
                    <w:rPr>
                      <w:bCs/>
                      <w:sz w:val="40"/>
                      <w:szCs w:val="40"/>
                    </w:rPr>
                  </w:pPr>
                  <w:r>
                    <w:rPr>
                      <w:bCs/>
                      <w:sz w:val="40"/>
                      <w:szCs w:val="40"/>
                    </w:rPr>
                    <w:t>7:55</w:t>
                  </w:r>
                  <w:r w:rsidRPr="00A44735">
                    <w:rPr>
                      <w:bCs/>
                      <w:sz w:val="40"/>
                      <w:szCs w:val="40"/>
                    </w:rPr>
                    <w:t>AM</w:t>
                  </w:r>
                </w:p>
              </w:tc>
            </w:tr>
            <w:tr w:rsidR="0034359F" w:rsidRPr="00A44735" w:rsidTr="0034359F">
              <w:trPr>
                <w:cnfStyle w:val="000000010000"/>
                <w:trHeight w:val="415"/>
              </w:trPr>
              <w:tc>
                <w:tcPr>
                  <w:cnfStyle w:val="001000000000"/>
                  <w:tcW w:w="1610" w:type="dxa"/>
                  <w:vAlign w:val="bottom"/>
                </w:tcPr>
                <w:p w:rsidR="0034359F" w:rsidRDefault="0034359F" w:rsidP="0034359F">
                  <w:pPr>
                    <w:jc w:val="center"/>
                    <w:rPr>
                      <w:sz w:val="40"/>
                      <w:szCs w:val="40"/>
                    </w:rPr>
                  </w:pPr>
                  <w:r>
                    <w:rPr>
                      <w:sz w:val="40"/>
                      <w:szCs w:val="40"/>
                    </w:rPr>
                    <w:t>1</w:t>
                  </w:r>
                  <w:r w:rsidR="007B24C1">
                    <w:rPr>
                      <w:sz w:val="40"/>
                      <w:szCs w:val="40"/>
                    </w:rPr>
                    <w:t>5</w:t>
                  </w:r>
                </w:p>
              </w:tc>
              <w:tc>
                <w:tcPr>
                  <w:tcW w:w="4078" w:type="dxa"/>
                  <w:vAlign w:val="bottom"/>
                </w:tcPr>
                <w:p w:rsidR="0034359F" w:rsidRDefault="0034359F" w:rsidP="0034359F">
                  <w:pPr>
                    <w:cnfStyle w:val="000000010000"/>
                    <w:rPr>
                      <w:bCs/>
                      <w:sz w:val="40"/>
                      <w:szCs w:val="40"/>
                    </w:rPr>
                  </w:pPr>
                  <w:r>
                    <w:rPr>
                      <w:bCs/>
                      <w:sz w:val="40"/>
                      <w:szCs w:val="40"/>
                    </w:rPr>
                    <w:t>Yousaf Walia</w:t>
                  </w:r>
                </w:p>
              </w:tc>
              <w:tc>
                <w:tcPr>
                  <w:tcW w:w="2340" w:type="dxa"/>
                  <w:vAlign w:val="bottom"/>
                </w:tcPr>
                <w:p w:rsidR="0034359F" w:rsidRPr="00A44735" w:rsidRDefault="0034359F" w:rsidP="0034359F">
                  <w:pPr>
                    <w:jc w:val="center"/>
                    <w:cnfStyle w:val="000000010000"/>
                    <w:rPr>
                      <w:bCs/>
                      <w:sz w:val="40"/>
                      <w:szCs w:val="40"/>
                    </w:rPr>
                  </w:pPr>
                  <w:r>
                    <w:rPr>
                      <w:bCs/>
                      <w:sz w:val="40"/>
                      <w:szCs w:val="40"/>
                    </w:rPr>
                    <w:t>8:00AM</w:t>
                  </w:r>
                </w:p>
              </w:tc>
            </w:tr>
            <w:tr w:rsidR="0034359F" w:rsidRPr="00A44735" w:rsidTr="0034359F">
              <w:trPr>
                <w:cnfStyle w:val="000000100000"/>
                <w:trHeight w:val="367"/>
              </w:trPr>
              <w:tc>
                <w:tcPr>
                  <w:cnfStyle w:val="001000000000"/>
                  <w:tcW w:w="1610" w:type="dxa"/>
                  <w:vAlign w:val="bottom"/>
                </w:tcPr>
                <w:p w:rsidR="0034359F" w:rsidRPr="00A44735" w:rsidRDefault="0034359F" w:rsidP="0034359F">
                  <w:pPr>
                    <w:jc w:val="center"/>
                    <w:rPr>
                      <w:bCs w:val="0"/>
                      <w:sz w:val="40"/>
                      <w:szCs w:val="40"/>
                    </w:rPr>
                  </w:pPr>
                  <w:r w:rsidRPr="00A44735">
                    <w:rPr>
                      <w:sz w:val="40"/>
                      <w:szCs w:val="40"/>
                    </w:rPr>
                    <w:t>1</w:t>
                  </w:r>
                  <w:r w:rsidR="007B24C1">
                    <w:rPr>
                      <w:sz w:val="40"/>
                      <w:szCs w:val="40"/>
                    </w:rPr>
                    <w:t>6</w:t>
                  </w:r>
                </w:p>
              </w:tc>
              <w:tc>
                <w:tcPr>
                  <w:tcW w:w="4078" w:type="dxa"/>
                  <w:vAlign w:val="bottom"/>
                </w:tcPr>
                <w:p w:rsidR="0034359F" w:rsidRPr="00A44735" w:rsidRDefault="0034359F" w:rsidP="0034359F">
                  <w:pPr>
                    <w:cnfStyle w:val="000000100000"/>
                    <w:rPr>
                      <w:bCs/>
                      <w:sz w:val="40"/>
                      <w:szCs w:val="40"/>
                    </w:rPr>
                  </w:pPr>
                  <w:r w:rsidRPr="00A44735">
                    <w:rPr>
                      <w:sz w:val="40"/>
                      <w:szCs w:val="40"/>
                    </w:rPr>
                    <w:t>CUI</w:t>
                  </w:r>
                  <w:r>
                    <w:rPr>
                      <w:sz w:val="40"/>
                      <w:szCs w:val="40"/>
                    </w:rPr>
                    <w:t>,</w:t>
                  </w:r>
                  <w:r w:rsidRPr="00A44735">
                    <w:rPr>
                      <w:sz w:val="40"/>
                      <w:szCs w:val="40"/>
                    </w:rPr>
                    <w:t xml:space="preserve"> Sahiwal</w:t>
                  </w:r>
                </w:p>
              </w:tc>
              <w:tc>
                <w:tcPr>
                  <w:tcW w:w="2340" w:type="dxa"/>
                  <w:vAlign w:val="bottom"/>
                </w:tcPr>
                <w:p w:rsidR="0034359F" w:rsidRPr="00A44735" w:rsidRDefault="0034359F" w:rsidP="0034359F">
                  <w:pPr>
                    <w:jc w:val="center"/>
                    <w:cnfStyle w:val="000000100000"/>
                    <w:rPr>
                      <w:bCs/>
                      <w:sz w:val="40"/>
                      <w:szCs w:val="40"/>
                    </w:rPr>
                  </w:pPr>
                  <w:r w:rsidRPr="00A44735">
                    <w:rPr>
                      <w:bCs/>
                      <w:sz w:val="40"/>
                      <w:szCs w:val="40"/>
                    </w:rPr>
                    <w:t>8:20AM</w:t>
                  </w:r>
                </w:p>
              </w:tc>
            </w:tr>
          </w:tbl>
          <w:p w:rsidR="00FC76DE" w:rsidRDefault="00FC76DE"/>
        </w:tc>
      </w:tr>
      <w:tr w:rsidR="00D936F6" w:rsidTr="00D3290B">
        <w:trPr>
          <w:cnfStyle w:val="000000100000"/>
          <w:trHeight w:val="970"/>
        </w:trPr>
        <w:tc>
          <w:tcPr>
            <w:cnfStyle w:val="001000000000"/>
            <w:tcW w:w="11114" w:type="dxa"/>
            <w:gridSpan w:val="2"/>
          </w:tcPr>
          <w:p w:rsidR="00D936F6" w:rsidRDefault="00AA53D7" w:rsidP="009F5B61">
            <w:pPr>
              <w:tabs>
                <w:tab w:val="left" w:pos="6930"/>
              </w:tabs>
            </w:pPr>
            <w:r w:rsidRPr="00AA53D7">
              <w:rPr>
                <w:noProof/>
                <w:sz w:val="28"/>
              </w:rPr>
              <w:pict>
                <v:shape id="_x0000_s1036" type="#_x0000_t202" style="position:absolute;margin-left:-5.4pt;margin-top:25.15pt;width:169.5pt;height:24.75pt;z-index:251673600;mso-position-horizontal-relative:text;mso-position-vertical-relative:text;v-text-anchor:middle" filled="f" stroked="f">
                  <v:textbox style="mso-next-textbox:#_x0000_s1036">
                    <w:txbxContent>
                      <w:sdt>
                        <w:sdtPr>
                          <w:rPr>
                            <w:rStyle w:val="ClassNameChar"/>
                            <w:sz w:val="32"/>
                          </w:rPr>
                          <w:id w:val="7533076"/>
                          <w:placeholder>
                            <w:docPart w:val="E65FC5AE220F41919031A0F5998F4D2D"/>
                          </w:placeholder>
                        </w:sdtPr>
                        <w:sdtContent>
                          <w:p w:rsidR="007A4F84" w:rsidRDefault="00AA53D7" w:rsidP="007A4F84">
                            <w:pPr>
                              <w:pStyle w:val="ClassName"/>
                              <w:jc w:val="left"/>
                              <w:cnfStyle w:val="001000100000"/>
                              <w:rPr>
                                <w:rStyle w:val="Details"/>
                                <w:sz w:val="20"/>
                              </w:rPr>
                            </w:pPr>
                            <w:hyperlink r:id="rId6" w:history="1">
                              <w:r w:rsidR="007A4F84">
                                <w:rPr>
                                  <w:rStyle w:val="Hyperlink"/>
                                </w:rPr>
                                <w:t>www.cuisahiwal.edu.pk</w:t>
                              </w:r>
                            </w:hyperlink>
                            <w:r w:rsidR="007A4F84">
                              <w:t xml:space="preserve"> </w:t>
                            </w:r>
                          </w:p>
                        </w:sdtContent>
                      </w:sdt>
                      <w:p w:rsidR="00D070BF" w:rsidRPr="007A4F84" w:rsidRDefault="00D070BF" w:rsidP="007A4F84">
                        <w:pPr>
                          <w:cnfStyle w:val="100000000000"/>
                          <w:rPr>
                            <w:rStyle w:val="Details"/>
                          </w:rPr>
                        </w:pPr>
                      </w:p>
                    </w:txbxContent>
                  </v:textbox>
                </v:shape>
              </w:pict>
            </w:r>
            <w:r>
              <w:rPr>
                <w:noProof/>
              </w:rPr>
              <w:pict>
                <v:shape id="_x0000_s1035" type="#_x0000_t202" style="position:absolute;margin-left:398.1pt;margin-top:-1.1pt;width:162.15pt;height:48pt;z-index:251672576;mso-position-horizontal-relative:text;mso-position-vertical-relative:text;v-text-anchor:middle" filled="f" stroked="f">
                  <v:textbox style="mso-next-textbox:#_x0000_s1035">
                    <w:txbxContent>
                      <w:sdt>
                        <w:sdtPr>
                          <w:rPr>
                            <w:rStyle w:val="ClassNameChar"/>
                            <w:b/>
                            <w:color w:val="FFFFFF" w:themeColor="background1"/>
                            <w:sz w:val="32"/>
                          </w:rPr>
                          <w:id w:val="7533058"/>
                          <w:placeholder>
                            <w:docPart w:val="C4ED8B8F7AE54CD487B6AEE8FA96C962"/>
                          </w:placeholder>
                        </w:sdtPr>
                        <w:sdtEndPr>
                          <w:rPr>
                            <w:rStyle w:val="Details"/>
                            <w:rFonts w:asciiTheme="minorHAnsi" w:hAnsiTheme="minorHAnsi"/>
                            <w:b w:val="0"/>
                            <w:sz w:val="28"/>
                          </w:rPr>
                        </w:sdtEndPr>
                        <w:sdtContent>
                          <w:p w:rsidR="00D070BF" w:rsidRPr="00D070BF" w:rsidRDefault="00D57706" w:rsidP="007E15D2">
                            <w:pPr>
                              <w:pStyle w:val="ClassName"/>
                              <w:jc w:val="both"/>
                              <w:cnfStyle w:val="100000000000"/>
                              <w:rPr>
                                <w:rStyle w:val="ClassNameChar"/>
                                <w:b/>
                                <w:color w:val="000000" w:themeColor="text1"/>
                                <w:sz w:val="32"/>
                              </w:rPr>
                            </w:pPr>
                            <w:r>
                              <w:rPr>
                                <w:rStyle w:val="ClassNameChar"/>
                                <w:b/>
                                <w:color w:val="000000" w:themeColor="text1"/>
                                <w:sz w:val="32"/>
                              </w:rPr>
                              <w:t>CUI</w:t>
                            </w:r>
                            <w:r w:rsidR="00C13593">
                              <w:rPr>
                                <w:rStyle w:val="ClassNameChar"/>
                                <w:b/>
                                <w:color w:val="000000" w:themeColor="text1"/>
                                <w:sz w:val="32"/>
                              </w:rPr>
                              <w:t>,</w:t>
                            </w:r>
                            <w:r w:rsidRPr="00D070BF">
                              <w:rPr>
                                <w:rStyle w:val="ClassNameChar"/>
                                <w:b/>
                                <w:color w:val="000000" w:themeColor="text1"/>
                                <w:sz w:val="32"/>
                              </w:rPr>
                              <w:t xml:space="preserve"> SAHIWAL</w:t>
                            </w:r>
                          </w:p>
                          <w:p w:rsidR="00D070BF" w:rsidRPr="00D070BF" w:rsidRDefault="00D070BF" w:rsidP="007E15D2">
                            <w:pPr>
                              <w:pStyle w:val="ClassName"/>
                              <w:jc w:val="both"/>
                              <w:cnfStyle w:val="100000000000"/>
                              <w:rPr>
                                <w:rStyle w:val="ClassNameChar"/>
                                <w:b/>
                                <w:color w:val="000000" w:themeColor="text1"/>
                                <w:sz w:val="20"/>
                              </w:rPr>
                            </w:pPr>
                            <w:r w:rsidRPr="00D070BF">
                              <w:rPr>
                                <w:rStyle w:val="ClassNameChar"/>
                                <w:b/>
                                <w:color w:val="000000" w:themeColor="text1"/>
                                <w:sz w:val="20"/>
                              </w:rPr>
                              <w:t>COMSATS Road, Off G.T</w:t>
                            </w:r>
                            <w:r w:rsidR="00DC4D06">
                              <w:rPr>
                                <w:rStyle w:val="ClassNameChar"/>
                                <w:b/>
                                <w:color w:val="000000" w:themeColor="text1"/>
                                <w:sz w:val="20"/>
                              </w:rPr>
                              <w:t>.</w:t>
                            </w:r>
                            <w:r w:rsidRPr="00D070BF">
                              <w:rPr>
                                <w:rStyle w:val="ClassNameChar"/>
                                <w:b/>
                                <w:color w:val="000000" w:themeColor="text1"/>
                                <w:sz w:val="20"/>
                              </w:rPr>
                              <w:t xml:space="preserve"> Road, </w:t>
                            </w:r>
                          </w:p>
                          <w:p w:rsidR="00D070BF" w:rsidRPr="00D070BF" w:rsidRDefault="00D070BF" w:rsidP="007E15D2">
                            <w:pPr>
                              <w:pStyle w:val="ClassName"/>
                              <w:jc w:val="both"/>
                              <w:cnfStyle w:val="100000000000"/>
                              <w:rPr>
                                <w:rStyle w:val="ClassNameChar"/>
                                <w:b/>
                                <w:color w:val="000000" w:themeColor="text1"/>
                                <w:sz w:val="20"/>
                              </w:rPr>
                            </w:pPr>
                            <w:r w:rsidRPr="00D070BF">
                              <w:rPr>
                                <w:rStyle w:val="ClassNameChar"/>
                                <w:b/>
                                <w:color w:val="000000" w:themeColor="text1"/>
                                <w:sz w:val="20"/>
                              </w:rPr>
                              <w:t>Sahiwal 57000</w:t>
                            </w:r>
                          </w:p>
                          <w:p w:rsidR="00D070BF" w:rsidRPr="00F6515E" w:rsidRDefault="00AA53D7" w:rsidP="00D070BF">
                            <w:pPr>
                              <w:pStyle w:val="ClassName"/>
                              <w:cnfStyle w:val="100000000000"/>
                              <w:rPr>
                                <w:rStyle w:val="Details"/>
                                <w:b w:val="0"/>
                                <w:sz w:val="28"/>
                              </w:rPr>
                            </w:pPr>
                          </w:p>
                        </w:sdtContent>
                      </w:sdt>
                    </w:txbxContent>
                  </v:textbox>
                </v:shape>
              </w:pict>
            </w:r>
            <w:r w:rsidR="009F5B61">
              <w:tab/>
            </w:r>
            <w:r w:rsidR="009F5B61" w:rsidRPr="009F5B61">
              <w:rPr>
                <w:noProof/>
              </w:rPr>
              <w:drawing>
                <wp:inline distT="0" distB="0" distL="0" distR="0">
                  <wp:extent cx="619125" cy="571500"/>
                  <wp:effectExtent l="19050" t="0" r="9525" b="0"/>
                  <wp:docPr id="1" name="Picture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19125" cy="571500"/>
                          </a:xfrm>
                          <a:prstGeom prst="rect">
                            <a:avLst/>
                          </a:prstGeom>
                          <a:noFill/>
                        </pic:spPr>
                      </pic:pic>
                    </a:graphicData>
                  </a:graphic>
                </wp:inline>
              </w:drawing>
            </w:r>
          </w:p>
        </w:tc>
      </w:tr>
      <w:tr w:rsidR="00D936F6" w:rsidTr="00157D0B">
        <w:trPr>
          <w:cnfStyle w:val="000000010000"/>
        </w:trPr>
        <w:tc>
          <w:tcPr>
            <w:cnfStyle w:val="001000000000"/>
            <w:tcW w:w="11114" w:type="dxa"/>
            <w:gridSpan w:val="2"/>
          </w:tcPr>
          <w:p w:rsidR="00D936F6" w:rsidRDefault="008A7131" w:rsidP="00655C9F">
            <w:pPr>
              <w:jc w:val="center"/>
            </w:pPr>
            <w:r>
              <w:t xml:space="preserve">ABOVE TIMINGS WILL BE FOLLOWED DURING </w:t>
            </w:r>
            <w:r w:rsidR="004C56D1">
              <w:t xml:space="preserve">SEMESTER </w:t>
            </w:r>
            <w:r w:rsidR="00655C9F">
              <w:rPr>
                <w:sz w:val="24"/>
                <w:szCs w:val="24"/>
              </w:rPr>
              <w:t>Fall</w:t>
            </w:r>
            <w:r w:rsidR="000F735C">
              <w:rPr>
                <w:sz w:val="24"/>
                <w:szCs w:val="24"/>
              </w:rPr>
              <w:t>-202</w:t>
            </w:r>
            <w:r w:rsidR="00481D87">
              <w:rPr>
                <w:sz w:val="24"/>
                <w:szCs w:val="24"/>
              </w:rPr>
              <w:t>1</w:t>
            </w:r>
          </w:p>
        </w:tc>
      </w:tr>
      <w:tr w:rsidR="00D936F6" w:rsidTr="00157D0B">
        <w:trPr>
          <w:cnfStyle w:val="000000100000"/>
        </w:trPr>
        <w:tc>
          <w:tcPr>
            <w:cnfStyle w:val="001000000000"/>
            <w:tcW w:w="11114" w:type="dxa"/>
            <w:gridSpan w:val="2"/>
          </w:tcPr>
          <w:p w:rsidR="00D936F6" w:rsidRPr="00930ED9" w:rsidRDefault="004243A5" w:rsidP="004243A5">
            <w:pPr>
              <w:jc w:val="center"/>
              <w:rPr>
                <w:sz w:val="24"/>
                <w:szCs w:val="24"/>
              </w:rPr>
            </w:pPr>
            <w:r w:rsidRPr="00930ED9">
              <w:rPr>
                <w:sz w:val="24"/>
                <w:szCs w:val="24"/>
              </w:rPr>
              <w:t>This is an official document and does not require any signature or stamp</w:t>
            </w:r>
          </w:p>
        </w:tc>
      </w:tr>
      <w:tr w:rsidR="00D936F6" w:rsidTr="00157D0B">
        <w:trPr>
          <w:cnfStyle w:val="000000010000"/>
          <w:trHeight w:hRule="exact" w:val="144"/>
        </w:trPr>
        <w:tc>
          <w:tcPr>
            <w:cnfStyle w:val="001000000000"/>
            <w:tcW w:w="11114" w:type="dxa"/>
            <w:gridSpan w:val="2"/>
          </w:tcPr>
          <w:p w:rsidR="00D936F6" w:rsidRDefault="00D936F6"/>
        </w:tc>
      </w:tr>
    </w:tbl>
    <w:p w:rsidR="00D936F6" w:rsidRDefault="00D936F6" w:rsidP="00157D0B"/>
    <w:sectPr w:rsidR="00D936F6" w:rsidSect="008010CA">
      <w:pgSz w:w="12240" w:h="15840" w:code="1"/>
      <w:pgMar w:top="540" w:right="720" w:bottom="27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CF48898"/>
    <w:lvl w:ilvl="0">
      <w:start w:val="1"/>
      <w:numFmt w:val="decimal"/>
      <w:lvlText w:val="%1."/>
      <w:lvlJc w:val="left"/>
      <w:pPr>
        <w:tabs>
          <w:tab w:val="num" w:pos="1800"/>
        </w:tabs>
        <w:ind w:left="1800" w:hanging="360"/>
      </w:pPr>
    </w:lvl>
  </w:abstractNum>
  <w:abstractNum w:abstractNumId="1">
    <w:nsid w:val="FFFFFF7D"/>
    <w:multiLevelType w:val="singleLevel"/>
    <w:tmpl w:val="C64C0592"/>
    <w:lvl w:ilvl="0">
      <w:start w:val="1"/>
      <w:numFmt w:val="decimal"/>
      <w:lvlText w:val="%1."/>
      <w:lvlJc w:val="left"/>
      <w:pPr>
        <w:tabs>
          <w:tab w:val="num" w:pos="1440"/>
        </w:tabs>
        <w:ind w:left="1440" w:hanging="360"/>
      </w:pPr>
    </w:lvl>
  </w:abstractNum>
  <w:abstractNum w:abstractNumId="2">
    <w:nsid w:val="FFFFFF7E"/>
    <w:multiLevelType w:val="singleLevel"/>
    <w:tmpl w:val="B748E25E"/>
    <w:lvl w:ilvl="0">
      <w:start w:val="1"/>
      <w:numFmt w:val="decimal"/>
      <w:lvlText w:val="%1."/>
      <w:lvlJc w:val="left"/>
      <w:pPr>
        <w:tabs>
          <w:tab w:val="num" w:pos="1080"/>
        </w:tabs>
        <w:ind w:left="1080" w:hanging="360"/>
      </w:pPr>
    </w:lvl>
  </w:abstractNum>
  <w:abstractNum w:abstractNumId="3">
    <w:nsid w:val="FFFFFF7F"/>
    <w:multiLevelType w:val="singleLevel"/>
    <w:tmpl w:val="1AFCBFE0"/>
    <w:lvl w:ilvl="0">
      <w:start w:val="1"/>
      <w:numFmt w:val="decimal"/>
      <w:lvlText w:val="%1."/>
      <w:lvlJc w:val="left"/>
      <w:pPr>
        <w:tabs>
          <w:tab w:val="num" w:pos="720"/>
        </w:tabs>
        <w:ind w:left="720" w:hanging="360"/>
      </w:pPr>
    </w:lvl>
  </w:abstractNum>
  <w:abstractNum w:abstractNumId="4">
    <w:nsid w:val="FFFFFF80"/>
    <w:multiLevelType w:val="singleLevel"/>
    <w:tmpl w:val="4A4CA0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DA657B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C58A9D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17CDD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E96B3FA"/>
    <w:lvl w:ilvl="0">
      <w:start w:val="1"/>
      <w:numFmt w:val="decimal"/>
      <w:lvlText w:val="%1."/>
      <w:lvlJc w:val="left"/>
      <w:pPr>
        <w:tabs>
          <w:tab w:val="num" w:pos="360"/>
        </w:tabs>
        <w:ind w:left="360" w:hanging="360"/>
      </w:pPr>
    </w:lvl>
  </w:abstractNum>
  <w:abstractNum w:abstractNumId="9">
    <w:nsid w:val="FFFFFF89"/>
    <w:multiLevelType w:val="singleLevel"/>
    <w:tmpl w:val="6DA8588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01"/>
  <w:stylePaneSortMethod w:val="0000"/>
  <w:defaultTabStop w:val="720"/>
  <w:drawingGridHorizontalSpacing w:val="110"/>
  <w:displayHorizontalDrawingGridEvery w:val="2"/>
  <w:characterSpacingControl w:val="doNotCompress"/>
  <w:compat/>
  <w:rsids>
    <w:rsidRoot w:val="00F6515E"/>
    <w:rsid w:val="000038B4"/>
    <w:rsid w:val="00025182"/>
    <w:rsid w:val="00032A30"/>
    <w:rsid w:val="00044728"/>
    <w:rsid w:val="0004723C"/>
    <w:rsid w:val="00064F3B"/>
    <w:rsid w:val="00065507"/>
    <w:rsid w:val="000839AA"/>
    <w:rsid w:val="00083FAF"/>
    <w:rsid w:val="0008482D"/>
    <w:rsid w:val="000874E7"/>
    <w:rsid w:val="000B0A0D"/>
    <w:rsid w:val="000B0D5B"/>
    <w:rsid w:val="000B1B6D"/>
    <w:rsid w:val="000B2CF3"/>
    <w:rsid w:val="000B2D7D"/>
    <w:rsid w:val="000D289B"/>
    <w:rsid w:val="000D3C7C"/>
    <w:rsid w:val="000F735C"/>
    <w:rsid w:val="00110553"/>
    <w:rsid w:val="00116104"/>
    <w:rsid w:val="00121D94"/>
    <w:rsid w:val="001221B2"/>
    <w:rsid w:val="00130A2A"/>
    <w:rsid w:val="00141D91"/>
    <w:rsid w:val="00157D0B"/>
    <w:rsid w:val="00177DC4"/>
    <w:rsid w:val="00186369"/>
    <w:rsid w:val="001B39A8"/>
    <w:rsid w:val="001B6A29"/>
    <w:rsid w:val="001C3327"/>
    <w:rsid w:val="001D4AFD"/>
    <w:rsid w:val="001D5132"/>
    <w:rsid w:val="001E6961"/>
    <w:rsid w:val="00205B05"/>
    <w:rsid w:val="0020727E"/>
    <w:rsid w:val="002406C0"/>
    <w:rsid w:val="00240E7F"/>
    <w:rsid w:val="00241020"/>
    <w:rsid w:val="00253241"/>
    <w:rsid w:val="00256B3A"/>
    <w:rsid w:val="00263BD0"/>
    <w:rsid w:val="002702DA"/>
    <w:rsid w:val="00272DE4"/>
    <w:rsid w:val="0027582E"/>
    <w:rsid w:val="002A555A"/>
    <w:rsid w:val="002B483D"/>
    <w:rsid w:val="002B5F1E"/>
    <w:rsid w:val="002C0DF1"/>
    <w:rsid w:val="002C700C"/>
    <w:rsid w:val="002D0C0C"/>
    <w:rsid w:val="002D2BBE"/>
    <w:rsid w:val="002D46F3"/>
    <w:rsid w:val="002E20C3"/>
    <w:rsid w:val="002E65A5"/>
    <w:rsid w:val="002E6F58"/>
    <w:rsid w:val="002F06BF"/>
    <w:rsid w:val="002F42D7"/>
    <w:rsid w:val="002F6E31"/>
    <w:rsid w:val="00310D38"/>
    <w:rsid w:val="00322977"/>
    <w:rsid w:val="00325D34"/>
    <w:rsid w:val="00331250"/>
    <w:rsid w:val="00333073"/>
    <w:rsid w:val="00342A15"/>
    <w:rsid w:val="0034359F"/>
    <w:rsid w:val="00344D3C"/>
    <w:rsid w:val="003773D4"/>
    <w:rsid w:val="00396D2D"/>
    <w:rsid w:val="00397F66"/>
    <w:rsid w:val="003B1F58"/>
    <w:rsid w:val="003D53ED"/>
    <w:rsid w:val="003E0E41"/>
    <w:rsid w:val="003E1190"/>
    <w:rsid w:val="003E2B4F"/>
    <w:rsid w:val="003E2F9F"/>
    <w:rsid w:val="003E64A5"/>
    <w:rsid w:val="003F411C"/>
    <w:rsid w:val="003F770C"/>
    <w:rsid w:val="00402DC5"/>
    <w:rsid w:val="004064D2"/>
    <w:rsid w:val="00414046"/>
    <w:rsid w:val="00421D38"/>
    <w:rsid w:val="004243A5"/>
    <w:rsid w:val="00424CBA"/>
    <w:rsid w:val="00427EEC"/>
    <w:rsid w:val="00471629"/>
    <w:rsid w:val="00472270"/>
    <w:rsid w:val="004730B4"/>
    <w:rsid w:val="00473312"/>
    <w:rsid w:val="00481D87"/>
    <w:rsid w:val="00492718"/>
    <w:rsid w:val="004952C1"/>
    <w:rsid w:val="004A0AAB"/>
    <w:rsid w:val="004A2951"/>
    <w:rsid w:val="004B6207"/>
    <w:rsid w:val="004B7CC8"/>
    <w:rsid w:val="004C56D1"/>
    <w:rsid w:val="004E76AB"/>
    <w:rsid w:val="00503C4D"/>
    <w:rsid w:val="00515F3A"/>
    <w:rsid w:val="005261C5"/>
    <w:rsid w:val="005303C3"/>
    <w:rsid w:val="00531791"/>
    <w:rsid w:val="00541548"/>
    <w:rsid w:val="005555E0"/>
    <w:rsid w:val="00573391"/>
    <w:rsid w:val="00590D88"/>
    <w:rsid w:val="005D1F64"/>
    <w:rsid w:val="005D329C"/>
    <w:rsid w:val="005D72A9"/>
    <w:rsid w:val="005F204E"/>
    <w:rsid w:val="00603CB3"/>
    <w:rsid w:val="00605E36"/>
    <w:rsid w:val="006119F1"/>
    <w:rsid w:val="0061597E"/>
    <w:rsid w:val="00627951"/>
    <w:rsid w:val="00630C2D"/>
    <w:rsid w:val="006357AF"/>
    <w:rsid w:val="006472BD"/>
    <w:rsid w:val="00653368"/>
    <w:rsid w:val="0065363A"/>
    <w:rsid w:val="00655C9F"/>
    <w:rsid w:val="00663449"/>
    <w:rsid w:val="00675357"/>
    <w:rsid w:val="00680107"/>
    <w:rsid w:val="0068497C"/>
    <w:rsid w:val="00687220"/>
    <w:rsid w:val="006877AA"/>
    <w:rsid w:val="006D035F"/>
    <w:rsid w:val="006E711F"/>
    <w:rsid w:val="006F3D85"/>
    <w:rsid w:val="006F6AB8"/>
    <w:rsid w:val="00702013"/>
    <w:rsid w:val="00702114"/>
    <w:rsid w:val="00703A33"/>
    <w:rsid w:val="00704ED9"/>
    <w:rsid w:val="00712562"/>
    <w:rsid w:val="00725F74"/>
    <w:rsid w:val="00746A0A"/>
    <w:rsid w:val="007569DC"/>
    <w:rsid w:val="00770D93"/>
    <w:rsid w:val="007716BD"/>
    <w:rsid w:val="007717CD"/>
    <w:rsid w:val="00774C71"/>
    <w:rsid w:val="007A465A"/>
    <w:rsid w:val="007A4F84"/>
    <w:rsid w:val="007B24C1"/>
    <w:rsid w:val="007D562A"/>
    <w:rsid w:val="007D6697"/>
    <w:rsid w:val="007E15D2"/>
    <w:rsid w:val="007E51D3"/>
    <w:rsid w:val="007E5D31"/>
    <w:rsid w:val="008010CA"/>
    <w:rsid w:val="00803BBA"/>
    <w:rsid w:val="00810439"/>
    <w:rsid w:val="008262A1"/>
    <w:rsid w:val="00835E7E"/>
    <w:rsid w:val="00843454"/>
    <w:rsid w:val="00855453"/>
    <w:rsid w:val="00863201"/>
    <w:rsid w:val="0088168B"/>
    <w:rsid w:val="008843A0"/>
    <w:rsid w:val="0088546D"/>
    <w:rsid w:val="008A12DD"/>
    <w:rsid w:val="008A1BB9"/>
    <w:rsid w:val="008A7131"/>
    <w:rsid w:val="008B06CD"/>
    <w:rsid w:val="008C047B"/>
    <w:rsid w:val="008D725C"/>
    <w:rsid w:val="008F4517"/>
    <w:rsid w:val="008F6E44"/>
    <w:rsid w:val="00914AAE"/>
    <w:rsid w:val="00921B9C"/>
    <w:rsid w:val="00930ED9"/>
    <w:rsid w:val="009508D2"/>
    <w:rsid w:val="00950D6C"/>
    <w:rsid w:val="00952406"/>
    <w:rsid w:val="0097059F"/>
    <w:rsid w:val="0097608F"/>
    <w:rsid w:val="0098201F"/>
    <w:rsid w:val="00995CB6"/>
    <w:rsid w:val="009B18F9"/>
    <w:rsid w:val="009B22CE"/>
    <w:rsid w:val="009D10AC"/>
    <w:rsid w:val="009D1B2C"/>
    <w:rsid w:val="009E16E1"/>
    <w:rsid w:val="009E384B"/>
    <w:rsid w:val="009E3FBC"/>
    <w:rsid w:val="009F45B0"/>
    <w:rsid w:val="009F5B61"/>
    <w:rsid w:val="00A112EF"/>
    <w:rsid w:val="00A14B6A"/>
    <w:rsid w:val="00A23A55"/>
    <w:rsid w:val="00A4331F"/>
    <w:rsid w:val="00A44735"/>
    <w:rsid w:val="00A7025D"/>
    <w:rsid w:val="00A7035C"/>
    <w:rsid w:val="00A707FA"/>
    <w:rsid w:val="00AA0938"/>
    <w:rsid w:val="00AA53D7"/>
    <w:rsid w:val="00AA5D83"/>
    <w:rsid w:val="00AB492B"/>
    <w:rsid w:val="00AB7F95"/>
    <w:rsid w:val="00AC440A"/>
    <w:rsid w:val="00AD1520"/>
    <w:rsid w:val="00AE1B4D"/>
    <w:rsid w:val="00AE3E87"/>
    <w:rsid w:val="00B00CEA"/>
    <w:rsid w:val="00B064C6"/>
    <w:rsid w:val="00B133A7"/>
    <w:rsid w:val="00B21B55"/>
    <w:rsid w:val="00B51606"/>
    <w:rsid w:val="00B662AF"/>
    <w:rsid w:val="00B71699"/>
    <w:rsid w:val="00BB1BFC"/>
    <w:rsid w:val="00BC608A"/>
    <w:rsid w:val="00BD035A"/>
    <w:rsid w:val="00BD3F24"/>
    <w:rsid w:val="00BE43D5"/>
    <w:rsid w:val="00BF4059"/>
    <w:rsid w:val="00BF7201"/>
    <w:rsid w:val="00C014C0"/>
    <w:rsid w:val="00C0644B"/>
    <w:rsid w:val="00C109C6"/>
    <w:rsid w:val="00C13263"/>
    <w:rsid w:val="00C13593"/>
    <w:rsid w:val="00C24E7B"/>
    <w:rsid w:val="00C33853"/>
    <w:rsid w:val="00C34C1D"/>
    <w:rsid w:val="00C40486"/>
    <w:rsid w:val="00C40AB2"/>
    <w:rsid w:val="00C4314A"/>
    <w:rsid w:val="00C64BB6"/>
    <w:rsid w:val="00C662E0"/>
    <w:rsid w:val="00C662E4"/>
    <w:rsid w:val="00C667CF"/>
    <w:rsid w:val="00C97E87"/>
    <w:rsid w:val="00CA3058"/>
    <w:rsid w:val="00CB64A3"/>
    <w:rsid w:val="00CC29CC"/>
    <w:rsid w:val="00CC4207"/>
    <w:rsid w:val="00CC5723"/>
    <w:rsid w:val="00CE3045"/>
    <w:rsid w:val="00CE5195"/>
    <w:rsid w:val="00D06EE8"/>
    <w:rsid w:val="00D070BF"/>
    <w:rsid w:val="00D23C70"/>
    <w:rsid w:val="00D241F1"/>
    <w:rsid w:val="00D3290B"/>
    <w:rsid w:val="00D41E86"/>
    <w:rsid w:val="00D41F8A"/>
    <w:rsid w:val="00D52239"/>
    <w:rsid w:val="00D551A0"/>
    <w:rsid w:val="00D57706"/>
    <w:rsid w:val="00D60FEA"/>
    <w:rsid w:val="00D62B9D"/>
    <w:rsid w:val="00D63A19"/>
    <w:rsid w:val="00D72390"/>
    <w:rsid w:val="00D75C67"/>
    <w:rsid w:val="00D86046"/>
    <w:rsid w:val="00D917C0"/>
    <w:rsid w:val="00D926C3"/>
    <w:rsid w:val="00D936F6"/>
    <w:rsid w:val="00D94D18"/>
    <w:rsid w:val="00DA3990"/>
    <w:rsid w:val="00DA7975"/>
    <w:rsid w:val="00DB1A24"/>
    <w:rsid w:val="00DB2A51"/>
    <w:rsid w:val="00DB74D4"/>
    <w:rsid w:val="00DC4D06"/>
    <w:rsid w:val="00DE411F"/>
    <w:rsid w:val="00DF0270"/>
    <w:rsid w:val="00E152ED"/>
    <w:rsid w:val="00E21401"/>
    <w:rsid w:val="00E356AC"/>
    <w:rsid w:val="00E5567A"/>
    <w:rsid w:val="00E7268F"/>
    <w:rsid w:val="00EA237F"/>
    <w:rsid w:val="00EA5531"/>
    <w:rsid w:val="00EB232A"/>
    <w:rsid w:val="00EB2E21"/>
    <w:rsid w:val="00EB2EAE"/>
    <w:rsid w:val="00EB52EC"/>
    <w:rsid w:val="00EB5B8A"/>
    <w:rsid w:val="00EC3959"/>
    <w:rsid w:val="00ED30F4"/>
    <w:rsid w:val="00ED3663"/>
    <w:rsid w:val="00ED5DAD"/>
    <w:rsid w:val="00EE267A"/>
    <w:rsid w:val="00F062E0"/>
    <w:rsid w:val="00F10231"/>
    <w:rsid w:val="00F151FD"/>
    <w:rsid w:val="00F24D08"/>
    <w:rsid w:val="00F3329C"/>
    <w:rsid w:val="00F4703E"/>
    <w:rsid w:val="00F4741A"/>
    <w:rsid w:val="00F53CD3"/>
    <w:rsid w:val="00F56935"/>
    <w:rsid w:val="00F6515E"/>
    <w:rsid w:val="00F715FC"/>
    <w:rsid w:val="00F91D1D"/>
    <w:rsid w:val="00FA4705"/>
    <w:rsid w:val="00FC3E3A"/>
    <w:rsid w:val="00FC76DE"/>
    <w:rsid w:val="00FE732D"/>
    <w:rsid w:val="00FF1105"/>
    <w:rsid w:val="00FF38E2"/>
    <w:rsid w:val="00FF5774"/>
    <w:rsid w:val="00FF6D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6" fillcolor="#6d522e" stroke="f">
      <v:fill color="#6d522e"/>
      <v:stroke on="f"/>
      <o:colormenu v:ext="edit" fillcolor="none [2409]"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30A2A"/>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36F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936F6"/>
    <w:rPr>
      <w:color w:val="808080"/>
    </w:rPr>
  </w:style>
  <w:style w:type="paragraph" w:styleId="BalloonText">
    <w:name w:val="Balloon Text"/>
    <w:basedOn w:val="Normal"/>
    <w:link w:val="BalloonTextChar"/>
    <w:uiPriority w:val="99"/>
    <w:semiHidden/>
    <w:unhideWhenUsed/>
    <w:rsid w:val="00D936F6"/>
    <w:rPr>
      <w:rFonts w:ascii="Tahoma" w:hAnsi="Tahoma" w:cs="Tahoma"/>
      <w:sz w:val="16"/>
      <w:szCs w:val="16"/>
    </w:rPr>
  </w:style>
  <w:style w:type="character" w:customStyle="1" w:styleId="BalloonTextChar">
    <w:name w:val="Balloon Text Char"/>
    <w:basedOn w:val="DefaultParagraphFont"/>
    <w:link w:val="BalloonText"/>
    <w:uiPriority w:val="99"/>
    <w:semiHidden/>
    <w:rsid w:val="00D936F6"/>
    <w:rPr>
      <w:rFonts w:ascii="Tahoma" w:hAnsi="Tahoma" w:cs="Tahoma"/>
      <w:sz w:val="16"/>
      <w:szCs w:val="16"/>
    </w:rPr>
  </w:style>
  <w:style w:type="character" w:customStyle="1" w:styleId="ColumnHeading">
    <w:name w:val="Column Heading"/>
    <w:basedOn w:val="DefaultParagraphFont"/>
    <w:uiPriority w:val="1"/>
    <w:qFormat/>
    <w:rsid w:val="00130A2A"/>
    <w:rPr>
      <w:rFonts w:asciiTheme="majorHAnsi" w:hAnsiTheme="majorHAnsi"/>
      <w:b/>
      <w:color w:val="EAF1DD" w:themeColor="accent3" w:themeTint="33"/>
      <w:sz w:val="22"/>
    </w:rPr>
  </w:style>
  <w:style w:type="character" w:customStyle="1" w:styleId="Details">
    <w:name w:val="Details"/>
    <w:basedOn w:val="DefaultParagraphFont"/>
    <w:uiPriority w:val="1"/>
    <w:qFormat/>
    <w:rsid w:val="00D936F6"/>
    <w:rPr>
      <w:rFonts w:asciiTheme="minorHAnsi" w:hAnsiTheme="minorHAnsi"/>
      <w:sz w:val="22"/>
    </w:rPr>
  </w:style>
  <w:style w:type="paragraph" w:customStyle="1" w:styleId="ClassName">
    <w:name w:val="Class Name"/>
    <w:basedOn w:val="Normal"/>
    <w:link w:val="ClassNameChar"/>
    <w:rsid w:val="00EB2EAE"/>
    <w:pPr>
      <w:jc w:val="right"/>
    </w:pPr>
    <w:rPr>
      <w:rFonts w:asciiTheme="majorHAnsi" w:hAnsiTheme="majorHAnsi"/>
      <w:b/>
      <w:sz w:val="24"/>
    </w:rPr>
  </w:style>
  <w:style w:type="character" w:customStyle="1" w:styleId="ClassNameChar">
    <w:name w:val="Class Name Char"/>
    <w:basedOn w:val="DefaultParagraphFont"/>
    <w:link w:val="ClassName"/>
    <w:rsid w:val="00EB2EAE"/>
    <w:rPr>
      <w:rFonts w:asciiTheme="majorHAnsi" w:hAnsiTheme="majorHAnsi"/>
      <w:b/>
      <w:sz w:val="24"/>
    </w:rPr>
  </w:style>
  <w:style w:type="paragraph" w:styleId="Title">
    <w:name w:val="Title"/>
    <w:basedOn w:val="Normal"/>
    <w:next w:val="Normal"/>
    <w:link w:val="TitleChar"/>
    <w:uiPriority w:val="10"/>
    <w:rsid w:val="00130A2A"/>
    <w:pPr>
      <w:jc w:val="right"/>
    </w:pPr>
    <w:rPr>
      <w:rFonts w:asciiTheme="majorHAnsi" w:hAnsiTheme="majorHAnsi"/>
      <w:b/>
      <w:sz w:val="28"/>
    </w:rPr>
  </w:style>
  <w:style w:type="character" w:customStyle="1" w:styleId="TitleChar">
    <w:name w:val="Title Char"/>
    <w:basedOn w:val="DefaultParagraphFont"/>
    <w:link w:val="Title"/>
    <w:uiPriority w:val="10"/>
    <w:rsid w:val="00130A2A"/>
    <w:rPr>
      <w:rFonts w:asciiTheme="majorHAnsi" w:hAnsiTheme="majorHAnsi"/>
      <w:b/>
      <w:sz w:val="28"/>
    </w:rPr>
  </w:style>
  <w:style w:type="paragraph" w:styleId="NoSpacing">
    <w:name w:val="No Spacing"/>
    <w:uiPriority w:val="1"/>
    <w:qFormat/>
    <w:rsid w:val="00F6515E"/>
    <w:rPr>
      <w:rFonts w:ascii="Times New Roman" w:eastAsia="Times New Roman" w:hAnsi="Times New Roman" w:cs="Times New Roman"/>
      <w:sz w:val="24"/>
      <w:szCs w:val="24"/>
    </w:rPr>
  </w:style>
  <w:style w:type="table" w:customStyle="1" w:styleId="MediumShading1-Accent11">
    <w:name w:val="Medium Shading 1 - Accent 11"/>
    <w:basedOn w:val="TableNormal"/>
    <w:uiPriority w:val="63"/>
    <w:rsid w:val="00F6515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66344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28000726">
      <w:bodyDiv w:val="1"/>
      <w:marLeft w:val="0"/>
      <w:marRight w:val="0"/>
      <w:marTop w:val="0"/>
      <w:marBottom w:val="0"/>
      <w:divBdr>
        <w:top w:val="none" w:sz="0" w:space="0" w:color="auto"/>
        <w:left w:val="none" w:sz="0" w:space="0" w:color="auto"/>
        <w:bottom w:val="none" w:sz="0" w:space="0" w:color="auto"/>
        <w:right w:val="none" w:sz="0" w:space="0" w:color="auto"/>
      </w:divBdr>
    </w:div>
    <w:div w:id="435948714">
      <w:bodyDiv w:val="1"/>
      <w:marLeft w:val="0"/>
      <w:marRight w:val="0"/>
      <w:marTop w:val="0"/>
      <w:marBottom w:val="0"/>
      <w:divBdr>
        <w:top w:val="none" w:sz="0" w:space="0" w:color="auto"/>
        <w:left w:val="none" w:sz="0" w:space="0" w:color="auto"/>
        <w:bottom w:val="none" w:sz="0" w:space="0" w:color="auto"/>
        <w:right w:val="none" w:sz="0" w:space="0" w:color="auto"/>
      </w:divBdr>
    </w:div>
    <w:div w:id="941494874">
      <w:bodyDiv w:val="1"/>
      <w:marLeft w:val="0"/>
      <w:marRight w:val="0"/>
      <w:marTop w:val="0"/>
      <w:marBottom w:val="0"/>
      <w:divBdr>
        <w:top w:val="none" w:sz="0" w:space="0" w:color="auto"/>
        <w:left w:val="none" w:sz="0" w:space="0" w:color="auto"/>
        <w:bottom w:val="none" w:sz="0" w:space="0" w:color="auto"/>
        <w:right w:val="none" w:sz="0" w:space="0" w:color="auto"/>
      </w:divBdr>
    </w:div>
    <w:div w:id="1882471254">
      <w:bodyDiv w:val="1"/>
      <w:marLeft w:val="0"/>
      <w:marRight w:val="0"/>
      <w:marTop w:val="0"/>
      <w:marBottom w:val="0"/>
      <w:divBdr>
        <w:top w:val="none" w:sz="0" w:space="0" w:color="auto"/>
        <w:left w:val="none" w:sz="0" w:space="0" w:color="auto"/>
        <w:bottom w:val="none" w:sz="0" w:space="0" w:color="auto"/>
        <w:right w:val="none" w:sz="0" w:space="0" w:color="auto"/>
      </w:divBdr>
    </w:div>
    <w:div w:id="2074235574">
      <w:bodyDiv w:val="1"/>
      <w:marLeft w:val="0"/>
      <w:marRight w:val="0"/>
      <w:marTop w:val="0"/>
      <w:marBottom w:val="0"/>
      <w:divBdr>
        <w:top w:val="none" w:sz="0" w:space="0" w:color="auto"/>
        <w:left w:val="none" w:sz="0" w:space="0" w:color="auto"/>
        <w:bottom w:val="none" w:sz="0" w:space="0" w:color="auto"/>
        <w:right w:val="none" w:sz="0" w:space="0" w:color="auto"/>
      </w:divBdr>
    </w:div>
    <w:div w:id="207913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uisahiwal.edu.p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seem%20Bahadur\AppData\Roaming\Microsoft\Templates\ClassSnackSchedu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F0BFA1284C94EB89284F743FC0C2F0C"/>
        <w:category>
          <w:name w:val="General"/>
          <w:gallery w:val="placeholder"/>
        </w:category>
        <w:types>
          <w:type w:val="bbPlcHdr"/>
        </w:types>
        <w:behaviors>
          <w:behavior w:val="content"/>
        </w:behaviors>
        <w:guid w:val="{8DA34361-AEE6-4867-9F30-598199672D58}"/>
      </w:docPartPr>
      <w:docPartBody>
        <w:p w:rsidR="00BE035C" w:rsidRDefault="00DC2F9A">
          <w:pPr>
            <w:pStyle w:val="6F0BFA1284C94EB89284F743FC0C2F0C"/>
          </w:pPr>
          <w:r>
            <w:rPr>
              <w:rStyle w:val="Details"/>
            </w:rPr>
            <w:t>Class Name</w:t>
          </w:r>
        </w:p>
      </w:docPartBody>
    </w:docPart>
    <w:docPart>
      <w:docPartPr>
        <w:name w:val="C4ED8B8F7AE54CD487B6AEE8FA96C962"/>
        <w:category>
          <w:name w:val="General"/>
          <w:gallery w:val="placeholder"/>
        </w:category>
        <w:types>
          <w:type w:val="bbPlcHdr"/>
        </w:types>
        <w:behaviors>
          <w:behavior w:val="content"/>
        </w:behaviors>
        <w:guid w:val="{D18FF186-7E20-4918-9000-91EFED2FE798}"/>
      </w:docPartPr>
      <w:docPartBody>
        <w:p w:rsidR="00E36813" w:rsidRDefault="00AF366C" w:rsidP="00AF366C">
          <w:pPr>
            <w:pStyle w:val="C4ED8B8F7AE54CD487B6AEE8FA96C962"/>
          </w:pPr>
          <w:r>
            <w:rPr>
              <w:rStyle w:val="Details"/>
            </w:rPr>
            <w:t>Class Name</w:t>
          </w:r>
        </w:p>
      </w:docPartBody>
    </w:docPart>
    <w:docPart>
      <w:docPartPr>
        <w:name w:val="E65FC5AE220F41919031A0F5998F4D2D"/>
        <w:category>
          <w:name w:val="General"/>
          <w:gallery w:val="placeholder"/>
        </w:category>
        <w:types>
          <w:type w:val="bbPlcHdr"/>
        </w:types>
        <w:behaviors>
          <w:behavior w:val="content"/>
        </w:behaviors>
        <w:guid w:val="{BBC55D13-489B-4A75-9BB3-D38399F79FA9}"/>
      </w:docPartPr>
      <w:docPartBody>
        <w:p w:rsidR="002F7983" w:rsidRDefault="00C77679" w:rsidP="00C77679">
          <w:pPr>
            <w:pStyle w:val="E65FC5AE220F41919031A0F5998F4D2D"/>
          </w:pPr>
          <w:r>
            <w:rPr>
              <w:rStyle w:val="details0"/>
            </w:rPr>
            <w:t>Class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C2234"/>
    <w:rsid w:val="00046D87"/>
    <w:rsid w:val="00083B00"/>
    <w:rsid w:val="000B7DE0"/>
    <w:rsid w:val="001501F1"/>
    <w:rsid w:val="002012FC"/>
    <w:rsid w:val="00252E3A"/>
    <w:rsid w:val="0026698E"/>
    <w:rsid w:val="00271204"/>
    <w:rsid w:val="002F2934"/>
    <w:rsid w:val="002F7983"/>
    <w:rsid w:val="0032393F"/>
    <w:rsid w:val="00362E09"/>
    <w:rsid w:val="00376595"/>
    <w:rsid w:val="003F2D5A"/>
    <w:rsid w:val="00402DB6"/>
    <w:rsid w:val="004060C4"/>
    <w:rsid w:val="00421F31"/>
    <w:rsid w:val="00443697"/>
    <w:rsid w:val="00537421"/>
    <w:rsid w:val="005B4D8D"/>
    <w:rsid w:val="005D2EB3"/>
    <w:rsid w:val="005F2076"/>
    <w:rsid w:val="007114EF"/>
    <w:rsid w:val="007C2234"/>
    <w:rsid w:val="00806C6F"/>
    <w:rsid w:val="00861399"/>
    <w:rsid w:val="008716EF"/>
    <w:rsid w:val="00882BBB"/>
    <w:rsid w:val="008E43D3"/>
    <w:rsid w:val="008F5471"/>
    <w:rsid w:val="00904A98"/>
    <w:rsid w:val="009154C2"/>
    <w:rsid w:val="0095555F"/>
    <w:rsid w:val="00975E51"/>
    <w:rsid w:val="009A60BE"/>
    <w:rsid w:val="009B1AAE"/>
    <w:rsid w:val="00A51011"/>
    <w:rsid w:val="00A84E6F"/>
    <w:rsid w:val="00AA3A8E"/>
    <w:rsid w:val="00AB40C3"/>
    <w:rsid w:val="00AF366C"/>
    <w:rsid w:val="00B03C86"/>
    <w:rsid w:val="00B25486"/>
    <w:rsid w:val="00B535B8"/>
    <w:rsid w:val="00B70F0B"/>
    <w:rsid w:val="00B97C5B"/>
    <w:rsid w:val="00BA111B"/>
    <w:rsid w:val="00BC3EA8"/>
    <w:rsid w:val="00BE035C"/>
    <w:rsid w:val="00C15166"/>
    <w:rsid w:val="00C46F6F"/>
    <w:rsid w:val="00C545AD"/>
    <w:rsid w:val="00C57C51"/>
    <w:rsid w:val="00C77679"/>
    <w:rsid w:val="00C90A97"/>
    <w:rsid w:val="00CE1ACC"/>
    <w:rsid w:val="00CF440E"/>
    <w:rsid w:val="00CF7BC5"/>
    <w:rsid w:val="00D3754F"/>
    <w:rsid w:val="00DB288C"/>
    <w:rsid w:val="00DC2F9A"/>
    <w:rsid w:val="00E30736"/>
    <w:rsid w:val="00E36813"/>
    <w:rsid w:val="00EB3C89"/>
    <w:rsid w:val="00EB6D5E"/>
    <w:rsid w:val="00F85223"/>
    <w:rsid w:val="00FC4CC8"/>
    <w:rsid w:val="00FC79F5"/>
    <w:rsid w:val="00FD33B5"/>
    <w:rsid w:val="00FD44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3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nackScheduleHeadings">
    <w:name w:val="Snack Schedule Headings"/>
    <w:basedOn w:val="DefaultParagraphFont"/>
    <w:uiPriority w:val="1"/>
    <w:qFormat/>
    <w:rsid w:val="007C2234"/>
    <w:rPr>
      <w:rFonts w:asciiTheme="minorHAnsi" w:hAnsiTheme="minorHAnsi"/>
      <w:b/>
      <w:color w:val="EAF1DD" w:themeColor="accent3" w:themeTint="33"/>
      <w:sz w:val="22"/>
    </w:rPr>
  </w:style>
  <w:style w:type="paragraph" w:customStyle="1" w:styleId="563DF084271E46D3947D80E688936A24">
    <w:name w:val="563DF084271E46D3947D80E688936A24"/>
    <w:rsid w:val="00BE035C"/>
  </w:style>
  <w:style w:type="character" w:customStyle="1" w:styleId="snackhead">
    <w:name w:val="snackhead"/>
    <w:basedOn w:val="DefaultParagraphFont"/>
    <w:uiPriority w:val="1"/>
    <w:qFormat/>
    <w:rsid w:val="00BE035C"/>
    <w:rPr>
      <w:rFonts w:asciiTheme="minorHAnsi" w:hAnsiTheme="minorHAnsi"/>
      <w:b/>
      <w:color w:val="EAF1DD" w:themeColor="accent3" w:themeTint="33"/>
      <w:sz w:val="22"/>
    </w:rPr>
  </w:style>
  <w:style w:type="paragraph" w:customStyle="1" w:styleId="15DEE643A70A479FABE7ED09CA42BB8A">
    <w:name w:val="15DEE643A70A479FABE7ED09CA42BB8A"/>
    <w:rsid w:val="00BE035C"/>
  </w:style>
  <w:style w:type="paragraph" w:customStyle="1" w:styleId="B0ACDD99C10743EE96AB06B5EF4D2104">
    <w:name w:val="B0ACDD99C10743EE96AB06B5EF4D2104"/>
    <w:rsid w:val="00BE035C"/>
  </w:style>
  <w:style w:type="paragraph" w:customStyle="1" w:styleId="50CAC8B98E5F44C8838BA60FFAC56CCD">
    <w:name w:val="50CAC8B98E5F44C8838BA60FFAC56CCD"/>
    <w:rsid w:val="00BE035C"/>
  </w:style>
  <w:style w:type="paragraph" w:customStyle="1" w:styleId="98FF4818FCE543E48ED69D926C27741E">
    <w:name w:val="98FF4818FCE543E48ED69D926C27741E"/>
    <w:rsid w:val="00BE035C"/>
  </w:style>
  <w:style w:type="paragraph" w:customStyle="1" w:styleId="E33E4C2D372E4E2088492F5DBF763C1D">
    <w:name w:val="E33E4C2D372E4E2088492F5DBF763C1D"/>
    <w:rsid w:val="00BE035C"/>
  </w:style>
  <w:style w:type="paragraph" w:customStyle="1" w:styleId="0C824E9BFA82441994D7FAF0EC297732">
    <w:name w:val="0C824E9BFA82441994D7FAF0EC297732"/>
    <w:rsid w:val="00BE035C"/>
  </w:style>
  <w:style w:type="paragraph" w:customStyle="1" w:styleId="FDB3B08B17DE4DC5B3E9D9AFEA945085">
    <w:name w:val="FDB3B08B17DE4DC5B3E9D9AFEA945085"/>
    <w:rsid w:val="00BE035C"/>
  </w:style>
  <w:style w:type="character" w:styleId="PlaceholderText">
    <w:name w:val="Placeholder Text"/>
    <w:basedOn w:val="DefaultParagraphFont"/>
    <w:uiPriority w:val="99"/>
    <w:semiHidden/>
    <w:rsid w:val="007C2234"/>
    <w:rPr>
      <w:color w:val="808080"/>
    </w:rPr>
  </w:style>
  <w:style w:type="paragraph" w:customStyle="1" w:styleId="3786E0E3DA264653BDB5215DA7973F89">
    <w:name w:val="3786E0E3DA264653BDB5215DA7973F89"/>
    <w:rsid w:val="00BE035C"/>
  </w:style>
  <w:style w:type="character" w:customStyle="1" w:styleId="Details">
    <w:name w:val="Details"/>
    <w:basedOn w:val="DefaultParagraphFont"/>
    <w:uiPriority w:val="1"/>
    <w:qFormat/>
    <w:rsid w:val="00AF366C"/>
    <w:rPr>
      <w:rFonts w:asciiTheme="minorHAnsi" w:hAnsiTheme="minorHAnsi"/>
      <w:sz w:val="22"/>
    </w:rPr>
  </w:style>
  <w:style w:type="paragraph" w:customStyle="1" w:styleId="A05AAB6DC535448E811C9B10D44A30F8">
    <w:name w:val="A05AAB6DC535448E811C9B10D44A30F8"/>
    <w:rsid w:val="00BE035C"/>
  </w:style>
  <w:style w:type="paragraph" w:customStyle="1" w:styleId="F668D6692B2843BDB3B37E5736EE4589">
    <w:name w:val="F668D6692B2843BDB3B37E5736EE4589"/>
    <w:rsid w:val="00BE035C"/>
  </w:style>
  <w:style w:type="paragraph" w:customStyle="1" w:styleId="D875F2C8D6AA46E1B08CF59F180CD4A8">
    <w:name w:val="D875F2C8D6AA46E1B08CF59F180CD4A8"/>
    <w:rsid w:val="00BE035C"/>
  </w:style>
  <w:style w:type="paragraph" w:customStyle="1" w:styleId="39D62889FEB34EF58C7D5D66A994106B">
    <w:name w:val="39D62889FEB34EF58C7D5D66A994106B"/>
    <w:rsid w:val="00BE035C"/>
  </w:style>
  <w:style w:type="paragraph" w:customStyle="1" w:styleId="51B90FB38BE64E37A517E964EB1C99E1">
    <w:name w:val="51B90FB38BE64E37A517E964EB1C99E1"/>
    <w:rsid w:val="00BE035C"/>
  </w:style>
  <w:style w:type="paragraph" w:customStyle="1" w:styleId="68CF01426B574019AD46875549BCEFC9">
    <w:name w:val="68CF01426B574019AD46875549BCEFC9"/>
    <w:rsid w:val="00BE035C"/>
  </w:style>
  <w:style w:type="paragraph" w:customStyle="1" w:styleId="9BFE113682174B35A8790A193B726C49">
    <w:name w:val="9BFE113682174B35A8790A193B726C49"/>
    <w:rsid w:val="00BE035C"/>
  </w:style>
  <w:style w:type="paragraph" w:customStyle="1" w:styleId="6F9DA0E71DFB48148F683643451EBD6F">
    <w:name w:val="6F9DA0E71DFB48148F683643451EBD6F"/>
    <w:rsid w:val="00BE035C"/>
  </w:style>
  <w:style w:type="paragraph" w:customStyle="1" w:styleId="695F955015FD4988808EF4C0114B08F9">
    <w:name w:val="695F955015FD4988808EF4C0114B08F9"/>
    <w:rsid w:val="00BE035C"/>
  </w:style>
  <w:style w:type="paragraph" w:customStyle="1" w:styleId="FC5A31E5332349EF84ABC8F36547A00F">
    <w:name w:val="FC5A31E5332349EF84ABC8F36547A00F"/>
    <w:rsid w:val="00BE035C"/>
  </w:style>
  <w:style w:type="paragraph" w:customStyle="1" w:styleId="B44BCBFE842049F8A9BCF5514B0D6102">
    <w:name w:val="B44BCBFE842049F8A9BCF5514B0D6102"/>
    <w:rsid w:val="00BE035C"/>
  </w:style>
  <w:style w:type="paragraph" w:customStyle="1" w:styleId="0B819D2F21744EF28203DB50D85B5CD7">
    <w:name w:val="0B819D2F21744EF28203DB50D85B5CD7"/>
    <w:rsid w:val="00BE035C"/>
  </w:style>
  <w:style w:type="paragraph" w:customStyle="1" w:styleId="631A955B6EA349F0A3047BD49A4E832F">
    <w:name w:val="631A955B6EA349F0A3047BD49A4E832F"/>
    <w:rsid w:val="00BE035C"/>
  </w:style>
  <w:style w:type="paragraph" w:customStyle="1" w:styleId="59B8F3CCF8AD44228E67351A89EE3785">
    <w:name w:val="59B8F3CCF8AD44228E67351A89EE3785"/>
    <w:rsid w:val="00BE035C"/>
  </w:style>
  <w:style w:type="paragraph" w:customStyle="1" w:styleId="4A4A0DF1C8E04D72852C62AA5227A5FD">
    <w:name w:val="4A4A0DF1C8E04D72852C62AA5227A5FD"/>
    <w:rsid w:val="00BE035C"/>
  </w:style>
  <w:style w:type="paragraph" w:customStyle="1" w:styleId="47CE0F02812E4AB5A179DD5927C5F6E5">
    <w:name w:val="47CE0F02812E4AB5A179DD5927C5F6E5"/>
    <w:rsid w:val="00BE035C"/>
  </w:style>
  <w:style w:type="paragraph" w:customStyle="1" w:styleId="61C157D14B584628B68E089A37109968">
    <w:name w:val="61C157D14B584628B68E089A37109968"/>
    <w:rsid w:val="00BE035C"/>
  </w:style>
  <w:style w:type="paragraph" w:customStyle="1" w:styleId="35C35E56535C47F7B93358302717C70D">
    <w:name w:val="35C35E56535C47F7B93358302717C70D"/>
    <w:rsid w:val="00BE035C"/>
  </w:style>
  <w:style w:type="paragraph" w:customStyle="1" w:styleId="CBC28A99D6E943128465FF36E66C8008">
    <w:name w:val="CBC28A99D6E943128465FF36E66C8008"/>
    <w:rsid w:val="00BE035C"/>
  </w:style>
  <w:style w:type="paragraph" w:customStyle="1" w:styleId="6DFF92C54BBC49968556701018223B48">
    <w:name w:val="6DFF92C54BBC49968556701018223B48"/>
    <w:rsid w:val="00BE035C"/>
  </w:style>
  <w:style w:type="paragraph" w:customStyle="1" w:styleId="8ACF56E37CA443398863A0D4ED521154">
    <w:name w:val="8ACF56E37CA443398863A0D4ED521154"/>
    <w:rsid w:val="00BE035C"/>
  </w:style>
  <w:style w:type="paragraph" w:customStyle="1" w:styleId="7ED5A4CCFF0E491AB2C2F165C5850928">
    <w:name w:val="7ED5A4CCFF0E491AB2C2F165C5850928"/>
    <w:rsid w:val="00BE035C"/>
  </w:style>
  <w:style w:type="paragraph" w:customStyle="1" w:styleId="63A9E81E97D743A6BCE49B6A3C18D6E5">
    <w:name w:val="63A9E81E97D743A6BCE49B6A3C18D6E5"/>
    <w:rsid w:val="00BE035C"/>
  </w:style>
  <w:style w:type="paragraph" w:customStyle="1" w:styleId="300D72DE5A24475991746775F7326A30">
    <w:name w:val="300D72DE5A24475991746775F7326A30"/>
    <w:rsid w:val="00BE035C"/>
  </w:style>
  <w:style w:type="paragraph" w:customStyle="1" w:styleId="8E60B774773049238F83BD14E621DFE6">
    <w:name w:val="8E60B774773049238F83BD14E621DFE6"/>
    <w:rsid w:val="00BE035C"/>
  </w:style>
  <w:style w:type="paragraph" w:customStyle="1" w:styleId="417DE315210E430286B7503644E910E4">
    <w:name w:val="417DE315210E430286B7503644E910E4"/>
    <w:rsid w:val="00BE035C"/>
  </w:style>
  <w:style w:type="paragraph" w:customStyle="1" w:styleId="6052C528A73D4022A6EEAD30BE00FCAF">
    <w:name w:val="6052C528A73D4022A6EEAD30BE00FCAF"/>
    <w:rsid w:val="00BE035C"/>
  </w:style>
  <w:style w:type="paragraph" w:customStyle="1" w:styleId="A1C7FD37F1974396B7CE275DBEAC2099">
    <w:name w:val="A1C7FD37F1974396B7CE275DBEAC2099"/>
    <w:rsid w:val="00BE035C"/>
  </w:style>
  <w:style w:type="paragraph" w:customStyle="1" w:styleId="A424D7F288174FA99B2BA8C79C83D069">
    <w:name w:val="A424D7F288174FA99B2BA8C79C83D069"/>
    <w:rsid w:val="00BE035C"/>
  </w:style>
  <w:style w:type="paragraph" w:customStyle="1" w:styleId="BA02F77EFF264355A3D3656BF12D4120">
    <w:name w:val="BA02F77EFF264355A3D3656BF12D4120"/>
    <w:rsid w:val="00BE035C"/>
  </w:style>
  <w:style w:type="paragraph" w:customStyle="1" w:styleId="094D7C47E307494581AEA3C0A83CB065">
    <w:name w:val="094D7C47E307494581AEA3C0A83CB065"/>
    <w:rsid w:val="00BE035C"/>
  </w:style>
  <w:style w:type="paragraph" w:customStyle="1" w:styleId="93CD967F41A44984B2F320799B12E093">
    <w:name w:val="93CD967F41A44984B2F320799B12E093"/>
    <w:rsid w:val="00BE035C"/>
  </w:style>
  <w:style w:type="paragraph" w:customStyle="1" w:styleId="11E263AAA23746FDB09D9BDA15ED64E3">
    <w:name w:val="11E263AAA23746FDB09D9BDA15ED64E3"/>
    <w:rsid w:val="00BE035C"/>
  </w:style>
  <w:style w:type="paragraph" w:customStyle="1" w:styleId="75DE3C759D0343C0AEEAF41E629B3F81">
    <w:name w:val="75DE3C759D0343C0AEEAF41E629B3F81"/>
    <w:rsid w:val="00BE035C"/>
  </w:style>
  <w:style w:type="paragraph" w:customStyle="1" w:styleId="942A1E1FB1884048B16899EE46817F2C">
    <w:name w:val="942A1E1FB1884048B16899EE46817F2C"/>
    <w:rsid w:val="00BE035C"/>
  </w:style>
  <w:style w:type="paragraph" w:customStyle="1" w:styleId="03B5BE52DD9144519A0304B444E56DE2">
    <w:name w:val="03B5BE52DD9144519A0304B444E56DE2"/>
    <w:rsid w:val="00BE035C"/>
  </w:style>
  <w:style w:type="paragraph" w:customStyle="1" w:styleId="078CD6F0E4FD45C7BE466D0EE899D92E">
    <w:name w:val="078CD6F0E4FD45C7BE466D0EE899D92E"/>
    <w:rsid w:val="00BE035C"/>
  </w:style>
  <w:style w:type="paragraph" w:customStyle="1" w:styleId="A67DB999C62949D09402E728F2970249">
    <w:name w:val="A67DB999C62949D09402E728F2970249"/>
    <w:rsid w:val="00BE035C"/>
  </w:style>
  <w:style w:type="paragraph" w:customStyle="1" w:styleId="868E782F88F94A60B4386CBE1449FBE1">
    <w:name w:val="868E782F88F94A60B4386CBE1449FBE1"/>
    <w:rsid w:val="00BE035C"/>
  </w:style>
  <w:style w:type="paragraph" w:customStyle="1" w:styleId="A689EEDB8BEC464B9C7A65AF7EC30A28">
    <w:name w:val="A689EEDB8BEC464B9C7A65AF7EC30A28"/>
    <w:rsid w:val="00BE035C"/>
  </w:style>
  <w:style w:type="paragraph" w:customStyle="1" w:styleId="F22BA724F6C842C5B3C1718B4FD6272F">
    <w:name w:val="F22BA724F6C842C5B3C1718B4FD6272F"/>
    <w:rsid w:val="00BE035C"/>
  </w:style>
  <w:style w:type="paragraph" w:customStyle="1" w:styleId="467C716C7A0F4B4593CBDADD1B9B3AA5">
    <w:name w:val="467C716C7A0F4B4593CBDADD1B9B3AA5"/>
    <w:rsid w:val="00BE035C"/>
  </w:style>
  <w:style w:type="paragraph" w:customStyle="1" w:styleId="E4909D38E544440BA4DEB0AC537D16F1">
    <w:name w:val="E4909D38E544440BA4DEB0AC537D16F1"/>
    <w:rsid w:val="00BE035C"/>
  </w:style>
  <w:style w:type="paragraph" w:customStyle="1" w:styleId="2E9438BA8D7E4CC2848D90C00281AC84">
    <w:name w:val="2E9438BA8D7E4CC2848D90C00281AC84"/>
    <w:rsid w:val="00BE035C"/>
  </w:style>
  <w:style w:type="paragraph" w:customStyle="1" w:styleId="77A340434EF64D7EBBAA736AA10E87FA">
    <w:name w:val="77A340434EF64D7EBBAA736AA10E87FA"/>
    <w:rsid w:val="00BE035C"/>
  </w:style>
  <w:style w:type="paragraph" w:customStyle="1" w:styleId="AE3F1F92EEFC45FB8A76385BAA885470">
    <w:name w:val="AE3F1F92EEFC45FB8A76385BAA885470"/>
    <w:rsid w:val="00BE035C"/>
  </w:style>
  <w:style w:type="paragraph" w:customStyle="1" w:styleId="3E899B25CC7C4F27BCFF7BD78B17F121">
    <w:name w:val="3E899B25CC7C4F27BCFF7BD78B17F121"/>
    <w:rsid w:val="00BE035C"/>
  </w:style>
  <w:style w:type="paragraph" w:customStyle="1" w:styleId="1963DF1160BF4C36AA26A62135CA99A3">
    <w:name w:val="1963DF1160BF4C36AA26A62135CA99A3"/>
    <w:rsid w:val="00BE035C"/>
  </w:style>
  <w:style w:type="paragraph" w:customStyle="1" w:styleId="6A82C2E971E547E4A1CABB8287A910F5">
    <w:name w:val="6A82C2E971E547E4A1CABB8287A910F5"/>
    <w:rsid w:val="00BE035C"/>
  </w:style>
  <w:style w:type="paragraph" w:customStyle="1" w:styleId="2C4BF5CC03164A6B959A8E449D496BBF">
    <w:name w:val="2C4BF5CC03164A6B959A8E449D496BBF"/>
    <w:rsid w:val="00BE035C"/>
  </w:style>
  <w:style w:type="paragraph" w:customStyle="1" w:styleId="A56C4F10DA6444778822FAB2D16B6456">
    <w:name w:val="A56C4F10DA6444778822FAB2D16B6456"/>
    <w:rsid w:val="00BE035C"/>
  </w:style>
  <w:style w:type="paragraph" w:customStyle="1" w:styleId="43FD35206590458CAD8FCA1E173897AB">
    <w:name w:val="43FD35206590458CAD8FCA1E173897AB"/>
    <w:rsid w:val="00BE035C"/>
  </w:style>
  <w:style w:type="paragraph" w:customStyle="1" w:styleId="A9200627A6064F3399E133B72CC8762F">
    <w:name w:val="A9200627A6064F3399E133B72CC8762F"/>
    <w:rsid w:val="00BE035C"/>
  </w:style>
  <w:style w:type="paragraph" w:customStyle="1" w:styleId="9ECA40929CD14BEEAF3D20914A82ABFB">
    <w:name w:val="9ECA40929CD14BEEAF3D20914A82ABFB"/>
    <w:rsid w:val="00BE035C"/>
  </w:style>
  <w:style w:type="paragraph" w:customStyle="1" w:styleId="64EB21DB81B64CAF8093335B9A1C5478">
    <w:name w:val="64EB21DB81B64CAF8093335B9A1C5478"/>
    <w:rsid w:val="00BE035C"/>
  </w:style>
  <w:style w:type="paragraph" w:customStyle="1" w:styleId="DFB073D1E92846109B52C75BCC81E469">
    <w:name w:val="DFB073D1E92846109B52C75BCC81E469"/>
    <w:rsid w:val="00BE035C"/>
  </w:style>
  <w:style w:type="paragraph" w:customStyle="1" w:styleId="FC8531BEC2F44472A9E1867DE588C7CE">
    <w:name w:val="FC8531BEC2F44472A9E1867DE588C7CE"/>
    <w:rsid w:val="00BE035C"/>
  </w:style>
  <w:style w:type="paragraph" w:customStyle="1" w:styleId="B7EE8ADD5A1141AB9E5B4C5C45A9AF30">
    <w:name w:val="B7EE8ADD5A1141AB9E5B4C5C45A9AF30"/>
    <w:rsid w:val="00BE035C"/>
  </w:style>
  <w:style w:type="paragraph" w:customStyle="1" w:styleId="37FDBD990F1E43D28E0EC65CD713119F">
    <w:name w:val="37FDBD990F1E43D28E0EC65CD713119F"/>
    <w:rsid w:val="00BE035C"/>
  </w:style>
  <w:style w:type="paragraph" w:customStyle="1" w:styleId="0C54F3FEE9EA41CF94F93C8CB821FB0E">
    <w:name w:val="0C54F3FEE9EA41CF94F93C8CB821FB0E"/>
    <w:rsid w:val="00BE035C"/>
  </w:style>
  <w:style w:type="paragraph" w:customStyle="1" w:styleId="7343B3CD3DF44CEF9D607A599CE7DE38">
    <w:name w:val="7343B3CD3DF44CEF9D607A599CE7DE38"/>
    <w:rsid w:val="00BE035C"/>
  </w:style>
  <w:style w:type="paragraph" w:customStyle="1" w:styleId="AF9E3F05C238449297B359B18760A2B5">
    <w:name w:val="AF9E3F05C238449297B359B18760A2B5"/>
    <w:rsid w:val="00BE035C"/>
  </w:style>
  <w:style w:type="paragraph" w:customStyle="1" w:styleId="7D30416C48604360A504EEC55BCF911D">
    <w:name w:val="7D30416C48604360A504EEC55BCF911D"/>
    <w:rsid w:val="00BE035C"/>
  </w:style>
  <w:style w:type="paragraph" w:customStyle="1" w:styleId="B9FB1C701658492FB3CA8CC910D60ADA">
    <w:name w:val="B9FB1C701658492FB3CA8CC910D60ADA"/>
    <w:rsid w:val="00BE035C"/>
  </w:style>
  <w:style w:type="paragraph" w:customStyle="1" w:styleId="4035551C8DED4402B945455E082DAE11">
    <w:name w:val="4035551C8DED4402B945455E082DAE11"/>
    <w:rsid w:val="00BE035C"/>
  </w:style>
  <w:style w:type="paragraph" w:customStyle="1" w:styleId="5D7D547769844A13AAB0B7445E1C4A9D">
    <w:name w:val="5D7D547769844A13AAB0B7445E1C4A9D"/>
    <w:rsid w:val="00BE035C"/>
  </w:style>
  <w:style w:type="paragraph" w:customStyle="1" w:styleId="050B3A60AD7B4725889CB4D78CCC7111">
    <w:name w:val="050B3A60AD7B4725889CB4D78CCC7111"/>
    <w:rsid w:val="00BE035C"/>
  </w:style>
  <w:style w:type="paragraph" w:customStyle="1" w:styleId="4B92C7B1D3344918BE622BD2609FA1A9">
    <w:name w:val="4B92C7B1D3344918BE622BD2609FA1A9"/>
    <w:rsid w:val="00BE035C"/>
  </w:style>
  <w:style w:type="paragraph" w:customStyle="1" w:styleId="92838498EE3C47549DB8627EF31B9904">
    <w:name w:val="92838498EE3C47549DB8627EF31B9904"/>
    <w:rsid w:val="00BE035C"/>
  </w:style>
  <w:style w:type="paragraph" w:customStyle="1" w:styleId="920FC926E14A456D939FA61CAE8013D1">
    <w:name w:val="920FC926E14A456D939FA61CAE8013D1"/>
    <w:rsid w:val="00BE035C"/>
  </w:style>
  <w:style w:type="paragraph" w:customStyle="1" w:styleId="8DD14D9E88964D6384381FFE8DC9458A">
    <w:name w:val="8DD14D9E88964D6384381FFE8DC9458A"/>
    <w:rsid w:val="00BE035C"/>
  </w:style>
  <w:style w:type="paragraph" w:customStyle="1" w:styleId="4E12EF39A9A140759C4F28687E43D622">
    <w:name w:val="4E12EF39A9A140759C4F28687E43D622"/>
    <w:rsid w:val="00BE035C"/>
  </w:style>
  <w:style w:type="paragraph" w:customStyle="1" w:styleId="464950EC2E50470EB0C5BDB4F782AA75">
    <w:name w:val="464950EC2E50470EB0C5BDB4F782AA75"/>
    <w:rsid w:val="00BE035C"/>
  </w:style>
  <w:style w:type="paragraph" w:customStyle="1" w:styleId="D78C8E4B89BF402E98AF91900F7C54FC">
    <w:name w:val="D78C8E4B89BF402E98AF91900F7C54FC"/>
    <w:rsid w:val="00BE035C"/>
  </w:style>
  <w:style w:type="paragraph" w:customStyle="1" w:styleId="76C5D6221E6C4512A6D2BB3441912B79">
    <w:name w:val="76C5D6221E6C4512A6D2BB3441912B79"/>
    <w:rsid w:val="00BE035C"/>
  </w:style>
  <w:style w:type="paragraph" w:customStyle="1" w:styleId="885C032C08964124992788A9126C63A3">
    <w:name w:val="885C032C08964124992788A9126C63A3"/>
    <w:rsid w:val="00BE035C"/>
  </w:style>
  <w:style w:type="paragraph" w:customStyle="1" w:styleId="90710FB12E6A409784830DF1F0DE0CA6">
    <w:name w:val="90710FB12E6A409784830DF1F0DE0CA6"/>
    <w:rsid w:val="00BE035C"/>
  </w:style>
  <w:style w:type="paragraph" w:customStyle="1" w:styleId="658B608213434E5D8159484042F523F3">
    <w:name w:val="658B608213434E5D8159484042F523F3"/>
    <w:rsid w:val="00BE035C"/>
  </w:style>
  <w:style w:type="paragraph" w:customStyle="1" w:styleId="392F5EE208334A74A73FB7063FFC9BE5">
    <w:name w:val="392F5EE208334A74A73FB7063FFC9BE5"/>
    <w:rsid w:val="00BE035C"/>
  </w:style>
  <w:style w:type="paragraph" w:customStyle="1" w:styleId="6349252BE7DB4E5180C46DE0955FF1E4">
    <w:name w:val="6349252BE7DB4E5180C46DE0955FF1E4"/>
    <w:rsid w:val="00BE035C"/>
  </w:style>
  <w:style w:type="paragraph" w:customStyle="1" w:styleId="8C4B8C2BF1994A1C8F06CF5E6B9468A5">
    <w:name w:val="8C4B8C2BF1994A1C8F06CF5E6B9468A5"/>
    <w:rsid w:val="00BE035C"/>
  </w:style>
  <w:style w:type="paragraph" w:customStyle="1" w:styleId="BCC2906CD12F4EAD876CBD0F47CB1E4D">
    <w:name w:val="BCC2906CD12F4EAD876CBD0F47CB1E4D"/>
    <w:rsid w:val="00BE035C"/>
  </w:style>
  <w:style w:type="paragraph" w:customStyle="1" w:styleId="97B0A465B4FF4E6EB0D466AB4BE1C818">
    <w:name w:val="97B0A465B4FF4E6EB0D466AB4BE1C818"/>
    <w:rsid w:val="00BE035C"/>
  </w:style>
  <w:style w:type="paragraph" w:customStyle="1" w:styleId="2D83B2FF66F7448E8E89E599B83D3C49">
    <w:name w:val="2D83B2FF66F7448E8E89E599B83D3C49"/>
    <w:rsid w:val="00BE035C"/>
  </w:style>
  <w:style w:type="paragraph" w:customStyle="1" w:styleId="8EAADDFB57F644B79B4E99B9113D032A">
    <w:name w:val="8EAADDFB57F644B79B4E99B9113D032A"/>
    <w:rsid w:val="00BE035C"/>
  </w:style>
  <w:style w:type="paragraph" w:customStyle="1" w:styleId="C2F83B6C3F33419B9185E99C4724F20D">
    <w:name w:val="C2F83B6C3F33419B9185E99C4724F20D"/>
    <w:rsid w:val="00BE035C"/>
  </w:style>
  <w:style w:type="paragraph" w:customStyle="1" w:styleId="7B47B6F4AA5546FEB7F9F8EE407084DF">
    <w:name w:val="7B47B6F4AA5546FEB7F9F8EE407084DF"/>
    <w:rsid w:val="00BE035C"/>
  </w:style>
  <w:style w:type="paragraph" w:customStyle="1" w:styleId="5CC3D579CBF84F188854CA6FAD2D6C43">
    <w:name w:val="5CC3D579CBF84F188854CA6FAD2D6C43"/>
    <w:rsid w:val="00BE035C"/>
  </w:style>
  <w:style w:type="paragraph" w:customStyle="1" w:styleId="79B129EA605E4C3C82B1FD1B90FFBEF5">
    <w:name w:val="79B129EA605E4C3C82B1FD1B90FFBEF5"/>
    <w:rsid w:val="00BE035C"/>
  </w:style>
  <w:style w:type="paragraph" w:customStyle="1" w:styleId="D7719D59F135427CA77DA9DAD204529D">
    <w:name w:val="D7719D59F135427CA77DA9DAD204529D"/>
    <w:rsid w:val="00BE035C"/>
  </w:style>
  <w:style w:type="paragraph" w:customStyle="1" w:styleId="C654B1B17EEB41449411760446711370">
    <w:name w:val="C654B1B17EEB41449411760446711370"/>
    <w:rsid w:val="00BE035C"/>
  </w:style>
  <w:style w:type="paragraph" w:customStyle="1" w:styleId="492FC0BC5FFF43B69C583CB4F6990B21">
    <w:name w:val="492FC0BC5FFF43B69C583CB4F6990B21"/>
    <w:rsid w:val="00BE035C"/>
  </w:style>
  <w:style w:type="paragraph" w:customStyle="1" w:styleId="64F5674D32FA4D63840270699450443E">
    <w:name w:val="64F5674D32FA4D63840270699450443E"/>
    <w:rsid w:val="00BE035C"/>
  </w:style>
  <w:style w:type="paragraph" w:customStyle="1" w:styleId="24D1D94A098549B19D9F2ADA99BCAFB3">
    <w:name w:val="24D1D94A098549B19D9F2ADA99BCAFB3"/>
    <w:rsid w:val="00BE035C"/>
  </w:style>
  <w:style w:type="paragraph" w:customStyle="1" w:styleId="8FA45A51821C4831AAE405AD9F592244">
    <w:name w:val="8FA45A51821C4831AAE405AD9F592244"/>
    <w:rsid w:val="00BE035C"/>
  </w:style>
  <w:style w:type="paragraph" w:customStyle="1" w:styleId="A9F2F93C66564C1E8578E4597848CDE3">
    <w:name w:val="A9F2F93C66564C1E8578E4597848CDE3"/>
    <w:rsid w:val="00BE035C"/>
  </w:style>
  <w:style w:type="paragraph" w:customStyle="1" w:styleId="6FFD68929D5F43F18624B22E65E73358">
    <w:name w:val="6FFD68929D5F43F18624B22E65E73358"/>
    <w:rsid w:val="00BE035C"/>
  </w:style>
  <w:style w:type="paragraph" w:customStyle="1" w:styleId="E4A1EAB4B3EC4E1C8A97F8FAF2921952">
    <w:name w:val="E4A1EAB4B3EC4E1C8A97F8FAF2921952"/>
    <w:rsid w:val="00BE035C"/>
  </w:style>
  <w:style w:type="paragraph" w:customStyle="1" w:styleId="1BA4EC1D21724D7C8A948526062E7990">
    <w:name w:val="1BA4EC1D21724D7C8A948526062E7990"/>
    <w:rsid w:val="00BE035C"/>
  </w:style>
  <w:style w:type="paragraph" w:customStyle="1" w:styleId="BD547EF1F91A454F9DAC4A234F257DAC">
    <w:name w:val="BD547EF1F91A454F9DAC4A234F257DAC"/>
    <w:rsid w:val="00BE035C"/>
  </w:style>
  <w:style w:type="paragraph" w:customStyle="1" w:styleId="F974A1D1BEE44C7685B5D049854BEF84">
    <w:name w:val="F974A1D1BEE44C7685B5D049854BEF84"/>
    <w:rsid w:val="00BE035C"/>
  </w:style>
  <w:style w:type="paragraph" w:customStyle="1" w:styleId="10B1B4AC7C40434FA8914D2D32A3B313">
    <w:name w:val="10B1B4AC7C40434FA8914D2D32A3B313"/>
    <w:rsid w:val="00BE035C"/>
  </w:style>
  <w:style w:type="paragraph" w:customStyle="1" w:styleId="A15970EBB1084D408641364C7D572423">
    <w:name w:val="A15970EBB1084D408641364C7D572423"/>
    <w:rsid w:val="00BE035C"/>
  </w:style>
  <w:style w:type="paragraph" w:customStyle="1" w:styleId="B585059A9FB54BD3A3C0FBD83153639E">
    <w:name w:val="B585059A9FB54BD3A3C0FBD83153639E"/>
    <w:rsid w:val="00BE035C"/>
  </w:style>
  <w:style w:type="paragraph" w:customStyle="1" w:styleId="CA8685D067054AD887B50C49CC4626B6">
    <w:name w:val="CA8685D067054AD887B50C49CC4626B6"/>
    <w:rsid w:val="00BE035C"/>
  </w:style>
  <w:style w:type="paragraph" w:customStyle="1" w:styleId="0B1070B77DFB40AFBDC656F522786EF5">
    <w:name w:val="0B1070B77DFB40AFBDC656F522786EF5"/>
    <w:rsid w:val="00BE035C"/>
  </w:style>
  <w:style w:type="paragraph" w:customStyle="1" w:styleId="20E3852055EA4B3A80C788318D674E4E">
    <w:name w:val="20E3852055EA4B3A80C788318D674E4E"/>
    <w:rsid w:val="00BE035C"/>
  </w:style>
  <w:style w:type="paragraph" w:customStyle="1" w:styleId="EAD3F876AF52487EB0C8472E9A92FCA2">
    <w:name w:val="EAD3F876AF52487EB0C8472E9A92FCA2"/>
    <w:rsid w:val="00BE035C"/>
  </w:style>
  <w:style w:type="paragraph" w:customStyle="1" w:styleId="1292BB60A3644BAD918EB5BE9E5A0AD5">
    <w:name w:val="1292BB60A3644BAD918EB5BE9E5A0AD5"/>
    <w:rsid w:val="00BE035C"/>
  </w:style>
  <w:style w:type="paragraph" w:customStyle="1" w:styleId="764CAD890E164A6A8061FA06899D88C9">
    <w:name w:val="764CAD890E164A6A8061FA06899D88C9"/>
    <w:rsid w:val="00BE035C"/>
  </w:style>
  <w:style w:type="paragraph" w:customStyle="1" w:styleId="89CBFF3F8D8B4064B96866BF156DEC55">
    <w:name w:val="89CBFF3F8D8B4064B96866BF156DEC55"/>
    <w:rsid w:val="00BE035C"/>
  </w:style>
  <w:style w:type="paragraph" w:customStyle="1" w:styleId="AF7614757EAA42BBA76615E35755324D">
    <w:name w:val="AF7614757EAA42BBA76615E35755324D"/>
    <w:rsid w:val="00BE035C"/>
  </w:style>
  <w:style w:type="paragraph" w:customStyle="1" w:styleId="FB107E68651D4CA6A80EAC833083B6C8">
    <w:name w:val="FB107E68651D4CA6A80EAC833083B6C8"/>
    <w:rsid w:val="00BE035C"/>
  </w:style>
  <w:style w:type="paragraph" w:customStyle="1" w:styleId="FF0098DC78BD4075B7B0AE1769A628CD">
    <w:name w:val="FF0098DC78BD4075B7B0AE1769A628CD"/>
    <w:rsid w:val="00BE035C"/>
  </w:style>
  <w:style w:type="paragraph" w:customStyle="1" w:styleId="B7A322660E844AA9AD8C07176CAACF28">
    <w:name w:val="B7A322660E844AA9AD8C07176CAACF28"/>
    <w:rsid w:val="00BE035C"/>
  </w:style>
  <w:style w:type="paragraph" w:customStyle="1" w:styleId="01128EE16CE54E0BB3EA31D37BE254FF">
    <w:name w:val="01128EE16CE54E0BB3EA31D37BE254FF"/>
    <w:rsid w:val="00BE035C"/>
  </w:style>
  <w:style w:type="paragraph" w:customStyle="1" w:styleId="C7A331BA306A4AF2820623C10116433D">
    <w:name w:val="C7A331BA306A4AF2820623C10116433D"/>
    <w:rsid w:val="00BE035C"/>
  </w:style>
  <w:style w:type="paragraph" w:customStyle="1" w:styleId="9B99C972186B4B688D958B7D2C4ACDD5">
    <w:name w:val="9B99C972186B4B688D958B7D2C4ACDD5"/>
    <w:rsid w:val="00BE035C"/>
  </w:style>
  <w:style w:type="paragraph" w:customStyle="1" w:styleId="AF8EFE5D41374B18A66736497F1B98E0">
    <w:name w:val="AF8EFE5D41374B18A66736497F1B98E0"/>
    <w:rsid w:val="00BE035C"/>
  </w:style>
  <w:style w:type="paragraph" w:customStyle="1" w:styleId="0DA7195BB4104B77A2AE61E9AD4F707B">
    <w:name w:val="0DA7195BB4104B77A2AE61E9AD4F707B"/>
    <w:rsid w:val="00BE035C"/>
  </w:style>
  <w:style w:type="paragraph" w:customStyle="1" w:styleId="EC3DD9DF3B354E5A947498CB953CB433">
    <w:name w:val="EC3DD9DF3B354E5A947498CB953CB433"/>
    <w:rsid w:val="00BE035C"/>
  </w:style>
  <w:style w:type="paragraph" w:customStyle="1" w:styleId="C6407B5AF2FC4E4CB428CA9B7E893B59">
    <w:name w:val="C6407B5AF2FC4E4CB428CA9B7E893B59"/>
    <w:rsid w:val="00BE035C"/>
  </w:style>
  <w:style w:type="paragraph" w:customStyle="1" w:styleId="E007F5B8DABA4721AA75C3CAFBCB16BA">
    <w:name w:val="E007F5B8DABA4721AA75C3CAFBCB16BA"/>
    <w:rsid w:val="00BE035C"/>
  </w:style>
  <w:style w:type="paragraph" w:customStyle="1" w:styleId="B965E20B6A0C4CB8890185BA26E78587">
    <w:name w:val="B965E20B6A0C4CB8890185BA26E78587"/>
    <w:rsid w:val="00BE035C"/>
  </w:style>
  <w:style w:type="paragraph" w:customStyle="1" w:styleId="04539B23EEFB487887E031740FAE5228">
    <w:name w:val="04539B23EEFB487887E031740FAE5228"/>
    <w:rsid w:val="00BE035C"/>
  </w:style>
  <w:style w:type="paragraph" w:customStyle="1" w:styleId="9CF5E7E372A14613A0CF3F80B73DE11A">
    <w:name w:val="9CF5E7E372A14613A0CF3F80B73DE11A"/>
    <w:rsid w:val="00BE035C"/>
  </w:style>
  <w:style w:type="paragraph" w:customStyle="1" w:styleId="E31B73198F5749E09B5E5646B642C720">
    <w:name w:val="E31B73198F5749E09B5E5646B642C720"/>
    <w:rsid w:val="00BE035C"/>
  </w:style>
  <w:style w:type="paragraph" w:customStyle="1" w:styleId="3155596D7B88453DAD4A0737A919BE25">
    <w:name w:val="3155596D7B88453DAD4A0737A919BE25"/>
    <w:rsid w:val="00BE035C"/>
  </w:style>
  <w:style w:type="paragraph" w:customStyle="1" w:styleId="1CB9EA997CA3426A9226D3E8D342AA7C">
    <w:name w:val="1CB9EA997CA3426A9226D3E8D342AA7C"/>
    <w:rsid w:val="00BE035C"/>
  </w:style>
  <w:style w:type="paragraph" w:customStyle="1" w:styleId="A759DA2E9A8E4B4897265176466B17A5">
    <w:name w:val="A759DA2E9A8E4B4897265176466B17A5"/>
    <w:rsid w:val="00BE035C"/>
  </w:style>
  <w:style w:type="paragraph" w:customStyle="1" w:styleId="BDBCAB0CF9B7485E963DA22EF6938112">
    <w:name w:val="BDBCAB0CF9B7485E963DA22EF6938112"/>
    <w:rsid w:val="00BE035C"/>
  </w:style>
  <w:style w:type="paragraph" w:customStyle="1" w:styleId="56218FBC2F6843939A999DCF76EE9B49">
    <w:name w:val="56218FBC2F6843939A999DCF76EE9B49"/>
    <w:rsid w:val="00BE035C"/>
  </w:style>
  <w:style w:type="paragraph" w:customStyle="1" w:styleId="A6933C1B616148FABF194A7E85C76972">
    <w:name w:val="A6933C1B616148FABF194A7E85C76972"/>
    <w:rsid w:val="00BE035C"/>
  </w:style>
  <w:style w:type="paragraph" w:customStyle="1" w:styleId="5B8316F65BE14A8B90FD22DE9E1926EF">
    <w:name w:val="5B8316F65BE14A8B90FD22DE9E1926EF"/>
    <w:rsid w:val="00BE035C"/>
  </w:style>
  <w:style w:type="paragraph" w:customStyle="1" w:styleId="8C494A0F23714D1CAC0FB838009F3CB8">
    <w:name w:val="8C494A0F23714D1CAC0FB838009F3CB8"/>
    <w:rsid w:val="00BE035C"/>
  </w:style>
  <w:style w:type="paragraph" w:customStyle="1" w:styleId="28E31F9D209F479AAF92CBD435EB3DD5">
    <w:name w:val="28E31F9D209F479AAF92CBD435EB3DD5"/>
    <w:rsid w:val="00BE035C"/>
  </w:style>
  <w:style w:type="paragraph" w:customStyle="1" w:styleId="30B62203992C495A8A8178B6A3992D2D">
    <w:name w:val="30B62203992C495A8A8178B6A3992D2D"/>
    <w:rsid w:val="00BE035C"/>
  </w:style>
  <w:style w:type="paragraph" w:customStyle="1" w:styleId="54BA877F02464911995A3ABE3668AE27">
    <w:name w:val="54BA877F02464911995A3ABE3668AE27"/>
    <w:rsid w:val="00BE035C"/>
  </w:style>
  <w:style w:type="paragraph" w:customStyle="1" w:styleId="89F67E9A71AA491282DB87B2E2F77E88">
    <w:name w:val="89F67E9A71AA491282DB87B2E2F77E88"/>
    <w:rsid w:val="00BE035C"/>
  </w:style>
  <w:style w:type="paragraph" w:customStyle="1" w:styleId="7FB7901D865547D081A2F50705D65FDD">
    <w:name w:val="7FB7901D865547D081A2F50705D65FDD"/>
    <w:rsid w:val="00BE035C"/>
  </w:style>
  <w:style w:type="paragraph" w:customStyle="1" w:styleId="CC25C105121C4E1FB99AAC039AE8CC25">
    <w:name w:val="CC25C105121C4E1FB99AAC039AE8CC25"/>
    <w:rsid w:val="00BE035C"/>
  </w:style>
  <w:style w:type="paragraph" w:customStyle="1" w:styleId="CE0111B4EB7F43F2B85CC35CA049E103">
    <w:name w:val="CE0111B4EB7F43F2B85CC35CA049E103"/>
    <w:rsid w:val="00BE035C"/>
  </w:style>
  <w:style w:type="paragraph" w:customStyle="1" w:styleId="ADD889E0543E4C24A3FC970A1F127F86">
    <w:name w:val="ADD889E0543E4C24A3FC970A1F127F86"/>
    <w:rsid w:val="00BE035C"/>
  </w:style>
  <w:style w:type="paragraph" w:customStyle="1" w:styleId="8E53A35E86CB446E8155190B3874B242">
    <w:name w:val="8E53A35E86CB446E8155190B3874B242"/>
    <w:rsid w:val="00BE035C"/>
  </w:style>
  <w:style w:type="paragraph" w:customStyle="1" w:styleId="CED8B15D45A346A19EB76089B7663F4E">
    <w:name w:val="CED8B15D45A346A19EB76089B7663F4E"/>
    <w:rsid w:val="00BE035C"/>
  </w:style>
  <w:style w:type="paragraph" w:customStyle="1" w:styleId="DB0C809DACF947ED9FB78532E8D9949B">
    <w:name w:val="DB0C809DACF947ED9FB78532E8D9949B"/>
    <w:rsid w:val="00BE035C"/>
  </w:style>
  <w:style w:type="paragraph" w:customStyle="1" w:styleId="553BE884529343559D28052E3ABD436B">
    <w:name w:val="553BE884529343559D28052E3ABD436B"/>
    <w:rsid w:val="00BE035C"/>
  </w:style>
  <w:style w:type="paragraph" w:customStyle="1" w:styleId="DECB3B130CAE4A36BF8CF41609507086">
    <w:name w:val="DECB3B130CAE4A36BF8CF41609507086"/>
    <w:rsid w:val="00BE035C"/>
  </w:style>
  <w:style w:type="paragraph" w:customStyle="1" w:styleId="2BD20E1447F14EA599C103AD60DDEA2D">
    <w:name w:val="2BD20E1447F14EA599C103AD60DDEA2D"/>
    <w:rsid w:val="00BE035C"/>
  </w:style>
  <w:style w:type="paragraph" w:customStyle="1" w:styleId="8E941F28C8FE4ED690FF5CA50C407930">
    <w:name w:val="8E941F28C8FE4ED690FF5CA50C407930"/>
    <w:rsid w:val="00BE035C"/>
  </w:style>
  <w:style w:type="paragraph" w:customStyle="1" w:styleId="1C18BFF7BEBD4304BEABC5569F0D5780">
    <w:name w:val="1C18BFF7BEBD4304BEABC5569F0D5780"/>
    <w:rsid w:val="00BE035C"/>
  </w:style>
  <w:style w:type="paragraph" w:customStyle="1" w:styleId="F412AAAFA58C4681A2640E899D30E5FE">
    <w:name w:val="F412AAAFA58C4681A2640E899D30E5FE"/>
    <w:rsid w:val="00BE035C"/>
  </w:style>
  <w:style w:type="paragraph" w:customStyle="1" w:styleId="6F0BFA1284C94EB89284F743FC0C2F0C">
    <w:name w:val="6F0BFA1284C94EB89284F743FC0C2F0C"/>
    <w:rsid w:val="00BE035C"/>
  </w:style>
  <w:style w:type="paragraph" w:customStyle="1" w:styleId="89E5643381FA4255A76831BB55088EDC">
    <w:name w:val="89E5643381FA4255A76831BB55088EDC"/>
    <w:rsid w:val="007C2234"/>
  </w:style>
  <w:style w:type="paragraph" w:customStyle="1" w:styleId="CE1307B1062E4C988C1246780BBDB8DA">
    <w:name w:val="CE1307B1062E4C988C1246780BBDB8DA"/>
    <w:rsid w:val="007C2234"/>
  </w:style>
  <w:style w:type="paragraph" w:customStyle="1" w:styleId="91EF17828B05485A87D486689154534A">
    <w:name w:val="91EF17828B05485A87D486689154534A"/>
    <w:rsid w:val="007C2234"/>
  </w:style>
  <w:style w:type="paragraph" w:customStyle="1" w:styleId="911DA4BD46964E47B7941FE915D16544">
    <w:name w:val="911DA4BD46964E47B7941FE915D16544"/>
    <w:rsid w:val="007C2234"/>
  </w:style>
  <w:style w:type="paragraph" w:customStyle="1" w:styleId="7D95E8D9837043D2916511E77E363581">
    <w:name w:val="7D95E8D9837043D2916511E77E363581"/>
    <w:rsid w:val="007C2234"/>
  </w:style>
  <w:style w:type="paragraph" w:customStyle="1" w:styleId="14A6C31A4F524F72BE9629B87C94822D">
    <w:name w:val="14A6C31A4F524F72BE9629B87C94822D"/>
    <w:rsid w:val="007C2234"/>
  </w:style>
  <w:style w:type="paragraph" w:customStyle="1" w:styleId="9D584AA05D7C46B99697F261458E5F45">
    <w:name w:val="9D584AA05D7C46B99697F261458E5F45"/>
    <w:rsid w:val="007C2234"/>
  </w:style>
  <w:style w:type="paragraph" w:customStyle="1" w:styleId="4F6FE972B67E4C5F9F5EB81ACFA1ADB6">
    <w:name w:val="4F6FE972B67E4C5F9F5EB81ACFA1ADB6"/>
    <w:rsid w:val="007C2234"/>
  </w:style>
  <w:style w:type="paragraph" w:customStyle="1" w:styleId="66C8C3EC67B4455B83F8B9222A7B7393">
    <w:name w:val="66C8C3EC67B4455B83F8B9222A7B7393"/>
    <w:rsid w:val="007C2234"/>
  </w:style>
  <w:style w:type="paragraph" w:customStyle="1" w:styleId="635E108B716F454C8F4CA466811BCA03">
    <w:name w:val="635E108B716F454C8F4CA466811BCA03"/>
    <w:rsid w:val="007C2234"/>
  </w:style>
  <w:style w:type="paragraph" w:customStyle="1" w:styleId="5CFB64378BBC4943B18238F015F9A189">
    <w:name w:val="5CFB64378BBC4943B18238F015F9A189"/>
    <w:rsid w:val="007C2234"/>
  </w:style>
  <w:style w:type="paragraph" w:customStyle="1" w:styleId="02EC2120F259437D9AD0B21DF0AC3F90">
    <w:name w:val="02EC2120F259437D9AD0B21DF0AC3F90"/>
    <w:rsid w:val="007C2234"/>
  </w:style>
  <w:style w:type="paragraph" w:customStyle="1" w:styleId="2A9CC1041D4E4A84A63CC0AA50F7544A">
    <w:name w:val="2A9CC1041D4E4A84A63CC0AA50F7544A"/>
    <w:rsid w:val="007C2234"/>
  </w:style>
  <w:style w:type="paragraph" w:customStyle="1" w:styleId="24D29245D8C5467ABDDDD3938636D4B7">
    <w:name w:val="24D29245D8C5467ABDDDD3938636D4B7"/>
    <w:rsid w:val="007C2234"/>
  </w:style>
  <w:style w:type="paragraph" w:customStyle="1" w:styleId="A95FD36DF65F49D48454B3431B92E9B7">
    <w:name w:val="A95FD36DF65F49D48454B3431B92E9B7"/>
    <w:rsid w:val="007C2234"/>
  </w:style>
  <w:style w:type="paragraph" w:customStyle="1" w:styleId="280C3C916C394CC5A79D00F995BBB74A">
    <w:name w:val="280C3C916C394CC5A79D00F995BBB74A"/>
    <w:rsid w:val="007C2234"/>
  </w:style>
  <w:style w:type="paragraph" w:customStyle="1" w:styleId="DA008C9DB51745CB9DFAACDA8E222B53">
    <w:name w:val="DA008C9DB51745CB9DFAACDA8E222B53"/>
    <w:rsid w:val="007C2234"/>
  </w:style>
  <w:style w:type="paragraph" w:customStyle="1" w:styleId="7D45B6EB3755420EAF0ED97FB06C2A02">
    <w:name w:val="7D45B6EB3755420EAF0ED97FB06C2A02"/>
    <w:rsid w:val="007C2234"/>
  </w:style>
  <w:style w:type="paragraph" w:customStyle="1" w:styleId="BE390DDA8BAD419282307C595BBBE0F2">
    <w:name w:val="BE390DDA8BAD419282307C595BBBE0F2"/>
    <w:rsid w:val="007C2234"/>
  </w:style>
  <w:style w:type="paragraph" w:customStyle="1" w:styleId="4AF2BCAC3E1C47AA8DC79E52FD3151DF">
    <w:name w:val="4AF2BCAC3E1C47AA8DC79E52FD3151DF"/>
    <w:rsid w:val="007C2234"/>
  </w:style>
  <w:style w:type="paragraph" w:customStyle="1" w:styleId="E7508E97D0C64EF783B08C0166F9806E">
    <w:name w:val="E7508E97D0C64EF783B08C0166F9806E"/>
    <w:rsid w:val="007C2234"/>
  </w:style>
  <w:style w:type="paragraph" w:customStyle="1" w:styleId="330087DC749541A6B057E50EDA13EEAE">
    <w:name w:val="330087DC749541A6B057E50EDA13EEAE"/>
    <w:rsid w:val="007C2234"/>
  </w:style>
  <w:style w:type="paragraph" w:customStyle="1" w:styleId="0A4CE14FF671401C826BF3775880BC4C">
    <w:name w:val="0A4CE14FF671401C826BF3775880BC4C"/>
    <w:rsid w:val="007C2234"/>
  </w:style>
  <w:style w:type="paragraph" w:customStyle="1" w:styleId="02CF17F7622E428587F2365F4C87A53F">
    <w:name w:val="02CF17F7622E428587F2365F4C87A53F"/>
    <w:rsid w:val="007C2234"/>
  </w:style>
  <w:style w:type="paragraph" w:customStyle="1" w:styleId="B47F1B469DC14272BDAB92644FB4B2F1">
    <w:name w:val="B47F1B469DC14272BDAB92644FB4B2F1"/>
    <w:rsid w:val="007C2234"/>
  </w:style>
  <w:style w:type="paragraph" w:customStyle="1" w:styleId="FE6947D962A242ADB53A40A293F1A407">
    <w:name w:val="FE6947D962A242ADB53A40A293F1A407"/>
    <w:rsid w:val="007C2234"/>
  </w:style>
  <w:style w:type="paragraph" w:customStyle="1" w:styleId="C8913558E0674CF390D2619414EE0464">
    <w:name w:val="C8913558E0674CF390D2619414EE0464"/>
    <w:rsid w:val="007C2234"/>
  </w:style>
  <w:style w:type="paragraph" w:customStyle="1" w:styleId="172599E27E1E40BEB854B12231B7212E">
    <w:name w:val="172599E27E1E40BEB854B12231B7212E"/>
    <w:rsid w:val="007C2234"/>
  </w:style>
  <w:style w:type="paragraph" w:customStyle="1" w:styleId="B1065134C9D742DF9F492BD303077271">
    <w:name w:val="B1065134C9D742DF9F492BD303077271"/>
    <w:rsid w:val="007C2234"/>
  </w:style>
  <w:style w:type="paragraph" w:customStyle="1" w:styleId="A6CA04B8A58F4EAB938B1F9BD0470515">
    <w:name w:val="A6CA04B8A58F4EAB938B1F9BD0470515"/>
    <w:rsid w:val="007C2234"/>
  </w:style>
  <w:style w:type="paragraph" w:customStyle="1" w:styleId="9842F4F90A39439D8A855CC7B5A7AE2E">
    <w:name w:val="9842F4F90A39439D8A855CC7B5A7AE2E"/>
    <w:rsid w:val="007C2234"/>
  </w:style>
  <w:style w:type="paragraph" w:customStyle="1" w:styleId="D6F2CDFED8024FCA80F8FF883506872C">
    <w:name w:val="D6F2CDFED8024FCA80F8FF883506872C"/>
    <w:rsid w:val="007C2234"/>
  </w:style>
  <w:style w:type="paragraph" w:customStyle="1" w:styleId="126D51ACFB9A420EA2A9316B6D43CD16">
    <w:name w:val="126D51ACFB9A420EA2A9316B6D43CD16"/>
    <w:rsid w:val="007C2234"/>
  </w:style>
  <w:style w:type="paragraph" w:customStyle="1" w:styleId="7B5B99C2C5E144B3B513983803842339">
    <w:name w:val="7B5B99C2C5E144B3B513983803842339"/>
    <w:rsid w:val="007C2234"/>
  </w:style>
  <w:style w:type="paragraph" w:customStyle="1" w:styleId="E2DB805D2E214F9B8DF51C4FF84FE3EC">
    <w:name w:val="E2DB805D2E214F9B8DF51C4FF84FE3EC"/>
    <w:rsid w:val="007C2234"/>
  </w:style>
  <w:style w:type="paragraph" w:customStyle="1" w:styleId="BCF84BAF06724627AECE050E86A0FF13">
    <w:name w:val="BCF84BAF06724627AECE050E86A0FF13"/>
    <w:rsid w:val="007C2234"/>
  </w:style>
  <w:style w:type="paragraph" w:customStyle="1" w:styleId="4F3DF884EA1647C693A5F056725E5CD7">
    <w:name w:val="4F3DF884EA1647C693A5F056725E5CD7"/>
    <w:rsid w:val="007C2234"/>
  </w:style>
  <w:style w:type="paragraph" w:customStyle="1" w:styleId="EC2A8260E5664FF18F131B3A9F5827FF">
    <w:name w:val="EC2A8260E5664FF18F131B3A9F5827FF"/>
    <w:rsid w:val="007C2234"/>
  </w:style>
  <w:style w:type="paragraph" w:customStyle="1" w:styleId="B1B80F993A564EA6BF4303647312E3E7">
    <w:name w:val="B1B80F993A564EA6BF4303647312E3E7"/>
    <w:rsid w:val="007C2234"/>
  </w:style>
  <w:style w:type="paragraph" w:customStyle="1" w:styleId="9B6395525EF54164BB1C8B7EA220A990">
    <w:name w:val="9B6395525EF54164BB1C8B7EA220A990"/>
    <w:rsid w:val="007C2234"/>
  </w:style>
  <w:style w:type="paragraph" w:customStyle="1" w:styleId="E14B221AC5AB4221BCF20F7A3F9A36BE">
    <w:name w:val="E14B221AC5AB4221BCF20F7A3F9A36BE"/>
    <w:rsid w:val="007C2234"/>
  </w:style>
  <w:style w:type="paragraph" w:customStyle="1" w:styleId="935930B027524BB39E450012C71B18D0">
    <w:name w:val="935930B027524BB39E450012C71B18D0"/>
    <w:rsid w:val="007C2234"/>
  </w:style>
  <w:style w:type="paragraph" w:customStyle="1" w:styleId="8D29E341DC6A4C989A015F941F91C958">
    <w:name w:val="8D29E341DC6A4C989A015F941F91C958"/>
    <w:rsid w:val="007C2234"/>
  </w:style>
  <w:style w:type="paragraph" w:customStyle="1" w:styleId="20F538EE7FA44BF383CCD760CAB2C191">
    <w:name w:val="20F538EE7FA44BF383CCD760CAB2C191"/>
    <w:rsid w:val="007C2234"/>
  </w:style>
  <w:style w:type="paragraph" w:customStyle="1" w:styleId="336127300C90486589ED9CC4EB3085D5">
    <w:name w:val="336127300C90486589ED9CC4EB3085D5"/>
    <w:rsid w:val="007C2234"/>
  </w:style>
  <w:style w:type="paragraph" w:customStyle="1" w:styleId="4FC07E0566054A0F8394DAAF81A1FA2B">
    <w:name w:val="4FC07E0566054A0F8394DAAF81A1FA2B"/>
    <w:rsid w:val="007C2234"/>
  </w:style>
  <w:style w:type="paragraph" w:customStyle="1" w:styleId="DBD1DAB2FD504EA79977A9A5AB7418B7">
    <w:name w:val="DBD1DAB2FD504EA79977A9A5AB7418B7"/>
    <w:rsid w:val="007C2234"/>
  </w:style>
  <w:style w:type="paragraph" w:customStyle="1" w:styleId="43A3E1E7AA74495FAA781CA1384E1F44">
    <w:name w:val="43A3E1E7AA74495FAA781CA1384E1F44"/>
    <w:rsid w:val="007C2234"/>
  </w:style>
  <w:style w:type="paragraph" w:customStyle="1" w:styleId="FCDCFDBBC8664A7FA2C36B01D4455E4D">
    <w:name w:val="FCDCFDBBC8664A7FA2C36B01D4455E4D"/>
    <w:rsid w:val="007C2234"/>
  </w:style>
  <w:style w:type="paragraph" w:customStyle="1" w:styleId="450180E2B3584062B8C147915B82DE5F">
    <w:name w:val="450180E2B3584062B8C147915B82DE5F"/>
    <w:rsid w:val="007C2234"/>
  </w:style>
  <w:style w:type="paragraph" w:customStyle="1" w:styleId="3C32D976978C4546BF24009D8B1B336F">
    <w:name w:val="3C32D976978C4546BF24009D8B1B336F"/>
    <w:rsid w:val="007C2234"/>
  </w:style>
  <w:style w:type="paragraph" w:customStyle="1" w:styleId="296294B224BB4449A357288A1F5F1D1E">
    <w:name w:val="296294B224BB4449A357288A1F5F1D1E"/>
    <w:rsid w:val="007C2234"/>
  </w:style>
  <w:style w:type="paragraph" w:customStyle="1" w:styleId="20A9E93336B94F90B2A4F82E2AC88803">
    <w:name w:val="20A9E93336B94F90B2A4F82E2AC88803"/>
    <w:rsid w:val="007C2234"/>
  </w:style>
  <w:style w:type="paragraph" w:customStyle="1" w:styleId="60A6DABB73C44A56BE37E718B7C3E5BE">
    <w:name w:val="60A6DABB73C44A56BE37E718B7C3E5BE"/>
    <w:rsid w:val="007C2234"/>
  </w:style>
  <w:style w:type="paragraph" w:customStyle="1" w:styleId="837094B52BF34F78A6355E1BB2954254">
    <w:name w:val="837094B52BF34F78A6355E1BB2954254"/>
    <w:rsid w:val="007C2234"/>
  </w:style>
  <w:style w:type="paragraph" w:customStyle="1" w:styleId="ECB3D9197C1F4FDD90EFA9FE447ECBBE">
    <w:name w:val="ECB3D9197C1F4FDD90EFA9FE447ECBBE"/>
    <w:rsid w:val="007C2234"/>
  </w:style>
  <w:style w:type="paragraph" w:customStyle="1" w:styleId="CBF04A5FDBF84B3BB96BC3BD26BEF715">
    <w:name w:val="CBF04A5FDBF84B3BB96BC3BD26BEF715"/>
    <w:rsid w:val="007C2234"/>
  </w:style>
  <w:style w:type="paragraph" w:customStyle="1" w:styleId="EB322A2519514AE297BC66C451912F57">
    <w:name w:val="EB322A2519514AE297BC66C451912F57"/>
    <w:rsid w:val="007C2234"/>
  </w:style>
  <w:style w:type="paragraph" w:customStyle="1" w:styleId="D7DDE55EA51849FCAA8879A77FC93D5E">
    <w:name w:val="D7DDE55EA51849FCAA8879A77FC93D5E"/>
    <w:rsid w:val="007C2234"/>
  </w:style>
  <w:style w:type="paragraph" w:customStyle="1" w:styleId="F5DE69F30FF244D982A9CE3EEA49EB12">
    <w:name w:val="F5DE69F30FF244D982A9CE3EEA49EB12"/>
    <w:rsid w:val="007C2234"/>
  </w:style>
  <w:style w:type="paragraph" w:customStyle="1" w:styleId="7A78AD55C8E64860A3090F9FC22401A3">
    <w:name w:val="7A78AD55C8E64860A3090F9FC22401A3"/>
    <w:rsid w:val="007C2234"/>
  </w:style>
  <w:style w:type="paragraph" w:customStyle="1" w:styleId="D5D58588B683410C93BCA29A4C6A1000">
    <w:name w:val="D5D58588B683410C93BCA29A4C6A1000"/>
    <w:rsid w:val="007C2234"/>
  </w:style>
  <w:style w:type="paragraph" w:customStyle="1" w:styleId="F15F31D3C12D4B79A12147C528CDAC80">
    <w:name w:val="F15F31D3C12D4B79A12147C528CDAC80"/>
    <w:rsid w:val="007C2234"/>
  </w:style>
  <w:style w:type="paragraph" w:customStyle="1" w:styleId="D833619186CE47D0AB8DA430D5797941">
    <w:name w:val="D833619186CE47D0AB8DA430D5797941"/>
    <w:rsid w:val="007C2234"/>
  </w:style>
  <w:style w:type="paragraph" w:customStyle="1" w:styleId="6CFAC298447E4175B528BEF3BA760AE9">
    <w:name w:val="6CFAC298447E4175B528BEF3BA760AE9"/>
    <w:rsid w:val="007C2234"/>
  </w:style>
  <w:style w:type="paragraph" w:customStyle="1" w:styleId="B8C55ADD75A54DCCA8953892DAE4139F">
    <w:name w:val="B8C55ADD75A54DCCA8953892DAE4139F"/>
    <w:rsid w:val="007C2234"/>
  </w:style>
  <w:style w:type="paragraph" w:customStyle="1" w:styleId="BF13F7359B1C4DBB9026F284075CD9C7">
    <w:name w:val="BF13F7359B1C4DBB9026F284075CD9C7"/>
    <w:rsid w:val="007C2234"/>
  </w:style>
  <w:style w:type="paragraph" w:customStyle="1" w:styleId="07067D5EAB7D4E9E83CA919341BFFE07">
    <w:name w:val="07067D5EAB7D4E9E83CA919341BFFE07"/>
    <w:rsid w:val="007C2234"/>
  </w:style>
  <w:style w:type="paragraph" w:customStyle="1" w:styleId="F4A2A495EAAC47DBBBC3B6E195213C78">
    <w:name w:val="F4A2A495EAAC47DBBBC3B6E195213C78"/>
    <w:rsid w:val="007C2234"/>
  </w:style>
  <w:style w:type="paragraph" w:customStyle="1" w:styleId="1623B3768F1C454CACD59E2A78783595">
    <w:name w:val="1623B3768F1C454CACD59E2A78783595"/>
    <w:rsid w:val="007C2234"/>
  </w:style>
  <w:style w:type="paragraph" w:customStyle="1" w:styleId="29DA63B95761432E95CECEF368BA64B6">
    <w:name w:val="29DA63B95761432E95CECEF368BA64B6"/>
    <w:rsid w:val="007C2234"/>
  </w:style>
  <w:style w:type="paragraph" w:customStyle="1" w:styleId="245E803399FB458DACD55CCDD8B4AC68">
    <w:name w:val="245E803399FB458DACD55CCDD8B4AC68"/>
    <w:rsid w:val="007C2234"/>
  </w:style>
  <w:style w:type="paragraph" w:customStyle="1" w:styleId="3A6038155DFF4B8BAB53F02BC595BD09">
    <w:name w:val="3A6038155DFF4B8BAB53F02BC595BD09"/>
    <w:rsid w:val="007C2234"/>
  </w:style>
  <w:style w:type="paragraph" w:customStyle="1" w:styleId="2058AB8111DA4D929F81D05A5810238A">
    <w:name w:val="2058AB8111DA4D929F81D05A5810238A"/>
    <w:rsid w:val="007C2234"/>
  </w:style>
  <w:style w:type="paragraph" w:customStyle="1" w:styleId="7991A25DB7AD417CB1986D878FFFF839">
    <w:name w:val="7991A25DB7AD417CB1986D878FFFF839"/>
    <w:rsid w:val="007C2234"/>
  </w:style>
  <w:style w:type="paragraph" w:customStyle="1" w:styleId="B5D38D4513F745EC8B7537C9735A544D">
    <w:name w:val="B5D38D4513F745EC8B7537C9735A544D"/>
    <w:rsid w:val="007C2234"/>
  </w:style>
  <w:style w:type="paragraph" w:customStyle="1" w:styleId="1A888AF6AE5A40789BA6708BE2A9BDCD">
    <w:name w:val="1A888AF6AE5A40789BA6708BE2A9BDCD"/>
    <w:rsid w:val="007C2234"/>
  </w:style>
  <w:style w:type="paragraph" w:customStyle="1" w:styleId="0E1158D4C09044BB95ECBB3F2E098725">
    <w:name w:val="0E1158D4C09044BB95ECBB3F2E098725"/>
    <w:rsid w:val="007C2234"/>
  </w:style>
  <w:style w:type="paragraph" w:customStyle="1" w:styleId="963691C26D2247E6ACCDE12665C0A935">
    <w:name w:val="963691C26D2247E6ACCDE12665C0A935"/>
    <w:rsid w:val="007C2234"/>
  </w:style>
  <w:style w:type="paragraph" w:customStyle="1" w:styleId="0C621B1FC2B04A20937D016DF626C2AE">
    <w:name w:val="0C621B1FC2B04A20937D016DF626C2AE"/>
    <w:rsid w:val="007C2234"/>
  </w:style>
  <w:style w:type="paragraph" w:customStyle="1" w:styleId="1C57BC0F76CE46BC979A47241B6C3947">
    <w:name w:val="1C57BC0F76CE46BC979A47241B6C3947"/>
    <w:rsid w:val="007C2234"/>
  </w:style>
  <w:style w:type="paragraph" w:customStyle="1" w:styleId="E1F5440A4FD344C6B856845FD839A585">
    <w:name w:val="E1F5440A4FD344C6B856845FD839A585"/>
    <w:rsid w:val="007C2234"/>
  </w:style>
  <w:style w:type="paragraph" w:customStyle="1" w:styleId="AA11544D2F074004AE9F607D7B74DD84">
    <w:name w:val="AA11544D2F074004AE9F607D7B74DD84"/>
    <w:rsid w:val="007C2234"/>
  </w:style>
  <w:style w:type="paragraph" w:customStyle="1" w:styleId="EC97A0675B934513B2FA06C20F7C1225">
    <w:name w:val="EC97A0675B934513B2FA06C20F7C1225"/>
    <w:rsid w:val="007C2234"/>
  </w:style>
  <w:style w:type="paragraph" w:customStyle="1" w:styleId="02F460665D2D453BA9F0AE33E393AB4F">
    <w:name w:val="02F460665D2D453BA9F0AE33E393AB4F"/>
    <w:rsid w:val="007C2234"/>
  </w:style>
  <w:style w:type="paragraph" w:customStyle="1" w:styleId="7F2FC63A242A4007A79B1173A71EE78E">
    <w:name w:val="7F2FC63A242A4007A79B1173A71EE78E"/>
    <w:rsid w:val="007C2234"/>
  </w:style>
  <w:style w:type="paragraph" w:customStyle="1" w:styleId="5828F423479C48E0BA5C41C16AEAD1D4">
    <w:name w:val="5828F423479C48E0BA5C41C16AEAD1D4"/>
    <w:rsid w:val="007C2234"/>
  </w:style>
  <w:style w:type="paragraph" w:customStyle="1" w:styleId="D6937D93AC6147A9B38EB44A2280A158">
    <w:name w:val="D6937D93AC6147A9B38EB44A2280A158"/>
    <w:rsid w:val="007C2234"/>
  </w:style>
  <w:style w:type="paragraph" w:customStyle="1" w:styleId="F117DE13B66B4A22BD44E039BE7551A9">
    <w:name w:val="F117DE13B66B4A22BD44E039BE7551A9"/>
    <w:rsid w:val="007C2234"/>
  </w:style>
  <w:style w:type="paragraph" w:customStyle="1" w:styleId="CA575495D488415BAEA2E3D895646EB4">
    <w:name w:val="CA575495D488415BAEA2E3D895646EB4"/>
    <w:rsid w:val="007C2234"/>
  </w:style>
  <w:style w:type="paragraph" w:customStyle="1" w:styleId="A3605AA9BB0F44D1B01DDCB01D159749">
    <w:name w:val="A3605AA9BB0F44D1B01DDCB01D159749"/>
    <w:rsid w:val="007C2234"/>
  </w:style>
  <w:style w:type="paragraph" w:customStyle="1" w:styleId="03176DDB96194C9CB533462083D79E68">
    <w:name w:val="03176DDB96194C9CB533462083D79E68"/>
    <w:rsid w:val="007C2234"/>
  </w:style>
  <w:style w:type="paragraph" w:customStyle="1" w:styleId="E7DD86B30F364EE49985A901BB6610AB">
    <w:name w:val="E7DD86B30F364EE49985A901BB6610AB"/>
    <w:rsid w:val="007C2234"/>
  </w:style>
  <w:style w:type="paragraph" w:customStyle="1" w:styleId="40C21EB31F2A4429A82837C5AF1355ED">
    <w:name w:val="40C21EB31F2A4429A82837C5AF1355ED"/>
    <w:rsid w:val="007C2234"/>
  </w:style>
  <w:style w:type="paragraph" w:customStyle="1" w:styleId="2702025C9ACC45208B5C5F14925E28B5">
    <w:name w:val="2702025C9ACC45208B5C5F14925E28B5"/>
    <w:rsid w:val="007C2234"/>
  </w:style>
  <w:style w:type="paragraph" w:customStyle="1" w:styleId="D0F186459D014366A61695EF7BAE6BDF">
    <w:name w:val="D0F186459D014366A61695EF7BAE6BDF"/>
    <w:rsid w:val="007C2234"/>
  </w:style>
  <w:style w:type="paragraph" w:customStyle="1" w:styleId="94739A4D966445C3808A38CFA4D53DB6">
    <w:name w:val="94739A4D966445C3808A38CFA4D53DB6"/>
    <w:rsid w:val="007C2234"/>
  </w:style>
  <w:style w:type="paragraph" w:customStyle="1" w:styleId="481C2D0F74CF478FB2FF99FFFED95466">
    <w:name w:val="481C2D0F74CF478FB2FF99FFFED95466"/>
    <w:rsid w:val="007C2234"/>
  </w:style>
  <w:style w:type="paragraph" w:customStyle="1" w:styleId="817BDA0EAC5646CCA2DE079D8477B170">
    <w:name w:val="817BDA0EAC5646CCA2DE079D8477B170"/>
    <w:rsid w:val="007C2234"/>
  </w:style>
  <w:style w:type="paragraph" w:customStyle="1" w:styleId="5A76BD5CDA5248E48C9090FE2D5D4C7B">
    <w:name w:val="5A76BD5CDA5248E48C9090FE2D5D4C7B"/>
    <w:rsid w:val="007C2234"/>
  </w:style>
  <w:style w:type="paragraph" w:customStyle="1" w:styleId="F0B5CB5C649D491C98AF892652410323">
    <w:name w:val="F0B5CB5C649D491C98AF892652410323"/>
    <w:rsid w:val="007C2234"/>
  </w:style>
  <w:style w:type="paragraph" w:customStyle="1" w:styleId="0A3CCFA66FE64A7AAAFD29DF3F34CA4A">
    <w:name w:val="0A3CCFA66FE64A7AAAFD29DF3F34CA4A"/>
    <w:rsid w:val="007C2234"/>
  </w:style>
  <w:style w:type="paragraph" w:customStyle="1" w:styleId="FCB3D7B98FD5431392FB632D00258F82">
    <w:name w:val="FCB3D7B98FD5431392FB632D00258F82"/>
    <w:rsid w:val="007C2234"/>
  </w:style>
  <w:style w:type="paragraph" w:customStyle="1" w:styleId="F32BE989159843DB99BA651C2A9F9E22">
    <w:name w:val="F32BE989159843DB99BA651C2A9F9E22"/>
    <w:rsid w:val="007C2234"/>
  </w:style>
  <w:style w:type="paragraph" w:customStyle="1" w:styleId="5999191C6ADF466A912028E50E0C19EF">
    <w:name w:val="5999191C6ADF466A912028E50E0C19EF"/>
    <w:rsid w:val="007C2234"/>
  </w:style>
  <w:style w:type="paragraph" w:customStyle="1" w:styleId="FD18DBC18AC84D6AB18267B985414EA5">
    <w:name w:val="FD18DBC18AC84D6AB18267B985414EA5"/>
    <w:rsid w:val="007C2234"/>
  </w:style>
  <w:style w:type="paragraph" w:customStyle="1" w:styleId="8057E3AFAA984469ACC7E5AF4EC2FB5F">
    <w:name w:val="8057E3AFAA984469ACC7E5AF4EC2FB5F"/>
    <w:rsid w:val="007C2234"/>
  </w:style>
  <w:style w:type="paragraph" w:customStyle="1" w:styleId="4359874BC0A94CF293D925441BE5F911">
    <w:name w:val="4359874BC0A94CF293D925441BE5F911"/>
    <w:rsid w:val="007C2234"/>
  </w:style>
  <w:style w:type="paragraph" w:customStyle="1" w:styleId="82D5E7BDBAD044F3901A220877F288B6">
    <w:name w:val="82D5E7BDBAD044F3901A220877F288B6"/>
    <w:rsid w:val="007C2234"/>
  </w:style>
  <w:style w:type="paragraph" w:customStyle="1" w:styleId="087EBF78D84949CF88FEAABF789E177E">
    <w:name w:val="087EBF78D84949CF88FEAABF789E177E"/>
    <w:rsid w:val="007C2234"/>
  </w:style>
  <w:style w:type="paragraph" w:customStyle="1" w:styleId="3925A2E5CE0149A1A1F40BCCA7C6F3C8">
    <w:name w:val="3925A2E5CE0149A1A1F40BCCA7C6F3C8"/>
    <w:rsid w:val="007C2234"/>
  </w:style>
  <w:style w:type="paragraph" w:customStyle="1" w:styleId="871057F1F69749CFB595FFDA65F9B8C9">
    <w:name w:val="871057F1F69749CFB595FFDA65F9B8C9"/>
    <w:rsid w:val="007C2234"/>
  </w:style>
  <w:style w:type="paragraph" w:customStyle="1" w:styleId="182C9A6723BF480F9C8962F1624631AC">
    <w:name w:val="182C9A6723BF480F9C8962F1624631AC"/>
    <w:rsid w:val="007C2234"/>
  </w:style>
  <w:style w:type="paragraph" w:customStyle="1" w:styleId="43D3FDE10E0A4D88AB8D1D1BAB97A289">
    <w:name w:val="43D3FDE10E0A4D88AB8D1D1BAB97A289"/>
    <w:rsid w:val="007C2234"/>
  </w:style>
  <w:style w:type="paragraph" w:customStyle="1" w:styleId="A84CC83D81E54851A3047E0DE991952B">
    <w:name w:val="A84CC83D81E54851A3047E0DE991952B"/>
    <w:rsid w:val="007C2234"/>
  </w:style>
  <w:style w:type="paragraph" w:customStyle="1" w:styleId="F77D53B4164C4DB9BFEE925FF915487B">
    <w:name w:val="F77D53B4164C4DB9BFEE925FF915487B"/>
    <w:rsid w:val="007C2234"/>
  </w:style>
  <w:style w:type="paragraph" w:customStyle="1" w:styleId="9C3A39CE327A4A1CB24B685873FE83F4">
    <w:name w:val="9C3A39CE327A4A1CB24B685873FE83F4"/>
    <w:rsid w:val="007C2234"/>
  </w:style>
  <w:style w:type="paragraph" w:customStyle="1" w:styleId="D4CED4D996354CE1BE4FE80D4D3B0733">
    <w:name w:val="D4CED4D996354CE1BE4FE80D4D3B0733"/>
    <w:rsid w:val="007C2234"/>
  </w:style>
  <w:style w:type="paragraph" w:customStyle="1" w:styleId="12873963014C463196F2C1795D66CE96">
    <w:name w:val="12873963014C463196F2C1795D66CE96"/>
    <w:rsid w:val="007C2234"/>
  </w:style>
  <w:style w:type="paragraph" w:customStyle="1" w:styleId="11BF26C31C7343A5906D86D627CA10F2">
    <w:name w:val="11BF26C31C7343A5906D86D627CA10F2"/>
    <w:rsid w:val="007C2234"/>
  </w:style>
  <w:style w:type="paragraph" w:customStyle="1" w:styleId="BC48BF8ED6684847BC77BA00232FBCC1">
    <w:name w:val="BC48BF8ED6684847BC77BA00232FBCC1"/>
    <w:rsid w:val="007C2234"/>
  </w:style>
  <w:style w:type="paragraph" w:customStyle="1" w:styleId="A0216E135FE041A0B31F6EB8C0D6042A">
    <w:name w:val="A0216E135FE041A0B31F6EB8C0D6042A"/>
    <w:rsid w:val="007C2234"/>
  </w:style>
  <w:style w:type="paragraph" w:customStyle="1" w:styleId="3F90C267FB9845FC8689F121A775CECB">
    <w:name w:val="3F90C267FB9845FC8689F121A775CECB"/>
    <w:rsid w:val="007C2234"/>
  </w:style>
  <w:style w:type="paragraph" w:customStyle="1" w:styleId="AFDEDCAE04D242EFA04FEB6C97A96AFF">
    <w:name w:val="AFDEDCAE04D242EFA04FEB6C97A96AFF"/>
    <w:rsid w:val="007C2234"/>
  </w:style>
  <w:style w:type="paragraph" w:customStyle="1" w:styleId="4BCA2ED1AA9542E28C592D68D9003636">
    <w:name w:val="4BCA2ED1AA9542E28C592D68D9003636"/>
    <w:rsid w:val="007C2234"/>
  </w:style>
  <w:style w:type="paragraph" w:customStyle="1" w:styleId="71FC23938BF049D5AD896B74D31F2718">
    <w:name w:val="71FC23938BF049D5AD896B74D31F2718"/>
    <w:rsid w:val="007C2234"/>
  </w:style>
  <w:style w:type="paragraph" w:customStyle="1" w:styleId="E60A95DF170243428021B23F99EC252B">
    <w:name w:val="E60A95DF170243428021B23F99EC252B"/>
    <w:rsid w:val="007C2234"/>
  </w:style>
  <w:style w:type="paragraph" w:customStyle="1" w:styleId="BE4B2CC3A8B34301BDF2D186717F2032">
    <w:name w:val="BE4B2CC3A8B34301BDF2D186717F2032"/>
    <w:rsid w:val="007C2234"/>
  </w:style>
  <w:style w:type="paragraph" w:customStyle="1" w:styleId="7D586549B56A479D8B41AB123A5F9399">
    <w:name w:val="7D586549B56A479D8B41AB123A5F9399"/>
    <w:rsid w:val="007C2234"/>
  </w:style>
  <w:style w:type="paragraph" w:customStyle="1" w:styleId="51C182E89CAC4231871679486A257ABD">
    <w:name w:val="51C182E89CAC4231871679486A257ABD"/>
    <w:rsid w:val="007C2234"/>
  </w:style>
  <w:style w:type="paragraph" w:customStyle="1" w:styleId="C73E3BA9D9EA436AAC7118181CB10851">
    <w:name w:val="C73E3BA9D9EA436AAC7118181CB10851"/>
    <w:rsid w:val="007C2234"/>
  </w:style>
  <w:style w:type="paragraph" w:customStyle="1" w:styleId="475530A8B33D472DB48700BC93EC4F18">
    <w:name w:val="475530A8B33D472DB48700BC93EC4F18"/>
    <w:rsid w:val="007C2234"/>
  </w:style>
  <w:style w:type="paragraph" w:customStyle="1" w:styleId="2105421CC27D491485EB30BF2F9D8DA3">
    <w:name w:val="2105421CC27D491485EB30BF2F9D8DA3"/>
    <w:rsid w:val="007C2234"/>
  </w:style>
  <w:style w:type="paragraph" w:customStyle="1" w:styleId="6D840E5471A345A4B0DECAB8002F1CE3">
    <w:name w:val="6D840E5471A345A4B0DECAB8002F1CE3"/>
    <w:rsid w:val="007C2234"/>
  </w:style>
  <w:style w:type="paragraph" w:customStyle="1" w:styleId="D07DA16FE0D8497BA6F175C2A5D43471">
    <w:name w:val="D07DA16FE0D8497BA6F175C2A5D43471"/>
    <w:rsid w:val="007C2234"/>
  </w:style>
  <w:style w:type="paragraph" w:customStyle="1" w:styleId="76DB8B0E0456487E8DDB840828F6A300">
    <w:name w:val="76DB8B0E0456487E8DDB840828F6A300"/>
    <w:rsid w:val="007C2234"/>
  </w:style>
  <w:style w:type="paragraph" w:customStyle="1" w:styleId="AC9C852E7A574C659D7AC9476B3278E0">
    <w:name w:val="AC9C852E7A574C659D7AC9476B3278E0"/>
    <w:rsid w:val="007C2234"/>
  </w:style>
  <w:style w:type="paragraph" w:customStyle="1" w:styleId="957C31F89D0C4506B43EE285A53D3697">
    <w:name w:val="957C31F89D0C4506B43EE285A53D3697"/>
    <w:rsid w:val="007C2234"/>
  </w:style>
  <w:style w:type="paragraph" w:customStyle="1" w:styleId="7E66F4D4E8494FAFAB66F0CB99E330A8">
    <w:name w:val="7E66F4D4E8494FAFAB66F0CB99E330A8"/>
    <w:rsid w:val="007C2234"/>
  </w:style>
  <w:style w:type="paragraph" w:customStyle="1" w:styleId="278568AF9D7449C6BEB81869A0F175B8">
    <w:name w:val="278568AF9D7449C6BEB81869A0F175B8"/>
    <w:rsid w:val="007C2234"/>
  </w:style>
  <w:style w:type="paragraph" w:customStyle="1" w:styleId="0EFD11BB69B4434888CDB49DFE58922E">
    <w:name w:val="0EFD11BB69B4434888CDB49DFE58922E"/>
    <w:rsid w:val="007C2234"/>
  </w:style>
  <w:style w:type="paragraph" w:customStyle="1" w:styleId="1AB1BD84018840E68A206AAF90C20166">
    <w:name w:val="1AB1BD84018840E68A206AAF90C20166"/>
    <w:rsid w:val="007C2234"/>
  </w:style>
  <w:style w:type="paragraph" w:customStyle="1" w:styleId="457B1AF2AA70408FAC958E4DFE4C7372">
    <w:name w:val="457B1AF2AA70408FAC958E4DFE4C7372"/>
    <w:rsid w:val="007C2234"/>
  </w:style>
  <w:style w:type="paragraph" w:customStyle="1" w:styleId="6E3CE934637946678DB84031ED923978">
    <w:name w:val="6E3CE934637946678DB84031ED923978"/>
    <w:rsid w:val="007C2234"/>
  </w:style>
  <w:style w:type="paragraph" w:customStyle="1" w:styleId="B9374F4DAEE841E3922875F8C709492F">
    <w:name w:val="B9374F4DAEE841E3922875F8C709492F"/>
    <w:rsid w:val="007C2234"/>
  </w:style>
  <w:style w:type="paragraph" w:customStyle="1" w:styleId="E8B5C2E9C00044D89B7B2F379B23D76A">
    <w:name w:val="E8B5C2E9C00044D89B7B2F379B23D76A"/>
    <w:rsid w:val="007C2234"/>
  </w:style>
  <w:style w:type="paragraph" w:customStyle="1" w:styleId="BFBE9843023F4F93B4BCB2A8EC7C3708">
    <w:name w:val="BFBE9843023F4F93B4BCB2A8EC7C3708"/>
    <w:rsid w:val="007C2234"/>
  </w:style>
  <w:style w:type="paragraph" w:customStyle="1" w:styleId="D0E977E7E2284328B01E5E831BB29FB1">
    <w:name w:val="D0E977E7E2284328B01E5E831BB29FB1"/>
    <w:rsid w:val="007C2234"/>
  </w:style>
  <w:style w:type="paragraph" w:customStyle="1" w:styleId="20C395E8308E40FFB2D3AC9096EE3B9F">
    <w:name w:val="20C395E8308E40FFB2D3AC9096EE3B9F"/>
    <w:rsid w:val="007C2234"/>
  </w:style>
  <w:style w:type="paragraph" w:customStyle="1" w:styleId="5BFFCD665D29462887732A79D56C2013">
    <w:name w:val="5BFFCD665D29462887732A79D56C2013"/>
    <w:rsid w:val="007C2234"/>
  </w:style>
  <w:style w:type="paragraph" w:customStyle="1" w:styleId="9C19A1E3878C4DDAB38091C4A091BA9A">
    <w:name w:val="9C19A1E3878C4DDAB38091C4A091BA9A"/>
    <w:rsid w:val="007C2234"/>
  </w:style>
  <w:style w:type="paragraph" w:customStyle="1" w:styleId="698ADC8A2601410EAA2D36F37D2C0606">
    <w:name w:val="698ADC8A2601410EAA2D36F37D2C0606"/>
    <w:rsid w:val="007C2234"/>
  </w:style>
  <w:style w:type="paragraph" w:customStyle="1" w:styleId="C4ED8B8F7AE54CD487B6AEE8FA96C962">
    <w:name w:val="C4ED8B8F7AE54CD487B6AEE8FA96C962"/>
    <w:rsid w:val="00AF366C"/>
  </w:style>
  <w:style w:type="paragraph" w:customStyle="1" w:styleId="77DD35FE2E6B4B9884C9A0CEB1125DAA">
    <w:name w:val="77DD35FE2E6B4B9884C9A0CEB1125DAA"/>
    <w:rsid w:val="00AF366C"/>
  </w:style>
  <w:style w:type="character" w:customStyle="1" w:styleId="details0">
    <w:name w:val="details"/>
    <w:basedOn w:val="DefaultParagraphFont"/>
    <w:rsid w:val="00C77679"/>
  </w:style>
  <w:style w:type="paragraph" w:customStyle="1" w:styleId="E65FC5AE220F41919031A0F5998F4D2D">
    <w:name w:val="E65FC5AE220F41919031A0F5998F4D2D"/>
    <w:rsid w:val="00C7767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5B4D00B-3195-418E-93ED-DB8D9C186A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ClassSnackSchedule</Template>
  <TotalTime>186</TotalTime>
  <Pages>2</Pages>
  <Words>151</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Class snack schedule</vt:lpstr>
    </vt:vector>
  </TitlesOfParts>
  <Company/>
  <LinksUpToDate>false</LinksUpToDate>
  <CharactersWithSpaces>1016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snack schedule</dc:title>
  <dc:creator>Waseem Bahadur</dc:creator>
  <cp:lastModifiedBy>Transport</cp:lastModifiedBy>
  <cp:revision>150</cp:revision>
  <cp:lastPrinted>2014-07-24T10:42:00Z</cp:lastPrinted>
  <dcterms:created xsi:type="dcterms:W3CDTF">2014-06-19T11:31:00Z</dcterms:created>
  <dcterms:modified xsi:type="dcterms:W3CDTF">2021-09-16T11:56:00Z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TC103716169990</vt:lpwstr>
  </property>
</Properties>
</file>