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370AAE">
            <w:pPr>
              <w:rPr>
                <w:b w:val="0"/>
                <w:bCs w:val="0"/>
              </w:rPr>
            </w:pPr>
            <w:r w:rsidRPr="00370AAE">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471B65"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9865A0">
                          <w:rPr>
                            <w:color w:val="FFFFFF" w:themeColor="background1"/>
                            <w:sz w:val="40"/>
                          </w:rPr>
                          <w:t># 03</w:t>
                        </w:r>
                      </w:p>
                      <w:p w:rsidR="008010CA" w:rsidRPr="008010CA" w:rsidRDefault="00364087" w:rsidP="008010CA">
                        <w:pPr>
                          <w:pStyle w:val="Title"/>
                          <w:cnfStyle w:val="101000000000"/>
                        </w:pPr>
                        <w:r>
                          <w:rPr>
                            <w:color w:val="FFFFFF" w:themeColor="background1"/>
                          </w:rPr>
                          <w:t>Bus # SLJ</w:t>
                        </w:r>
                        <w:r w:rsidR="00AD5667">
                          <w:rPr>
                            <w:color w:val="FFFFFF" w:themeColor="background1"/>
                          </w:rPr>
                          <w:t>-</w:t>
                        </w:r>
                        <w:r>
                          <w:rPr>
                            <w:color w:val="FFFFFF" w:themeColor="background1"/>
                          </w:rPr>
                          <w:t xml:space="preserve"> 4</w:t>
                        </w:r>
                        <w:r w:rsidR="00AF33D0">
                          <w:rPr>
                            <w:color w:val="FFFFFF" w:themeColor="background1"/>
                          </w:rPr>
                          <w:t>2</w:t>
                        </w:r>
                      </w:p>
                    </w:txbxContent>
                  </v:textbox>
                </v:shape>
              </w:pict>
            </w:r>
          </w:p>
          <w:p w:rsidR="001B71C3" w:rsidRDefault="001B71C3" w:rsidP="001B71C3">
            <w:pPr>
              <w:rPr>
                <w:rFonts w:ascii="Times New Roman" w:hAnsi="Times New Roman" w:cs="Times New Roman"/>
                <w:sz w:val="40"/>
                <w:szCs w:val="40"/>
              </w:rPr>
            </w:pPr>
            <w:r>
              <w:rPr>
                <w:rFonts w:ascii="Times New Roman" w:hAnsi="Times New Roman" w:cs="Times New Roman"/>
                <w:sz w:val="40"/>
                <w:szCs w:val="40"/>
              </w:rPr>
              <w:t>S</w:t>
            </w:r>
            <w:r w:rsidR="00A24514">
              <w:rPr>
                <w:rFonts w:ascii="Times New Roman" w:hAnsi="Times New Roman" w:cs="Times New Roman"/>
                <w:sz w:val="40"/>
                <w:szCs w:val="40"/>
              </w:rPr>
              <w:t>emester</w:t>
            </w:r>
            <w:r>
              <w:rPr>
                <w:rFonts w:ascii="Times New Roman" w:hAnsi="Times New Roman" w:cs="Times New Roman"/>
                <w:sz w:val="40"/>
                <w:szCs w:val="40"/>
              </w:rPr>
              <w:t xml:space="preserve"> </w:t>
            </w:r>
            <w:r w:rsidR="000C23E1">
              <w:rPr>
                <w:rFonts w:ascii="Times New Roman" w:hAnsi="Times New Roman" w:cs="Times New Roman"/>
                <w:sz w:val="40"/>
                <w:szCs w:val="40"/>
              </w:rPr>
              <w:t>Fall</w:t>
            </w:r>
            <w:r w:rsidR="0060042E">
              <w:rPr>
                <w:rFonts w:ascii="Times New Roman" w:hAnsi="Times New Roman" w:cs="Times New Roman"/>
                <w:sz w:val="40"/>
                <w:szCs w:val="40"/>
              </w:rPr>
              <w:t xml:space="preserve"> -2021</w:t>
            </w:r>
          </w:p>
          <w:p w:rsidR="00C77E1F" w:rsidRPr="008010CA" w:rsidRDefault="00B072C5" w:rsidP="00C77E1F">
            <w:pPr>
              <w:rPr>
                <w:sz w:val="24"/>
              </w:rPr>
            </w:pPr>
            <w:r>
              <w:rPr>
                <w:sz w:val="24"/>
              </w:rPr>
              <w:t>Driver:</w:t>
            </w:r>
            <w:r w:rsidR="00C77E1F" w:rsidRPr="008010CA">
              <w:rPr>
                <w:sz w:val="24"/>
              </w:rPr>
              <w:t xml:space="preserve"> Driver: </w:t>
            </w:r>
            <w:r w:rsidR="00C77E1F">
              <w:rPr>
                <w:sz w:val="24"/>
              </w:rPr>
              <w:t>Khalid Mehmood 0301-6939594</w:t>
            </w:r>
          </w:p>
          <w:p w:rsidR="00D936F6" w:rsidRPr="004A1169" w:rsidRDefault="00DD5BEB" w:rsidP="00C77E1F">
            <w:pPr>
              <w:rPr>
                <w:sz w:val="24"/>
              </w:rPr>
            </w:pPr>
            <w:r>
              <w:rPr>
                <w:sz w:val="24"/>
              </w:rPr>
              <w:t>Helper:</w:t>
            </w:r>
            <w:r w:rsidR="000C23E1">
              <w:rPr>
                <w:sz w:val="24"/>
              </w:rPr>
              <w:t>Rana Sajid</w:t>
            </w:r>
            <w:r>
              <w:rPr>
                <w:sz w:val="24"/>
              </w:rPr>
              <w:t xml:space="preserve"> </w:t>
            </w:r>
            <w:r w:rsidR="000C23E1">
              <w:rPr>
                <w:sz w:val="24"/>
              </w:rPr>
              <w:t>0305-8287941</w:t>
            </w:r>
          </w:p>
          <w:p w:rsidR="008010CA" w:rsidRPr="008010CA" w:rsidRDefault="008010CA" w:rsidP="00920AE7"/>
        </w:tc>
        <w:tc>
          <w:tcPr>
            <w:tcW w:w="6058" w:type="dxa"/>
          </w:tcPr>
          <w:p w:rsidR="00D936F6" w:rsidRDefault="00370AAE">
            <w:pPr>
              <w:cnfStyle w:val="100000000000"/>
            </w:pPr>
            <w:r w:rsidRPr="00370AAE">
              <w:rPr>
                <w:rFonts w:asciiTheme="majorHAnsi" w:hAnsiTheme="majorHAnsi"/>
                <w:noProof/>
                <w:sz w:val="28"/>
              </w:rPr>
              <w:pict>
                <v:shape id="_x0000_s1033" type="#_x0000_t202" style="position:absolute;margin-left:11.8pt;margin-top:72.65pt;width:277.25pt;height:29.85pt;z-index:251669504;mso-position-horizontal-relative:text;mso-position-vertical-relative:text;v-text-anchor:middle" filled="f" stroked="f">
                  <v:textbox style="mso-next-textbox:#_x0000_s1033">
                    <w:txbxContent>
                      <w:p w:rsidR="00D936F6" w:rsidRPr="008D787D" w:rsidRDefault="00BB73B2" w:rsidP="00885517">
                        <w:pPr>
                          <w:pStyle w:val="ClassName"/>
                          <w:jc w:val="left"/>
                          <w:cnfStyle w:val="100000000000"/>
                          <w:rPr>
                            <w:rStyle w:val="Details"/>
                            <w:sz w:val="40"/>
                            <w:szCs w:val="40"/>
                          </w:rPr>
                        </w:pPr>
                        <w:r>
                          <w:rPr>
                            <w:rStyle w:val="Details"/>
                            <w:b w:val="0"/>
                            <w:sz w:val="28"/>
                          </w:rPr>
                          <w:t xml:space="preserve">                                                         </w:t>
                        </w:r>
                        <w:r w:rsidRPr="008D787D">
                          <w:rPr>
                            <w:rStyle w:val="Details"/>
                            <w:color w:val="FFFFFF" w:themeColor="background1"/>
                            <w:sz w:val="40"/>
                            <w:szCs w:val="40"/>
                          </w:rPr>
                          <w:t>Sahiwal</w:t>
                        </w:r>
                      </w:p>
                    </w:txbxContent>
                  </v:textbox>
                </v:shape>
              </w:pict>
            </w:r>
          </w:p>
        </w:tc>
      </w:tr>
      <w:tr w:rsidR="00D936F6" w:rsidTr="00531791">
        <w:trPr>
          <w:cnfStyle w:val="000000100000"/>
          <w:trHeight w:val="1132"/>
        </w:trPr>
        <w:tc>
          <w:tcPr>
            <w:cnfStyle w:val="001000000000"/>
            <w:tcW w:w="11114" w:type="dxa"/>
            <w:gridSpan w:val="2"/>
          </w:tcPr>
          <w:p w:rsidR="00D936F6" w:rsidRPr="00531791" w:rsidRDefault="009D1257"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572E3E" w:rsidRDefault="00572E3E"/>
          <w:tbl>
            <w:tblPr>
              <w:tblStyle w:val="MediumShading1-Accent11"/>
              <w:tblpPr w:leftFromText="180" w:rightFromText="180" w:vertAnchor="text" w:horzAnchor="margin" w:tblpXSpec="center" w:tblpY="220"/>
              <w:tblOverlap w:val="never"/>
              <w:tblW w:w="8028" w:type="dxa"/>
              <w:tblLayout w:type="fixed"/>
              <w:tblLook w:val="04A0"/>
            </w:tblPr>
            <w:tblGrid>
              <w:gridCol w:w="1610"/>
              <w:gridCol w:w="4078"/>
              <w:gridCol w:w="2340"/>
            </w:tblGrid>
            <w:tr w:rsidR="001D60F7" w:rsidRPr="00383B36" w:rsidTr="00E05C31">
              <w:trPr>
                <w:cnfStyle w:val="100000000000"/>
                <w:trHeight w:val="327"/>
              </w:trPr>
              <w:tc>
                <w:tcPr>
                  <w:cnfStyle w:val="001000000000"/>
                  <w:tcW w:w="1610" w:type="dxa"/>
                </w:tcPr>
                <w:p w:rsidR="001D60F7" w:rsidRPr="00383B36" w:rsidRDefault="001D60F7" w:rsidP="001D60F7">
                  <w:pPr>
                    <w:jc w:val="center"/>
                    <w:rPr>
                      <w:bCs w:val="0"/>
                      <w:sz w:val="40"/>
                      <w:szCs w:val="40"/>
                    </w:rPr>
                  </w:pPr>
                  <w:r w:rsidRPr="00383B36">
                    <w:rPr>
                      <w:sz w:val="40"/>
                      <w:szCs w:val="40"/>
                    </w:rPr>
                    <w:t>Stop #</w:t>
                  </w:r>
                </w:p>
              </w:tc>
              <w:tc>
                <w:tcPr>
                  <w:tcW w:w="4078" w:type="dxa"/>
                </w:tcPr>
                <w:p w:rsidR="001D60F7" w:rsidRPr="00383B36" w:rsidRDefault="001D60F7" w:rsidP="001D60F7">
                  <w:pPr>
                    <w:cnfStyle w:val="100000000000"/>
                    <w:rPr>
                      <w:bCs w:val="0"/>
                      <w:sz w:val="40"/>
                      <w:szCs w:val="40"/>
                    </w:rPr>
                  </w:pPr>
                  <w:r w:rsidRPr="00383B36">
                    <w:rPr>
                      <w:sz w:val="40"/>
                      <w:szCs w:val="40"/>
                    </w:rPr>
                    <w:t>Stop Name</w:t>
                  </w:r>
                </w:p>
              </w:tc>
              <w:tc>
                <w:tcPr>
                  <w:tcW w:w="2340" w:type="dxa"/>
                </w:tcPr>
                <w:p w:rsidR="001D60F7" w:rsidRPr="00383B36" w:rsidRDefault="001D60F7" w:rsidP="001D60F7">
                  <w:pPr>
                    <w:jc w:val="center"/>
                    <w:cnfStyle w:val="100000000000"/>
                    <w:rPr>
                      <w:bCs w:val="0"/>
                      <w:sz w:val="40"/>
                      <w:szCs w:val="40"/>
                    </w:rPr>
                  </w:pPr>
                  <w:r w:rsidRPr="00383B36">
                    <w:rPr>
                      <w:sz w:val="40"/>
                      <w:szCs w:val="40"/>
                    </w:rPr>
                    <w:t>Morning</w:t>
                  </w:r>
                </w:p>
              </w:tc>
            </w:tr>
            <w:tr w:rsidR="001D60F7" w:rsidRPr="00383B36" w:rsidTr="00E05C31">
              <w:trPr>
                <w:cnfStyle w:val="000000100000"/>
                <w:trHeight w:val="340"/>
              </w:trPr>
              <w:tc>
                <w:tcPr>
                  <w:cnfStyle w:val="001000000000"/>
                  <w:tcW w:w="1610" w:type="dxa"/>
                  <w:vAlign w:val="bottom"/>
                </w:tcPr>
                <w:p w:rsidR="001D60F7" w:rsidRPr="00383B36" w:rsidRDefault="001D60F7" w:rsidP="001D60F7">
                  <w:pPr>
                    <w:jc w:val="center"/>
                    <w:rPr>
                      <w:bCs w:val="0"/>
                      <w:sz w:val="40"/>
                      <w:szCs w:val="40"/>
                    </w:rPr>
                  </w:pPr>
                  <w:r w:rsidRPr="00383B36">
                    <w:rPr>
                      <w:sz w:val="40"/>
                      <w:szCs w:val="40"/>
                    </w:rPr>
                    <w:t>1</w:t>
                  </w:r>
                </w:p>
              </w:tc>
              <w:tc>
                <w:tcPr>
                  <w:tcW w:w="4078" w:type="dxa"/>
                  <w:vAlign w:val="bottom"/>
                </w:tcPr>
                <w:p w:rsidR="001D60F7" w:rsidRPr="00383B36" w:rsidRDefault="00FF5CAB" w:rsidP="001D60F7">
                  <w:pPr>
                    <w:cnfStyle w:val="000000100000"/>
                    <w:rPr>
                      <w:b/>
                      <w:bCs/>
                      <w:sz w:val="40"/>
                      <w:szCs w:val="40"/>
                    </w:rPr>
                  </w:pPr>
                  <w:r w:rsidRPr="00383B36">
                    <w:rPr>
                      <w:b/>
                      <w:sz w:val="40"/>
                      <w:szCs w:val="40"/>
                    </w:rPr>
                    <w:t>CUI</w:t>
                  </w:r>
                  <w:r w:rsidR="00757D5B">
                    <w:rPr>
                      <w:b/>
                      <w:sz w:val="40"/>
                      <w:szCs w:val="40"/>
                    </w:rPr>
                    <w:t>,</w:t>
                  </w:r>
                  <w:r w:rsidRPr="00383B36">
                    <w:rPr>
                      <w:b/>
                      <w:sz w:val="40"/>
                      <w:szCs w:val="40"/>
                    </w:rPr>
                    <w:t xml:space="preserve"> Sahiwal</w:t>
                  </w:r>
                </w:p>
              </w:tc>
              <w:tc>
                <w:tcPr>
                  <w:tcW w:w="2340" w:type="dxa"/>
                  <w:vAlign w:val="bottom"/>
                </w:tcPr>
                <w:p w:rsidR="001D60F7" w:rsidRPr="00383B36" w:rsidRDefault="00E52E47" w:rsidP="001D60F7">
                  <w:pPr>
                    <w:jc w:val="center"/>
                    <w:cnfStyle w:val="000000100000"/>
                    <w:rPr>
                      <w:b/>
                      <w:bCs/>
                      <w:sz w:val="40"/>
                      <w:szCs w:val="40"/>
                    </w:rPr>
                  </w:pPr>
                  <w:r w:rsidRPr="00383B36">
                    <w:rPr>
                      <w:b/>
                      <w:bCs/>
                      <w:sz w:val="40"/>
                      <w:szCs w:val="40"/>
                    </w:rPr>
                    <w:t>6</w:t>
                  </w:r>
                  <w:r w:rsidR="00F43383" w:rsidRPr="00383B36">
                    <w:rPr>
                      <w:b/>
                      <w:bCs/>
                      <w:sz w:val="40"/>
                      <w:szCs w:val="40"/>
                    </w:rPr>
                    <w:t>:</w:t>
                  </w:r>
                  <w:r w:rsidRPr="00383B36">
                    <w:rPr>
                      <w:b/>
                      <w:bCs/>
                      <w:sz w:val="40"/>
                      <w:szCs w:val="40"/>
                    </w:rPr>
                    <w:t>3</w:t>
                  </w:r>
                  <w:r w:rsidR="002A0B4D" w:rsidRPr="00383B36">
                    <w:rPr>
                      <w:b/>
                      <w:bCs/>
                      <w:sz w:val="40"/>
                      <w:szCs w:val="40"/>
                    </w:rPr>
                    <w:t>0</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2</w:t>
                  </w:r>
                </w:p>
              </w:tc>
              <w:tc>
                <w:tcPr>
                  <w:tcW w:w="4078" w:type="dxa"/>
                  <w:vAlign w:val="bottom"/>
                </w:tcPr>
                <w:p w:rsidR="00896547" w:rsidRPr="00383B36" w:rsidRDefault="00781994" w:rsidP="00896547">
                  <w:pPr>
                    <w:cnfStyle w:val="000000010000"/>
                    <w:rPr>
                      <w:b/>
                      <w:bCs/>
                      <w:sz w:val="40"/>
                      <w:szCs w:val="40"/>
                    </w:rPr>
                  </w:pPr>
                  <w:r>
                    <w:rPr>
                      <w:b/>
                      <w:bCs/>
                      <w:sz w:val="40"/>
                      <w:szCs w:val="40"/>
                    </w:rPr>
                    <w:t>Bilaly Masjid</w:t>
                  </w:r>
                </w:p>
              </w:tc>
              <w:tc>
                <w:tcPr>
                  <w:tcW w:w="2340" w:type="dxa"/>
                  <w:vAlign w:val="bottom"/>
                </w:tcPr>
                <w:p w:rsidR="00896547" w:rsidRPr="00383B36" w:rsidRDefault="00EA3FA3" w:rsidP="00896547">
                  <w:pPr>
                    <w:jc w:val="center"/>
                    <w:cnfStyle w:val="000000010000"/>
                    <w:rPr>
                      <w:b/>
                      <w:bCs/>
                      <w:sz w:val="40"/>
                      <w:szCs w:val="40"/>
                    </w:rPr>
                  </w:pPr>
                  <w:r w:rsidRPr="00383B36">
                    <w:rPr>
                      <w:b/>
                      <w:bCs/>
                      <w:sz w:val="40"/>
                      <w:szCs w:val="40"/>
                    </w:rPr>
                    <w:t>7:</w:t>
                  </w:r>
                  <w:r w:rsidR="003063E8" w:rsidRPr="00383B36">
                    <w:rPr>
                      <w:b/>
                      <w:bCs/>
                      <w:sz w:val="40"/>
                      <w:szCs w:val="40"/>
                    </w:rPr>
                    <w:t>2</w:t>
                  </w:r>
                  <w:r w:rsidR="00337EBA" w:rsidRPr="00383B36">
                    <w:rPr>
                      <w:b/>
                      <w:bCs/>
                      <w:sz w:val="40"/>
                      <w:szCs w:val="40"/>
                    </w:rPr>
                    <w:t>0</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3</w:t>
                  </w:r>
                </w:p>
              </w:tc>
              <w:tc>
                <w:tcPr>
                  <w:tcW w:w="4078" w:type="dxa"/>
                  <w:vAlign w:val="bottom"/>
                </w:tcPr>
                <w:p w:rsidR="00896547" w:rsidRPr="00383B36" w:rsidRDefault="002A503B" w:rsidP="00896547">
                  <w:pPr>
                    <w:cnfStyle w:val="000000100000"/>
                    <w:rPr>
                      <w:b/>
                      <w:bCs/>
                      <w:sz w:val="40"/>
                      <w:szCs w:val="40"/>
                    </w:rPr>
                  </w:pPr>
                  <w:r w:rsidRPr="00383B36">
                    <w:rPr>
                      <w:b/>
                      <w:bCs/>
                      <w:sz w:val="40"/>
                      <w:szCs w:val="40"/>
                    </w:rPr>
                    <w:t>Technology College</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2</w:t>
                  </w:r>
                  <w:r w:rsidR="00337EBA" w:rsidRPr="00383B36">
                    <w:rPr>
                      <w:b/>
                      <w:bCs/>
                      <w:sz w:val="40"/>
                      <w:szCs w:val="40"/>
                    </w:rPr>
                    <w:t>2</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4</w:t>
                  </w:r>
                </w:p>
              </w:tc>
              <w:tc>
                <w:tcPr>
                  <w:tcW w:w="4078" w:type="dxa"/>
                  <w:vAlign w:val="bottom"/>
                </w:tcPr>
                <w:p w:rsidR="00896547" w:rsidRPr="00383B36" w:rsidRDefault="002A503B" w:rsidP="00896547">
                  <w:pPr>
                    <w:cnfStyle w:val="000000010000"/>
                    <w:rPr>
                      <w:b/>
                      <w:bCs/>
                      <w:sz w:val="40"/>
                      <w:szCs w:val="40"/>
                    </w:rPr>
                  </w:pPr>
                  <w:r w:rsidRPr="00383B36">
                    <w:rPr>
                      <w:b/>
                      <w:bCs/>
                      <w:sz w:val="40"/>
                      <w:szCs w:val="40"/>
                    </w:rPr>
                    <w:t>Officer Colony</w:t>
                  </w:r>
                </w:p>
              </w:tc>
              <w:tc>
                <w:tcPr>
                  <w:tcW w:w="2340" w:type="dxa"/>
                  <w:vAlign w:val="bottom"/>
                </w:tcPr>
                <w:p w:rsidR="00896547" w:rsidRPr="00383B36" w:rsidRDefault="00337EBA" w:rsidP="00896547">
                  <w:pPr>
                    <w:jc w:val="center"/>
                    <w:cnfStyle w:val="000000010000"/>
                    <w:rPr>
                      <w:b/>
                      <w:bCs/>
                      <w:sz w:val="40"/>
                      <w:szCs w:val="40"/>
                    </w:rPr>
                  </w:pPr>
                  <w:r w:rsidRPr="00383B36">
                    <w:rPr>
                      <w:b/>
                      <w:bCs/>
                      <w:sz w:val="40"/>
                      <w:szCs w:val="40"/>
                    </w:rPr>
                    <w:t>7:</w:t>
                  </w:r>
                  <w:r w:rsidR="003063E8" w:rsidRPr="00383B36">
                    <w:rPr>
                      <w:b/>
                      <w:bCs/>
                      <w:sz w:val="40"/>
                      <w:szCs w:val="40"/>
                    </w:rPr>
                    <w:t>2</w:t>
                  </w:r>
                  <w:r w:rsidR="0048504F" w:rsidRPr="00383B36">
                    <w:rPr>
                      <w:b/>
                      <w:bCs/>
                      <w:sz w:val="40"/>
                      <w:szCs w:val="40"/>
                    </w:rPr>
                    <w:t>3</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5</w:t>
                  </w:r>
                </w:p>
              </w:tc>
              <w:tc>
                <w:tcPr>
                  <w:tcW w:w="4078" w:type="dxa"/>
                  <w:vAlign w:val="bottom"/>
                </w:tcPr>
                <w:p w:rsidR="00896547" w:rsidRPr="00383B36" w:rsidRDefault="00436F1C" w:rsidP="00896547">
                  <w:pPr>
                    <w:cnfStyle w:val="000000100000"/>
                    <w:rPr>
                      <w:b/>
                      <w:bCs/>
                      <w:sz w:val="40"/>
                      <w:szCs w:val="40"/>
                    </w:rPr>
                  </w:pPr>
                  <w:r w:rsidRPr="00383B36">
                    <w:rPr>
                      <w:b/>
                      <w:bCs/>
                      <w:sz w:val="40"/>
                      <w:szCs w:val="40"/>
                    </w:rPr>
                    <w:t>Secondary School</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25</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6</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Jahaz Chowk</w:t>
                  </w:r>
                </w:p>
              </w:tc>
              <w:tc>
                <w:tcPr>
                  <w:tcW w:w="2340" w:type="dxa"/>
                  <w:vAlign w:val="bottom"/>
                </w:tcPr>
                <w:p w:rsidR="00896547" w:rsidRPr="00383B36" w:rsidRDefault="00EA3FA3" w:rsidP="00896547">
                  <w:pPr>
                    <w:jc w:val="center"/>
                    <w:cnfStyle w:val="000000010000"/>
                    <w:rPr>
                      <w:b/>
                      <w:bCs/>
                      <w:sz w:val="40"/>
                      <w:szCs w:val="40"/>
                    </w:rPr>
                  </w:pPr>
                  <w:r w:rsidRPr="00383B36">
                    <w:rPr>
                      <w:b/>
                      <w:bCs/>
                      <w:sz w:val="40"/>
                      <w:szCs w:val="40"/>
                    </w:rPr>
                    <w:t>7:</w:t>
                  </w:r>
                  <w:r w:rsidR="003063E8" w:rsidRPr="00383B36">
                    <w:rPr>
                      <w:b/>
                      <w:bCs/>
                      <w:sz w:val="40"/>
                      <w:szCs w:val="40"/>
                    </w:rPr>
                    <w:t>27</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7</w:t>
                  </w:r>
                </w:p>
              </w:tc>
              <w:tc>
                <w:tcPr>
                  <w:tcW w:w="4078" w:type="dxa"/>
                  <w:vAlign w:val="bottom"/>
                </w:tcPr>
                <w:p w:rsidR="00896547" w:rsidRPr="00383B36" w:rsidRDefault="007B1478" w:rsidP="00896547">
                  <w:pPr>
                    <w:cnfStyle w:val="000000100000"/>
                    <w:rPr>
                      <w:b/>
                      <w:bCs/>
                      <w:sz w:val="40"/>
                      <w:szCs w:val="40"/>
                    </w:rPr>
                  </w:pPr>
                  <w:r w:rsidRPr="00383B36">
                    <w:rPr>
                      <w:b/>
                      <w:bCs/>
                      <w:sz w:val="40"/>
                      <w:szCs w:val="40"/>
                    </w:rPr>
                    <w:t>Medical College Chowk</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3</w:t>
                  </w:r>
                  <w:r w:rsidR="0048504F" w:rsidRPr="00383B36">
                    <w:rPr>
                      <w:b/>
                      <w:bCs/>
                      <w:sz w:val="40"/>
                      <w:szCs w:val="40"/>
                    </w:rPr>
                    <w:t>0</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8</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A-Mart</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Pr="00383B36">
                    <w:rPr>
                      <w:b/>
                      <w:bCs/>
                      <w:sz w:val="40"/>
                      <w:szCs w:val="40"/>
                    </w:rPr>
                    <w:t>3</w:t>
                  </w:r>
                  <w:r w:rsidR="003063E8" w:rsidRPr="00383B36">
                    <w:rPr>
                      <w:b/>
                      <w:bCs/>
                      <w:sz w:val="40"/>
                      <w:szCs w:val="40"/>
                    </w:rPr>
                    <w:t>1</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9</w:t>
                  </w:r>
                </w:p>
              </w:tc>
              <w:tc>
                <w:tcPr>
                  <w:tcW w:w="4078" w:type="dxa"/>
                  <w:vAlign w:val="bottom"/>
                </w:tcPr>
                <w:p w:rsidR="00896547" w:rsidRPr="00383B36" w:rsidRDefault="007B1478" w:rsidP="00896547">
                  <w:pPr>
                    <w:cnfStyle w:val="000000100000"/>
                    <w:rPr>
                      <w:b/>
                      <w:bCs/>
                      <w:sz w:val="40"/>
                      <w:szCs w:val="40"/>
                    </w:rPr>
                  </w:pPr>
                  <w:r w:rsidRPr="00383B36">
                    <w:rPr>
                      <w:b/>
                      <w:bCs/>
                      <w:sz w:val="40"/>
                      <w:szCs w:val="40"/>
                    </w:rPr>
                    <w:t>Tasty Pizza</w:t>
                  </w:r>
                </w:p>
              </w:tc>
              <w:tc>
                <w:tcPr>
                  <w:tcW w:w="2340" w:type="dxa"/>
                  <w:vAlign w:val="bottom"/>
                </w:tcPr>
                <w:p w:rsidR="00896547" w:rsidRPr="00383B36" w:rsidRDefault="007323C0" w:rsidP="00896547">
                  <w:pPr>
                    <w:jc w:val="center"/>
                    <w:cnfStyle w:val="00000010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32</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10</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Tower Stop</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33</w:t>
                  </w:r>
                  <w:r w:rsidR="00F46CD0">
                    <w:rPr>
                      <w:b/>
                      <w:bCs/>
                      <w:sz w:val="40"/>
                      <w:szCs w:val="40"/>
                    </w:rPr>
                    <w:t>AM</w:t>
                  </w:r>
                </w:p>
              </w:tc>
            </w:tr>
            <w:tr w:rsidR="005F297F" w:rsidRPr="00383B36" w:rsidTr="00E05C31">
              <w:trPr>
                <w:cnfStyle w:val="000000100000"/>
                <w:trHeight w:val="340"/>
              </w:trPr>
              <w:tc>
                <w:tcPr>
                  <w:cnfStyle w:val="001000000000"/>
                  <w:tcW w:w="1610" w:type="dxa"/>
                  <w:vAlign w:val="bottom"/>
                </w:tcPr>
                <w:p w:rsidR="005F297F" w:rsidRPr="00383B36" w:rsidRDefault="00B80441" w:rsidP="00896547">
                  <w:pPr>
                    <w:jc w:val="center"/>
                    <w:rPr>
                      <w:sz w:val="40"/>
                      <w:szCs w:val="40"/>
                    </w:rPr>
                  </w:pPr>
                  <w:r>
                    <w:rPr>
                      <w:sz w:val="40"/>
                      <w:szCs w:val="40"/>
                    </w:rPr>
                    <w:t>1</w:t>
                  </w:r>
                  <w:r w:rsidR="006149F3">
                    <w:rPr>
                      <w:sz w:val="40"/>
                      <w:szCs w:val="40"/>
                    </w:rPr>
                    <w:t>1</w:t>
                  </w:r>
                </w:p>
              </w:tc>
              <w:tc>
                <w:tcPr>
                  <w:tcW w:w="4078" w:type="dxa"/>
                  <w:vAlign w:val="bottom"/>
                </w:tcPr>
                <w:p w:rsidR="005F297F" w:rsidRPr="00383B36" w:rsidRDefault="005F297F" w:rsidP="00896547">
                  <w:pPr>
                    <w:cnfStyle w:val="000000100000"/>
                    <w:rPr>
                      <w:b/>
                      <w:bCs/>
                      <w:sz w:val="40"/>
                      <w:szCs w:val="40"/>
                    </w:rPr>
                  </w:pPr>
                  <w:r>
                    <w:rPr>
                      <w:b/>
                      <w:bCs/>
                      <w:sz w:val="40"/>
                      <w:szCs w:val="40"/>
                    </w:rPr>
                    <w:t xml:space="preserve">Unique </w:t>
                  </w:r>
                  <w:r w:rsidR="00936E6D">
                    <w:rPr>
                      <w:b/>
                      <w:bCs/>
                      <w:sz w:val="40"/>
                      <w:szCs w:val="40"/>
                    </w:rPr>
                    <w:t>Academy</w:t>
                  </w:r>
                </w:p>
              </w:tc>
              <w:tc>
                <w:tcPr>
                  <w:tcW w:w="2340" w:type="dxa"/>
                  <w:vAlign w:val="bottom"/>
                </w:tcPr>
                <w:p w:rsidR="005F297F" w:rsidRPr="00383B36" w:rsidRDefault="00B80441" w:rsidP="00896547">
                  <w:pPr>
                    <w:jc w:val="center"/>
                    <w:cnfStyle w:val="000000100000"/>
                    <w:rPr>
                      <w:b/>
                      <w:bCs/>
                      <w:sz w:val="40"/>
                      <w:szCs w:val="40"/>
                    </w:rPr>
                  </w:pPr>
                  <w:r>
                    <w:rPr>
                      <w:b/>
                      <w:bCs/>
                      <w:sz w:val="40"/>
                      <w:szCs w:val="40"/>
                    </w:rPr>
                    <w:t>7:35AM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w:t>
                  </w:r>
                  <w:r w:rsidR="006149F3">
                    <w:rPr>
                      <w:sz w:val="40"/>
                      <w:szCs w:val="40"/>
                    </w:rPr>
                    <w:t>2</w:t>
                  </w:r>
                </w:p>
              </w:tc>
              <w:tc>
                <w:tcPr>
                  <w:tcW w:w="4078" w:type="dxa"/>
                  <w:vAlign w:val="bottom"/>
                </w:tcPr>
                <w:p w:rsidR="00896547" w:rsidRPr="00383B36" w:rsidRDefault="00C32D01" w:rsidP="00896547">
                  <w:pPr>
                    <w:cnfStyle w:val="000000010000"/>
                    <w:rPr>
                      <w:b/>
                      <w:bCs/>
                      <w:sz w:val="40"/>
                      <w:szCs w:val="40"/>
                    </w:rPr>
                  </w:pPr>
                  <w:r w:rsidRPr="00383B36">
                    <w:rPr>
                      <w:b/>
                      <w:bCs/>
                      <w:sz w:val="40"/>
                      <w:szCs w:val="40"/>
                    </w:rPr>
                    <w:t>Girls Hostel</w:t>
                  </w:r>
                  <w:r w:rsidR="0052787D">
                    <w:rPr>
                      <w:b/>
                      <w:bCs/>
                      <w:sz w:val="40"/>
                      <w:szCs w:val="40"/>
                    </w:rPr>
                    <w:t xml:space="preserve"> </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38</w:t>
                  </w:r>
                  <w:r w:rsidR="00F46CD0">
                    <w:rPr>
                      <w:b/>
                      <w:bCs/>
                      <w:sz w:val="40"/>
                      <w:szCs w:val="40"/>
                    </w:rPr>
                    <w:t>AM</w:t>
                  </w:r>
                </w:p>
              </w:tc>
            </w:tr>
            <w:tr w:rsidR="000B0197" w:rsidRPr="00383B36" w:rsidTr="00E05C31">
              <w:trPr>
                <w:cnfStyle w:val="000000100000"/>
                <w:trHeight w:val="340"/>
              </w:trPr>
              <w:tc>
                <w:tcPr>
                  <w:cnfStyle w:val="001000000000"/>
                  <w:tcW w:w="1610" w:type="dxa"/>
                  <w:vAlign w:val="bottom"/>
                </w:tcPr>
                <w:p w:rsidR="000B0197" w:rsidRPr="00383B36" w:rsidRDefault="000B0197" w:rsidP="00896547">
                  <w:pPr>
                    <w:jc w:val="center"/>
                    <w:rPr>
                      <w:sz w:val="40"/>
                      <w:szCs w:val="40"/>
                    </w:rPr>
                  </w:pPr>
                  <w:r>
                    <w:rPr>
                      <w:sz w:val="40"/>
                      <w:szCs w:val="40"/>
                    </w:rPr>
                    <w:t>13</w:t>
                  </w:r>
                </w:p>
              </w:tc>
              <w:tc>
                <w:tcPr>
                  <w:tcW w:w="4078" w:type="dxa"/>
                  <w:vAlign w:val="bottom"/>
                </w:tcPr>
                <w:p w:rsidR="000B0197" w:rsidRPr="00383B36" w:rsidRDefault="000B0197" w:rsidP="00896547">
                  <w:pPr>
                    <w:cnfStyle w:val="000000100000"/>
                    <w:rPr>
                      <w:b/>
                      <w:bCs/>
                      <w:sz w:val="40"/>
                      <w:szCs w:val="40"/>
                    </w:rPr>
                  </w:pPr>
                  <w:r>
                    <w:rPr>
                      <w:b/>
                      <w:bCs/>
                      <w:sz w:val="40"/>
                      <w:szCs w:val="40"/>
                    </w:rPr>
                    <w:t>Pakpattan Chowk</w:t>
                  </w:r>
                </w:p>
              </w:tc>
              <w:tc>
                <w:tcPr>
                  <w:tcW w:w="2340" w:type="dxa"/>
                  <w:vAlign w:val="bottom"/>
                </w:tcPr>
                <w:p w:rsidR="000B0197" w:rsidRPr="00383B36" w:rsidRDefault="000B0197" w:rsidP="00896547">
                  <w:pPr>
                    <w:jc w:val="center"/>
                    <w:cnfStyle w:val="000000100000"/>
                    <w:rPr>
                      <w:b/>
                      <w:bCs/>
                      <w:sz w:val="40"/>
                      <w:szCs w:val="40"/>
                    </w:rPr>
                  </w:pPr>
                  <w:r>
                    <w:rPr>
                      <w:b/>
                      <w:bCs/>
                      <w:sz w:val="40"/>
                      <w:szCs w:val="40"/>
                    </w:rPr>
                    <w:t>8:00AM</w:t>
                  </w:r>
                </w:p>
              </w:tc>
            </w:tr>
            <w:tr w:rsidR="005C0C54" w:rsidRPr="00383B36" w:rsidTr="00E05C31">
              <w:trPr>
                <w:cnfStyle w:val="000000010000"/>
                <w:trHeight w:val="340"/>
              </w:trPr>
              <w:tc>
                <w:tcPr>
                  <w:cnfStyle w:val="001000000000"/>
                  <w:tcW w:w="1610" w:type="dxa"/>
                  <w:vAlign w:val="bottom"/>
                </w:tcPr>
                <w:p w:rsidR="005C0C54" w:rsidRPr="00383B36" w:rsidRDefault="005C0C54" w:rsidP="00896547">
                  <w:pPr>
                    <w:jc w:val="center"/>
                    <w:rPr>
                      <w:sz w:val="40"/>
                      <w:szCs w:val="40"/>
                    </w:rPr>
                  </w:pPr>
                  <w:r>
                    <w:rPr>
                      <w:sz w:val="40"/>
                      <w:szCs w:val="40"/>
                    </w:rPr>
                    <w:t>14</w:t>
                  </w:r>
                </w:p>
              </w:tc>
              <w:tc>
                <w:tcPr>
                  <w:tcW w:w="4078" w:type="dxa"/>
                  <w:vAlign w:val="bottom"/>
                </w:tcPr>
                <w:p w:rsidR="005C0C54" w:rsidRPr="00383B36" w:rsidRDefault="005C0C54" w:rsidP="00896547">
                  <w:pPr>
                    <w:cnfStyle w:val="000000010000"/>
                    <w:rPr>
                      <w:b/>
                      <w:sz w:val="40"/>
                      <w:szCs w:val="40"/>
                    </w:rPr>
                  </w:pPr>
                  <w:r>
                    <w:rPr>
                      <w:b/>
                      <w:sz w:val="40"/>
                      <w:szCs w:val="40"/>
                    </w:rPr>
                    <w:t xml:space="preserve">Mc Donald </w:t>
                  </w:r>
                </w:p>
              </w:tc>
              <w:tc>
                <w:tcPr>
                  <w:tcW w:w="2340" w:type="dxa"/>
                  <w:vAlign w:val="bottom"/>
                </w:tcPr>
                <w:p w:rsidR="005C0C54" w:rsidRPr="00383B36" w:rsidRDefault="005C0C54" w:rsidP="00896547">
                  <w:pPr>
                    <w:jc w:val="center"/>
                    <w:cnfStyle w:val="000000010000"/>
                    <w:rPr>
                      <w:b/>
                      <w:bCs/>
                      <w:sz w:val="40"/>
                      <w:szCs w:val="40"/>
                    </w:rPr>
                  </w:pPr>
                  <w:r>
                    <w:rPr>
                      <w:b/>
                      <w:bCs/>
                      <w:sz w:val="40"/>
                      <w:szCs w:val="40"/>
                    </w:rPr>
                    <w:t>8:02AM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w:t>
                  </w:r>
                  <w:r w:rsidR="000B0197">
                    <w:rPr>
                      <w:sz w:val="40"/>
                      <w:szCs w:val="40"/>
                    </w:rPr>
                    <w:t>4</w:t>
                  </w:r>
                </w:p>
              </w:tc>
              <w:tc>
                <w:tcPr>
                  <w:tcW w:w="4078" w:type="dxa"/>
                  <w:vAlign w:val="bottom"/>
                </w:tcPr>
                <w:p w:rsidR="00896547" w:rsidRPr="00383B36" w:rsidRDefault="00C32D01" w:rsidP="00896547">
                  <w:pPr>
                    <w:cnfStyle w:val="000000100000"/>
                    <w:rPr>
                      <w:b/>
                      <w:bCs/>
                      <w:sz w:val="40"/>
                      <w:szCs w:val="40"/>
                    </w:rPr>
                  </w:pPr>
                  <w:r w:rsidRPr="00383B36">
                    <w:rPr>
                      <w:b/>
                      <w:sz w:val="40"/>
                      <w:szCs w:val="40"/>
                    </w:rPr>
                    <w:t>CUI</w:t>
                  </w:r>
                  <w:r w:rsidR="008F3BBF">
                    <w:rPr>
                      <w:b/>
                      <w:sz w:val="40"/>
                      <w:szCs w:val="40"/>
                    </w:rPr>
                    <w:t>,</w:t>
                  </w:r>
                  <w:r w:rsidRPr="00383B36">
                    <w:rPr>
                      <w:b/>
                      <w:sz w:val="40"/>
                      <w:szCs w:val="40"/>
                    </w:rPr>
                    <w:t xml:space="preserve"> Sahiwal</w:t>
                  </w:r>
                </w:p>
              </w:tc>
              <w:tc>
                <w:tcPr>
                  <w:tcW w:w="2340" w:type="dxa"/>
                  <w:vAlign w:val="bottom"/>
                </w:tcPr>
                <w:p w:rsidR="00896547" w:rsidRPr="00383B36" w:rsidRDefault="003063E8" w:rsidP="005C0C54">
                  <w:pPr>
                    <w:jc w:val="center"/>
                    <w:cnfStyle w:val="000000100000"/>
                    <w:rPr>
                      <w:b/>
                      <w:bCs/>
                      <w:sz w:val="40"/>
                      <w:szCs w:val="40"/>
                    </w:rPr>
                  </w:pPr>
                  <w:r w:rsidRPr="00383B36">
                    <w:rPr>
                      <w:b/>
                      <w:bCs/>
                      <w:sz w:val="40"/>
                      <w:szCs w:val="40"/>
                    </w:rPr>
                    <w:t>8</w:t>
                  </w:r>
                  <w:bookmarkStart w:id="0" w:name="_GoBack"/>
                  <w:bookmarkEnd w:id="0"/>
                  <w:r w:rsidR="00896547" w:rsidRPr="00383B36">
                    <w:rPr>
                      <w:b/>
                      <w:bCs/>
                      <w:sz w:val="40"/>
                      <w:szCs w:val="40"/>
                    </w:rPr>
                    <w:t>:</w:t>
                  </w:r>
                  <w:r w:rsidR="005C0C54">
                    <w:rPr>
                      <w:b/>
                      <w:bCs/>
                      <w:sz w:val="40"/>
                      <w:szCs w:val="40"/>
                    </w:rPr>
                    <w:t>20</w:t>
                  </w:r>
                  <w:r w:rsidR="00F46CD0">
                    <w:rPr>
                      <w:b/>
                      <w:bCs/>
                      <w:sz w:val="40"/>
                      <w:szCs w:val="40"/>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370AAE" w:rsidP="00610374">
            <w:pPr>
              <w:tabs>
                <w:tab w:val="left" w:pos="6135"/>
                <w:tab w:val="left" w:pos="7170"/>
              </w:tabs>
            </w:pPr>
            <w:r w:rsidRPr="00370AAE">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4E477D" w:rsidRDefault="00370AAE" w:rsidP="00746A0A">
                            <w:pPr>
                              <w:pStyle w:val="ClassName"/>
                              <w:jc w:val="left"/>
                              <w:cnfStyle w:val="001000100000"/>
                              <w:rPr>
                                <w:rStyle w:val="Details"/>
                                <w:rFonts w:asciiTheme="majorHAnsi" w:hAnsiTheme="majorHAnsi"/>
                                <w:sz w:val="20"/>
                              </w:rPr>
                            </w:pPr>
                            <w:hyperlink r:id="rId6" w:history="1">
                              <w:r w:rsidR="00E346D7" w:rsidRPr="002E0D73">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E346D7"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370AAE" w:rsidP="00D070BF">
                            <w:pPr>
                              <w:pStyle w:val="ClassName"/>
                              <w:cnfStyle w:val="001000100000"/>
                              <w:rPr>
                                <w:rStyle w:val="Details"/>
                                <w:b w:val="0"/>
                                <w:sz w:val="28"/>
                              </w:rPr>
                            </w:pPr>
                          </w:p>
                        </w:sdtContent>
                      </w:sdt>
                    </w:txbxContent>
                  </v:textbox>
                </v:shape>
              </w:pict>
            </w:r>
            <w:r w:rsidR="00610374">
              <w:tab/>
            </w:r>
            <w:r w:rsidR="00610374">
              <w:tab/>
            </w:r>
            <w:r w:rsidR="00610374" w:rsidRPr="00610374">
              <w:rPr>
                <w:noProof/>
              </w:rPr>
              <w:drawing>
                <wp:inline distT="0" distB="0" distL="0" distR="0">
                  <wp:extent cx="5334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FE5973" w:rsidP="000C23E1">
            <w:pPr>
              <w:jc w:val="center"/>
            </w:pPr>
            <w:r>
              <w:t>ABOVE TIM</w:t>
            </w:r>
            <w:r w:rsidR="001E4DA1">
              <w:t>I</w:t>
            </w:r>
            <w:r w:rsidR="00D00900">
              <w:t xml:space="preserve">NGS WILL BE FOLLOWED DURING </w:t>
            </w:r>
            <w:r w:rsidR="000C23E1">
              <w:rPr>
                <w:sz w:val="24"/>
                <w:szCs w:val="24"/>
              </w:rPr>
              <w:t>Fall</w:t>
            </w:r>
            <w:r w:rsidR="00F40110">
              <w:rPr>
                <w:sz w:val="24"/>
                <w:szCs w:val="24"/>
              </w:rPr>
              <w:t xml:space="preserve"> -202</w:t>
            </w:r>
            <w:r w:rsidR="0060042E">
              <w:rPr>
                <w:sz w:val="24"/>
                <w:szCs w:val="24"/>
              </w:rPr>
              <w:t>1</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2475"/>
    <w:rsid w:val="0002080B"/>
    <w:rsid w:val="00025182"/>
    <w:rsid w:val="0003004E"/>
    <w:rsid w:val="00032E54"/>
    <w:rsid w:val="00056A8F"/>
    <w:rsid w:val="00066149"/>
    <w:rsid w:val="00075BD6"/>
    <w:rsid w:val="00083E50"/>
    <w:rsid w:val="000874E7"/>
    <w:rsid w:val="00090DDD"/>
    <w:rsid w:val="000A1490"/>
    <w:rsid w:val="000A3C27"/>
    <w:rsid w:val="000A77EF"/>
    <w:rsid w:val="000B0197"/>
    <w:rsid w:val="000C23E1"/>
    <w:rsid w:val="000C7337"/>
    <w:rsid w:val="000D129A"/>
    <w:rsid w:val="000D7FED"/>
    <w:rsid w:val="000E2248"/>
    <w:rsid w:val="000F4FBD"/>
    <w:rsid w:val="0010141A"/>
    <w:rsid w:val="00120C5E"/>
    <w:rsid w:val="00130A2A"/>
    <w:rsid w:val="0013621C"/>
    <w:rsid w:val="00152493"/>
    <w:rsid w:val="00157D0B"/>
    <w:rsid w:val="00165E2F"/>
    <w:rsid w:val="0017416A"/>
    <w:rsid w:val="00184949"/>
    <w:rsid w:val="001908F8"/>
    <w:rsid w:val="001B39A8"/>
    <w:rsid w:val="001B71C3"/>
    <w:rsid w:val="001D0FFB"/>
    <w:rsid w:val="001D5132"/>
    <w:rsid w:val="001D60F7"/>
    <w:rsid w:val="001E244E"/>
    <w:rsid w:val="001E2E3E"/>
    <w:rsid w:val="001E4DA1"/>
    <w:rsid w:val="001E5201"/>
    <w:rsid w:val="001F2343"/>
    <w:rsid w:val="00200984"/>
    <w:rsid w:val="0020186B"/>
    <w:rsid w:val="0020784D"/>
    <w:rsid w:val="00214671"/>
    <w:rsid w:val="0021674F"/>
    <w:rsid w:val="00226F85"/>
    <w:rsid w:val="00232841"/>
    <w:rsid w:val="0023399C"/>
    <w:rsid w:val="00234560"/>
    <w:rsid w:val="00235641"/>
    <w:rsid w:val="00242F55"/>
    <w:rsid w:val="0024366E"/>
    <w:rsid w:val="0026024B"/>
    <w:rsid w:val="00262393"/>
    <w:rsid w:val="00270EDA"/>
    <w:rsid w:val="002803C0"/>
    <w:rsid w:val="00283874"/>
    <w:rsid w:val="002931EE"/>
    <w:rsid w:val="002970AE"/>
    <w:rsid w:val="002A06CE"/>
    <w:rsid w:val="002A0B4D"/>
    <w:rsid w:val="002A503B"/>
    <w:rsid w:val="002A73E9"/>
    <w:rsid w:val="002B70D2"/>
    <w:rsid w:val="002C6EDA"/>
    <w:rsid w:val="002C700C"/>
    <w:rsid w:val="002D5976"/>
    <w:rsid w:val="002F5DEF"/>
    <w:rsid w:val="003063E8"/>
    <w:rsid w:val="00321B39"/>
    <w:rsid w:val="00322977"/>
    <w:rsid w:val="003256CB"/>
    <w:rsid w:val="00337EBA"/>
    <w:rsid w:val="00343018"/>
    <w:rsid w:val="00364087"/>
    <w:rsid w:val="003658CD"/>
    <w:rsid w:val="00370AAE"/>
    <w:rsid w:val="003737A1"/>
    <w:rsid w:val="00383B36"/>
    <w:rsid w:val="00393183"/>
    <w:rsid w:val="00395320"/>
    <w:rsid w:val="003A0310"/>
    <w:rsid w:val="003A6B44"/>
    <w:rsid w:val="003B5B43"/>
    <w:rsid w:val="003E1161"/>
    <w:rsid w:val="003F2F18"/>
    <w:rsid w:val="003F77DB"/>
    <w:rsid w:val="00411BA3"/>
    <w:rsid w:val="004127F0"/>
    <w:rsid w:val="0041735E"/>
    <w:rsid w:val="004243A5"/>
    <w:rsid w:val="00436F1C"/>
    <w:rsid w:val="00444885"/>
    <w:rsid w:val="004456E6"/>
    <w:rsid w:val="004475F3"/>
    <w:rsid w:val="0045590E"/>
    <w:rsid w:val="004560B9"/>
    <w:rsid w:val="00463F48"/>
    <w:rsid w:val="00464216"/>
    <w:rsid w:val="00471B65"/>
    <w:rsid w:val="00473CDD"/>
    <w:rsid w:val="004844A8"/>
    <w:rsid w:val="00484FF2"/>
    <w:rsid w:val="0048504F"/>
    <w:rsid w:val="00492D4F"/>
    <w:rsid w:val="004A0AAB"/>
    <w:rsid w:val="004A1169"/>
    <w:rsid w:val="004A12D3"/>
    <w:rsid w:val="004A2951"/>
    <w:rsid w:val="004C06E3"/>
    <w:rsid w:val="004D6BBB"/>
    <w:rsid w:val="004E477D"/>
    <w:rsid w:val="00500157"/>
    <w:rsid w:val="00510EC3"/>
    <w:rsid w:val="0052430B"/>
    <w:rsid w:val="00524410"/>
    <w:rsid w:val="005261C5"/>
    <w:rsid w:val="005277CD"/>
    <w:rsid w:val="0052787D"/>
    <w:rsid w:val="00531791"/>
    <w:rsid w:val="00552587"/>
    <w:rsid w:val="0055344E"/>
    <w:rsid w:val="005677E4"/>
    <w:rsid w:val="005703A9"/>
    <w:rsid w:val="00572E3E"/>
    <w:rsid w:val="0058648C"/>
    <w:rsid w:val="00594068"/>
    <w:rsid w:val="00595CF6"/>
    <w:rsid w:val="005C0C54"/>
    <w:rsid w:val="005C2EB8"/>
    <w:rsid w:val="005C6E23"/>
    <w:rsid w:val="005D0BDB"/>
    <w:rsid w:val="005F195B"/>
    <w:rsid w:val="005F297F"/>
    <w:rsid w:val="0060042E"/>
    <w:rsid w:val="0060649F"/>
    <w:rsid w:val="00610374"/>
    <w:rsid w:val="00611979"/>
    <w:rsid w:val="006149F3"/>
    <w:rsid w:val="00625DF9"/>
    <w:rsid w:val="00630C2D"/>
    <w:rsid w:val="00633543"/>
    <w:rsid w:val="00637A7E"/>
    <w:rsid w:val="00640D79"/>
    <w:rsid w:val="0065606D"/>
    <w:rsid w:val="00670F79"/>
    <w:rsid w:val="00672AD0"/>
    <w:rsid w:val="00687220"/>
    <w:rsid w:val="006877AA"/>
    <w:rsid w:val="006E0A4A"/>
    <w:rsid w:val="006E23E3"/>
    <w:rsid w:val="00711AF3"/>
    <w:rsid w:val="00715EFD"/>
    <w:rsid w:val="00716D38"/>
    <w:rsid w:val="007315AE"/>
    <w:rsid w:val="007323C0"/>
    <w:rsid w:val="007330EF"/>
    <w:rsid w:val="00746A0A"/>
    <w:rsid w:val="00757D5B"/>
    <w:rsid w:val="0076454B"/>
    <w:rsid w:val="007716BD"/>
    <w:rsid w:val="007717CD"/>
    <w:rsid w:val="0077229F"/>
    <w:rsid w:val="00781994"/>
    <w:rsid w:val="007A4694"/>
    <w:rsid w:val="007B1478"/>
    <w:rsid w:val="007D11FA"/>
    <w:rsid w:val="007D30AD"/>
    <w:rsid w:val="007E15D2"/>
    <w:rsid w:val="007E59B3"/>
    <w:rsid w:val="007F0A5A"/>
    <w:rsid w:val="007F2FE7"/>
    <w:rsid w:val="007F3049"/>
    <w:rsid w:val="008010CA"/>
    <w:rsid w:val="008113E0"/>
    <w:rsid w:val="0082207F"/>
    <w:rsid w:val="0082399D"/>
    <w:rsid w:val="008314AC"/>
    <w:rsid w:val="008357DE"/>
    <w:rsid w:val="008407FA"/>
    <w:rsid w:val="00843454"/>
    <w:rsid w:val="00843B9A"/>
    <w:rsid w:val="00853983"/>
    <w:rsid w:val="00861FB2"/>
    <w:rsid w:val="00863201"/>
    <w:rsid w:val="008672C0"/>
    <w:rsid w:val="00876FB0"/>
    <w:rsid w:val="00885517"/>
    <w:rsid w:val="008867B5"/>
    <w:rsid w:val="008962EA"/>
    <w:rsid w:val="00896547"/>
    <w:rsid w:val="0089686D"/>
    <w:rsid w:val="008A195A"/>
    <w:rsid w:val="008A4B6D"/>
    <w:rsid w:val="008A625B"/>
    <w:rsid w:val="008B6F03"/>
    <w:rsid w:val="008C20ED"/>
    <w:rsid w:val="008C52BB"/>
    <w:rsid w:val="008D49B7"/>
    <w:rsid w:val="008D5DE2"/>
    <w:rsid w:val="008D725C"/>
    <w:rsid w:val="008D787D"/>
    <w:rsid w:val="008E4F07"/>
    <w:rsid w:val="008E7EE9"/>
    <w:rsid w:val="008F0E12"/>
    <w:rsid w:val="008F3BBF"/>
    <w:rsid w:val="008F7E89"/>
    <w:rsid w:val="00901C42"/>
    <w:rsid w:val="009027C1"/>
    <w:rsid w:val="00917565"/>
    <w:rsid w:val="00920AE7"/>
    <w:rsid w:val="00922A37"/>
    <w:rsid w:val="00936CF8"/>
    <w:rsid w:val="00936E6D"/>
    <w:rsid w:val="00944FA1"/>
    <w:rsid w:val="00976894"/>
    <w:rsid w:val="009865A0"/>
    <w:rsid w:val="00994534"/>
    <w:rsid w:val="009D0662"/>
    <w:rsid w:val="009D0C12"/>
    <w:rsid w:val="009D10AC"/>
    <w:rsid w:val="009D1257"/>
    <w:rsid w:val="009D330F"/>
    <w:rsid w:val="009E1DCE"/>
    <w:rsid w:val="009E3D02"/>
    <w:rsid w:val="009F45B0"/>
    <w:rsid w:val="00A107A8"/>
    <w:rsid w:val="00A112EF"/>
    <w:rsid w:val="00A12101"/>
    <w:rsid w:val="00A13AAE"/>
    <w:rsid w:val="00A16C0D"/>
    <w:rsid w:val="00A2369D"/>
    <w:rsid w:val="00A24514"/>
    <w:rsid w:val="00A324BC"/>
    <w:rsid w:val="00A504A0"/>
    <w:rsid w:val="00A53B2F"/>
    <w:rsid w:val="00A56758"/>
    <w:rsid w:val="00A6191C"/>
    <w:rsid w:val="00A70258"/>
    <w:rsid w:val="00AB1D5A"/>
    <w:rsid w:val="00AB2BCA"/>
    <w:rsid w:val="00AB5ED8"/>
    <w:rsid w:val="00AB6348"/>
    <w:rsid w:val="00AC2966"/>
    <w:rsid w:val="00AC40FE"/>
    <w:rsid w:val="00AD2A67"/>
    <w:rsid w:val="00AD2F66"/>
    <w:rsid w:val="00AD5667"/>
    <w:rsid w:val="00AE1B4D"/>
    <w:rsid w:val="00AF33D0"/>
    <w:rsid w:val="00AF5521"/>
    <w:rsid w:val="00B01D47"/>
    <w:rsid w:val="00B07189"/>
    <w:rsid w:val="00B072C5"/>
    <w:rsid w:val="00B128E5"/>
    <w:rsid w:val="00B33929"/>
    <w:rsid w:val="00B51606"/>
    <w:rsid w:val="00B542D4"/>
    <w:rsid w:val="00B55FF8"/>
    <w:rsid w:val="00B7025D"/>
    <w:rsid w:val="00B80441"/>
    <w:rsid w:val="00B811C6"/>
    <w:rsid w:val="00B8185E"/>
    <w:rsid w:val="00B842A2"/>
    <w:rsid w:val="00B94F77"/>
    <w:rsid w:val="00B978E8"/>
    <w:rsid w:val="00BA41C3"/>
    <w:rsid w:val="00BB1BFC"/>
    <w:rsid w:val="00BB73B2"/>
    <w:rsid w:val="00BC608A"/>
    <w:rsid w:val="00BC76AF"/>
    <w:rsid w:val="00BC7DE6"/>
    <w:rsid w:val="00BD38C4"/>
    <w:rsid w:val="00C033E8"/>
    <w:rsid w:val="00C0644B"/>
    <w:rsid w:val="00C0759A"/>
    <w:rsid w:val="00C12D1C"/>
    <w:rsid w:val="00C13263"/>
    <w:rsid w:val="00C24E7B"/>
    <w:rsid w:val="00C258CD"/>
    <w:rsid w:val="00C30709"/>
    <w:rsid w:val="00C32D01"/>
    <w:rsid w:val="00C3700C"/>
    <w:rsid w:val="00C40AB2"/>
    <w:rsid w:val="00C4314A"/>
    <w:rsid w:val="00C478A6"/>
    <w:rsid w:val="00C55A60"/>
    <w:rsid w:val="00C56158"/>
    <w:rsid w:val="00C574A2"/>
    <w:rsid w:val="00C6323E"/>
    <w:rsid w:val="00C66222"/>
    <w:rsid w:val="00C662E0"/>
    <w:rsid w:val="00C67F07"/>
    <w:rsid w:val="00C77E1F"/>
    <w:rsid w:val="00C83CC2"/>
    <w:rsid w:val="00CA09B0"/>
    <w:rsid w:val="00CC3B61"/>
    <w:rsid w:val="00CC55D3"/>
    <w:rsid w:val="00CE1D28"/>
    <w:rsid w:val="00CE791E"/>
    <w:rsid w:val="00CF2359"/>
    <w:rsid w:val="00D00900"/>
    <w:rsid w:val="00D070BF"/>
    <w:rsid w:val="00D1685E"/>
    <w:rsid w:val="00D308E8"/>
    <w:rsid w:val="00D3290B"/>
    <w:rsid w:val="00D37417"/>
    <w:rsid w:val="00D45893"/>
    <w:rsid w:val="00D52239"/>
    <w:rsid w:val="00D572D3"/>
    <w:rsid w:val="00D60FEA"/>
    <w:rsid w:val="00D70074"/>
    <w:rsid w:val="00D8643C"/>
    <w:rsid w:val="00D936F6"/>
    <w:rsid w:val="00DA685E"/>
    <w:rsid w:val="00DB584C"/>
    <w:rsid w:val="00DB74D4"/>
    <w:rsid w:val="00DC4C65"/>
    <w:rsid w:val="00DC4D06"/>
    <w:rsid w:val="00DD5BEB"/>
    <w:rsid w:val="00DE7ADB"/>
    <w:rsid w:val="00DF1918"/>
    <w:rsid w:val="00E05C31"/>
    <w:rsid w:val="00E07FDC"/>
    <w:rsid w:val="00E152ED"/>
    <w:rsid w:val="00E15738"/>
    <w:rsid w:val="00E175D3"/>
    <w:rsid w:val="00E3134F"/>
    <w:rsid w:val="00E3355C"/>
    <w:rsid w:val="00E346D7"/>
    <w:rsid w:val="00E34BEB"/>
    <w:rsid w:val="00E371C5"/>
    <w:rsid w:val="00E4212E"/>
    <w:rsid w:val="00E43BE1"/>
    <w:rsid w:val="00E52E47"/>
    <w:rsid w:val="00E627D4"/>
    <w:rsid w:val="00E65836"/>
    <w:rsid w:val="00E71C1C"/>
    <w:rsid w:val="00E86B2C"/>
    <w:rsid w:val="00E92453"/>
    <w:rsid w:val="00EA3FA3"/>
    <w:rsid w:val="00EB2EAE"/>
    <w:rsid w:val="00EB5B8A"/>
    <w:rsid w:val="00EC166F"/>
    <w:rsid w:val="00EC1A55"/>
    <w:rsid w:val="00EC3959"/>
    <w:rsid w:val="00EC7CA9"/>
    <w:rsid w:val="00ED230D"/>
    <w:rsid w:val="00EE1053"/>
    <w:rsid w:val="00F13FD3"/>
    <w:rsid w:val="00F15DA5"/>
    <w:rsid w:val="00F27260"/>
    <w:rsid w:val="00F27A17"/>
    <w:rsid w:val="00F331DE"/>
    <w:rsid w:val="00F3329C"/>
    <w:rsid w:val="00F40110"/>
    <w:rsid w:val="00F43383"/>
    <w:rsid w:val="00F4483B"/>
    <w:rsid w:val="00F46CD0"/>
    <w:rsid w:val="00F56935"/>
    <w:rsid w:val="00F627A9"/>
    <w:rsid w:val="00F6515E"/>
    <w:rsid w:val="00F81640"/>
    <w:rsid w:val="00F846C9"/>
    <w:rsid w:val="00F85543"/>
    <w:rsid w:val="00F979B5"/>
    <w:rsid w:val="00FB34E8"/>
    <w:rsid w:val="00FC76DE"/>
    <w:rsid w:val="00FE32D3"/>
    <w:rsid w:val="00FE3E9C"/>
    <w:rsid w:val="00FE5973"/>
    <w:rsid w:val="00FE5CC6"/>
    <w:rsid w:val="00FF3583"/>
    <w:rsid w:val="00FF5CAB"/>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889510">
      <w:bodyDiv w:val="1"/>
      <w:marLeft w:val="0"/>
      <w:marRight w:val="0"/>
      <w:marTop w:val="0"/>
      <w:marBottom w:val="0"/>
      <w:divBdr>
        <w:top w:val="none" w:sz="0" w:space="0" w:color="auto"/>
        <w:left w:val="none" w:sz="0" w:space="0" w:color="auto"/>
        <w:bottom w:val="none" w:sz="0" w:space="0" w:color="auto"/>
        <w:right w:val="none" w:sz="0" w:space="0" w:color="auto"/>
      </w:divBdr>
    </w:div>
    <w:div w:id="1887717702">
      <w:bodyDiv w:val="1"/>
      <w:marLeft w:val="0"/>
      <w:marRight w:val="0"/>
      <w:marTop w:val="0"/>
      <w:marBottom w:val="0"/>
      <w:divBdr>
        <w:top w:val="none" w:sz="0" w:space="0" w:color="auto"/>
        <w:left w:val="none" w:sz="0" w:space="0" w:color="auto"/>
        <w:bottom w:val="none" w:sz="0" w:space="0" w:color="auto"/>
        <w:right w:val="none" w:sz="0" w:space="0" w:color="auto"/>
      </w:divBdr>
    </w:div>
    <w:div w:id="1973360179">
      <w:bodyDiv w:val="1"/>
      <w:marLeft w:val="0"/>
      <w:marRight w:val="0"/>
      <w:marTop w:val="0"/>
      <w:marBottom w:val="0"/>
      <w:divBdr>
        <w:top w:val="none" w:sz="0" w:space="0" w:color="auto"/>
        <w:left w:val="none" w:sz="0" w:space="0" w:color="auto"/>
        <w:bottom w:val="none" w:sz="0" w:space="0" w:color="auto"/>
        <w:right w:val="none" w:sz="0" w:space="0" w:color="auto"/>
      </w:divBdr>
    </w:div>
    <w:div w:id="2113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23CD"/>
    <w:rsid w:val="00080E24"/>
    <w:rsid w:val="000C7322"/>
    <w:rsid w:val="000E4CAA"/>
    <w:rsid w:val="00101272"/>
    <w:rsid w:val="00114721"/>
    <w:rsid w:val="001271B4"/>
    <w:rsid w:val="00224E58"/>
    <w:rsid w:val="002878AA"/>
    <w:rsid w:val="00293CEA"/>
    <w:rsid w:val="00320F00"/>
    <w:rsid w:val="003637C2"/>
    <w:rsid w:val="00374AD1"/>
    <w:rsid w:val="0037737A"/>
    <w:rsid w:val="0038441F"/>
    <w:rsid w:val="003C181C"/>
    <w:rsid w:val="003D6AAA"/>
    <w:rsid w:val="00431F07"/>
    <w:rsid w:val="00447DEE"/>
    <w:rsid w:val="004A01F0"/>
    <w:rsid w:val="004A5127"/>
    <w:rsid w:val="004B26A8"/>
    <w:rsid w:val="005202E7"/>
    <w:rsid w:val="005428C4"/>
    <w:rsid w:val="0054581B"/>
    <w:rsid w:val="005A15AE"/>
    <w:rsid w:val="005A626E"/>
    <w:rsid w:val="00633130"/>
    <w:rsid w:val="006628C3"/>
    <w:rsid w:val="006C4E40"/>
    <w:rsid w:val="007359A4"/>
    <w:rsid w:val="007455C2"/>
    <w:rsid w:val="00746974"/>
    <w:rsid w:val="00747B2F"/>
    <w:rsid w:val="0077117E"/>
    <w:rsid w:val="007764BE"/>
    <w:rsid w:val="007C1E05"/>
    <w:rsid w:val="007C2234"/>
    <w:rsid w:val="00831B77"/>
    <w:rsid w:val="008C5D64"/>
    <w:rsid w:val="008D46C0"/>
    <w:rsid w:val="00976B24"/>
    <w:rsid w:val="00983AE5"/>
    <w:rsid w:val="00A1731D"/>
    <w:rsid w:val="00A23BDC"/>
    <w:rsid w:val="00A3070B"/>
    <w:rsid w:val="00A34354"/>
    <w:rsid w:val="00AF366C"/>
    <w:rsid w:val="00B0446E"/>
    <w:rsid w:val="00B16883"/>
    <w:rsid w:val="00B33630"/>
    <w:rsid w:val="00B33DD3"/>
    <w:rsid w:val="00B35AF7"/>
    <w:rsid w:val="00B8378A"/>
    <w:rsid w:val="00B9646B"/>
    <w:rsid w:val="00BE035C"/>
    <w:rsid w:val="00BF376F"/>
    <w:rsid w:val="00C67BF6"/>
    <w:rsid w:val="00C7607B"/>
    <w:rsid w:val="00C91534"/>
    <w:rsid w:val="00C96368"/>
    <w:rsid w:val="00CA4F66"/>
    <w:rsid w:val="00CE0426"/>
    <w:rsid w:val="00CE1ACC"/>
    <w:rsid w:val="00D25A46"/>
    <w:rsid w:val="00D6096E"/>
    <w:rsid w:val="00D7242B"/>
    <w:rsid w:val="00D72DF4"/>
    <w:rsid w:val="00D9727F"/>
    <w:rsid w:val="00DA56CA"/>
    <w:rsid w:val="00DC2F9A"/>
    <w:rsid w:val="00E75236"/>
    <w:rsid w:val="00EA3740"/>
    <w:rsid w:val="00EB6A34"/>
    <w:rsid w:val="00EF51EF"/>
    <w:rsid w:val="00F245DD"/>
    <w:rsid w:val="00F46E4F"/>
    <w:rsid w:val="00F507AA"/>
    <w:rsid w:val="00F85223"/>
    <w:rsid w:val="00FB3F97"/>
    <w:rsid w:val="00FB5E57"/>
    <w:rsid w:val="00FC0AAA"/>
    <w:rsid w:val="00FC26F1"/>
    <w:rsid w:val="00FD65B8"/>
    <w:rsid w:val="00FE3D0F"/>
    <w:rsid w:val="00FE6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244</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194</cp:revision>
  <cp:lastPrinted>2021-02-12T16:35:00Z</cp:lastPrinted>
  <dcterms:created xsi:type="dcterms:W3CDTF">2014-06-19T11:31:00Z</dcterms:created>
  <dcterms:modified xsi:type="dcterms:W3CDTF">2021-09-16T12:01:00Z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